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1B586" w14:textId="77777777" w:rsidR="00554DDE" w:rsidRPr="00AE3BCD" w:rsidRDefault="009453BE" w:rsidP="00554DD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E3BCD">
        <w:rPr>
          <w:rFonts w:ascii="Arial" w:hAnsi="Arial" w:cs="Arial"/>
          <w:sz w:val="24"/>
          <w:szCs w:val="24"/>
        </w:rPr>
        <w:t xml:space="preserve"> </w:t>
      </w:r>
    </w:p>
    <w:p w14:paraId="4CB1B587" w14:textId="77777777" w:rsidR="00554DDE" w:rsidRPr="00AE3BCD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4CB1B588" w14:textId="77777777" w:rsidR="00554DDE" w:rsidRPr="00AE3BCD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4CB1B589" w14:textId="77777777" w:rsidR="00554DDE" w:rsidRPr="00AE3BCD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4CB1B58A" w14:textId="77777777" w:rsidR="00554DDE" w:rsidRPr="00AE3BCD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4CB1B58B" w14:textId="4620717A" w:rsidR="00554DDE" w:rsidRPr="00AE3BCD" w:rsidRDefault="00183215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AE3BCD">
        <w:rPr>
          <w:rFonts w:ascii="Arial" w:hAnsi="Arial" w:cs="Arial"/>
          <w:b/>
          <w:color w:val="0070C0"/>
          <w:sz w:val="48"/>
          <w:szCs w:val="48"/>
        </w:rPr>
        <w:t>Kravs</w:t>
      </w:r>
      <w:r w:rsidR="00FF760A" w:rsidRPr="00AE3BCD">
        <w:rPr>
          <w:rFonts w:ascii="Arial" w:hAnsi="Arial" w:cs="Arial"/>
          <w:b/>
          <w:color w:val="0070C0"/>
          <w:sz w:val="48"/>
          <w:szCs w:val="48"/>
        </w:rPr>
        <w:t>pecifikatio</w:t>
      </w:r>
      <w:r w:rsidR="00040CBF" w:rsidRPr="00AE3BCD">
        <w:rPr>
          <w:rFonts w:ascii="Arial" w:hAnsi="Arial" w:cs="Arial"/>
          <w:b/>
          <w:color w:val="0070C0"/>
          <w:sz w:val="48"/>
          <w:szCs w:val="48"/>
        </w:rPr>
        <w:t>n</w:t>
      </w:r>
      <w:r w:rsidR="00FF760A" w:rsidRPr="00AE3BCD">
        <w:rPr>
          <w:rFonts w:ascii="Arial" w:hAnsi="Arial" w:cs="Arial"/>
          <w:b/>
          <w:color w:val="0070C0"/>
          <w:sz w:val="48"/>
          <w:szCs w:val="48"/>
        </w:rPr>
        <w:t xml:space="preserve"> til </w:t>
      </w:r>
      <w:r w:rsidR="00E31513" w:rsidRPr="00AE3BCD">
        <w:rPr>
          <w:rFonts w:ascii="Arial" w:hAnsi="Arial" w:cs="Arial"/>
          <w:b/>
          <w:color w:val="0070C0"/>
          <w:sz w:val="48"/>
          <w:szCs w:val="48"/>
        </w:rPr>
        <w:t xml:space="preserve">anskaffelse af </w:t>
      </w:r>
      <w:r w:rsidR="00EF751D">
        <w:rPr>
          <w:rFonts w:ascii="Arial" w:hAnsi="Arial" w:cs="Arial"/>
          <w:b/>
          <w:color w:val="0070C0"/>
          <w:sz w:val="48"/>
          <w:szCs w:val="48"/>
        </w:rPr>
        <w:t>dele til vinduesviskers</w:t>
      </w:r>
      <w:r w:rsidR="00EF751D">
        <w:rPr>
          <w:rFonts w:ascii="Arial" w:hAnsi="Arial" w:cs="Arial"/>
          <w:b/>
          <w:color w:val="0070C0"/>
          <w:sz w:val="48"/>
          <w:szCs w:val="48"/>
        </w:rPr>
        <w:t>y</w:t>
      </w:r>
      <w:r w:rsidR="00EF751D">
        <w:rPr>
          <w:rFonts w:ascii="Arial" w:hAnsi="Arial" w:cs="Arial"/>
          <w:b/>
          <w:color w:val="0070C0"/>
          <w:sz w:val="48"/>
          <w:szCs w:val="48"/>
        </w:rPr>
        <w:t>stem</w:t>
      </w:r>
    </w:p>
    <w:p w14:paraId="4CB1B58C" w14:textId="77777777" w:rsidR="006E3D4E" w:rsidRPr="00AE3BCD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4CB1B58D" w14:textId="77777777" w:rsidR="006E3D4E" w:rsidRPr="00AE3BCD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4CB1B58E" w14:textId="77777777" w:rsidR="006E3D4E" w:rsidRPr="00AE3BCD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4CB1B58F" w14:textId="77777777" w:rsidR="002741D8" w:rsidRPr="00AE3BCD" w:rsidRDefault="002741D8" w:rsidP="00554DDE">
      <w:pPr>
        <w:jc w:val="center"/>
        <w:rPr>
          <w:rFonts w:ascii="Arial" w:hAnsi="Arial" w:cs="Arial"/>
          <w:sz w:val="24"/>
          <w:szCs w:val="24"/>
        </w:rPr>
      </w:pPr>
    </w:p>
    <w:p w14:paraId="14518747" w14:textId="638849C4" w:rsidR="00AE3BCD" w:rsidRDefault="00AE3BCD">
      <w:pPr>
        <w:rPr>
          <w:rFonts w:ascii="Arial" w:hAnsi="Arial" w:cs="Arial"/>
          <w:b/>
          <w:color w:val="0070C0"/>
          <w:sz w:val="48"/>
          <w:szCs w:val="48"/>
        </w:rPr>
      </w:pPr>
    </w:p>
    <w:p w14:paraId="7E82DA49" w14:textId="77777777" w:rsidR="00EF751D" w:rsidRPr="00AE3BCD" w:rsidRDefault="00EF751D">
      <w:pPr>
        <w:rPr>
          <w:rFonts w:ascii="Arial" w:hAnsi="Arial" w:cs="Arial"/>
          <w:b/>
          <w:sz w:val="24"/>
          <w:szCs w:val="24"/>
        </w:rPr>
      </w:pPr>
    </w:p>
    <w:p w14:paraId="4CB1B592" w14:textId="38865401" w:rsidR="0050659C" w:rsidRPr="00AE3BCD" w:rsidRDefault="00183215" w:rsidP="0050659C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AE3BCD">
        <w:rPr>
          <w:rFonts w:ascii="Arial" w:hAnsi="Arial" w:cs="Arial"/>
          <w:b/>
          <w:sz w:val="24"/>
          <w:szCs w:val="24"/>
        </w:rPr>
        <w:t>Krav</w:t>
      </w:r>
    </w:p>
    <w:p w14:paraId="4CB1B593" w14:textId="77777777" w:rsidR="00240B43" w:rsidRPr="00AE3BCD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AE3BCD">
        <w:rPr>
          <w:rFonts w:ascii="Arial" w:hAnsi="Arial" w:cs="Arial"/>
          <w:b/>
          <w:sz w:val="24"/>
          <w:szCs w:val="24"/>
        </w:rPr>
        <w:t>1</w:t>
      </w:r>
      <w:r w:rsidR="00554DDE" w:rsidRPr="00AE3BCD">
        <w:rPr>
          <w:rFonts w:ascii="Arial" w:hAnsi="Arial" w:cs="Arial"/>
          <w:b/>
          <w:sz w:val="24"/>
          <w:szCs w:val="24"/>
        </w:rPr>
        <w:t xml:space="preserve">.1. </w:t>
      </w:r>
      <w:r w:rsidR="00240B43" w:rsidRPr="00AE3BCD">
        <w:rPr>
          <w:rFonts w:ascii="Arial" w:hAnsi="Arial" w:cs="Arial"/>
          <w:b/>
          <w:sz w:val="24"/>
          <w:szCs w:val="24"/>
        </w:rPr>
        <w:t>Beskrivelse af anskaffelsen</w:t>
      </w:r>
    </w:p>
    <w:p w14:paraId="4CB1B595" w14:textId="67102533" w:rsidR="00240B43" w:rsidRPr="00840495" w:rsidRDefault="009F5E1D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FMI ønsker at anskaffe d</w:t>
      </w:r>
      <w:r w:rsidRPr="009F5E1D">
        <w:rPr>
          <w:rFonts w:ascii="Arial" w:hAnsi="Arial" w:cs="Arial"/>
          <w:sz w:val="24"/>
          <w:szCs w:val="24"/>
        </w:rPr>
        <w:t xml:space="preserve">iverse dele </w:t>
      </w:r>
      <w:r>
        <w:rPr>
          <w:rFonts w:ascii="Arial" w:hAnsi="Arial" w:cs="Arial"/>
          <w:sz w:val="24"/>
          <w:szCs w:val="24"/>
        </w:rPr>
        <w:t xml:space="preserve">til </w:t>
      </w:r>
      <w:r w:rsidRPr="009F5E1D">
        <w:rPr>
          <w:rFonts w:ascii="Arial" w:hAnsi="Arial" w:cs="Arial"/>
          <w:sz w:val="24"/>
          <w:szCs w:val="24"/>
        </w:rPr>
        <w:t>vinduesviskersystemet på ABSALON KLASSEN og IVER KLASSEN.</w:t>
      </w:r>
      <w:r w:rsidR="00840495">
        <w:rPr>
          <w:rFonts w:ascii="Arial" w:hAnsi="Arial" w:cs="Arial"/>
          <w:sz w:val="24"/>
          <w:szCs w:val="24"/>
        </w:rPr>
        <w:t xml:space="preserve"> Der er tale om dele til systemerne </w:t>
      </w:r>
      <w:r w:rsidR="00840495" w:rsidRPr="00840495">
        <w:rPr>
          <w:rFonts w:ascii="Arial" w:hAnsi="Arial" w:cs="Arial"/>
          <w:i/>
          <w:sz w:val="24"/>
          <w:szCs w:val="24"/>
        </w:rPr>
        <w:t xml:space="preserve">SERIE 3000 </w:t>
      </w:r>
      <w:proofErr w:type="spellStart"/>
      <w:r w:rsidR="00840495" w:rsidRPr="00840495">
        <w:rPr>
          <w:rFonts w:ascii="Arial" w:hAnsi="Arial" w:cs="Arial"/>
          <w:i/>
          <w:sz w:val="24"/>
          <w:szCs w:val="24"/>
        </w:rPr>
        <w:t>control</w:t>
      </w:r>
      <w:proofErr w:type="spellEnd"/>
      <w:r w:rsidR="00840495" w:rsidRPr="00840495">
        <w:rPr>
          <w:rFonts w:ascii="Arial" w:hAnsi="Arial" w:cs="Arial"/>
          <w:i/>
          <w:sz w:val="24"/>
          <w:szCs w:val="24"/>
        </w:rPr>
        <w:t xml:space="preserve"> system, WYNN/B </w:t>
      </w:r>
      <w:proofErr w:type="spellStart"/>
      <w:r w:rsidR="00840495" w:rsidRPr="00840495">
        <w:rPr>
          <w:rFonts w:ascii="Arial" w:hAnsi="Arial" w:cs="Arial"/>
          <w:i/>
          <w:sz w:val="24"/>
          <w:szCs w:val="24"/>
        </w:rPr>
        <w:t>Hepworth</w:t>
      </w:r>
      <w:proofErr w:type="spellEnd"/>
      <w:r w:rsidR="00840495" w:rsidRPr="00840495">
        <w:rPr>
          <w:rFonts w:ascii="Arial" w:hAnsi="Arial" w:cs="Arial"/>
          <w:i/>
          <w:sz w:val="24"/>
          <w:szCs w:val="24"/>
        </w:rPr>
        <w:t xml:space="preserve"> viskertype 70Nm</w:t>
      </w:r>
      <w:r w:rsidR="00840495" w:rsidRPr="00840495">
        <w:rPr>
          <w:rFonts w:ascii="Arial" w:hAnsi="Arial" w:cs="Arial"/>
          <w:sz w:val="24"/>
          <w:szCs w:val="24"/>
        </w:rPr>
        <w:t xml:space="preserve"> og </w:t>
      </w:r>
      <w:r w:rsidR="00840495" w:rsidRPr="00840495">
        <w:rPr>
          <w:rFonts w:ascii="Arial" w:hAnsi="Arial" w:cs="Arial"/>
          <w:i/>
          <w:sz w:val="24"/>
          <w:szCs w:val="24"/>
        </w:rPr>
        <w:t xml:space="preserve">SERIE 6000 controller, WYNN/B </w:t>
      </w:r>
      <w:proofErr w:type="spellStart"/>
      <w:r w:rsidR="00840495" w:rsidRPr="00840495">
        <w:rPr>
          <w:rFonts w:ascii="Arial" w:hAnsi="Arial" w:cs="Arial"/>
          <w:i/>
          <w:sz w:val="24"/>
          <w:szCs w:val="24"/>
        </w:rPr>
        <w:t>Hepworth</w:t>
      </w:r>
      <w:proofErr w:type="spellEnd"/>
      <w:r w:rsidR="00840495" w:rsidRPr="00840495">
        <w:rPr>
          <w:rFonts w:ascii="Arial" w:hAnsi="Arial" w:cs="Arial"/>
          <w:i/>
          <w:sz w:val="24"/>
          <w:szCs w:val="24"/>
        </w:rPr>
        <w:t xml:space="preserve"> viske</w:t>
      </w:r>
      <w:r w:rsidR="00840495" w:rsidRPr="00840495">
        <w:rPr>
          <w:rFonts w:ascii="Arial" w:hAnsi="Arial" w:cs="Arial"/>
          <w:i/>
          <w:sz w:val="24"/>
          <w:szCs w:val="24"/>
        </w:rPr>
        <w:t>r</w:t>
      </w:r>
      <w:r w:rsidR="00840495" w:rsidRPr="00840495">
        <w:rPr>
          <w:rFonts w:ascii="Arial" w:hAnsi="Arial" w:cs="Arial"/>
          <w:i/>
          <w:sz w:val="24"/>
          <w:szCs w:val="24"/>
        </w:rPr>
        <w:t>type 70Nm</w:t>
      </w:r>
      <w:r w:rsidR="00840495" w:rsidRPr="00840495">
        <w:rPr>
          <w:rFonts w:ascii="Arial" w:hAnsi="Arial" w:cs="Arial"/>
          <w:sz w:val="24"/>
          <w:szCs w:val="24"/>
        </w:rPr>
        <w:t>.</w:t>
      </w:r>
    </w:p>
    <w:p w14:paraId="28363BFB" w14:textId="77777777" w:rsidR="009F5E1D" w:rsidRPr="00AE3BCD" w:rsidRDefault="009F5E1D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4CB1B596" w14:textId="77777777" w:rsidR="00240B43" w:rsidRPr="00AE3BCD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AE3BCD">
        <w:rPr>
          <w:rFonts w:ascii="Arial" w:hAnsi="Arial" w:cs="Arial"/>
          <w:b/>
          <w:sz w:val="24"/>
          <w:szCs w:val="24"/>
        </w:rPr>
        <w:t xml:space="preserve">1.2. </w:t>
      </w:r>
      <w:r w:rsidR="00554DDE" w:rsidRPr="00AE3BCD">
        <w:rPr>
          <w:rFonts w:ascii="Arial" w:hAnsi="Arial" w:cs="Arial"/>
          <w:b/>
          <w:sz w:val="24"/>
          <w:szCs w:val="24"/>
        </w:rPr>
        <w:t>Beskrivelse af kravspecifikation</w:t>
      </w:r>
    </w:p>
    <w:p w14:paraId="4CB1B597" w14:textId="77777777" w:rsidR="00554DDE" w:rsidRPr="00AE3BCD" w:rsidRDefault="007A39D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AE3BCD">
        <w:rPr>
          <w:rFonts w:ascii="Arial" w:hAnsi="Arial" w:cs="Arial"/>
          <w:sz w:val="24"/>
          <w:szCs w:val="24"/>
        </w:rPr>
        <w:t>Kravspecifikation</w:t>
      </w:r>
      <w:r w:rsidR="004B6D83" w:rsidRPr="00AE3BCD">
        <w:rPr>
          <w:rFonts w:ascii="Arial" w:hAnsi="Arial" w:cs="Arial"/>
          <w:sz w:val="24"/>
          <w:szCs w:val="24"/>
        </w:rPr>
        <w:t xml:space="preserve">en, </w:t>
      </w:r>
      <w:r w:rsidR="00183215" w:rsidRPr="00AE3BCD">
        <w:rPr>
          <w:rFonts w:ascii="Arial" w:hAnsi="Arial" w:cs="Arial"/>
          <w:sz w:val="24"/>
          <w:szCs w:val="24"/>
        </w:rPr>
        <w:t>jf. afsnit 1</w:t>
      </w:r>
      <w:r w:rsidRPr="00AE3BCD">
        <w:rPr>
          <w:rFonts w:ascii="Arial" w:hAnsi="Arial" w:cs="Arial"/>
          <w:sz w:val="24"/>
          <w:szCs w:val="24"/>
        </w:rPr>
        <w:t>.</w:t>
      </w:r>
      <w:r w:rsidR="00E51176" w:rsidRPr="00AE3BCD">
        <w:rPr>
          <w:rFonts w:ascii="Arial" w:hAnsi="Arial" w:cs="Arial"/>
          <w:sz w:val="24"/>
          <w:szCs w:val="24"/>
        </w:rPr>
        <w:t>4</w:t>
      </w:r>
      <w:r w:rsidRPr="00AE3BCD">
        <w:rPr>
          <w:rFonts w:ascii="Arial" w:hAnsi="Arial" w:cs="Arial"/>
          <w:sz w:val="24"/>
          <w:szCs w:val="24"/>
        </w:rPr>
        <w:t>,</w:t>
      </w:r>
      <w:r w:rsidR="004B2504" w:rsidRPr="00AE3BCD">
        <w:rPr>
          <w:rFonts w:ascii="Arial" w:hAnsi="Arial" w:cs="Arial"/>
          <w:sz w:val="24"/>
          <w:szCs w:val="24"/>
        </w:rPr>
        <w:t xml:space="preserve"> beskriver </w:t>
      </w:r>
      <w:r w:rsidR="00183215" w:rsidRPr="00AE3BCD">
        <w:rPr>
          <w:rFonts w:ascii="Arial" w:hAnsi="Arial" w:cs="Arial"/>
          <w:sz w:val="24"/>
          <w:szCs w:val="24"/>
        </w:rPr>
        <w:t>samtlige</w:t>
      </w:r>
      <w:r w:rsidR="004B2504" w:rsidRPr="00AE3BCD">
        <w:rPr>
          <w:rFonts w:ascii="Arial" w:hAnsi="Arial" w:cs="Arial"/>
          <w:sz w:val="24"/>
          <w:szCs w:val="24"/>
        </w:rPr>
        <w:t xml:space="preserve"> krav til </w:t>
      </w:r>
      <w:r w:rsidR="00407DBC" w:rsidRPr="00AE3BCD">
        <w:rPr>
          <w:rFonts w:ascii="Arial" w:hAnsi="Arial" w:cs="Arial"/>
          <w:sz w:val="24"/>
          <w:szCs w:val="24"/>
        </w:rPr>
        <w:t>anskaffelsen</w:t>
      </w:r>
      <w:r w:rsidR="004B2504" w:rsidRPr="00AE3BCD">
        <w:rPr>
          <w:rFonts w:ascii="Arial" w:hAnsi="Arial" w:cs="Arial"/>
          <w:sz w:val="24"/>
          <w:szCs w:val="24"/>
        </w:rPr>
        <w:t xml:space="preserve"> og</w:t>
      </w:r>
      <w:r w:rsidR="00554DDE" w:rsidRPr="00AE3BCD">
        <w:rPr>
          <w:rFonts w:ascii="Arial" w:hAnsi="Arial" w:cs="Arial"/>
          <w:sz w:val="24"/>
          <w:szCs w:val="24"/>
        </w:rPr>
        <w:t xml:space="preserve"> består af seks kolonner med følgende informationer:</w:t>
      </w:r>
    </w:p>
    <w:p w14:paraId="4CB1B598" w14:textId="77777777" w:rsidR="007C27B3" w:rsidRPr="00AE3BCD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7C27B3" w:rsidRPr="00AE3BCD" w14:paraId="4CB1B59B" w14:textId="77777777" w:rsidTr="007C2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9" w14:textId="77777777" w:rsidR="007C27B3" w:rsidRPr="00AE3BCD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AE3BCD">
              <w:rPr>
                <w:rFonts w:ascii="Arial" w:hAnsi="Arial" w:cs="Arial"/>
                <w:b w:val="0"/>
                <w:sz w:val="24"/>
                <w:szCs w:val="24"/>
              </w:rPr>
              <w:t>"Nr."</w:t>
            </w:r>
          </w:p>
        </w:tc>
        <w:tc>
          <w:tcPr>
            <w:tcW w:w="8046" w:type="dxa"/>
            <w:vAlign w:val="center"/>
          </w:tcPr>
          <w:p w14:paraId="4CB1B59A" w14:textId="77777777" w:rsidR="007C27B3" w:rsidRPr="00AE3BCD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E3BCD">
              <w:rPr>
                <w:rFonts w:ascii="Arial" w:hAnsi="Arial" w:cs="Arial"/>
                <w:b w:val="0"/>
                <w:sz w:val="24"/>
                <w:szCs w:val="24"/>
              </w:rPr>
              <w:t>Identifikationsnummer</w:t>
            </w:r>
          </w:p>
        </w:tc>
      </w:tr>
      <w:tr w:rsidR="007C27B3" w:rsidRPr="00AE3BCD" w14:paraId="4CB1B59E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C" w14:textId="77777777" w:rsidR="007C27B3" w:rsidRPr="00AE3BCD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AE3BCD">
              <w:rPr>
                <w:rFonts w:ascii="Arial" w:hAnsi="Arial" w:cs="Arial"/>
                <w:b w:val="0"/>
                <w:sz w:val="24"/>
                <w:szCs w:val="24"/>
              </w:rPr>
              <w:t>"Krav"</w:t>
            </w:r>
          </w:p>
        </w:tc>
        <w:tc>
          <w:tcPr>
            <w:tcW w:w="8046" w:type="dxa"/>
            <w:vAlign w:val="center"/>
          </w:tcPr>
          <w:p w14:paraId="4CB1B59D" w14:textId="77777777" w:rsidR="007C27B3" w:rsidRPr="00AE3BCD" w:rsidRDefault="007C27B3" w:rsidP="00BE093C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E3BCD">
              <w:rPr>
                <w:rFonts w:ascii="Arial" w:hAnsi="Arial" w:cs="Arial"/>
                <w:sz w:val="24"/>
                <w:szCs w:val="24"/>
              </w:rPr>
              <w:t>Beskrivelse af kravet</w:t>
            </w:r>
          </w:p>
        </w:tc>
      </w:tr>
      <w:tr w:rsidR="007C27B3" w:rsidRPr="001335B8" w14:paraId="4CB1B5A1" w14:textId="77777777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F" w14:textId="77777777" w:rsidR="007C27B3" w:rsidRPr="00AE3BCD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AE3BCD">
              <w:rPr>
                <w:rFonts w:ascii="Arial" w:hAnsi="Arial" w:cs="Arial"/>
                <w:b w:val="0"/>
                <w:sz w:val="24"/>
                <w:szCs w:val="24"/>
              </w:rPr>
              <w:t>"Kategori"</w:t>
            </w:r>
          </w:p>
        </w:tc>
        <w:tc>
          <w:tcPr>
            <w:tcW w:w="8046" w:type="dxa"/>
            <w:vAlign w:val="center"/>
          </w:tcPr>
          <w:p w14:paraId="4CB1B5A0" w14:textId="77777777" w:rsidR="007C27B3" w:rsidRPr="00AE3BCD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E3BCD">
              <w:rPr>
                <w:rFonts w:ascii="Arial" w:hAnsi="Arial" w:cs="Arial"/>
                <w:sz w:val="24"/>
                <w:szCs w:val="24"/>
              </w:rPr>
              <w:t>Kravets kategori som nærmere beskrevet i afsnit 1.</w:t>
            </w:r>
            <w:r w:rsidR="00E51176" w:rsidRPr="00AE3BC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C27B3" w:rsidRPr="001B5EDC" w14:paraId="4CB1B5A4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2" w14:textId="77777777" w:rsidR="007C27B3" w:rsidRPr="00AE3BCD" w:rsidRDefault="007C27B3" w:rsidP="00D972EB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AE3BCD">
              <w:rPr>
                <w:rFonts w:ascii="Arial" w:hAnsi="Arial" w:cs="Arial"/>
                <w:b w:val="0"/>
                <w:sz w:val="24"/>
                <w:szCs w:val="24"/>
              </w:rPr>
              <w:t>"FM</w:t>
            </w:r>
            <w:r w:rsidR="00D972EB" w:rsidRPr="00AE3BCD"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Pr="00AE3BCD">
              <w:rPr>
                <w:rFonts w:ascii="Arial" w:hAnsi="Arial" w:cs="Arial"/>
                <w:b w:val="0"/>
                <w:sz w:val="24"/>
                <w:szCs w:val="24"/>
              </w:rPr>
              <w:t xml:space="preserve"> bemærkninger"</w:t>
            </w:r>
          </w:p>
        </w:tc>
        <w:tc>
          <w:tcPr>
            <w:tcW w:w="8046" w:type="dxa"/>
            <w:vAlign w:val="center"/>
          </w:tcPr>
          <w:p w14:paraId="4CB1B5A3" w14:textId="77777777" w:rsidR="007C27B3" w:rsidRPr="00AE3BCD" w:rsidRDefault="007C27B3" w:rsidP="00D972EB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E3BCD">
              <w:rPr>
                <w:rFonts w:ascii="Arial" w:hAnsi="Arial" w:cs="Arial"/>
                <w:sz w:val="24"/>
                <w:szCs w:val="24"/>
              </w:rPr>
              <w:t>Eventuelle FM</w:t>
            </w:r>
            <w:r w:rsidR="00D972EB" w:rsidRPr="00AE3BCD">
              <w:rPr>
                <w:rFonts w:ascii="Arial" w:hAnsi="Arial" w:cs="Arial"/>
                <w:sz w:val="24"/>
                <w:szCs w:val="24"/>
              </w:rPr>
              <w:t>I</w:t>
            </w:r>
            <w:r w:rsidRPr="00AE3BCD">
              <w:rPr>
                <w:rFonts w:ascii="Arial" w:hAnsi="Arial" w:cs="Arial"/>
                <w:sz w:val="24"/>
                <w:szCs w:val="24"/>
              </w:rPr>
              <w:t xml:space="preserve"> bemærkninger til kravet</w:t>
            </w:r>
          </w:p>
        </w:tc>
      </w:tr>
      <w:tr w:rsidR="007C27B3" w:rsidRPr="001335B8" w14:paraId="4CB1B5A7" w14:textId="77777777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5" w14:textId="77777777" w:rsidR="007C27B3" w:rsidRPr="00AE3BCD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AE3BCD">
              <w:rPr>
                <w:rFonts w:ascii="Arial" w:hAnsi="Arial" w:cs="Arial"/>
                <w:b w:val="0"/>
                <w:sz w:val="24"/>
                <w:szCs w:val="24"/>
              </w:rPr>
              <w:t>"Krav opfyldt"</w:t>
            </w:r>
          </w:p>
        </w:tc>
        <w:tc>
          <w:tcPr>
            <w:tcW w:w="8046" w:type="dxa"/>
            <w:vAlign w:val="center"/>
          </w:tcPr>
          <w:p w14:paraId="4CB1B5A6" w14:textId="77777777" w:rsidR="007C27B3" w:rsidRPr="00AE3BCD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E3BCD">
              <w:rPr>
                <w:rFonts w:ascii="Arial" w:hAnsi="Arial" w:cs="Arial"/>
                <w:sz w:val="24"/>
                <w:szCs w:val="24"/>
              </w:rPr>
              <w:t>Tilbudsgivers tilsagn om, hvorvidt kravet er opfyldt eller ej</w:t>
            </w:r>
          </w:p>
        </w:tc>
      </w:tr>
      <w:tr w:rsidR="007C27B3" w:rsidRPr="00AE3BCD" w14:paraId="4CB1B5AA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8" w14:textId="77777777" w:rsidR="007C27B3" w:rsidRPr="00AE3BCD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AE3BCD">
              <w:rPr>
                <w:rFonts w:ascii="Arial" w:hAnsi="Arial" w:cs="Arial"/>
                <w:b w:val="0"/>
                <w:sz w:val="24"/>
                <w:szCs w:val="24"/>
              </w:rPr>
              <w:t>"Tilbudsgivers kommentarer"</w:t>
            </w:r>
          </w:p>
        </w:tc>
        <w:tc>
          <w:tcPr>
            <w:tcW w:w="8046" w:type="dxa"/>
            <w:vAlign w:val="center"/>
          </w:tcPr>
          <w:p w14:paraId="4CB1B5A9" w14:textId="77777777" w:rsidR="007C27B3" w:rsidRPr="00AE3BCD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E3BCD">
              <w:rPr>
                <w:rFonts w:ascii="Arial" w:hAnsi="Arial" w:cs="Arial"/>
                <w:sz w:val="24"/>
                <w:szCs w:val="24"/>
              </w:rPr>
              <w:t>Tilbudsgivers eventuelle kommentarer</w:t>
            </w:r>
          </w:p>
        </w:tc>
      </w:tr>
    </w:tbl>
    <w:p w14:paraId="4CB1B5AB" w14:textId="77777777" w:rsidR="007C27B3" w:rsidRPr="00AE3BCD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4CB1B5AC" w14:textId="289386B6" w:rsidR="007C27B3" w:rsidRDefault="007C27B3" w:rsidP="009636C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3EA3B096" w14:textId="77777777" w:rsidR="00840495" w:rsidRPr="00AE3BCD" w:rsidRDefault="00840495" w:rsidP="009636C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4CB1B5AD" w14:textId="77777777" w:rsidR="00554DDE" w:rsidRPr="00AE3BCD" w:rsidRDefault="0081506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AE3BCD">
        <w:rPr>
          <w:rFonts w:ascii="Arial" w:hAnsi="Arial" w:cs="Arial"/>
          <w:b/>
          <w:sz w:val="24"/>
          <w:szCs w:val="24"/>
        </w:rPr>
        <w:lastRenderedPageBreak/>
        <w:t>1</w:t>
      </w:r>
      <w:r w:rsidR="00554DDE" w:rsidRPr="00AE3BCD">
        <w:rPr>
          <w:rFonts w:ascii="Arial" w:hAnsi="Arial" w:cs="Arial"/>
          <w:b/>
          <w:sz w:val="24"/>
          <w:szCs w:val="24"/>
        </w:rPr>
        <w:t>.</w:t>
      </w:r>
      <w:r w:rsidR="00240B43" w:rsidRPr="00AE3BCD">
        <w:rPr>
          <w:rFonts w:ascii="Arial" w:hAnsi="Arial" w:cs="Arial"/>
          <w:b/>
          <w:sz w:val="24"/>
          <w:szCs w:val="24"/>
        </w:rPr>
        <w:t>3</w:t>
      </w:r>
      <w:r w:rsidR="00554DDE" w:rsidRPr="00AE3BCD">
        <w:rPr>
          <w:rFonts w:ascii="Arial" w:hAnsi="Arial" w:cs="Arial"/>
          <w:b/>
          <w:sz w:val="24"/>
          <w:szCs w:val="24"/>
        </w:rPr>
        <w:t>. Kategori</w:t>
      </w:r>
    </w:p>
    <w:p w14:paraId="4CB1B5AE" w14:textId="77777777" w:rsidR="00183215" w:rsidRPr="00AE3BCD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AE3BCD">
        <w:rPr>
          <w:rFonts w:ascii="Arial" w:hAnsi="Arial" w:cs="Arial"/>
          <w:sz w:val="24"/>
          <w:szCs w:val="24"/>
        </w:rPr>
        <w:t xml:space="preserve">Alle krav er </w:t>
      </w:r>
      <w:r w:rsidRPr="00AE3BCD">
        <w:rPr>
          <w:rFonts w:ascii="Arial" w:hAnsi="Arial" w:cs="Arial"/>
          <w:sz w:val="24"/>
          <w:szCs w:val="24"/>
          <w:u w:val="single"/>
        </w:rPr>
        <w:t>SKAL</w:t>
      </w:r>
      <w:r w:rsidRPr="00AE3BCD">
        <w:rPr>
          <w:rFonts w:ascii="Arial" w:hAnsi="Arial" w:cs="Arial"/>
          <w:sz w:val="24"/>
          <w:szCs w:val="24"/>
        </w:rPr>
        <w:t xml:space="preserve">-krav og skal således opfyldes af tilbudsgiver i sin besvarelse (tilbud). Hvis blot et enkelt </w:t>
      </w:r>
      <w:r w:rsidR="0050659C" w:rsidRPr="00AE3BCD">
        <w:rPr>
          <w:rFonts w:ascii="Arial" w:hAnsi="Arial" w:cs="Arial"/>
          <w:sz w:val="24"/>
          <w:szCs w:val="24"/>
          <w:u w:val="single"/>
        </w:rPr>
        <w:t>SKAL</w:t>
      </w:r>
      <w:r w:rsidRPr="00AE3BCD">
        <w:rPr>
          <w:rFonts w:ascii="Arial" w:hAnsi="Arial" w:cs="Arial"/>
          <w:sz w:val="24"/>
          <w:szCs w:val="24"/>
        </w:rPr>
        <w:t>-krav ikke er opfyldt, vil FM</w:t>
      </w:r>
      <w:r w:rsidR="00D972EB" w:rsidRPr="00AE3BCD">
        <w:rPr>
          <w:rFonts w:ascii="Arial" w:hAnsi="Arial" w:cs="Arial"/>
          <w:sz w:val="24"/>
          <w:szCs w:val="24"/>
        </w:rPr>
        <w:t>I</w:t>
      </w:r>
      <w:r w:rsidRPr="00AE3BCD">
        <w:rPr>
          <w:rFonts w:ascii="Arial" w:hAnsi="Arial" w:cs="Arial"/>
          <w:sz w:val="24"/>
          <w:szCs w:val="24"/>
        </w:rPr>
        <w:t xml:space="preserve"> se bort fra tilbudsgivers tilbud</w:t>
      </w:r>
      <w:r w:rsidR="00EF17E8" w:rsidRPr="00AE3BCD">
        <w:rPr>
          <w:rFonts w:ascii="Arial" w:hAnsi="Arial" w:cs="Arial"/>
          <w:sz w:val="24"/>
          <w:szCs w:val="24"/>
        </w:rPr>
        <w:t>.</w:t>
      </w:r>
    </w:p>
    <w:p w14:paraId="4CB1B5B0" w14:textId="77777777" w:rsidR="009037A5" w:rsidRPr="00AE3BCD" w:rsidRDefault="009037A5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</w:rPr>
      </w:pPr>
    </w:p>
    <w:p w14:paraId="4CB1B5B1" w14:textId="77777777" w:rsidR="00ED5267" w:rsidRPr="00AE3BCD" w:rsidRDefault="00ED5267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4CB1B5B2" w14:textId="77777777" w:rsidR="00061E0F" w:rsidRPr="00AE3BCD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AE3BCD">
        <w:rPr>
          <w:rFonts w:ascii="Arial" w:hAnsi="Arial" w:cs="Arial"/>
          <w:b/>
          <w:sz w:val="24"/>
          <w:szCs w:val="24"/>
        </w:rPr>
        <w:t>1</w:t>
      </w:r>
      <w:r w:rsidR="007A39D1" w:rsidRPr="00AE3BCD">
        <w:rPr>
          <w:rFonts w:ascii="Arial" w:hAnsi="Arial" w:cs="Arial"/>
          <w:b/>
          <w:sz w:val="24"/>
          <w:szCs w:val="24"/>
        </w:rPr>
        <w:t>.</w:t>
      </w:r>
      <w:r w:rsidR="00240B43" w:rsidRPr="00AE3BCD">
        <w:rPr>
          <w:rFonts w:ascii="Arial" w:hAnsi="Arial" w:cs="Arial"/>
          <w:b/>
          <w:sz w:val="24"/>
          <w:szCs w:val="24"/>
        </w:rPr>
        <w:t>4</w:t>
      </w:r>
      <w:r w:rsidR="007A39D1" w:rsidRPr="00AE3BCD">
        <w:rPr>
          <w:rFonts w:ascii="Arial" w:hAnsi="Arial" w:cs="Arial"/>
          <w:b/>
          <w:sz w:val="24"/>
          <w:szCs w:val="24"/>
        </w:rPr>
        <w:t xml:space="preserve"> Kravspecifikation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AE3BCD" w14:paraId="4CB1B5B8" w14:textId="77777777" w:rsidTr="00AE3BCD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4CB1B5B3" w14:textId="77777777" w:rsidR="00F5760B" w:rsidRPr="00AE3BCD" w:rsidRDefault="0050659C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E3BCD">
              <w:rPr>
                <w:rFonts w:cstheme="minorHAnsi"/>
                <w:b/>
                <w:szCs w:val="24"/>
              </w:rPr>
              <w:t>Nr.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14:paraId="4CB1B5B4" w14:textId="77777777" w:rsidR="00F5760B" w:rsidRPr="00AE3BCD" w:rsidRDefault="0050659C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E3BCD">
              <w:rPr>
                <w:rFonts w:cstheme="minorHAnsi"/>
                <w:b/>
                <w:szCs w:val="24"/>
              </w:rPr>
              <w:t>Krav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14:paraId="4CB1B5B5" w14:textId="77777777" w:rsidR="00F5760B" w:rsidRPr="00AE3BCD" w:rsidRDefault="0050659C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E3BCD">
              <w:rPr>
                <w:rFonts w:cstheme="minorHAnsi"/>
                <w:b/>
                <w:szCs w:val="24"/>
              </w:rPr>
              <w:t>Kategori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14:paraId="4CB1B5B6" w14:textId="77777777" w:rsidR="00F5760B" w:rsidRPr="00AE3BCD" w:rsidRDefault="00D972EB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E3BCD">
              <w:rPr>
                <w:rFonts w:cstheme="minorHAnsi"/>
                <w:b/>
                <w:szCs w:val="24"/>
              </w:rPr>
              <w:t xml:space="preserve">FMI </w:t>
            </w:r>
            <w:r w:rsidR="0050659C" w:rsidRPr="00AE3BCD">
              <w:rPr>
                <w:rFonts w:cstheme="minorHAnsi"/>
                <w:b/>
                <w:szCs w:val="24"/>
              </w:rPr>
              <w:t>bemærkninger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4CB1B5B7" w14:textId="77777777" w:rsidR="00F5760B" w:rsidRPr="00AE3BCD" w:rsidRDefault="0050659C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E3BCD">
              <w:rPr>
                <w:rFonts w:cstheme="minorHAnsi"/>
                <w:b/>
                <w:szCs w:val="24"/>
              </w:rPr>
              <w:t>Udfylde</w:t>
            </w:r>
            <w:r w:rsidR="00647801" w:rsidRPr="00AE3BCD">
              <w:rPr>
                <w:rFonts w:cstheme="minorHAnsi"/>
                <w:b/>
                <w:szCs w:val="24"/>
              </w:rPr>
              <w:t xml:space="preserve">s </w:t>
            </w:r>
            <w:r w:rsidRPr="00AE3BCD">
              <w:rPr>
                <w:rFonts w:cstheme="minorHAnsi"/>
                <w:b/>
                <w:szCs w:val="24"/>
              </w:rPr>
              <w:t>af tilbudsgiver</w:t>
            </w:r>
          </w:p>
        </w:tc>
      </w:tr>
      <w:tr w:rsidR="00F5760B" w:rsidRPr="00AE3BCD" w14:paraId="4CB1B5BF" w14:textId="77777777" w:rsidTr="00AE3BCD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4CB1B5B9" w14:textId="77777777" w:rsidR="007E1D46" w:rsidRPr="00AE3BCD" w:rsidRDefault="007E1D46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14:paraId="4CB1B5BA" w14:textId="77777777" w:rsidR="00F5760B" w:rsidRPr="00AE3BCD" w:rsidRDefault="00F5760B" w:rsidP="00AE3BCD">
            <w:pPr>
              <w:spacing w:after="0"/>
              <w:rPr>
                <w:rFonts w:cstheme="minorHAnsi"/>
                <w:b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14:paraId="4CB1B5BB" w14:textId="77777777" w:rsidR="00F5760B" w:rsidRPr="00AE3BCD" w:rsidRDefault="00F5760B" w:rsidP="00AE3BCD">
            <w:pPr>
              <w:spacing w:after="0"/>
              <w:rPr>
                <w:rFonts w:cstheme="minorHAnsi"/>
                <w:b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14:paraId="4CB1B5BC" w14:textId="77777777" w:rsidR="00F5760B" w:rsidRPr="00AE3BCD" w:rsidRDefault="00F5760B" w:rsidP="00AE3BCD">
            <w:pPr>
              <w:spacing w:after="0"/>
              <w:rPr>
                <w:rFonts w:cstheme="minorHAnsi"/>
                <w:b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CB1B5BD" w14:textId="77777777" w:rsidR="00F5760B" w:rsidRPr="00AE3BCD" w:rsidRDefault="00E2287C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E3BCD">
              <w:rPr>
                <w:rFonts w:cstheme="minorHAnsi"/>
                <w:b/>
                <w:szCs w:val="24"/>
              </w:rPr>
              <w:t>Krav opfyldt (sæt ét 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4CB1B5BE" w14:textId="77777777" w:rsidR="00F5760B" w:rsidRPr="00AE3BCD" w:rsidRDefault="00E2287C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E3BCD">
              <w:rPr>
                <w:rFonts w:cstheme="minorHAnsi"/>
                <w:b/>
                <w:szCs w:val="24"/>
              </w:rPr>
              <w:t>Tilbudsgivers kommentarer</w:t>
            </w:r>
          </w:p>
        </w:tc>
      </w:tr>
      <w:tr w:rsidR="00F5760B" w:rsidRPr="00AE3BCD" w14:paraId="4CB1B5C7" w14:textId="77777777" w:rsidTr="00AE3BCD">
        <w:trPr>
          <w:trHeight w:val="288"/>
        </w:trPr>
        <w:tc>
          <w:tcPr>
            <w:tcW w:w="526" w:type="dxa"/>
            <w:vMerge/>
            <w:vAlign w:val="center"/>
          </w:tcPr>
          <w:p w14:paraId="4CB1B5C0" w14:textId="77777777" w:rsidR="007E1D46" w:rsidRPr="00AE3BCD" w:rsidRDefault="007E1D4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11" w:type="dxa"/>
            <w:vMerge/>
          </w:tcPr>
          <w:p w14:paraId="4CB1B5C1" w14:textId="77777777" w:rsidR="00F5760B" w:rsidRPr="00AE3BCD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Merge/>
          </w:tcPr>
          <w:p w14:paraId="4CB1B5C2" w14:textId="77777777" w:rsidR="00F5760B" w:rsidRPr="00AE3BCD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3581" w:type="dxa"/>
            <w:vMerge/>
          </w:tcPr>
          <w:p w14:paraId="4CB1B5C3" w14:textId="77777777" w:rsidR="00F5760B" w:rsidRPr="00AE3BCD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4CB1B5C4" w14:textId="77777777" w:rsidR="00F5760B" w:rsidRPr="00AE3BCD" w:rsidRDefault="00E2287C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E3BCD">
              <w:rPr>
                <w:rFonts w:cstheme="minorHAnsi"/>
                <w:b/>
                <w:szCs w:val="24"/>
              </w:rPr>
              <w:t>Ja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4CB1B5C5" w14:textId="77777777" w:rsidR="00F5760B" w:rsidRPr="00AE3BCD" w:rsidRDefault="00E2287C" w:rsidP="00AE3BC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E3BCD">
              <w:rPr>
                <w:rFonts w:cstheme="minorHAnsi"/>
                <w:b/>
                <w:szCs w:val="24"/>
              </w:rPr>
              <w:t>Nej</w:t>
            </w:r>
          </w:p>
        </w:tc>
        <w:tc>
          <w:tcPr>
            <w:tcW w:w="3392" w:type="dxa"/>
            <w:vMerge/>
          </w:tcPr>
          <w:p w14:paraId="4CB1B5C6" w14:textId="77777777" w:rsidR="00F5760B" w:rsidRPr="00AE3BCD" w:rsidRDefault="00F5760B" w:rsidP="00DB4CF3">
            <w:pPr>
              <w:rPr>
                <w:rFonts w:cstheme="minorHAnsi"/>
                <w:szCs w:val="24"/>
              </w:rPr>
            </w:pPr>
          </w:p>
        </w:tc>
      </w:tr>
      <w:tr w:rsidR="00F5760B" w:rsidRPr="00AE3BCD" w14:paraId="4CB1B5D1" w14:textId="77777777" w:rsidTr="001B2C44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4CB1B5C8" w14:textId="3E7DAD3F" w:rsidR="0050659C" w:rsidRPr="001335B8" w:rsidRDefault="0050659C" w:rsidP="00AE3BCD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4CB1B5CB" w14:textId="1F2D1552" w:rsidR="00D96F3F" w:rsidRPr="001335B8" w:rsidRDefault="001335B8" w:rsidP="00AE3BCD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b/>
              </w:rPr>
            </w:pPr>
            <w:r w:rsidRPr="001335B8">
              <w:rPr>
                <w:rFonts w:asciiTheme="minorHAnsi" w:hAnsiTheme="minorHAnsi" w:cstheme="minorHAnsi"/>
                <w:b/>
              </w:rPr>
              <w:t xml:space="preserve">Til SERIE 3000 control system, WYNN/B Hepworth </w:t>
            </w:r>
            <w:proofErr w:type="spellStart"/>
            <w:r w:rsidRPr="001335B8">
              <w:rPr>
                <w:rFonts w:asciiTheme="minorHAnsi" w:hAnsiTheme="minorHAnsi" w:cstheme="minorHAnsi"/>
                <w:b/>
              </w:rPr>
              <w:t>viskertype</w:t>
            </w:r>
            <w:proofErr w:type="spellEnd"/>
            <w:r w:rsidRPr="001335B8">
              <w:rPr>
                <w:rFonts w:asciiTheme="minorHAnsi" w:hAnsiTheme="minorHAnsi" w:cstheme="minorHAnsi"/>
                <w:b/>
              </w:rPr>
              <w:t xml:space="preserve"> 70Nm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4CB1B5CC" w14:textId="45FA654D" w:rsidR="00F5760B" w:rsidRPr="001335B8" w:rsidRDefault="00F5760B" w:rsidP="00AE3BCD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3581" w:type="dxa"/>
            <w:shd w:val="clear" w:color="auto" w:fill="F2F2F2" w:themeFill="background1" w:themeFillShade="F2"/>
          </w:tcPr>
          <w:p w14:paraId="4CB1B5CD" w14:textId="77777777" w:rsidR="00F5760B" w:rsidRPr="001335B8" w:rsidRDefault="00F5760B" w:rsidP="00AE3BCD">
            <w:pPr>
              <w:spacing w:after="0"/>
              <w:rPr>
                <w:rFonts w:cstheme="minorHAnsi"/>
                <w:highlight w:val="black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</w:tcPr>
          <w:p w14:paraId="4CB1B5CE" w14:textId="77777777" w:rsidR="00F5760B" w:rsidRPr="00AE3BCD" w:rsidRDefault="00F5760B" w:rsidP="00AE3BC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  <w:shd w:val="clear" w:color="auto" w:fill="F2F2F2" w:themeFill="background1" w:themeFillShade="F2"/>
          </w:tcPr>
          <w:p w14:paraId="4CB1B5CF" w14:textId="77777777" w:rsidR="00F5760B" w:rsidRPr="00AE3BCD" w:rsidRDefault="00F5760B" w:rsidP="00AE3BC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4CB1B5D0" w14:textId="77777777" w:rsidR="00F5760B" w:rsidRPr="00AE3BCD" w:rsidRDefault="00F5760B" w:rsidP="00AE3BC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F5760B" w:rsidRPr="001335B8" w14:paraId="4CB1B5DE" w14:textId="77777777" w:rsidTr="001B2C44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4CB1B5D2" w14:textId="11766ECC" w:rsidR="0050659C" w:rsidRPr="001335B8" w:rsidRDefault="0050659C" w:rsidP="001335B8">
            <w:pPr>
              <w:pStyle w:val="Listeafsnit"/>
              <w:numPr>
                <w:ilvl w:val="0"/>
                <w:numId w:val="18"/>
              </w:numPr>
              <w:ind w:left="47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B512204" w14:textId="0726C807" w:rsidR="001335B8" w:rsidRPr="001335B8" w:rsidRDefault="001335B8" w:rsidP="001335B8">
            <w:pPr>
              <w:rPr>
                <w:rFonts w:cstheme="minorHAnsi"/>
                <w:color w:val="1E1C11"/>
              </w:rPr>
            </w:pPr>
            <w:r w:rsidRPr="001335B8">
              <w:rPr>
                <w:rFonts w:cstheme="minorHAnsi"/>
                <w:color w:val="1E1C11"/>
              </w:rPr>
              <w:t xml:space="preserve">Antal: 1 stk. </w:t>
            </w:r>
          </w:p>
          <w:p w14:paraId="540393D5" w14:textId="5F4F5209" w:rsidR="001335B8" w:rsidRPr="001335B8" w:rsidRDefault="001335B8" w:rsidP="001335B8">
            <w:pPr>
              <w:rPr>
                <w:rFonts w:cstheme="minorHAnsi"/>
                <w:color w:val="1E1C11"/>
              </w:rPr>
            </w:pPr>
            <w:r w:rsidRPr="001335B8">
              <w:rPr>
                <w:rFonts w:cstheme="minorHAnsi"/>
                <w:color w:val="1E1C11"/>
              </w:rPr>
              <w:t>NSN 2090992461797 (VISKERMODUL,230V 60Hz 3-fase, 2-hastighed)</w:t>
            </w:r>
            <w:r>
              <w:rPr>
                <w:rFonts w:cstheme="minorHAnsi"/>
                <w:color w:val="1E1C11"/>
              </w:rPr>
              <w:t xml:space="preserve"> eller tilsvarende. </w:t>
            </w:r>
          </w:p>
          <w:p w14:paraId="4CB1B5D4" w14:textId="46D85702" w:rsidR="00F5760B" w:rsidRPr="001335B8" w:rsidRDefault="001335B8" w:rsidP="001335B8">
            <w:pPr>
              <w:rPr>
                <w:rFonts w:cstheme="minorHAnsi"/>
                <w:color w:val="1E1C11"/>
              </w:rPr>
            </w:pPr>
            <w:r w:rsidRPr="001335B8">
              <w:rPr>
                <w:rFonts w:cstheme="minorHAnsi"/>
                <w:color w:val="1E1C11"/>
              </w:rPr>
              <w:t>Part nr.: 3010-025</w:t>
            </w:r>
            <w:r>
              <w:rPr>
                <w:rFonts w:cstheme="minorHAnsi"/>
                <w:color w:val="1E1C11"/>
              </w:rPr>
              <w:t xml:space="preserve"> </w:t>
            </w:r>
            <w:proofErr w:type="spellStart"/>
            <w:r>
              <w:rPr>
                <w:rFonts w:cstheme="minorHAnsi"/>
                <w:color w:val="1E1C11"/>
              </w:rPr>
              <w:t>eller</w:t>
            </w:r>
            <w:proofErr w:type="spellEnd"/>
            <w:r>
              <w:rPr>
                <w:rFonts w:cstheme="minorHAnsi"/>
                <w:color w:val="1E1C11"/>
              </w:rPr>
              <w:t xml:space="preserve"> </w:t>
            </w:r>
            <w:proofErr w:type="spellStart"/>
            <w:r>
              <w:rPr>
                <w:rFonts w:cstheme="minorHAnsi"/>
                <w:color w:val="1E1C11"/>
              </w:rPr>
              <w:t>tilsvarende</w:t>
            </w:r>
            <w:proofErr w:type="spellEnd"/>
            <w:r>
              <w:rPr>
                <w:rFonts w:cstheme="minorHAnsi"/>
                <w:color w:val="1E1C11"/>
              </w:rPr>
              <w:t xml:space="preserve">. 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4CB1B5D5" w14:textId="77777777" w:rsidR="00F5760B" w:rsidRPr="001B2C44" w:rsidRDefault="0050659C" w:rsidP="00AE3BCD">
            <w:pPr>
              <w:spacing w:after="0"/>
              <w:jc w:val="center"/>
              <w:rPr>
                <w:rFonts w:cstheme="minorHAnsi"/>
                <w:b/>
              </w:rPr>
            </w:pPr>
            <w:r w:rsidRPr="001B2C44">
              <w:rPr>
                <w:rFonts w:cstheme="minorHAnsi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4CB1B5DA" w14:textId="45218A2A" w:rsidR="00A3640D" w:rsidRPr="001335B8" w:rsidRDefault="00A3640D" w:rsidP="00AE3BCD">
            <w:pPr>
              <w:spacing w:after="0"/>
              <w:rPr>
                <w:rFonts w:cstheme="minorHAnsi"/>
                <w:i/>
              </w:rPr>
            </w:pPr>
          </w:p>
        </w:tc>
        <w:tc>
          <w:tcPr>
            <w:tcW w:w="702" w:type="dxa"/>
          </w:tcPr>
          <w:p w14:paraId="4CB1B5DB" w14:textId="77777777" w:rsidR="00F5760B" w:rsidRPr="00AE3BCD" w:rsidRDefault="00F5760B" w:rsidP="00AE3BC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4CB1B5DC" w14:textId="77777777" w:rsidR="00F5760B" w:rsidRPr="00AE3BCD" w:rsidRDefault="00F5760B" w:rsidP="00AE3BC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4CB1B5DD" w14:textId="77777777" w:rsidR="00F5760B" w:rsidRPr="00AE3BCD" w:rsidRDefault="00F5760B" w:rsidP="00AE3BC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1335B8" w:rsidRPr="001335B8" w14:paraId="4CB1B5F0" w14:textId="77777777" w:rsidTr="001B2C44">
        <w:trPr>
          <w:trHeight w:val="1175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4CB1B5E7" w14:textId="55094B97" w:rsidR="001335B8" w:rsidRPr="001335B8" w:rsidRDefault="001335B8" w:rsidP="001335B8">
            <w:pPr>
              <w:pStyle w:val="Listeafsnit"/>
              <w:numPr>
                <w:ilvl w:val="0"/>
                <w:numId w:val="18"/>
              </w:numPr>
              <w:ind w:left="47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52490D93" w14:textId="77777777" w:rsidR="001335B8" w:rsidRPr="001335B8" w:rsidRDefault="001335B8" w:rsidP="001335B8">
            <w:pPr>
              <w:rPr>
                <w:rFonts w:cstheme="minorHAnsi"/>
                <w:color w:val="1E1C11"/>
              </w:rPr>
            </w:pPr>
            <w:r w:rsidRPr="001335B8">
              <w:rPr>
                <w:rFonts w:cstheme="minorHAnsi"/>
                <w:color w:val="1E1C11"/>
              </w:rPr>
              <w:t xml:space="preserve">Antal: 2 stk. </w:t>
            </w:r>
          </w:p>
          <w:p w14:paraId="443A0E7F" w14:textId="700B49C5" w:rsidR="001335B8" w:rsidRPr="001335B8" w:rsidRDefault="001335B8" w:rsidP="001335B8">
            <w:pPr>
              <w:rPr>
                <w:rFonts w:cstheme="minorHAnsi"/>
                <w:color w:val="1E1C11"/>
              </w:rPr>
            </w:pPr>
            <w:r w:rsidRPr="001335B8">
              <w:rPr>
                <w:rFonts w:cstheme="minorHAnsi"/>
                <w:color w:val="1E1C11"/>
              </w:rPr>
              <w:t xml:space="preserve">NSN 2090992125723 (arm til vinduesvisker 800mm) </w:t>
            </w:r>
            <w:r>
              <w:rPr>
                <w:rFonts w:cstheme="minorHAnsi"/>
                <w:color w:val="1E1C11"/>
              </w:rPr>
              <w:t xml:space="preserve">eller tilsvarende. </w:t>
            </w:r>
          </w:p>
          <w:p w14:paraId="4CB1B5E9" w14:textId="34E9F121" w:rsidR="001335B8" w:rsidRPr="001335B8" w:rsidRDefault="001335B8" w:rsidP="001335B8">
            <w:pPr>
              <w:rPr>
                <w:rFonts w:cstheme="minorHAnsi"/>
                <w:highlight w:val="yellow"/>
              </w:rPr>
            </w:pPr>
            <w:r w:rsidRPr="001335B8">
              <w:rPr>
                <w:rFonts w:cstheme="minorHAnsi"/>
                <w:color w:val="1E1C11"/>
              </w:rPr>
              <w:t>Part nr. 1762-S92-0800-H (WYNN type 1762 pantograf visker med varme (24V))</w:t>
            </w:r>
            <w:r>
              <w:rPr>
                <w:rFonts w:cstheme="minorHAnsi"/>
                <w:color w:val="1E1C11"/>
              </w:rPr>
              <w:t xml:space="preserve"> eller tilsvarende. 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4CB1B5EA" w14:textId="77777777" w:rsidR="001335B8" w:rsidRPr="001B2C44" w:rsidRDefault="001335B8" w:rsidP="001335B8">
            <w:pPr>
              <w:spacing w:after="0"/>
              <w:jc w:val="center"/>
              <w:rPr>
                <w:rFonts w:cstheme="minorHAnsi"/>
              </w:rPr>
            </w:pPr>
            <w:r w:rsidRPr="001B2C44">
              <w:rPr>
                <w:rFonts w:cstheme="minorHAnsi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4CB1B5EC" w14:textId="2CD732E1" w:rsidR="001335B8" w:rsidRPr="001335B8" w:rsidRDefault="001335B8" w:rsidP="001335B8">
            <w:pPr>
              <w:spacing w:after="0"/>
              <w:rPr>
                <w:rFonts w:cstheme="minorHAnsi"/>
                <w:highlight w:val="yellow"/>
              </w:rPr>
            </w:pPr>
          </w:p>
        </w:tc>
        <w:tc>
          <w:tcPr>
            <w:tcW w:w="702" w:type="dxa"/>
          </w:tcPr>
          <w:p w14:paraId="4CB1B5ED" w14:textId="77777777" w:rsidR="001335B8" w:rsidRPr="00AE3BCD" w:rsidRDefault="001335B8" w:rsidP="001335B8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4CB1B5EE" w14:textId="77777777" w:rsidR="001335B8" w:rsidRPr="00AE3BCD" w:rsidRDefault="001335B8" w:rsidP="001335B8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4CB1B5EF" w14:textId="77777777" w:rsidR="001335B8" w:rsidRPr="00AE3BCD" w:rsidRDefault="001335B8" w:rsidP="001335B8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1335B8" w:rsidRPr="001335B8" w14:paraId="4AAAF31F" w14:textId="77777777" w:rsidTr="001B2C44">
        <w:trPr>
          <w:trHeight w:val="562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6447C957" w14:textId="77777777" w:rsidR="001335B8" w:rsidRPr="001335B8" w:rsidRDefault="001335B8" w:rsidP="001335B8">
            <w:pPr>
              <w:pStyle w:val="Listeafsnit"/>
              <w:ind w:left="47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3103EC31" w14:textId="0C125ACD" w:rsidR="001335B8" w:rsidRPr="001335B8" w:rsidRDefault="001335B8" w:rsidP="001B2C44">
            <w:pPr>
              <w:spacing w:after="0"/>
              <w:rPr>
                <w:rFonts w:cstheme="minorHAnsi"/>
                <w:b/>
                <w:color w:val="1E1C11"/>
              </w:rPr>
            </w:pPr>
            <w:r w:rsidRPr="001335B8">
              <w:rPr>
                <w:rFonts w:cstheme="minorHAnsi"/>
                <w:b/>
                <w:color w:val="1E1C11"/>
              </w:rPr>
              <w:t>Til SERIE 6000 controller, WYNN/B He</w:t>
            </w:r>
            <w:r w:rsidRPr="001335B8">
              <w:rPr>
                <w:rFonts w:cstheme="minorHAnsi"/>
                <w:b/>
                <w:color w:val="1E1C11"/>
              </w:rPr>
              <w:t>p</w:t>
            </w:r>
            <w:r w:rsidRPr="001335B8">
              <w:rPr>
                <w:rFonts w:cstheme="minorHAnsi"/>
                <w:b/>
                <w:color w:val="1E1C11"/>
              </w:rPr>
              <w:t xml:space="preserve">worth </w:t>
            </w:r>
            <w:proofErr w:type="spellStart"/>
            <w:r w:rsidRPr="001335B8">
              <w:rPr>
                <w:rFonts w:cstheme="minorHAnsi"/>
                <w:b/>
                <w:color w:val="1E1C11"/>
              </w:rPr>
              <w:t>viskertype</w:t>
            </w:r>
            <w:proofErr w:type="spellEnd"/>
            <w:r w:rsidRPr="001335B8">
              <w:rPr>
                <w:rFonts w:cstheme="minorHAnsi"/>
                <w:b/>
                <w:color w:val="1E1C11"/>
              </w:rPr>
              <w:t xml:space="preserve"> 70Nm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7E88E89E" w14:textId="77777777" w:rsidR="001335B8" w:rsidRPr="001B2C44" w:rsidRDefault="001335B8" w:rsidP="001335B8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581" w:type="dxa"/>
            <w:shd w:val="clear" w:color="auto" w:fill="F2F2F2" w:themeFill="background1" w:themeFillShade="F2"/>
          </w:tcPr>
          <w:p w14:paraId="6550E6EA" w14:textId="77777777" w:rsidR="001335B8" w:rsidRPr="001335B8" w:rsidRDefault="001335B8" w:rsidP="001335B8">
            <w:pPr>
              <w:spacing w:after="0"/>
              <w:rPr>
                <w:rFonts w:cstheme="minorHAnsi"/>
                <w:highlight w:val="yellow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</w:tcPr>
          <w:p w14:paraId="6BB7800A" w14:textId="77777777" w:rsidR="001335B8" w:rsidRPr="001335B8" w:rsidRDefault="001335B8" w:rsidP="001335B8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  <w:shd w:val="clear" w:color="auto" w:fill="F2F2F2" w:themeFill="background1" w:themeFillShade="F2"/>
          </w:tcPr>
          <w:p w14:paraId="79B7E216" w14:textId="77777777" w:rsidR="001335B8" w:rsidRPr="001335B8" w:rsidRDefault="001335B8" w:rsidP="001335B8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1E6959E9" w14:textId="77777777" w:rsidR="001335B8" w:rsidRPr="001335B8" w:rsidRDefault="001335B8" w:rsidP="001335B8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1335B8" w:rsidRPr="001335B8" w14:paraId="4CB1B5F8" w14:textId="77777777" w:rsidTr="001B2C44">
        <w:trPr>
          <w:trHeight w:val="1175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4CB1B5F1" w14:textId="772117B4" w:rsidR="001335B8" w:rsidRPr="001335B8" w:rsidRDefault="001335B8" w:rsidP="001335B8">
            <w:pPr>
              <w:pStyle w:val="Listeafsnit"/>
              <w:numPr>
                <w:ilvl w:val="0"/>
                <w:numId w:val="18"/>
              </w:numPr>
              <w:ind w:left="47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CA338E2" w14:textId="61797775" w:rsidR="001335B8" w:rsidRDefault="001335B8" w:rsidP="001335B8">
            <w:pPr>
              <w:rPr>
                <w:rFonts w:cstheme="minorHAnsi"/>
                <w:color w:val="1E1C11"/>
              </w:rPr>
            </w:pPr>
            <w:r>
              <w:rPr>
                <w:rFonts w:cstheme="minorHAnsi"/>
                <w:color w:val="1E1C11"/>
              </w:rPr>
              <w:t xml:space="preserve">Antal: </w:t>
            </w:r>
            <w:r w:rsidRPr="001335B8">
              <w:rPr>
                <w:rFonts w:cstheme="minorHAnsi"/>
                <w:color w:val="1E1C11"/>
              </w:rPr>
              <w:t xml:space="preserve">3 stk. </w:t>
            </w:r>
          </w:p>
          <w:p w14:paraId="4CB1B5F2" w14:textId="18F77638" w:rsidR="001335B8" w:rsidRPr="001335B8" w:rsidRDefault="001335B8" w:rsidP="001335B8">
            <w:pPr>
              <w:rPr>
                <w:rFonts w:cstheme="minorHAnsi"/>
                <w:color w:val="1E1C11"/>
              </w:rPr>
            </w:pPr>
            <w:r w:rsidRPr="001335B8">
              <w:rPr>
                <w:rFonts w:cstheme="minorHAnsi"/>
                <w:color w:val="1E1C11"/>
              </w:rPr>
              <w:t>NSN 2090226344251</w:t>
            </w:r>
            <w:r>
              <w:rPr>
                <w:rFonts w:cstheme="minorHAnsi"/>
                <w:color w:val="1E1C11"/>
              </w:rPr>
              <w:t xml:space="preserve"> (</w:t>
            </w:r>
            <w:r w:rsidRPr="001335B8">
              <w:rPr>
                <w:rFonts w:cstheme="minorHAnsi"/>
                <w:color w:val="1E1C11"/>
              </w:rPr>
              <w:t>MOTORSTYRING, type nr. 63MG20020E, VINDUESVISKER WYNN, 230V AC 1fase 2hastighed</w:t>
            </w:r>
            <w:r>
              <w:rPr>
                <w:rFonts w:cstheme="minorHAnsi"/>
                <w:color w:val="1E1C11"/>
              </w:rPr>
              <w:t xml:space="preserve">) eller tilsvarende. 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4CB1B5F3" w14:textId="77777777" w:rsidR="001335B8" w:rsidRPr="001B2C44" w:rsidRDefault="001335B8" w:rsidP="001335B8">
            <w:pPr>
              <w:spacing w:after="0"/>
              <w:jc w:val="center"/>
              <w:rPr>
                <w:rFonts w:cstheme="minorHAnsi"/>
              </w:rPr>
            </w:pPr>
            <w:r w:rsidRPr="001B2C44">
              <w:rPr>
                <w:rFonts w:cstheme="minorHAnsi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4CB1B5F4" w14:textId="264EA28A" w:rsidR="001335B8" w:rsidRPr="001335B8" w:rsidRDefault="001335B8" w:rsidP="001335B8">
            <w:pPr>
              <w:spacing w:after="0"/>
              <w:rPr>
                <w:rFonts w:cstheme="minorHAnsi"/>
              </w:rPr>
            </w:pPr>
          </w:p>
        </w:tc>
        <w:tc>
          <w:tcPr>
            <w:tcW w:w="702" w:type="dxa"/>
          </w:tcPr>
          <w:p w14:paraId="4CB1B5F5" w14:textId="77777777" w:rsidR="001335B8" w:rsidRPr="00AE3BCD" w:rsidRDefault="001335B8" w:rsidP="001335B8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4CB1B5F6" w14:textId="77777777" w:rsidR="001335B8" w:rsidRPr="00AE3BCD" w:rsidRDefault="001335B8" w:rsidP="001335B8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4CB1B5F7" w14:textId="77777777" w:rsidR="001335B8" w:rsidRPr="00AE3BCD" w:rsidRDefault="001335B8" w:rsidP="001335B8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1335B8" w:rsidRPr="001B2C44" w14:paraId="00B03F50" w14:textId="77777777" w:rsidTr="001B2C44">
        <w:trPr>
          <w:trHeight w:val="1175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436582A4" w14:textId="77777777" w:rsidR="001335B8" w:rsidRPr="001335B8" w:rsidRDefault="001335B8" w:rsidP="001335B8">
            <w:pPr>
              <w:pStyle w:val="Listeafsnit"/>
              <w:numPr>
                <w:ilvl w:val="0"/>
                <w:numId w:val="18"/>
              </w:numPr>
              <w:ind w:left="47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11565A76" w14:textId="77777777" w:rsidR="001335B8" w:rsidRPr="001B2C44" w:rsidRDefault="001B2C44" w:rsidP="001335B8">
            <w:pPr>
              <w:rPr>
                <w:rFonts w:cstheme="minorHAnsi"/>
                <w:color w:val="1E1C11"/>
              </w:rPr>
            </w:pPr>
            <w:r w:rsidRPr="001B2C44">
              <w:rPr>
                <w:rFonts w:cstheme="minorHAnsi"/>
                <w:color w:val="1E1C11"/>
              </w:rPr>
              <w:t xml:space="preserve">Antal: 4 stk. </w:t>
            </w:r>
          </w:p>
          <w:p w14:paraId="28519E6D" w14:textId="70D25CD1" w:rsidR="001B2C44" w:rsidRPr="001B2C44" w:rsidRDefault="001B2C44" w:rsidP="001335B8">
            <w:pPr>
              <w:rPr>
                <w:rFonts w:cstheme="minorHAnsi"/>
                <w:color w:val="1E1C11"/>
              </w:rPr>
            </w:pPr>
            <w:r w:rsidRPr="001B2C44">
              <w:rPr>
                <w:rFonts w:cstheme="minorHAnsi"/>
                <w:color w:val="1E1C11"/>
              </w:rPr>
              <w:t>NSN 2540995033931</w:t>
            </w:r>
            <w:r>
              <w:rPr>
                <w:rFonts w:cstheme="minorHAnsi"/>
                <w:color w:val="1E1C11"/>
              </w:rPr>
              <w:t xml:space="preserve"> (Viskerarm m/ varme 2x24V type P665</w:t>
            </w:r>
            <w:r w:rsidRPr="001B2C44">
              <w:rPr>
                <w:rFonts w:cstheme="minorHAnsi"/>
                <w:color w:val="1E1C11"/>
              </w:rPr>
              <w:t xml:space="preserve"> (750mm)</w:t>
            </w:r>
            <w:r>
              <w:rPr>
                <w:rFonts w:cstheme="minorHAnsi"/>
                <w:color w:val="1E1C11"/>
              </w:rPr>
              <w:t xml:space="preserve">) eller tilsvarende. 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5E37950F" w14:textId="4C7EAC41" w:rsidR="001335B8" w:rsidRPr="001B2C44" w:rsidRDefault="001B2C44" w:rsidP="001335B8">
            <w:pPr>
              <w:spacing w:after="0"/>
              <w:jc w:val="center"/>
              <w:rPr>
                <w:rFonts w:cstheme="minorHAnsi"/>
              </w:rPr>
            </w:pPr>
            <w:r w:rsidRPr="001B2C44">
              <w:rPr>
                <w:rFonts w:cstheme="minorHAnsi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155E5C02" w14:textId="77777777" w:rsidR="001335B8" w:rsidRPr="001B2C44" w:rsidRDefault="001335B8" w:rsidP="001335B8">
            <w:pPr>
              <w:spacing w:after="0"/>
              <w:rPr>
                <w:rFonts w:cstheme="minorHAnsi"/>
              </w:rPr>
            </w:pPr>
          </w:p>
        </w:tc>
        <w:tc>
          <w:tcPr>
            <w:tcW w:w="702" w:type="dxa"/>
          </w:tcPr>
          <w:p w14:paraId="5FFC805B" w14:textId="77777777" w:rsidR="001335B8" w:rsidRPr="001B2C44" w:rsidRDefault="001335B8" w:rsidP="001335B8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74D515C5" w14:textId="77777777" w:rsidR="001335B8" w:rsidRPr="001B2C44" w:rsidRDefault="001335B8" w:rsidP="001335B8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2DB12A4B" w14:textId="77777777" w:rsidR="001335B8" w:rsidRPr="001B2C44" w:rsidRDefault="001335B8" w:rsidP="001335B8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1335B8" w:rsidRPr="001B2C44" w14:paraId="3A1795B6" w14:textId="77777777" w:rsidTr="001B2C44">
        <w:trPr>
          <w:trHeight w:val="357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14CE6DF1" w14:textId="77777777" w:rsidR="001335B8" w:rsidRPr="001B2C44" w:rsidRDefault="001335B8" w:rsidP="001335B8">
            <w:pPr>
              <w:pStyle w:val="Listeafsnit"/>
              <w:numPr>
                <w:ilvl w:val="0"/>
                <w:numId w:val="18"/>
              </w:numPr>
              <w:ind w:left="47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451F88EF" w14:textId="77777777" w:rsidR="001335B8" w:rsidRDefault="001B2C44" w:rsidP="001335B8">
            <w:pPr>
              <w:rPr>
                <w:rFonts w:cstheme="minorHAnsi"/>
                <w:color w:val="1E1C11"/>
              </w:rPr>
            </w:pPr>
            <w:r>
              <w:rPr>
                <w:rFonts w:cstheme="minorHAnsi"/>
                <w:color w:val="1E1C11"/>
              </w:rPr>
              <w:t xml:space="preserve">Antal: 9 stk. </w:t>
            </w:r>
          </w:p>
          <w:p w14:paraId="4E5C6B60" w14:textId="76004E7B" w:rsidR="001B2C44" w:rsidRPr="001B2C44" w:rsidRDefault="001B2C44" w:rsidP="001B2C44">
            <w:pPr>
              <w:rPr>
                <w:rFonts w:cstheme="minorHAnsi"/>
                <w:color w:val="1E1C11"/>
              </w:rPr>
            </w:pPr>
            <w:r w:rsidRPr="001B2C44">
              <w:rPr>
                <w:rFonts w:cstheme="minorHAnsi"/>
                <w:color w:val="1E1C11"/>
              </w:rPr>
              <w:t xml:space="preserve">NSN 2540995533832 (Viskerarm m/varme </w:t>
            </w:r>
            <w:r w:rsidRPr="001B2C44">
              <w:rPr>
                <w:rFonts w:cstheme="minorHAnsi"/>
                <w:color w:val="1E1C11"/>
              </w:rPr>
              <w:lastRenderedPageBreak/>
              <w:t>2x24V type P665 (785mm))</w:t>
            </w:r>
            <w:r>
              <w:rPr>
                <w:rFonts w:cstheme="minorHAnsi"/>
                <w:color w:val="1E1C11"/>
              </w:rPr>
              <w:t xml:space="preserve"> eller tilsvarende. 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4A901DE3" w14:textId="24B98C3E" w:rsidR="001335B8" w:rsidRPr="001B2C44" w:rsidRDefault="001B2C44" w:rsidP="001335B8">
            <w:pPr>
              <w:spacing w:after="0"/>
              <w:jc w:val="center"/>
              <w:rPr>
                <w:rFonts w:cstheme="minorHAnsi"/>
              </w:rPr>
            </w:pPr>
            <w:r w:rsidRPr="001B2C44">
              <w:rPr>
                <w:rFonts w:cstheme="minorHAnsi"/>
              </w:rPr>
              <w:lastRenderedPageBreak/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15D76968" w14:textId="77777777" w:rsidR="001335B8" w:rsidRPr="001B2C44" w:rsidRDefault="001335B8" w:rsidP="001335B8">
            <w:pPr>
              <w:spacing w:after="0"/>
              <w:rPr>
                <w:rFonts w:cstheme="minorHAnsi"/>
              </w:rPr>
            </w:pPr>
          </w:p>
        </w:tc>
        <w:tc>
          <w:tcPr>
            <w:tcW w:w="702" w:type="dxa"/>
          </w:tcPr>
          <w:p w14:paraId="03F36964" w14:textId="77777777" w:rsidR="001335B8" w:rsidRPr="001B2C44" w:rsidRDefault="001335B8" w:rsidP="001335B8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2C1ED40E" w14:textId="77777777" w:rsidR="001335B8" w:rsidRPr="001B2C44" w:rsidRDefault="001335B8" w:rsidP="001335B8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35B9F5CD" w14:textId="77777777" w:rsidR="001335B8" w:rsidRPr="001B2C44" w:rsidRDefault="001335B8" w:rsidP="001335B8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1335B8" w:rsidRPr="00AE3BCD" w14:paraId="4CB1B600" w14:textId="77777777" w:rsidTr="001B2C44">
        <w:trPr>
          <w:trHeight w:val="1175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4CB1B5F9" w14:textId="4E28F6AC" w:rsidR="001335B8" w:rsidRPr="001B2C44" w:rsidRDefault="001335B8" w:rsidP="001335B8">
            <w:pPr>
              <w:pStyle w:val="Listeafsnit"/>
              <w:numPr>
                <w:ilvl w:val="0"/>
                <w:numId w:val="18"/>
              </w:numPr>
              <w:ind w:left="47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512AF859" w14:textId="77777777" w:rsidR="001335B8" w:rsidRPr="001B2C44" w:rsidRDefault="001B2C44" w:rsidP="001B2C44">
            <w:pPr>
              <w:rPr>
                <w:rFonts w:cstheme="minorHAnsi"/>
                <w:color w:val="1E1C11"/>
              </w:rPr>
            </w:pPr>
            <w:r w:rsidRPr="001B2C44">
              <w:rPr>
                <w:rFonts w:cstheme="minorHAnsi"/>
                <w:color w:val="1E1C11"/>
              </w:rPr>
              <w:t xml:space="preserve">Antal: 2 stk. </w:t>
            </w:r>
          </w:p>
          <w:p w14:paraId="4CB1B5FA" w14:textId="0C919482" w:rsidR="001B2C44" w:rsidRPr="001B2C44" w:rsidRDefault="001B2C44" w:rsidP="001B2C44">
            <w:pPr>
              <w:rPr>
                <w:rFonts w:cstheme="minorHAnsi"/>
                <w:color w:val="1E1C11"/>
              </w:rPr>
            </w:pPr>
            <w:r w:rsidRPr="001B2C44">
              <w:rPr>
                <w:rFonts w:cstheme="minorHAnsi"/>
                <w:color w:val="1E1C11"/>
              </w:rPr>
              <w:t>NSN 2540991521920</w:t>
            </w:r>
            <w:r>
              <w:rPr>
                <w:rFonts w:cstheme="minorHAnsi"/>
                <w:color w:val="1E1C11"/>
              </w:rPr>
              <w:t xml:space="preserve"> (</w:t>
            </w:r>
            <w:r w:rsidRPr="001B2C44">
              <w:rPr>
                <w:rFonts w:cstheme="minorHAnsi"/>
                <w:color w:val="1E1C11"/>
              </w:rPr>
              <w:t>Viskerarm m/varme 2x24V type P665 (835mm)</w:t>
            </w:r>
            <w:r>
              <w:rPr>
                <w:rFonts w:cstheme="minorHAnsi"/>
                <w:color w:val="1E1C11"/>
              </w:rPr>
              <w:t xml:space="preserve">) eller tilsvarende. 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4CB1B5FB" w14:textId="1DEA8E74" w:rsidR="001335B8" w:rsidRPr="001B2C44" w:rsidRDefault="001B2C44" w:rsidP="001B2C44">
            <w:pPr>
              <w:spacing w:after="0"/>
              <w:jc w:val="center"/>
              <w:rPr>
                <w:rFonts w:cstheme="minorHAnsi"/>
                <w:color w:val="1E1C11"/>
              </w:rPr>
            </w:pPr>
            <w:r w:rsidRPr="001B2C44">
              <w:rPr>
                <w:rFonts w:cstheme="minorHAnsi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4CB1B5FC" w14:textId="77777777" w:rsidR="001335B8" w:rsidRPr="001335B8" w:rsidRDefault="001335B8" w:rsidP="001335B8">
            <w:pPr>
              <w:spacing w:after="0"/>
              <w:rPr>
                <w:rFonts w:cstheme="minorHAnsi"/>
              </w:rPr>
            </w:pPr>
          </w:p>
        </w:tc>
        <w:tc>
          <w:tcPr>
            <w:tcW w:w="702" w:type="dxa"/>
          </w:tcPr>
          <w:p w14:paraId="4CB1B5FD" w14:textId="77777777" w:rsidR="001335B8" w:rsidRPr="00AE3BCD" w:rsidRDefault="001335B8" w:rsidP="001335B8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4CB1B5FE" w14:textId="77777777" w:rsidR="001335B8" w:rsidRPr="00AE3BCD" w:rsidRDefault="001335B8" w:rsidP="001335B8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4CB1B5FF" w14:textId="77777777" w:rsidR="001335B8" w:rsidRPr="00AE3BCD" w:rsidRDefault="001335B8" w:rsidP="001335B8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1B2C44" w:rsidRPr="00AE3BCD" w14:paraId="0FE6355F" w14:textId="77777777" w:rsidTr="001B2C44">
        <w:trPr>
          <w:trHeight w:val="1175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58E982C0" w14:textId="77777777" w:rsidR="001B2C44" w:rsidRPr="001B2C44" w:rsidRDefault="001B2C44" w:rsidP="001335B8">
            <w:pPr>
              <w:pStyle w:val="Listeafsnit"/>
              <w:numPr>
                <w:ilvl w:val="0"/>
                <w:numId w:val="18"/>
              </w:numPr>
              <w:ind w:left="47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5B480170" w14:textId="77777777" w:rsidR="001B2C44" w:rsidRPr="001B2C44" w:rsidRDefault="001B2C44" w:rsidP="001B2C44">
            <w:pPr>
              <w:rPr>
                <w:rFonts w:cstheme="minorHAnsi"/>
                <w:color w:val="1E1C11"/>
              </w:rPr>
            </w:pPr>
            <w:r w:rsidRPr="001B2C44">
              <w:rPr>
                <w:rFonts w:cstheme="minorHAnsi"/>
                <w:color w:val="1E1C11"/>
              </w:rPr>
              <w:t>Antal: 4 stk.</w:t>
            </w:r>
          </w:p>
          <w:p w14:paraId="1149D852" w14:textId="048BFD07" w:rsidR="001B2C44" w:rsidRPr="001B2C44" w:rsidRDefault="001B2C44" w:rsidP="001B2C44">
            <w:pPr>
              <w:rPr>
                <w:rFonts w:ascii="Verdana" w:hAnsi="Verdana"/>
                <w:color w:val="1E1C11"/>
                <w:sz w:val="20"/>
                <w:szCs w:val="20"/>
              </w:rPr>
            </w:pPr>
            <w:r w:rsidRPr="001B2C44">
              <w:rPr>
                <w:rFonts w:cstheme="minorHAnsi"/>
                <w:color w:val="1E1C11"/>
              </w:rPr>
              <w:t>NSN 2540996019526 (Viskerarm m/varme 2x24V type P665 (860mm))</w:t>
            </w:r>
            <w:r w:rsidR="00031C0E">
              <w:rPr>
                <w:rFonts w:cstheme="minorHAnsi"/>
                <w:color w:val="1E1C11"/>
              </w:rPr>
              <w:t xml:space="preserve"> eller tilsvarende. 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58FC69BA" w14:textId="15B6F5BE" w:rsidR="001B2C44" w:rsidRDefault="001B2C44" w:rsidP="001335B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6670D74A" w14:textId="77777777" w:rsidR="001B2C44" w:rsidRPr="001335B8" w:rsidRDefault="001B2C44" w:rsidP="001335B8">
            <w:pPr>
              <w:spacing w:after="0"/>
              <w:rPr>
                <w:rFonts w:cstheme="minorHAnsi"/>
              </w:rPr>
            </w:pPr>
          </w:p>
        </w:tc>
        <w:tc>
          <w:tcPr>
            <w:tcW w:w="702" w:type="dxa"/>
          </w:tcPr>
          <w:p w14:paraId="1200201B" w14:textId="77777777" w:rsidR="001B2C44" w:rsidRPr="00AE3BCD" w:rsidRDefault="001B2C44" w:rsidP="001335B8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29DC66B4" w14:textId="77777777" w:rsidR="001B2C44" w:rsidRPr="00AE3BCD" w:rsidRDefault="001B2C44" w:rsidP="001335B8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075CD864" w14:textId="77777777" w:rsidR="001B2C44" w:rsidRPr="00AE3BCD" w:rsidRDefault="001B2C44" w:rsidP="001335B8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A00732" w:rsidRPr="00A00732" w14:paraId="7EEA5A94" w14:textId="77777777" w:rsidTr="001B2C44">
        <w:trPr>
          <w:trHeight w:val="1175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0D24EAE3" w14:textId="77777777" w:rsidR="00A00732" w:rsidRPr="001B2C44" w:rsidRDefault="00A00732" w:rsidP="001335B8">
            <w:pPr>
              <w:pStyle w:val="Listeafsnit"/>
              <w:numPr>
                <w:ilvl w:val="0"/>
                <w:numId w:val="18"/>
              </w:numPr>
              <w:ind w:left="47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5C53BCC9" w14:textId="735B71A8" w:rsidR="00A00732" w:rsidRPr="001B2C44" w:rsidRDefault="00A00732" w:rsidP="001B2C44">
            <w:pPr>
              <w:rPr>
                <w:rFonts w:cstheme="minorHAnsi"/>
                <w:color w:val="1E1C11"/>
              </w:rPr>
            </w:pPr>
            <w:r>
              <w:rPr>
                <w:rFonts w:cstheme="minorHAnsi"/>
                <w:color w:val="1E1C11"/>
              </w:rPr>
              <w:t xml:space="preserve">Leveringstiden må maksimalt være </w:t>
            </w:r>
            <w:r w:rsidR="0036609A">
              <w:rPr>
                <w:rFonts w:cstheme="minorHAnsi"/>
                <w:color w:val="1E1C11"/>
              </w:rPr>
              <w:t>90</w:t>
            </w:r>
            <w:r>
              <w:rPr>
                <w:rFonts w:cstheme="minorHAnsi"/>
                <w:color w:val="1E1C11"/>
              </w:rPr>
              <w:t xml:space="preserve"> k</w:t>
            </w:r>
            <w:r>
              <w:rPr>
                <w:rFonts w:cstheme="minorHAnsi"/>
                <w:color w:val="1E1C11"/>
              </w:rPr>
              <w:t>a</w:t>
            </w:r>
            <w:r>
              <w:rPr>
                <w:rFonts w:cstheme="minorHAnsi"/>
                <w:color w:val="1E1C11"/>
              </w:rPr>
              <w:t xml:space="preserve">lenderdage fra afgivelsen af indkøbsordre. 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137E5F50" w14:textId="0D12D603" w:rsidR="00A00732" w:rsidRDefault="00A00732" w:rsidP="001335B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721B2FF0" w14:textId="77777777" w:rsidR="00A00732" w:rsidRPr="001335B8" w:rsidRDefault="00A00732" w:rsidP="001335B8">
            <w:pPr>
              <w:spacing w:after="0"/>
              <w:rPr>
                <w:rFonts w:cstheme="minorHAnsi"/>
              </w:rPr>
            </w:pPr>
          </w:p>
        </w:tc>
        <w:tc>
          <w:tcPr>
            <w:tcW w:w="702" w:type="dxa"/>
          </w:tcPr>
          <w:p w14:paraId="180B0D04" w14:textId="77777777" w:rsidR="00A00732" w:rsidRPr="00AE3BCD" w:rsidRDefault="00A00732" w:rsidP="001335B8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7AFF0B9F" w14:textId="77777777" w:rsidR="00A00732" w:rsidRPr="00AE3BCD" w:rsidRDefault="00A00732" w:rsidP="001335B8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256DC34E" w14:textId="77777777" w:rsidR="00A00732" w:rsidRPr="00AE3BCD" w:rsidRDefault="00A00732" w:rsidP="001335B8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14:paraId="4CB1B601" w14:textId="77777777" w:rsidR="00A01280" w:rsidRPr="00AE3BCD" w:rsidRDefault="00A01280" w:rsidP="00271A58">
      <w:pPr>
        <w:rPr>
          <w:rFonts w:ascii="Arial" w:hAnsi="Arial" w:cs="Arial"/>
          <w:sz w:val="24"/>
          <w:szCs w:val="24"/>
        </w:rPr>
      </w:pPr>
    </w:p>
    <w:p w14:paraId="4CB1B602" w14:textId="77777777" w:rsidR="00A01280" w:rsidRPr="00AE3BCD" w:rsidRDefault="00A01280" w:rsidP="00271A58">
      <w:pPr>
        <w:rPr>
          <w:rFonts w:ascii="Arial" w:hAnsi="Arial" w:cs="Arial"/>
          <w:sz w:val="24"/>
          <w:szCs w:val="24"/>
        </w:rPr>
      </w:pPr>
    </w:p>
    <w:sectPr w:rsidR="00A01280" w:rsidRPr="00AE3BCD" w:rsidSect="007C27B3">
      <w:headerReference w:type="default" r:id="rId14"/>
      <w:footerReference w:type="default" r:id="rId15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8A9A2" w14:textId="77777777" w:rsidR="003025AB" w:rsidRDefault="003025AB" w:rsidP="00554DDE">
      <w:pPr>
        <w:spacing w:after="0" w:line="240" w:lineRule="auto"/>
      </w:pPr>
      <w:r>
        <w:separator/>
      </w:r>
    </w:p>
  </w:endnote>
  <w:endnote w:type="continuationSeparator" w:id="0">
    <w:p w14:paraId="7B024251" w14:textId="77777777" w:rsidR="003025AB" w:rsidRDefault="003025AB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4CB1B60D" w14:textId="77777777" w:rsidR="00BE4668" w:rsidRPr="007C27B3" w:rsidRDefault="007C27B3" w:rsidP="00CE0BC4">
            <w:pPr>
              <w:pStyle w:val="Sidefod"/>
              <w:tabs>
                <w:tab w:val="clear" w:pos="4819"/>
                <w:tab w:val="clear" w:pos="9638"/>
                <w:tab w:val="center" w:pos="6521"/>
                <w:tab w:val="left" w:pos="7300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 w:rsidR="00DA1E4C"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 w:rsidR="002841C1">
              <w:rPr>
                <w:sz w:val="20"/>
                <w:szCs w:val="20"/>
              </w:rPr>
              <w:t>4.0</w:t>
            </w:r>
            <w:r w:rsidRPr="007C27B3">
              <w:rPr>
                <w:sz w:val="20"/>
                <w:szCs w:val="20"/>
              </w:rPr>
              <w:tab/>
            </w:r>
            <w:r w:rsidR="00CE0BC4">
              <w:rPr>
                <w:sz w:val="20"/>
                <w:szCs w:val="20"/>
              </w:rPr>
              <w:tab/>
            </w:r>
            <w:r w:rsidR="00BE4668" w:rsidRPr="007C27B3">
              <w:rPr>
                <w:sz w:val="20"/>
                <w:szCs w:val="20"/>
              </w:rPr>
              <w:t xml:space="preserve">Side </w:t>
            </w:r>
            <w:r w:rsidR="00A8785A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PAGE</w:instrText>
            </w:r>
            <w:r w:rsidR="00A8785A" w:rsidRPr="007C27B3">
              <w:rPr>
                <w:sz w:val="20"/>
                <w:szCs w:val="20"/>
              </w:rPr>
              <w:fldChar w:fldCharType="separate"/>
            </w:r>
            <w:r w:rsidR="001B5EDC">
              <w:rPr>
                <w:noProof/>
                <w:sz w:val="20"/>
                <w:szCs w:val="20"/>
              </w:rPr>
              <w:t>1</w:t>
            </w:r>
            <w:r w:rsidR="00A8785A" w:rsidRPr="007C27B3">
              <w:rPr>
                <w:sz w:val="20"/>
                <w:szCs w:val="20"/>
              </w:rPr>
              <w:fldChar w:fldCharType="end"/>
            </w:r>
            <w:r w:rsidR="00BE4668" w:rsidRPr="007C27B3">
              <w:rPr>
                <w:sz w:val="20"/>
                <w:szCs w:val="20"/>
              </w:rPr>
              <w:t xml:space="preserve"> af </w:t>
            </w:r>
            <w:r w:rsidR="00A8785A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NUMPAGES</w:instrText>
            </w:r>
            <w:r w:rsidR="00A8785A" w:rsidRPr="007C27B3">
              <w:rPr>
                <w:sz w:val="20"/>
                <w:szCs w:val="20"/>
              </w:rPr>
              <w:fldChar w:fldCharType="separate"/>
            </w:r>
            <w:r w:rsidR="001B5EDC">
              <w:rPr>
                <w:noProof/>
                <w:sz w:val="20"/>
                <w:szCs w:val="20"/>
              </w:rPr>
              <w:t>5</w:t>
            </w:r>
            <w:r w:rsidR="00A8785A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4CB1B60E" w14:textId="77777777" w:rsidR="00BE4668" w:rsidRDefault="00BE466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DE3B9" w14:textId="77777777" w:rsidR="003025AB" w:rsidRDefault="003025AB" w:rsidP="00554DDE">
      <w:pPr>
        <w:spacing w:after="0" w:line="240" w:lineRule="auto"/>
      </w:pPr>
      <w:r>
        <w:separator/>
      </w:r>
    </w:p>
  </w:footnote>
  <w:footnote w:type="continuationSeparator" w:id="0">
    <w:p w14:paraId="6A5FACD5" w14:textId="77777777" w:rsidR="003025AB" w:rsidRDefault="003025AB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1B608" w14:textId="6D4D549D" w:rsidR="00BE4668" w:rsidRDefault="00066FEE" w:rsidP="00440EA4">
    <w:pPr>
      <w:pStyle w:val="Sidehoved"/>
      <w:tabs>
        <w:tab w:val="left" w:pos="4125"/>
        <w:tab w:val="left" w:pos="12480"/>
      </w:tabs>
    </w:pPr>
    <w:r>
      <w:rPr>
        <w:noProof/>
      </w:rPr>
      <w:drawing>
        <wp:inline distT="0" distB="0" distL="0" distR="0" wp14:anchorId="4AB40744" wp14:editId="7787A739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4668">
      <w:tab/>
    </w:r>
    <w:r w:rsidR="00BE4668">
      <w:tab/>
    </w:r>
    <w:r w:rsidR="00BE4668">
      <w:tab/>
    </w:r>
    <w:r w:rsidR="00BE4668">
      <w:tab/>
    </w:r>
  </w:p>
  <w:p w14:paraId="4CB1B609" w14:textId="77777777" w:rsidR="00BE4668" w:rsidRPr="00D33A5C" w:rsidRDefault="00BE4668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4CB1B60A" w14:textId="77777777" w:rsidR="00BE4668" w:rsidRDefault="00BE4668" w:rsidP="00440EA4">
    <w:pPr>
      <w:pStyle w:val="Sidehoved"/>
      <w:tabs>
        <w:tab w:val="left" w:pos="4125"/>
      </w:tabs>
    </w:pPr>
  </w:p>
  <w:p w14:paraId="4CB1B60B" w14:textId="77777777" w:rsidR="00BE4668" w:rsidRDefault="00BE466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851BEC"/>
    <w:multiLevelType w:val="hybridMultilevel"/>
    <w:tmpl w:val="347C037A"/>
    <w:lvl w:ilvl="0" w:tplc="3A4E238C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3" w:hanging="360"/>
      </w:pPr>
    </w:lvl>
    <w:lvl w:ilvl="2" w:tplc="0406001B" w:tentative="1">
      <w:start w:val="1"/>
      <w:numFmt w:val="lowerRoman"/>
      <w:lvlText w:val="%3."/>
      <w:lvlJc w:val="right"/>
      <w:pPr>
        <w:ind w:left="2083" w:hanging="180"/>
      </w:pPr>
    </w:lvl>
    <w:lvl w:ilvl="3" w:tplc="0406000F" w:tentative="1">
      <w:start w:val="1"/>
      <w:numFmt w:val="decimal"/>
      <w:lvlText w:val="%4."/>
      <w:lvlJc w:val="left"/>
      <w:pPr>
        <w:ind w:left="2803" w:hanging="360"/>
      </w:pPr>
    </w:lvl>
    <w:lvl w:ilvl="4" w:tplc="04060019" w:tentative="1">
      <w:start w:val="1"/>
      <w:numFmt w:val="lowerLetter"/>
      <w:lvlText w:val="%5."/>
      <w:lvlJc w:val="left"/>
      <w:pPr>
        <w:ind w:left="3523" w:hanging="360"/>
      </w:pPr>
    </w:lvl>
    <w:lvl w:ilvl="5" w:tplc="0406001B" w:tentative="1">
      <w:start w:val="1"/>
      <w:numFmt w:val="lowerRoman"/>
      <w:lvlText w:val="%6."/>
      <w:lvlJc w:val="right"/>
      <w:pPr>
        <w:ind w:left="4243" w:hanging="180"/>
      </w:pPr>
    </w:lvl>
    <w:lvl w:ilvl="6" w:tplc="0406000F" w:tentative="1">
      <w:start w:val="1"/>
      <w:numFmt w:val="decimal"/>
      <w:lvlText w:val="%7."/>
      <w:lvlJc w:val="left"/>
      <w:pPr>
        <w:ind w:left="4963" w:hanging="360"/>
      </w:pPr>
    </w:lvl>
    <w:lvl w:ilvl="7" w:tplc="04060019" w:tentative="1">
      <w:start w:val="1"/>
      <w:numFmt w:val="lowerLetter"/>
      <w:lvlText w:val="%8."/>
      <w:lvlJc w:val="left"/>
      <w:pPr>
        <w:ind w:left="5683" w:hanging="360"/>
      </w:pPr>
    </w:lvl>
    <w:lvl w:ilvl="8" w:tplc="040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13"/>
  </w:num>
  <w:num w:numId="8">
    <w:abstractNumId w:val="17"/>
  </w:num>
  <w:num w:numId="9">
    <w:abstractNumId w:val="10"/>
  </w:num>
  <w:num w:numId="10">
    <w:abstractNumId w:val="9"/>
  </w:num>
  <w:num w:numId="11">
    <w:abstractNumId w:val="5"/>
  </w:num>
  <w:num w:numId="12">
    <w:abstractNumId w:val="11"/>
  </w:num>
  <w:num w:numId="13">
    <w:abstractNumId w:val="8"/>
  </w:num>
  <w:num w:numId="14">
    <w:abstractNumId w:val="12"/>
  </w:num>
  <w:num w:numId="15">
    <w:abstractNumId w:val="7"/>
  </w:num>
  <w:num w:numId="16">
    <w:abstractNumId w:val="14"/>
  </w:num>
  <w:num w:numId="17">
    <w:abstractNumId w:val="16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554DDE"/>
    <w:rsid w:val="00022612"/>
    <w:rsid w:val="0002643B"/>
    <w:rsid w:val="00031C0E"/>
    <w:rsid w:val="00040CBF"/>
    <w:rsid w:val="00061E0F"/>
    <w:rsid w:val="00066FEE"/>
    <w:rsid w:val="000727CB"/>
    <w:rsid w:val="00075C32"/>
    <w:rsid w:val="00082223"/>
    <w:rsid w:val="00091F9C"/>
    <w:rsid w:val="000A43C8"/>
    <w:rsid w:val="000B2943"/>
    <w:rsid w:val="000C3111"/>
    <w:rsid w:val="000E3EA6"/>
    <w:rsid w:val="000F3F62"/>
    <w:rsid w:val="00100A08"/>
    <w:rsid w:val="00104A9B"/>
    <w:rsid w:val="00113806"/>
    <w:rsid w:val="00132946"/>
    <w:rsid w:val="001335B8"/>
    <w:rsid w:val="00137AE2"/>
    <w:rsid w:val="00141FCC"/>
    <w:rsid w:val="00145DDE"/>
    <w:rsid w:val="001500BC"/>
    <w:rsid w:val="00153255"/>
    <w:rsid w:val="00155A74"/>
    <w:rsid w:val="0016412B"/>
    <w:rsid w:val="00172C2E"/>
    <w:rsid w:val="001803ED"/>
    <w:rsid w:val="00183215"/>
    <w:rsid w:val="0018496B"/>
    <w:rsid w:val="001A0726"/>
    <w:rsid w:val="001A0DE9"/>
    <w:rsid w:val="001A2E08"/>
    <w:rsid w:val="001B2C44"/>
    <w:rsid w:val="001B5EDC"/>
    <w:rsid w:val="001C52FB"/>
    <w:rsid w:val="001D619A"/>
    <w:rsid w:val="001E1B09"/>
    <w:rsid w:val="001E5161"/>
    <w:rsid w:val="001E66AD"/>
    <w:rsid w:val="001F066C"/>
    <w:rsid w:val="00223BC5"/>
    <w:rsid w:val="0024013A"/>
    <w:rsid w:val="00240B43"/>
    <w:rsid w:val="00267D94"/>
    <w:rsid w:val="00271A58"/>
    <w:rsid w:val="002741D8"/>
    <w:rsid w:val="00274EC2"/>
    <w:rsid w:val="002774A5"/>
    <w:rsid w:val="002841C1"/>
    <w:rsid w:val="00290F57"/>
    <w:rsid w:val="0029431F"/>
    <w:rsid w:val="002A2049"/>
    <w:rsid w:val="002C1BBF"/>
    <w:rsid w:val="003025AB"/>
    <w:rsid w:val="00321AC1"/>
    <w:rsid w:val="00337C7D"/>
    <w:rsid w:val="00366017"/>
    <w:rsid w:val="0036609A"/>
    <w:rsid w:val="0038273A"/>
    <w:rsid w:val="003E22BA"/>
    <w:rsid w:val="003E590B"/>
    <w:rsid w:val="003F3B96"/>
    <w:rsid w:val="00407DBC"/>
    <w:rsid w:val="00410F37"/>
    <w:rsid w:val="00433A30"/>
    <w:rsid w:val="00440EA4"/>
    <w:rsid w:val="00450D51"/>
    <w:rsid w:val="0046128B"/>
    <w:rsid w:val="0046450A"/>
    <w:rsid w:val="00467C17"/>
    <w:rsid w:val="004A72B7"/>
    <w:rsid w:val="004B2504"/>
    <w:rsid w:val="004B6D83"/>
    <w:rsid w:val="004C3778"/>
    <w:rsid w:val="0050659C"/>
    <w:rsid w:val="00554DDE"/>
    <w:rsid w:val="0055733D"/>
    <w:rsid w:val="005A6921"/>
    <w:rsid w:val="005A768E"/>
    <w:rsid w:val="005D28CB"/>
    <w:rsid w:val="005D3609"/>
    <w:rsid w:val="005D4CA2"/>
    <w:rsid w:val="005E5A7B"/>
    <w:rsid w:val="0060601F"/>
    <w:rsid w:val="00612AEA"/>
    <w:rsid w:val="00617024"/>
    <w:rsid w:val="00620B80"/>
    <w:rsid w:val="00635B84"/>
    <w:rsid w:val="00642604"/>
    <w:rsid w:val="00647801"/>
    <w:rsid w:val="00653B40"/>
    <w:rsid w:val="00654CC5"/>
    <w:rsid w:val="00680AD5"/>
    <w:rsid w:val="006849BD"/>
    <w:rsid w:val="00695650"/>
    <w:rsid w:val="006B3707"/>
    <w:rsid w:val="006E3D4E"/>
    <w:rsid w:val="006E46D1"/>
    <w:rsid w:val="006E4B71"/>
    <w:rsid w:val="00712A69"/>
    <w:rsid w:val="00717355"/>
    <w:rsid w:val="00721696"/>
    <w:rsid w:val="00724694"/>
    <w:rsid w:val="0073613F"/>
    <w:rsid w:val="007363C2"/>
    <w:rsid w:val="00740A94"/>
    <w:rsid w:val="00782205"/>
    <w:rsid w:val="007837A2"/>
    <w:rsid w:val="00787964"/>
    <w:rsid w:val="007A172F"/>
    <w:rsid w:val="007A39D1"/>
    <w:rsid w:val="007C27B3"/>
    <w:rsid w:val="007C5FA0"/>
    <w:rsid w:val="007C6430"/>
    <w:rsid w:val="007D5D1C"/>
    <w:rsid w:val="007E1D46"/>
    <w:rsid w:val="008026EB"/>
    <w:rsid w:val="00815061"/>
    <w:rsid w:val="008173CB"/>
    <w:rsid w:val="00840495"/>
    <w:rsid w:val="00843FC8"/>
    <w:rsid w:val="00844502"/>
    <w:rsid w:val="00850620"/>
    <w:rsid w:val="008628D1"/>
    <w:rsid w:val="00871415"/>
    <w:rsid w:val="00874DC3"/>
    <w:rsid w:val="00895610"/>
    <w:rsid w:val="008B157F"/>
    <w:rsid w:val="008C0F62"/>
    <w:rsid w:val="008C74A5"/>
    <w:rsid w:val="008D44DF"/>
    <w:rsid w:val="008D5376"/>
    <w:rsid w:val="008E2472"/>
    <w:rsid w:val="009037A5"/>
    <w:rsid w:val="009070B0"/>
    <w:rsid w:val="00923656"/>
    <w:rsid w:val="00942210"/>
    <w:rsid w:val="009453BE"/>
    <w:rsid w:val="00953FB7"/>
    <w:rsid w:val="0095707C"/>
    <w:rsid w:val="00962224"/>
    <w:rsid w:val="009636CA"/>
    <w:rsid w:val="00976C10"/>
    <w:rsid w:val="00987CFA"/>
    <w:rsid w:val="009919D8"/>
    <w:rsid w:val="009A7BA7"/>
    <w:rsid w:val="009C47CC"/>
    <w:rsid w:val="009F5A9B"/>
    <w:rsid w:val="009F5E1D"/>
    <w:rsid w:val="00A00732"/>
    <w:rsid w:val="00A01280"/>
    <w:rsid w:val="00A07D53"/>
    <w:rsid w:val="00A2071C"/>
    <w:rsid w:val="00A20859"/>
    <w:rsid w:val="00A3640D"/>
    <w:rsid w:val="00A37F55"/>
    <w:rsid w:val="00A51B34"/>
    <w:rsid w:val="00A5283D"/>
    <w:rsid w:val="00A71A08"/>
    <w:rsid w:val="00A726AD"/>
    <w:rsid w:val="00A73521"/>
    <w:rsid w:val="00A80287"/>
    <w:rsid w:val="00A81115"/>
    <w:rsid w:val="00A82E4D"/>
    <w:rsid w:val="00A85BDE"/>
    <w:rsid w:val="00A8785A"/>
    <w:rsid w:val="00A96A02"/>
    <w:rsid w:val="00AC5F76"/>
    <w:rsid w:val="00AD4BD3"/>
    <w:rsid w:val="00AE3BCD"/>
    <w:rsid w:val="00AE7790"/>
    <w:rsid w:val="00B11CC5"/>
    <w:rsid w:val="00B171BA"/>
    <w:rsid w:val="00B249F9"/>
    <w:rsid w:val="00B34C3D"/>
    <w:rsid w:val="00B40DFF"/>
    <w:rsid w:val="00B545AC"/>
    <w:rsid w:val="00B65EB0"/>
    <w:rsid w:val="00B91B88"/>
    <w:rsid w:val="00B928E5"/>
    <w:rsid w:val="00BA076C"/>
    <w:rsid w:val="00BA1458"/>
    <w:rsid w:val="00BB456B"/>
    <w:rsid w:val="00BB5C07"/>
    <w:rsid w:val="00BE4668"/>
    <w:rsid w:val="00BE6D0D"/>
    <w:rsid w:val="00C1277F"/>
    <w:rsid w:val="00C13623"/>
    <w:rsid w:val="00C31634"/>
    <w:rsid w:val="00C3679F"/>
    <w:rsid w:val="00C574FC"/>
    <w:rsid w:val="00C66A98"/>
    <w:rsid w:val="00C71B90"/>
    <w:rsid w:val="00C71EA8"/>
    <w:rsid w:val="00C96A43"/>
    <w:rsid w:val="00CB4007"/>
    <w:rsid w:val="00CB4E08"/>
    <w:rsid w:val="00CD1028"/>
    <w:rsid w:val="00CE0BC4"/>
    <w:rsid w:val="00CE4FB4"/>
    <w:rsid w:val="00CF0175"/>
    <w:rsid w:val="00CF7A6D"/>
    <w:rsid w:val="00D12CE2"/>
    <w:rsid w:val="00D163FC"/>
    <w:rsid w:val="00D17E7E"/>
    <w:rsid w:val="00D33A5C"/>
    <w:rsid w:val="00D4535D"/>
    <w:rsid w:val="00D53A40"/>
    <w:rsid w:val="00D774CB"/>
    <w:rsid w:val="00D95550"/>
    <w:rsid w:val="00D96F3F"/>
    <w:rsid w:val="00D972EB"/>
    <w:rsid w:val="00DA1E4C"/>
    <w:rsid w:val="00DA6B33"/>
    <w:rsid w:val="00DB4CF3"/>
    <w:rsid w:val="00DC5CA4"/>
    <w:rsid w:val="00DC697B"/>
    <w:rsid w:val="00DE03BE"/>
    <w:rsid w:val="00DE5A09"/>
    <w:rsid w:val="00E06CE5"/>
    <w:rsid w:val="00E11DEE"/>
    <w:rsid w:val="00E1289E"/>
    <w:rsid w:val="00E16A5B"/>
    <w:rsid w:val="00E17A4E"/>
    <w:rsid w:val="00E2287C"/>
    <w:rsid w:val="00E31513"/>
    <w:rsid w:val="00E47580"/>
    <w:rsid w:val="00E51176"/>
    <w:rsid w:val="00E600E3"/>
    <w:rsid w:val="00E6087D"/>
    <w:rsid w:val="00E6135D"/>
    <w:rsid w:val="00E634CE"/>
    <w:rsid w:val="00E6639F"/>
    <w:rsid w:val="00E952D5"/>
    <w:rsid w:val="00E95DEE"/>
    <w:rsid w:val="00EB1BB4"/>
    <w:rsid w:val="00EB4466"/>
    <w:rsid w:val="00EB74B2"/>
    <w:rsid w:val="00EC15D4"/>
    <w:rsid w:val="00EC4ECF"/>
    <w:rsid w:val="00ED5267"/>
    <w:rsid w:val="00EE7A89"/>
    <w:rsid w:val="00EE7E8E"/>
    <w:rsid w:val="00EF17E8"/>
    <w:rsid w:val="00EF67E3"/>
    <w:rsid w:val="00EF751D"/>
    <w:rsid w:val="00F0460E"/>
    <w:rsid w:val="00F1242B"/>
    <w:rsid w:val="00F32676"/>
    <w:rsid w:val="00F42911"/>
    <w:rsid w:val="00F53206"/>
    <w:rsid w:val="00F53463"/>
    <w:rsid w:val="00F53A05"/>
    <w:rsid w:val="00F5760B"/>
    <w:rsid w:val="00F938F7"/>
    <w:rsid w:val="00FA0EDC"/>
    <w:rsid w:val="00FA156D"/>
    <w:rsid w:val="00FA442B"/>
    <w:rsid w:val="00FB2B3D"/>
    <w:rsid w:val="00FD6593"/>
    <w:rsid w:val="00FD69BA"/>
    <w:rsid w:val="00FF394C"/>
    <w:rsid w:val="00FF5199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B1B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E3B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E3B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E3B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E3B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E3B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E3B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E3B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E3B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AE3B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E3B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E3B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E3B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E3B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E3B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E3BC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E3B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E3B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E3B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E3B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E3B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E3B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E3B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E3B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E3B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E3B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E3B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AE3B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E3B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E3B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E3B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E3B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E3B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E3BC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E3B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E3B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E3B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FMIDOC-639-60</_dlc_DocId>
    <_dlc_DocIdUrl xmlns="b92a7b62-18c2-4926-a891-55c0c57152a8">
      <Url>http://fish.msp.forsvaret.fiin.dk/myn/fmi/Viden-Om/juridisk/_layouts/DocIdRedir.aspx?ID=FMIDOC-639-60</Url>
      <Description>FMIDOC-639-60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E3760-C981-4817-932B-6E47054B1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6EA70-1ED1-491F-BDD4-7E2E265BEAE5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b92a7b62-18c2-4926-a891-55c0c57152a8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109F0A1-B8C3-497C-8ED5-1D6E70A55C9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6898217-10DB-4E32-9ADB-4BDBC323E7A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1C0CBEC-401A-4BFD-96BE-C4AA8375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BE31D3E</Template>
  <TotalTime>0</TotalTime>
  <Pages>5</Pages>
  <Words>332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00227258</cp:lastModifiedBy>
  <cp:revision>2</cp:revision>
  <cp:lastPrinted>2013-10-25T13:04:00Z</cp:lastPrinted>
  <dcterms:created xsi:type="dcterms:W3CDTF">2020-04-14T17:36:00Z</dcterms:created>
  <dcterms:modified xsi:type="dcterms:W3CDTF">2020-04-14T17:36:00Z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d41b3218-3831-4306-a0ca-a432e081a436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42877</vt:lpwstr>
  </property>
  <property fmtid="{D5CDD505-2E9C-101B-9397-08002B2CF9AE}" pid="8" name="SD_IntegrationInfoAdded">
    <vt:bool>true</vt:bool>
  </property>
  <property fmtid="{D5CDD505-2E9C-101B-9397-08002B2CF9AE}" pid="9" name="TitusGUID">
    <vt:lpwstr>d6a77602-31e7-47d6-b663-cff1d3bb8f3c</vt:lpwstr>
  </property>
  <property fmtid="{D5CDD505-2E9C-101B-9397-08002B2CF9AE}" pid="10" name="Klassifikation">
    <vt:lpwstr>IKKE KLASSIFICERET</vt:lpwstr>
  </property>
  <property fmtid="{D5CDD505-2E9C-101B-9397-08002B2CF9AE}" pid="11" name="Maerkning">
    <vt:lpwstr/>
  </property>
</Properties>
</file>