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A1C5F6" w14:textId="77777777" w:rsidR="00554DDE" w:rsidRPr="008C1595" w:rsidRDefault="009453BE" w:rsidP="00554DDE">
      <w:pPr>
        <w:jc w:val="both"/>
        <w:rPr>
          <w:rFonts w:ascii="Arial" w:hAnsi="Arial" w:cs="Arial"/>
          <w:sz w:val="24"/>
          <w:szCs w:val="24"/>
          <w:lang w:val="en-GB"/>
        </w:rPr>
      </w:pPr>
      <w:bookmarkStart w:id="0" w:name="_GoBack"/>
      <w:bookmarkEnd w:id="0"/>
      <w:r w:rsidRPr="008C1595">
        <w:rPr>
          <w:rFonts w:ascii="Arial" w:hAnsi="Arial" w:cs="Arial"/>
          <w:sz w:val="24"/>
          <w:szCs w:val="24"/>
          <w:lang w:val="en-GB"/>
        </w:rPr>
        <w:t xml:space="preserve"> </w:t>
      </w:r>
    </w:p>
    <w:p w14:paraId="0CA1C5F7" w14:textId="77777777" w:rsidR="00554DDE" w:rsidRPr="008C1595" w:rsidRDefault="00554DDE" w:rsidP="00554DDE">
      <w:pPr>
        <w:jc w:val="both"/>
        <w:rPr>
          <w:rFonts w:ascii="Arial" w:hAnsi="Arial" w:cs="Arial"/>
          <w:sz w:val="24"/>
          <w:szCs w:val="24"/>
          <w:lang w:val="en-GB"/>
        </w:rPr>
      </w:pPr>
    </w:p>
    <w:p w14:paraId="0CA1C5F8" w14:textId="77777777" w:rsidR="00554DDE" w:rsidRPr="008C1595" w:rsidRDefault="00980033" w:rsidP="00554DDE">
      <w:pPr>
        <w:jc w:val="both"/>
        <w:rPr>
          <w:rFonts w:ascii="Arial" w:hAnsi="Arial" w:cs="Arial"/>
          <w:sz w:val="24"/>
          <w:szCs w:val="24"/>
          <w:lang w:val="en-GB"/>
        </w:rPr>
      </w:pPr>
      <w:r w:rsidRPr="008C1595">
        <w:rPr>
          <w:rFonts w:ascii="Arial" w:hAnsi="Arial" w:cs="Arial"/>
          <w:sz w:val="24"/>
          <w:szCs w:val="24"/>
          <w:lang w:val="en-GB"/>
        </w:rPr>
        <w:tab/>
      </w:r>
    </w:p>
    <w:p w14:paraId="0CA1C5F9" w14:textId="77777777" w:rsidR="00554DDE" w:rsidRPr="008C1595" w:rsidRDefault="00554DDE" w:rsidP="00554DDE">
      <w:pPr>
        <w:jc w:val="both"/>
        <w:rPr>
          <w:rFonts w:ascii="Arial" w:hAnsi="Arial" w:cs="Arial"/>
          <w:sz w:val="24"/>
          <w:szCs w:val="24"/>
          <w:lang w:val="en-GB"/>
        </w:rPr>
      </w:pPr>
    </w:p>
    <w:p w14:paraId="0CA1C5FA" w14:textId="77777777" w:rsidR="00554DDE" w:rsidRPr="008C1595" w:rsidRDefault="00554DDE" w:rsidP="00554DDE">
      <w:pPr>
        <w:jc w:val="center"/>
        <w:rPr>
          <w:rFonts w:ascii="Arial" w:hAnsi="Arial" w:cs="Arial"/>
          <w:b/>
          <w:color w:val="0070C0"/>
          <w:sz w:val="24"/>
          <w:szCs w:val="24"/>
          <w:lang w:val="en-GB"/>
        </w:rPr>
      </w:pPr>
    </w:p>
    <w:p w14:paraId="0CA1C5FB" w14:textId="5FE896CC" w:rsidR="00554DDE" w:rsidRPr="008C1595" w:rsidRDefault="00980033" w:rsidP="00554DDE">
      <w:pPr>
        <w:jc w:val="center"/>
        <w:rPr>
          <w:rFonts w:ascii="Arial" w:hAnsi="Arial" w:cs="Arial"/>
          <w:b/>
          <w:color w:val="0070C0"/>
          <w:sz w:val="48"/>
          <w:szCs w:val="48"/>
          <w:lang w:val="en-GB"/>
        </w:rPr>
      </w:pPr>
      <w:r w:rsidRPr="008C1595">
        <w:rPr>
          <w:rFonts w:ascii="Arial" w:hAnsi="Arial" w:cs="Arial"/>
          <w:b/>
          <w:color w:val="0070C0"/>
          <w:sz w:val="48"/>
          <w:szCs w:val="48"/>
          <w:lang w:val="en-GB"/>
        </w:rPr>
        <w:t xml:space="preserve">Requirement </w:t>
      </w:r>
      <w:r w:rsidRPr="00D81120">
        <w:rPr>
          <w:rFonts w:ascii="Arial" w:hAnsi="Arial" w:cs="Arial"/>
          <w:b/>
          <w:color w:val="0070C0"/>
          <w:sz w:val="48"/>
          <w:szCs w:val="48"/>
          <w:lang w:val="en-GB"/>
        </w:rPr>
        <w:t xml:space="preserve">Specification </w:t>
      </w:r>
      <w:r w:rsidR="00A04B2B" w:rsidRPr="00D81120">
        <w:rPr>
          <w:rFonts w:ascii="Arial" w:hAnsi="Arial" w:cs="Arial"/>
          <w:b/>
          <w:color w:val="0070C0"/>
          <w:sz w:val="48"/>
          <w:szCs w:val="48"/>
          <w:lang w:val="en-GB"/>
        </w:rPr>
        <w:t>IR Blackbody</w:t>
      </w:r>
      <w:r w:rsidR="000F6B81">
        <w:rPr>
          <w:rFonts w:ascii="Arial" w:hAnsi="Arial" w:cs="Arial"/>
          <w:b/>
          <w:color w:val="0070C0"/>
          <w:sz w:val="48"/>
          <w:szCs w:val="48"/>
          <w:lang w:val="en-GB"/>
        </w:rPr>
        <w:t xml:space="preserve"> Systems</w:t>
      </w:r>
    </w:p>
    <w:p w14:paraId="0CA1C5FC" w14:textId="77777777" w:rsidR="006E3D4E" w:rsidRPr="008C1595" w:rsidRDefault="006E3D4E" w:rsidP="00554DDE">
      <w:pPr>
        <w:jc w:val="center"/>
        <w:rPr>
          <w:rFonts w:ascii="Arial" w:hAnsi="Arial" w:cs="Arial"/>
          <w:b/>
          <w:color w:val="0070C0"/>
          <w:sz w:val="48"/>
          <w:szCs w:val="48"/>
          <w:lang w:val="en-GB"/>
        </w:rPr>
      </w:pPr>
    </w:p>
    <w:p w14:paraId="0CA1C5FD" w14:textId="77777777" w:rsidR="006E3D4E" w:rsidRPr="008C1595" w:rsidRDefault="006E3D4E" w:rsidP="00554DDE">
      <w:pPr>
        <w:jc w:val="center"/>
        <w:rPr>
          <w:rFonts w:ascii="Arial" w:hAnsi="Arial" w:cs="Arial"/>
          <w:b/>
          <w:color w:val="0070C0"/>
          <w:sz w:val="48"/>
          <w:szCs w:val="48"/>
          <w:lang w:val="en-GB"/>
        </w:rPr>
      </w:pPr>
    </w:p>
    <w:p w14:paraId="0CA1C5FE" w14:textId="77777777" w:rsidR="006E3D4E" w:rsidRPr="008C1595" w:rsidRDefault="006E3D4E" w:rsidP="00554DDE">
      <w:pPr>
        <w:jc w:val="center"/>
        <w:rPr>
          <w:rFonts w:ascii="Arial" w:hAnsi="Arial" w:cs="Arial"/>
          <w:b/>
          <w:color w:val="0070C0"/>
          <w:sz w:val="48"/>
          <w:szCs w:val="48"/>
          <w:lang w:val="en-GB"/>
        </w:rPr>
      </w:pPr>
    </w:p>
    <w:p w14:paraId="0CA1C5FF" w14:textId="77777777" w:rsidR="00576617" w:rsidRPr="008C1595" w:rsidRDefault="00576617">
      <w:pPr>
        <w:rPr>
          <w:rFonts w:ascii="Arial" w:hAnsi="Arial" w:cs="Arial"/>
          <w:sz w:val="24"/>
          <w:szCs w:val="24"/>
          <w:lang w:val="en-GB"/>
        </w:rPr>
      </w:pPr>
      <w:r w:rsidRPr="008C1595">
        <w:rPr>
          <w:rFonts w:ascii="Arial" w:hAnsi="Arial" w:cs="Arial"/>
          <w:sz w:val="24"/>
          <w:szCs w:val="24"/>
          <w:lang w:val="en-GB"/>
        </w:rPr>
        <w:br w:type="page"/>
      </w:r>
    </w:p>
    <w:p w14:paraId="0CA1C600" w14:textId="77777777" w:rsidR="009C3A6C" w:rsidRPr="008C1595" w:rsidRDefault="00766A4A" w:rsidP="00554DDE">
      <w:pPr>
        <w:pStyle w:val="Opstilling-talellerbogst"/>
        <w:numPr>
          <w:ilvl w:val="0"/>
          <w:numId w:val="3"/>
        </w:numPr>
        <w:ind w:left="426" w:hanging="426"/>
        <w:rPr>
          <w:rFonts w:ascii="Arial" w:hAnsi="Arial" w:cs="Arial"/>
          <w:b/>
          <w:sz w:val="24"/>
          <w:szCs w:val="24"/>
          <w:lang w:val="en-GB"/>
        </w:rPr>
      </w:pPr>
      <w:r w:rsidRPr="008C1595">
        <w:rPr>
          <w:rFonts w:ascii="Arial" w:hAnsi="Arial" w:cs="Arial"/>
          <w:b/>
          <w:sz w:val="24"/>
          <w:szCs w:val="24"/>
          <w:lang w:val="en-GB"/>
        </w:rPr>
        <w:lastRenderedPageBreak/>
        <w:t>Requirements</w:t>
      </w:r>
    </w:p>
    <w:p w14:paraId="0CA1C601" w14:textId="77777777" w:rsidR="009752DB" w:rsidRPr="008C1595" w:rsidRDefault="009752DB" w:rsidP="009752DB">
      <w:pPr>
        <w:pStyle w:val="Opstilling-talellerbogst"/>
        <w:numPr>
          <w:ilvl w:val="0"/>
          <w:numId w:val="0"/>
        </w:numPr>
        <w:tabs>
          <w:tab w:val="left" w:pos="1304"/>
        </w:tabs>
        <w:rPr>
          <w:rFonts w:ascii="Arial" w:hAnsi="Arial" w:cs="Arial"/>
          <w:b/>
          <w:sz w:val="24"/>
          <w:szCs w:val="24"/>
          <w:lang w:val="en-GB"/>
        </w:rPr>
      </w:pPr>
      <w:r w:rsidRPr="008C1595">
        <w:rPr>
          <w:rFonts w:ascii="Arial" w:hAnsi="Arial" w:cs="Arial"/>
          <w:b/>
          <w:sz w:val="24"/>
          <w:szCs w:val="24"/>
          <w:lang w:val="en-GB"/>
        </w:rPr>
        <w:t>1.1. Description of the requirement</w:t>
      </w:r>
    </w:p>
    <w:p w14:paraId="4C6CE4D6" w14:textId="2C141FC0" w:rsidR="000C5287" w:rsidRDefault="000C5287" w:rsidP="000C5287">
      <w:pPr>
        <w:pStyle w:val="Opstilling-talellerbogst"/>
        <w:numPr>
          <w:ilvl w:val="0"/>
          <w:numId w:val="0"/>
        </w:numPr>
        <w:tabs>
          <w:tab w:val="left" w:pos="1304"/>
        </w:tabs>
        <w:rPr>
          <w:rFonts w:ascii="Arial" w:hAnsi="Arial" w:cs="Arial"/>
          <w:sz w:val="24"/>
          <w:szCs w:val="24"/>
          <w:lang w:val="en-GB"/>
        </w:rPr>
      </w:pPr>
      <w:r w:rsidRPr="008C1595">
        <w:rPr>
          <w:rFonts w:ascii="Arial" w:hAnsi="Arial" w:cs="Arial"/>
          <w:sz w:val="24"/>
          <w:szCs w:val="24"/>
          <w:lang w:val="en-GB"/>
        </w:rPr>
        <w:t xml:space="preserve">DALO </w:t>
      </w:r>
      <w:r w:rsidR="0019019B">
        <w:rPr>
          <w:rFonts w:ascii="Arial" w:hAnsi="Arial" w:cs="Arial"/>
          <w:sz w:val="24"/>
          <w:szCs w:val="24"/>
          <w:lang w:val="en-GB"/>
        </w:rPr>
        <w:t>wants to acquire</w:t>
      </w:r>
      <w:r w:rsidRPr="008C1595">
        <w:rPr>
          <w:rFonts w:ascii="Arial" w:hAnsi="Arial" w:cs="Arial"/>
          <w:sz w:val="24"/>
          <w:szCs w:val="24"/>
          <w:lang w:val="en-GB"/>
        </w:rPr>
        <w:t xml:space="preserve"> </w:t>
      </w:r>
      <w:r w:rsidR="00DA379A">
        <w:rPr>
          <w:rFonts w:ascii="Arial" w:hAnsi="Arial" w:cs="Arial"/>
          <w:sz w:val="24"/>
          <w:szCs w:val="24"/>
          <w:lang w:val="en-GB"/>
        </w:rPr>
        <w:t>two</w:t>
      </w:r>
      <w:r w:rsidR="00887108">
        <w:rPr>
          <w:rFonts w:ascii="Arial" w:hAnsi="Arial" w:cs="Arial"/>
          <w:sz w:val="24"/>
          <w:szCs w:val="24"/>
          <w:lang w:val="en-GB"/>
        </w:rPr>
        <w:t xml:space="preserve"> </w:t>
      </w:r>
      <w:r w:rsidRPr="008C1595">
        <w:rPr>
          <w:rFonts w:ascii="Arial" w:hAnsi="Arial" w:cs="Arial"/>
          <w:sz w:val="24"/>
          <w:szCs w:val="24"/>
          <w:lang w:val="en-GB"/>
        </w:rPr>
        <w:t>flat Blackbody source</w:t>
      </w:r>
      <w:r w:rsidR="00DA379A">
        <w:rPr>
          <w:rFonts w:ascii="Arial" w:hAnsi="Arial" w:cs="Arial"/>
          <w:sz w:val="24"/>
          <w:szCs w:val="24"/>
          <w:lang w:val="en-GB"/>
        </w:rPr>
        <w:t>s</w:t>
      </w:r>
      <w:r w:rsidRPr="008C1595">
        <w:rPr>
          <w:rFonts w:ascii="Arial" w:hAnsi="Arial" w:cs="Arial"/>
          <w:sz w:val="24"/>
          <w:szCs w:val="24"/>
          <w:lang w:val="en-GB"/>
        </w:rPr>
        <w:t xml:space="preserve"> for calibration and test of InfraRed Cameras. The main use will be indoor</w:t>
      </w:r>
      <w:r w:rsidR="00887108">
        <w:rPr>
          <w:rFonts w:ascii="Arial" w:hAnsi="Arial" w:cs="Arial"/>
          <w:sz w:val="24"/>
          <w:szCs w:val="24"/>
          <w:lang w:val="en-GB"/>
        </w:rPr>
        <w:t>s</w:t>
      </w:r>
      <w:r w:rsidRPr="008C1595">
        <w:rPr>
          <w:rFonts w:ascii="Arial" w:hAnsi="Arial" w:cs="Arial"/>
          <w:sz w:val="24"/>
          <w:szCs w:val="24"/>
          <w:lang w:val="en-GB"/>
        </w:rPr>
        <w:t xml:space="preserve"> but can be used outside in an environmental protected environment.</w:t>
      </w:r>
    </w:p>
    <w:p w14:paraId="1B12CBBD" w14:textId="77777777" w:rsidR="0019019B" w:rsidRDefault="0019019B" w:rsidP="000C5287">
      <w:pPr>
        <w:pStyle w:val="Opstilling-talellerbogst"/>
        <w:numPr>
          <w:ilvl w:val="0"/>
          <w:numId w:val="0"/>
        </w:numPr>
        <w:tabs>
          <w:tab w:val="left" w:pos="1304"/>
        </w:tabs>
        <w:rPr>
          <w:rFonts w:ascii="Arial" w:hAnsi="Arial" w:cs="Arial"/>
          <w:sz w:val="24"/>
          <w:szCs w:val="24"/>
          <w:lang w:val="en-GB"/>
        </w:rPr>
      </w:pPr>
    </w:p>
    <w:p w14:paraId="0893BCF6" w14:textId="640AE855" w:rsidR="000C5287" w:rsidRDefault="000C5287" w:rsidP="000C5287">
      <w:pPr>
        <w:pStyle w:val="Opstilling-talellerbogst"/>
        <w:numPr>
          <w:ilvl w:val="0"/>
          <w:numId w:val="0"/>
        </w:numPr>
        <w:tabs>
          <w:tab w:val="left" w:pos="1304"/>
        </w:tabs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The calibration range needed goes from low to high temperature and demands high precision. This is </w:t>
      </w:r>
      <w:r w:rsidR="00887108">
        <w:rPr>
          <w:rFonts w:ascii="Arial" w:hAnsi="Arial" w:cs="Arial"/>
          <w:sz w:val="24"/>
          <w:szCs w:val="24"/>
          <w:lang w:val="en-GB"/>
        </w:rPr>
        <w:t>probably</w:t>
      </w:r>
      <w:r>
        <w:rPr>
          <w:rFonts w:ascii="Arial" w:hAnsi="Arial" w:cs="Arial"/>
          <w:sz w:val="24"/>
          <w:szCs w:val="24"/>
          <w:lang w:val="en-GB"/>
        </w:rPr>
        <w:t xml:space="preserve"> </w:t>
      </w:r>
      <w:r w:rsidR="0019019B">
        <w:rPr>
          <w:rFonts w:ascii="Arial" w:hAnsi="Arial" w:cs="Arial"/>
          <w:sz w:val="24"/>
          <w:szCs w:val="24"/>
          <w:lang w:val="en-GB"/>
        </w:rPr>
        <w:t>best</w:t>
      </w:r>
      <w:r>
        <w:rPr>
          <w:rFonts w:ascii="Arial" w:hAnsi="Arial" w:cs="Arial"/>
          <w:sz w:val="24"/>
          <w:szCs w:val="24"/>
          <w:lang w:val="en-GB"/>
        </w:rPr>
        <w:t xml:space="preserve"> </w:t>
      </w:r>
      <w:r w:rsidR="00887108">
        <w:rPr>
          <w:rFonts w:ascii="Arial" w:hAnsi="Arial" w:cs="Arial"/>
          <w:sz w:val="24"/>
          <w:szCs w:val="24"/>
          <w:lang w:val="en-GB"/>
        </w:rPr>
        <w:t>achievable</w:t>
      </w:r>
      <w:r>
        <w:rPr>
          <w:rFonts w:ascii="Arial" w:hAnsi="Arial" w:cs="Arial"/>
          <w:sz w:val="24"/>
          <w:szCs w:val="24"/>
          <w:lang w:val="en-GB"/>
        </w:rPr>
        <w:t xml:space="preserve"> by two Blackbody systems. Hence the requirements are divided into high and low temperature specifications. </w:t>
      </w:r>
    </w:p>
    <w:p w14:paraId="744F08ED" w14:textId="77777777" w:rsidR="00DA379A" w:rsidRDefault="00DA379A" w:rsidP="000C5287">
      <w:pPr>
        <w:pStyle w:val="Opstilling-talellerbogst"/>
        <w:numPr>
          <w:ilvl w:val="0"/>
          <w:numId w:val="0"/>
        </w:numPr>
        <w:tabs>
          <w:tab w:val="left" w:pos="1304"/>
        </w:tabs>
        <w:rPr>
          <w:rFonts w:ascii="Arial" w:hAnsi="Arial" w:cs="Arial"/>
          <w:sz w:val="24"/>
          <w:szCs w:val="24"/>
          <w:lang w:val="en-GB"/>
        </w:rPr>
      </w:pPr>
    </w:p>
    <w:p w14:paraId="6BD17FB0" w14:textId="009B41E9" w:rsidR="000C5287" w:rsidRPr="008C1595" w:rsidRDefault="000C5287" w:rsidP="000C5287">
      <w:pPr>
        <w:pStyle w:val="Opstilling-talellerbogst"/>
        <w:numPr>
          <w:ilvl w:val="0"/>
          <w:numId w:val="0"/>
        </w:numPr>
        <w:tabs>
          <w:tab w:val="left" w:pos="1304"/>
        </w:tabs>
        <w:rPr>
          <w:rFonts w:ascii="Arial" w:hAnsi="Arial" w:cs="Arial"/>
          <w:sz w:val="24"/>
          <w:szCs w:val="24"/>
          <w:lang w:val="en-GB"/>
        </w:rPr>
      </w:pPr>
      <w:r w:rsidRPr="00D06EC5">
        <w:rPr>
          <w:rFonts w:ascii="Arial" w:hAnsi="Arial" w:cs="Arial"/>
          <w:sz w:val="24"/>
          <w:szCs w:val="24"/>
          <w:lang w:val="en-GB"/>
        </w:rPr>
        <w:t xml:space="preserve">Due to flexibility the system needs to be light enough for 2 </w:t>
      </w:r>
      <w:r>
        <w:rPr>
          <w:rFonts w:ascii="Arial" w:hAnsi="Arial" w:cs="Arial"/>
          <w:sz w:val="24"/>
          <w:szCs w:val="24"/>
          <w:lang w:val="en-GB"/>
        </w:rPr>
        <w:t>persons</w:t>
      </w:r>
      <w:r w:rsidRPr="00D06EC5">
        <w:rPr>
          <w:rFonts w:ascii="Arial" w:hAnsi="Arial" w:cs="Arial"/>
          <w:sz w:val="24"/>
          <w:szCs w:val="24"/>
          <w:lang w:val="en-GB"/>
        </w:rPr>
        <w:t xml:space="preserve"> to be able to carry the </w:t>
      </w:r>
      <w:r>
        <w:rPr>
          <w:rFonts w:ascii="Arial" w:hAnsi="Arial" w:cs="Arial"/>
          <w:sz w:val="24"/>
          <w:szCs w:val="24"/>
          <w:lang w:val="en-GB"/>
        </w:rPr>
        <w:t xml:space="preserve">dismantled system in </w:t>
      </w:r>
      <w:r w:rsidRPr="00D06EC5">
        <w:rPr>
          <w:rFonts w:ascii="Arial" w:hAnsi="Arial" w:cs="Arial"/>
          <w:sz w:val="24"/>
          <w:szCs w:val="24"/>
          <w:lang w:val="en-GB"/>
        </w:rPr>
        <w:t>transport case</w:t>
      </w:r>
      <w:r>
        <w:rPr>
          <w:rFonts w:ascii="Arial" w:hAnsi="Arial" w:cs="Arial"/>
          <w:sz w:val="24"/>
          <w:szCs w:val="24"/>
          <w:lang w:val="en-GB"/>
        </w:rPr>
        <w:t>s</w:t>
      </w:r>
      <w:r w:rsidRPr="00D06EC5">
        <w:rPr>
          <w:rFonts w:ascii="Arial" w:hAnsi="Arial" w:cs="Arial"/>
          <w:sz w:val="24"/>
          <w:szCs w:val="24"/>
          <w:lang w:val="en-GB"/>
        </w:rPr>
        <w:t xml:space="preserve"> in and out of a van or from sto</w:t>
      </w:r>
      <w:r>
        <w:rPr>
          <w:rFonts w:ascii="Arial" w:hAnsi="Arial" w:cs="Arial"/>
          <w:sz w:val="24"/>
          <w:szCs w:val="24"/>
          <w:lang w:val="en-GB"/>
        </w:rPr>
        <w:t>r</w:t>
      </w:r>
      <w:r w:rsidRPr="00D06EC5">
        <w:rPr>
          <w:rFonts w:ascii="Arial" w:hAnsi="Arial" w:cs="Arial"/>
          <w:sz w:val="24"/>
          <w:szCs w:val="24"/>
          <w:lang w:val="en-GB"/>
        </w:rPr>
        <w:t>age</w:t>
      </w:r>
      <w:r>
        <w:rPr>
          <w:rFonts w:ascii="Arial" w:hAnsi="Arial" w:cs="Arial"/>
          <w:sz w:val="24"/>
          <w:szCs w:val="24"/>
          <w:lang w:val="en-GB"/>
        </w:rPr>
        <w:t xml:space="preserve"> and to set up the system.</w:t>
      </w:r>
      <w:r w:rsidR="00DA379A">
        <w:rPr>
          <w:rFonts w:ascii="Arial" w:hAnsi="Arial" w:cs="Arial"/>
          <w:sz w:val="24"/>
          <w:szCs w:val="24"/>
          <w:lang w:val="en-GB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>For</w:t>
      </w:r>
      <w:r w:rsidRPr="008C1595">
        <w:rPr>
          <w:rFonts w:ascii="Arial" w:hAnsi="Arial" w:cs="Arial"/>
          <w:sz w:val="24"/>
          <w:szCs w:val="24"/>
          <w:lang w:val="en-GB"/>
        </w:rPr>
        <w:t xml:space="preserve"> easy installation the system also ha</w:t>
      </w:r>
      <w:r w:rsidR="00600B28">
        <w:rPr>
          <w:rFonts w:ascii="Arial" w:hAnsi="Arial" w:cs="Arial"/>
          <w:sz w:val="24"/>
          <w:szCs w:val="24"/>
          <w:lang w:val="en-GB"/>
        </w:rPr>
        <w:t>s</w:t>
      </w:r>
      <w:r w:rsidRPr="008C1595">
        <w:rPr>
          <w:rFonts w:ascii="Arial" w:hAnsi="Arial" w:cs="Arial"/>
          <w:sz w:val="24"/>
          <w:szCs w:val="24"/>
          <w:lang w:val="en-GB"/>
        </w:rPr>
        <w:t xml:space="preserve"> power requirements </w:t>
      </w:r>
      <w:r w:rsidR="00600B28">
        <w:rPr>
          <w:rFonts w:ascii="Arial" w:hAnsi="Arial" w:cs="Arial"/>
          <w:sz w:val="24"/>
          <w:szCs w:val="24"/>
          <w:lang w:val="en-GB"/>
        </w:rPr>
        <w:t>according to</w:t>
      </w:r>
      <w:r w:rsidR="00600B28" w:rsidRPr="008C1595">
        <w:rPr>
          <w:rFonts w:ascii="Arial" w:hAnsi="Arial" w:cs="Arial"/>
          <w:sz w:val="24"/>
          <w:szCs w:val="24"/>
          <w:lang w:val="en-GB"/>
        </w:rPr>
        <w:t xml:space="preserve"> </w:t>
      </w:r>
      <w:r w:rsidRPr="008C1595">
        <w:rPr>
          <w:rFonts w:ascii="Arial" w:hAnsi="Arial" w:cs="Arial"/>
          <w:sz w:val="24"/>
          <w:szCs w:val="24"/>
          <w:lang w:val="en-GB"/>
        </w:rPr>
        <w:t>EU standard IEC 60309.</w:t>
      </w:r>
    </w:p>
    <w:p w14:paraId="0CA1C603" w14:textId="77777777" w:rsidR="00B51208" w:rsidRPr="008C1595" w:rsidRDefault="00B51208" w:rsidP="008C1595">
      <w:pPr>
        <w:pStyle w:val="Opstilling-talellerbogst"/>
        <w:numPr>
          <w:ilvl w:val="0"/>
          <w:numId w:val="0"/>
        </w:numPr>
        <w:ind w:left="360" w:hanging="360"/>
        <w:rPr>
          <w:rFonts w:ascii="Arial" w:hAnsi="Arial" w:cs="Arial"/>
          <w:b/>
          <w:sz w:val="24"/>
          <w:szCs w:val="24"/>
          <w:lang w:val="en-GB"/>
        </w:rPr>
      </w:pPr>
    </w:p>
    <w:p w14:paraId="0CA1C604" w14:textId="77777777" w:rsidR="00554DDE" w:rsidRPr="008C1595" w:rsidRDefault="009C3A6C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  <w:lang w:val="en-GB"/>
        </w:rPr>
      </w:pPr>
      <w:r w:rsidRPr="008C1595">
        <w:rPr>
          <w:rFonts w:ascii="Arial" w:hAnsi="Arial" w:cs="Arial"/>
          <w:b/>
          <w:sz w:val="24"/>
          <w:szCs w:val="24"/>
          <w:lang w:val="en-GB"/>
        </w:rPr>
        <w:t>1</w:t>
      </w:r>
      <w:r w:rsidR="00554DDE" w:rsidRPr="008C1595">
        <w:rPr>
          <w:rFonts w:ascii="Arial" w:hAnsi="Arial" w:cs="Arial"/>
          <w:b/>
          <w:sz w:val="24"/>
          <w:szCs w:val="24"/>
          <w:lang w:val="en-GB"/>
        </w:rPr>
        <w:t>.</w:t>
      </w:r>
      <w:r w:rsidR="009752DB" w:rsidRPr="008C1595">
        <w:rPr>
          <w:rFonts w:ascii="Arial" w:hAnsi="Arial" w:cs="Arial"/>
          <w:b/>
          <w:sz w:val="24"/>
          <w:szCs w:val="24"/>
          <w:lang w:val="en-GB"/>
        </w:rPr>
        <w:t>2</w:t>
      </w:r>
      <w:r w:rsidR="00554DDE" w:rsidRPr="008C1595">
        <w:rPr>
          <w:rFonts w:ascii="Arial" w:hAnsi="Arial" w:cs="Arial"/>
          <w:b/>
          <w:sz w:val="24"/>
          <w:szCs w:val="24"/>
          <w:lang w:val="en-GB"/>
        </w:rPr>
        <w:t xml:space="preserve">. </w:t>
      </w:r>
      <w:r w:rsidR="00766A4A" w:rsidRPr="008C1595">
        <w:rPr>
          <w:rFonts w:ascii="Arial" w:hAnsi="Arial" w:cs="Arial"/>
          <w:b/>
          <w:sz w:val="24"/>
          <w:szCs w:val="24"/>
          <w:lang w:val="en-GB"/>
        </w:rPr>
        <w:t>Description and definitions</w:t>
      </w:r>
    </w:p>
    <w:p w14:paraId="0CA1C605" w14:textId="5F3C3653" w:rsidR="00554DDE" w:rsidRPr="008C1595" w:rsidRDefault="00766A4A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  <w:lang w:val="en-GB"/>
        </w:rPr>
      </w:pPr>
      <w:r w:rsidRPr="008C1595">
        <w:rPr>
          <w:rFonts w:ascii="Arial" w:hAnsi="Arial" w:cs="Arial"/>
          <w:sz w:val="24"/>
          <w:szCs w:val="24"/>
          <w:lang w:val="en-GB"/>
        </w:rPr>
        <w:t xml:space="preserve">The </w:t>
      </w:r>
      <w:r w:rsidR="003752EC" w:rsidRPr="008C1595">
        <w:rPr>
          <w:rFonts w:ascii="Arial" w:hAnsi="Arial" w:cs="Arial"/>
          <w:sz w:val="24"/>
          <w:szCs w:val="24"/>
          <w:lang w:val="en-GB"/>
        </w:rPr>
        <w:t>requirement specification</w:t>
      </w:r>
      <w:r w:rsidRPr="008C1595">
        <w:rPr>
          <w:rFonts w:ascii="Arial" w:hAnsi="Arial" w:cs="Arial"/>
          <w:sz w:val="24"/>
          <w:szCs w:val="24"/>
          <w:lang w:val="en-GB"/>
        </w:rPr>
        <w:t>, cf. section 1.</w:t>
      </w:r>
      <w:r w:rsidR="00323665" w:rsidRPr="008C1595">
        <w:rPr>
          <w:rFonts w:ascii="Arial" w:hAnsi="Arial" w:cs="Arial"/>
          <w:sz w:val="24"/>
          <w:szCs w:val="24"/>
          <w:lang w:val="en-GB"/>
        </w:rPr>
        <w:t>4</w:t>
      </w:r>
      <w:r w:rsidRPr="008C1595">
        <w:rPr>
          <w:rFonts w:ascii="Arial" w:hAnsi="Arial" w:cs="Arial"/>
          <w:sz w:val="24"/>
          <w:szCs w:val="24"/>
          <w:lang w:val="en-GB"/>
        </w:rPr>
        <w:t xml:space="preserve">, describes all the requirements </w:t>
      </w:r>
      <w:r w:rsidR="007718B4" w:rsidRPr="008C1595">
        <w:rPr>
          <w:rFonts w:ascii="Arial" w:hAnsi="Arial" w:cs="Arial"/>
          <w:sz w:val="24"/>
          <w:szCs w:val="24"/>
          <w:lang w:val="en-GB"/>
        </w:rPr>
        <w:t>for the</w:t>
      </w:r>
      <w:r w:rsidR="00622FC1" w:rsidRPr="008C1595">
        <w:rPr>
          <w:rFonts w:ascii="Arial" w:hAnsi="Arial" w:cs="Arial"/>
          <w:sz w:val="24"/>
          <w:szCs w:val="24"/>
          <w:lang w:val="en-GB"/>
        </w:rPr>
        <w:t xml:space="preserve"> </w:t>
      </w:r>
      <w:r w:rsidR="00D803A7" w:rsidRPr="008C1595">
        <w:rPr>
          <w:rFonts w:ascii="Arial" w:hAnsi="Arial" w:cs="Arial"/>
          <w:sz w:val="24"/>
          <w:szCs w:val="24"/>
          <w:lang w:val="en-GB"/>
        </w:rPr>
        <w:t>acquisition</w:t>
      </w:r>
      <w:r w:rsidR="007718B4" w:rsidRPr="008C1595">
        <w:rPr>
          <w:rFonts w:ascii="Arial" w:hAnsi="Arial" w:cs="Arial"/>
          <w:sz w:val="24"/>
          <w:szCs w:val="24"/>
          <w:lang w:val="en-GB"/>
        </w:rPr>
        <w:t xml:space="preserve"> and consists of six</w:t>
      </w:r>
      <w:r w:rsidR="00622FC1" w:rsidRPr="008C1595">
        <w:rPr>
          <w:rFonts w:ascii="Arial" w:hAnsi="Arial" w:cs="Arial"/>
          <w:sz w:val="24"/>
          <w:szCs w:val="24"/>
          <w:lang w:val="en-GB"/>
        </w:rPr>
        <w:t xml:space="preserve"> columns with the following information:</w:t>
      </w:r>
    </w:p>
    <w:p w14:paraId="0CA1C606" w14:textId="77777777" w:rsidR="00576617" w:rsidRPr="008C1595" w:rsidRDefault="00576617" w:rsidP="00576617">
      <w:pPr>
        <w:pStyle w:val="Opstilling-talellerbogst"/>
        <w:numPr>
          <w:ilvl w:val="0"/>
          <w:numId w:val="0"/>
        </w:numPr>
        <w:tabs>
          <w:tab w:val="left" w:pos="1304"/>
        </w:tabs>
        <w:rPr>
          <w:rFonts w:ascii="Arial" w:hAnsi="Arial" w:cs="Arial"/>
          <w:sz w:val="24"/>
          <w:szCs w:val="24"/>
          <w:lang w:val="en-GB"/>
        </w:rPr>
      </w:pPr>
    </w:p>
    <w:tbl>
      <w:tblPr>
        <w:tblStyle w:val="Mediumgitter1-fremhvningsfarve3"/>
        <w:tblW w:w="0" w:type="auto"/>
        <w:jc w:val="center"/>
        <w:tblLook w:val="04A0" w:firstRow="1" w:lastRow="0" w:firstColumn="1" w:lastColumn="0" w:noHBand="0" w:noVBand="1"/>
      </w:tblPr>
      <w:tblGrid>
        <w:gridCol w:w="4219"/>
        <w:gridCol w:w="8046"/>
      </w:tblGrid>
      <w:tr w:rsidR="00576617" w:rsidRPr="008C1595" w14:paraId="0CA1C609" w14:textId="77777777" w:rsidTr="005766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14:paraId="0CA1C607" w14:textId="77777777" w:rsidR="00576617" w:rsidRPr="008C1595" w:rsidRDefault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rPr>
                <w:rFonts w:ascii="Arial" w:hAnsi="Arial" w:cs="Arial"/>
                <w:b w:val="0"/>
                <w:sz w:val="24"/>
                <w:szCs w:val="24"/>
                <w:lang w:val="en-GB"/>
              </w:rPr>
            </w:pPr>
            <w:r w:rsidRPr="008C1595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t>"#"</w:t>
            </w:r>
          </w:p>
        </w:tc>
        <w:tc>
          <w:tcPr>
            <w:tcW w:w="804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14:paraId="0CA1C608" w14:textId="77777777" w:rsidR="00576617" w:rsidRPr="008C1595" w:rsidRDefault="00576617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  <w:lang w:val="en-GB"/>
              </w:rPr>
            </w:pPr>
            <w:r w:rsidRPr="008C1595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t>ID number</w:t>
            </w:r>
          </w:p>
        </w:tc>
      </w:tr>
      <w:tr w:rsidR="00576617" w:rsidRPr="008C1595" w14:paraId="0CA1C60C" w14:textId="77777777" w:rsidTr="005766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14:paraId="0CA1C60A" w14:textId="77777777" w:rsidR="00576617" w:rsidRPr="008C1595" w:rsidRDefault="00576617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rPr>
                <w:rFonts w:ascii="Arial" w:hAnsi="Arial" w:cs="Arial"/>
                <w:b w:val="0"/>
                <w:sz w:val="24"/>
                <w:szCs w:val="24"/>
                <w:lang w:val="en-GB"/>
              </w:rPr>
            </w:pPr>
            <w:r w:rsidRPr="008C1595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t>"Requirement"</w:t>
            </w:r>
          </w:p>
        </w:tc>
        <w:tc>
          <w:tcPr>
            <w:tcW w:w="804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14:paraId="0CA1C60B" w14:textId="77777777" w:rsidR="00576617" w:rsidRPr="008C1595" w:rsidRDefault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340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8C1595">
              <w:rPr>
                <w:rFonts w:ascii="Arial" w:hAnsi="Arial" w:cs="Arial"/>
                <w:sz w:val="24"/>
                <w:szCs w:val="24"/>
                <w:lang w:val="en-GB"/>
              </w:rPr>
              <w:t>Requirement description</w:t>
            </w:r>
          </w:p>
        </w:tc>
      </w:tr>
      <w:tr w:rsidR="00893ED7" w:rsidRPr="008C1595" w14:paraId="14F6A68D" w14:textId="77777777" w:rsidTr="00576617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</w:tcPr>
          <w:p w14:paraId="05EAA1EB" w14:textId="45DE3114" w:rsidR="00893ED7" w:rsidRPr="00893ED7" w:rsidRDefault="00893ED7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rPr>
                <w:rFonts w:ascii="Arial" w:hAnsi="Arial" w:cs="Arial"/>
                <w:b w:val="0"/>
                <w:sz w:val="24"/>
                <w:szCs w:val="24"/>
                <w:lang w:val="en-GB"/>
              </w:rPr>
            </w:pPr>
            <w:r w:rsidRPr="00893ED7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t>“System”</w:t>
            </w:r>
          </w:p>
        </w:tc>
        <w:tc>
          <w:tcPr>
            <w:tcW w:w="804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</w:tcPr>
          <w:p w14:paraId="155264ED" w14:textId="3E182CBD" w:rsidR="00893ED7" w:rsidRPr="008C1595" w:rsidRDefault="000C5287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The requirement belonging to </w:t>
            </w:r>
            <w:r w:rsidRPr="00E2117A">
              <w:rPr>
                <w:rFonts w:ascii="Arial" w:hAnsi="Arial" w:cs="Arial"/>
                <w:b/>
                <w:sz w:val="24"/>
                <w:szCs w:val="24"/>
                <w:lang w:val="en-GB"/>
              </w:rPr>
              <w:t>high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temperature or </w:t>
            </w:r>
            <w:r w:rsidRPr="00E2117A">
              <w:rPr>
                <w:rFonts w:ascii="Arial" w:hAnsi="Arial" w:cs="Arial"/>
                <w:b/>
                <w:sz w:val="24"/>
                <w:szCs w:val="24"/>
                <w:lang w:val="en-GB"/>
              </w:rPr>
              <w:t>low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temperature sy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s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tem or both if the requirements are the same</w:t>
            </w:r>
          </w:p>
        </w:tc>
      </w:tr>
      <w:tr w:rsidR="00576617" w:rsidRPr="008C1595" w14:paraId="0CA1C60F" w14:textId="77777777" w:rsidTr="005766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14:paraId="0CA1C60D" w14:textId="77777777" w:rsidR="00576617" w:rsidRPr="008C1595" w:rsidRDefault="00576617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rPr>
                <w:rFonts w:ascii="Arial" w:hAnsi="Arial" w:cs="Arial"/>
                <w:b w:val="0"/>
                <w:sz w:val="24"/>
                <w:szCs w:val="24"/>
                <w:lang w:val="en-GB"/>
              </w:rPr>
            </w:pPr>
            <w:r w:rsidRPr="008C1595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t>"Classification"</w:t>
            </w:r>
          </w:p>
        </w:tc>
        <w:tc>
          <w:tcPr>
            <w:tcW w:w="804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14:paraId="0CA1C60E" w14:textId="77777777" w:rsidR="00576617" w:rsidRPr="008C1595" w:rsidRDefault="00576617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8C1595">
              <w:rPr>
                <w:rFonts w:ascii="Arial" w:hAnsi="Arial" w:cs="Arial"/>
                <w:sz w:val="24"/>
                <w:szCs w:val="24"/>
                <w:lang w:val="en-GB"/>
              </w:rPr>
              <w:t>The classification of the requirement as further described in section 1.</w:t>
            </w:r>
            <w:r w:rsidR="00665DDE" w:rsidRPr="008C1595">
              <w:rPr>
                <w:rFonts w:ascii="Arial" w:hAnsi="Arial" w:cs="Arial"/>
                <w:sz w:val="24"/>
                <w:szCs w:val="24"/>
                <w:lang w:val="en-GB"/>
              </w:rPr>
              <w:t>3</w:t>
            </w:r>
          </w:p>
        </w:tc>
      </w:tr>
      <w:tr w:rsidR="00576617" w:rsidRPr="008C1595" w14:paraId="0CA1C612" w14:textId="77777777" w:rsidTr="00576617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14:paraId="0CA1C610" w14:textId="77777777" w:rsidR="00576617" w:rsidRPr="008C1595" w:rsidRDefault="00576617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rPr>
                <w:rFonts w:ascii="Arial" w:hAnsi="Arial" w:cs="Arial"/>
                <w:b w:val="0"/>
                <w:sz w:val="24"/>
                <w:szCs w:val="24"/>
                <w:lang w:val="en-GB"/>
              </w:rPr>
            </w:pPr>
            <w:r w:rsidRPr="008C1595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t>"DALO remarks"</w:t>
            </w:r>
          </w:p>
        </w:tc>
        <w:tc>
          <w:tcPr>
            <w:tcW w:w="804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14:paraId="0CA1C611" w14:textId="77777777" w:rsidR="00576617" w:rsidRPr="008C1595" w:rsidRDefault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8C1595">
              <w:rPr>
                <w:rFonts w:ascii="Arial" w:hAnsi="Arial" w:cs="Arial"/>
                <w:sz w:val="24"/>
                <w:szCs w:val="24"/>
                <w:lang w:val="en-GB"/>
              </w:rPr>
              <w:t>Further information regarding the requirement</w:t>
            </w:r>
          </w:p>
        </w:tc>
      </w:tr>
      <w:tr w:rsidR="00576617" w:rsidRPr="008C1595" w14:paraId="0CA1C615" w14:textId="77777777" w:rsidTr="005766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14:paraId="0CA1C613" w14:textId="77777777" w:rsidR="00576617" w:rsidRPr="008C1595" w:rsidRDefault="00576617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rPr>
                <w:rFonts w:ascii="Arial" w:hAnsi="Arial" w:cs="Arial"/>
                <w:b w:val="0"/>
                <w:sz w:val="24"/>
                <w:szCs w:val="24"/>
                <w:lang w:val="en-GB"/>
              </w:rPr>
            </w:pPr>
            <w:r w:rsidRPr="008C1595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lastRenderedPageBreak/>
              <w:t>"Requirement compliance"</w:t>
            </w:r>
          </w:p>
        </w:tc>
        <w:tc>
          <w:tcPr>
            <w:tcW w:w="804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14:paraId="0CA1C614" w14:textId="77777777" w:rsidR="00576617" w:rsidRPr="008C1595" w:rsidRDefault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8C1595">
              <w:rPr>
                <w:rFonts w:ascii="Arial" w:hAnsi="Arial" w:cs="Arial"/>
                <w:sz w:val="24"/>
                <w:szCs w:val="24"/>
                <w:lang w:val="en-GB"/>
              </w:rPr>
              <w:t>The tenderer's indication of compliance (YES or NO)</w:t>
            </w:r>
          </w:p>
        </w:tc>
      </w:tr>
      <w:tr w:rsidR="00576617" w:rsidRPr="008C1595" w14:paraId="0CA1C618" w14:textId="77777777" w:rsidTr="00576617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14:paraId="0CA1C616" w14:textId="77777777" w:rsidR="00576617" w:rsidRPr="008C1595" w:rsidRDefault="00576617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rPr>
                <w:rFonts w:ascii="Arial" w:hAnsi="Arial" w:cs="Arial"/>
                <w:b w:val="0"/>
                <w:sz w:val="24"/>
                <w:szCs w:val="24"/>
                <w:lang w:val="en-GB"/>
              </w:rPr>
            </w:pPr>
            <w:r w:rsidRPr="008C1595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t>"Tender description"</w:t>
            </w:r>
          </w:p>
        </w:tc>
        <w:tc>
          <w:tcPr>
            <w:tcW w:w="804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14:paraId="0CA1C617" w14:textId="77777777" w:rsidR="00576617" w:rsidRPr="008C1595" w:rsidRDefault="00576617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8C1595">
              <w:rPr>
                <w:rFonts w:ascii="Arial" w:hAnsi="Arial" w:cs="Arial"/>
                <w:sz w:val="24"/>
                <w:szCs w:val="24"/>
                <w:lang w:val="en-GB"/>
              </w:rPr>
              <w:t xml:space="preserve">Requirements regarding the tenderer's compliance description </w:t>
            </w:r>
          </w:p>
        </w:tc>
      </w:tr>
    </w:tbl>
    <w:p w14:paraId="0CA1C619" w14:textId="77777777" w:rsidR="00576617" w:rsidRPr="008C1595" w:rsidRDefault="00576617" w:rsidP="00576617">
      <w:pPr>
        <w:pStyle w:val="Opstilling-talellerbogst"/>
        <w:numPr>
          <w:ilvl w:val="0"/>
          <w:numId w:val="0"/>
        </w:numPr>
        <w:tabs>
          <w:tab w:val="left" w:pos="1304"/>
        </w:tabs>
        <w:rPr>
          <w:rFonts w:ascii="Arial" w:hAnsi="Arial" w:cs="Arial"/>
          <w:sz w:val="24"/>
          <w:szCs w:val="24"/>
          <w:lang w:val="en-GB"/>
        </w:rPr>
      </w:pPr>
    </w:p>
    <w:p w14:paraId="0CA1C61A" w14:textId="77777777" w:rsidR="002D0A4F" w:rsidRPr="008C1595" w:rsidRDefault="00ED53EB" w:rsidP="00ED53EB">
      <w:pPr>
        <w:pStyle w:val="Opstilling-talellerbogst"/>
        <w:numPr>
          <w:ilvl w:val="0"/>
          <w:numId w:val="0"/>
        </w:numPr>
        <w:tabs>
          <w:tab w:val="left" w:pos="8550"/>
        </w:tabs>
        <w:rPr>
          <w:rFonts w:ascii="Arial" w:hAnsi="Arial" w:cs="Arial"/>
          <w:b/>
          <w:sz w:val="24"/>
          <w:szCs w:val="24"/>
          <w:lang w:val="en-GB"/>
        </w:rPr>
      </w:pPr>
      <w:r w:rsidRPr="008C1595">
        <w:rPr>
          <w:rFonts w:ascii="Arial" w:hAnsi="Arial" w:cs="Arial"/>
          <w:b/>
          <w:sz w:val="24"/>
          <w:szCs w:val="24"/>
          <w:lang w:val="en-GB"/>
        </w:rPr>
        <w:tab/>
      </w:r>
    </w:p>
    <w:p w14:paraId="0CA1C61B" w14:textId="77777777" w:rsidR="00554DDE" w:rsidRPr="008C1595" w:rsidRDefault="009C3A6C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  <w:lang w:val="en-GB"/>
        </w:rPr>
      </w:pPr>
      <w:r w:rsidRPr="008C1595">
        <w:rPr>
          <w:rFonts w:ascii="Arial" w:hAnsi="Arial" w:cs="Arial"/>
          <w:b/>
          <w:sz w:val="24"/>
          <w:szCs w:val="24"/>
          <w:lang w:val="en-GB"/>
        </w:rPr>
        <w:t>1</w:t>
      </w:r>
      <w:r w:rsidR="00554DDE" w:rsidRPr="008C1595">
        <w:rPr>
          <w:rFonts w:ascii="Arial" w:hAnsi="Arial" w:cs="Arial"/>
          <w:b/>
          <w:sz w:val="24"/>
          <w:szCs w:val="24"/>
          <w:lang w:val="en-GB"/>
        </w:rPr>
        <w:t>.</w:t>
      </w:r>
      <w:r w:rsidR="009752DB" w:rsidRPr="008C1595">
        <w:rPr>
          <w:rFonts w:ascii="Arial" w:hAnsi="Arial" w:cs="Arial"/>
          <w:b/>
          <w:sz w:val="24"/>
          <w:szCs w:val="24"/>
          <w:lang w:val="en-GB"/>
        </w:rPr>
        <w:t>3</w:t>
      </w:r>
      <w:r w:rsidR="00554DDE" w:rsidRPr="008C1595">
        <w:rPr>
          <w:rFonts w:ascii="Arial" w:hAnsi="Arial" w:cs="Arial"/>
          <w:b/>
          <w:sz w:val="24"/>
          <w:szCs w:val="24"/>
          <w:lang w:val="en-GB"/>
        </w:rPr>
        <w:t xml:space="preserve">. </w:t>
      </w:r>
      <w:r w:rsidR="007B27EF" w:rsidRPr="008C1595">
        <w:rPr>
          <w:rFonts w:ascii="Arial" w:hAnsi="Arial" w:cs="Arial"/>
          <w:b/>
          <w:sz w:val="24"/>
          <w:szCs w:val="24"/>
          <w:lang w:val="en-GB"/>
        </w:rPr>
        <w:t>Classification</w:t>
      </w:r>
    </w:p>
    <w:p w14:paraId="0CA1C61C" w14:textId="04C9ABD9" w:rsidR="00C751AD" w:rsidRDefault="00B701C0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  <w:lang w:val="en-GB"/>
        </w:rPr>
      </w:pPr>
      <w:r w:rsidRPr="008C1595">
        <w:rPr>
          <w:rFonts w:ascii="Arial" w:hAnsi="Arial" w:cs="Arial"/>
          <w:sz w:val="24"/>
          <w:szCs w:val="24"/>
          <w:lang w:val="en-GB"/>
        </w:rPr>
        <w:t xml:space="preserve">All requirements </w:t>
      </w:r>
      <w:r w:rsidR="00AA6121">
        <w:rPr>
          <w:rFonts w:ascii="Arial" w:hAnsi="Arial" w:cs="Arial"/>
          <w:sz w:val="24"/>
          <w:szCs w:val="24"/>
          <w:lang w:val="en-GB"/>
        </w:rPr>
        <w:t>marked “</w:t>
      </w:r>
      <w:r w:rsidRPr="008C1595">
        <w:rPr>
          <w:rFonts w:ascii="Arial" w:hAnsi="Arial" w:cs="Arial"/>
          <w:sz w:val="24"/>
          <w:szCs w:val="24"/>
          <w:u w:val="single"/>
          <w:lang w:val="en-GB"/>
        </w:rPr>
        <w:t>SHALL</w:t>
      </w:r>
      <w:r w:rsidR="00AA6121">
        <w:rPr>
          <w:rFonts w:ascii="Arial" w:hAnsi="Arial" w:cs="Arial"/>
          <w:sz w:val="24"/>
          <w:szCs w:val="24"/>
          <w:lang w:val="en-GB"/>
        </w:rPr>
        <w:t>” are mandatory requirements</w:t>
      </w:r>
      <w:r w:rsidR="00204BD1" w:rsidRPr="008C1595">
        <w:rPr>
          <w:rFonts w:ascii="Arial" w:hAnsi="Arial" w:cs="Arial"/>
          <w:sz w:val="24"/>
          <w:szCs w:val="24"/>
          <w:lang w:val="en-GB"/>
        </w:rPr>
        <w:t xml:space="preserve"> </w:t>
      </w:r>
      <w:r w:rsidRPr="008C1595">
        <w:rPr>
          <w:rFonts w:ascii="Arial" w:hAnsi="Arial" w:cs="Arial"/>
          <w:sz w:val="24"/>
          <w:szCs w:val="24"/>
          <w:lang w:val="en-GB"/>
        </w:rPr>
        <w:t xml:space="preserve">and shall be fulfilled by the tenderer. If </w:t>
      </w:r>
      <w:r w:rsidR="00C751AD" w:rsidRPr="008C1595">
        <w:rPr>
          <w:rFonts w:ascii="Arial" w:hAnsi="Arial" w:cs="Arial"/>
          <w:sz w:val="24"/>
          <w:szCs w:val="24"/>
          <w:lang w:val="en-GB"/>
        </w:rPr>
        <w:t>just one of the</w:t>
      </w:r>
      <w:r w:rsidR="00204BD1" w:rsidRPr="008C1595">
        <w:rPr>
          <w:rFonts w:ascii="Arial" w:hAnsi="Arial" w:cs="Arial"/>
          <w:sz w:val="24"/>
          <w:szCs w:val="24"/>
          <w:lang w:val="en-GB"/>
        </w:rPr>
        <w:t xml:space="preserve"> mandatory r</w:t>
      </w:r>
      <w:r w:rsidR="00204BD1" w:rsidRPr="008C1595">
        <w:rPr>
          <w:rFonts w:ascii="Arial" w:hAnsi="Arial" w:cs="Arial"/>
          <w:sz w:val="24"/>
          <w:szCs w:val="24"/>
          <w:lang w:val="en-GB"/>
        </w:rPr>
        <w:t>e</w:t>
      </w:r>
      <w:r w:rsidR="00204BD1" w:rsidRPr="008C1595">
        <w:rPr>
          <w:rFonts w:ascii="Arial" w:hAnsi="Arial" w:cs="Arial"/>
          <w:sz w:val="24"/>
          <w:szCs w:val="24"/>
          <w:lang w:val="en-GB"/>
        </w:rPr>
        <w:t>quirement</w:t>
      </w:r>
      <w:r w:rsidR="00C751AD" w:rsidRPr="008C1595">
        <w:rPr>
          <w:rFonts w:ascii="Arial" w:hAnsi="Arial" w:cs="Arial"/>
          <w:sz w:val="24"/>
          <w:szCs w:val="24"/>
          <w:lang w:val="en-GB"/>
        </w:rPr>
        <w:t>s</w:t>
      </w:r>
      <w:r w:rsidR="00204BD1" w:rsidRPr="008C1595">
        <w:rPr>
          <w:rFonts w:ascii="Arial" w:hAnsi="Arial" w:cs="Arial"/>
          <w:sz w:val="24"/>
          <w:szCs w:val="24"/>
          <w:lang w:val="en-GB"/>
        </w:rPr>
        <w:t xml:space="preserve"> is not fulfilled, the tender</w:t>
      </w:r>
      <w:r w:rsidR="00C751AD" w:rsidRPr="008C1595">
        <w:rPr>
          <w:rFonts w:ascii="Arial" w:hAnsi="Arial" w:cs="Arial"/>
          <w:sz w:val="24"/>
          <w:szCs w:val="24"/>
          <w:lang w:val="en-GB"/>
        </w:rPr>
        <w:t xml:space="preserve">er's </w:t>
      </w:r>
      <w:r w:rsidR="00A51471" w:rsidRPr="008C1595">
        <w:rPr>
          <w:rFonts w:ascii="Arial" w:hAnsi="Arial" w:cs="Arial"/>
          <w:sz w:val="24"/>
          <w:szCs w:val="24"/>
          <w:lang w:val="en-GB"/>
        </w:rPr>
        <w:t xml:space="preserve">tender </w:t>
      </w:r>
      <w:r w:rsidR="00C751AD" w:rsidRPr="008C1595">
        <w:rPr>
          <w:rFonts w:ascii="Arial" w:hAnsi="Arial" w:cs="Arial"/>
          <w:sz w:val="24"/>
          <w:szCs w:val="24"/>
          <w:lang w:val="en-GB"/>
        </w:rPr>
        <w:t>will not be taken into further consideration.</w:t>
      </w:r>
      <w:r w:rsidR="00204BD1" w:rsidRPr="008C1595">
        <w:rPr>
          <w:rFonts w:ascii="Arial" w:hAnsi="Arial" w:cs="Arial"/>
          <w:sz w:val="24"/>
          <w:szCs w:val="24"/>
          <w:lang w:val="en-GB"/>
        </w:rPr>
        <w:t xml:space="preserve"> </w:t>
      </w:r>
      <w:r w:rsidR="00AA6121">
        <w:rPr>
          <w:rFonts w:ascii="Arial" w:hAnsi="Arial" w:cs="Arial"/>
          <w:sz w:val="24"/>
          <w:szCs w:val="24"/>
          <w:lang w:val="en-GB"/>
        </w:rPr>
        <w:t>All requirements marked “</w:t>
      </w:r>
      <w:r w:rsidR="00AA6121" w:rsidRPr="00AA6121">
        <w:rPr>
          <w:rFonts w:ascii="Arial" w:hAnsi="Arial" w:cs="Arial"/>
          <w:sz w:val="24"/>
          <w:szCs w:val="24"/>
          <w:u w:val="single"/>
          <w:lang w:val="en-GB"/>
        </w:rPr>
        <w:t>SHOULD</w:t>
      </w:r>
      <w:r w:rsidR="00AA6121">
        <w:rPr>
          <w:rFonts w:ascii="Arial" w:hAnsi="Arial" w:cs="Arial"/>
          <w:sz w:val="24"/>
          <w:szCs w:val="24"/>
          <w:lang w:val="en-GB"/>
        </w:rPr>
        <w:t>” are evaluation requirements which evaluated in accordance with the Tender Conditions</w:t>
      </w:r>
      <w:r w:rsidR="00F73A20">
        <w:rPr>
          <w:rFonts w:ascii="Arial" w:hAnsi="Arial" w:cs="Arial"/>
          <w:sz w:val="24"/>
          <w:szCs w:val="24"/>
          <w:lang w:val="en-GB"/>
        </w:rPr>
        <w:t>.</w:t>
      </w:r>
    </w:p>
    <w:p w14:paraId="716E2598" w14:textId="77777777" w:rsidR="00F73A20" w:rsidRPr="008C1595" w:rsidRDefault="00F73A20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  <w:lang w:val="en-GB"/>
        </w:rPr>
      </w:pPr>
    </w:p>
    <w:p w14:paraId="0CA1C61D" w14:textId="77777777" w:rsidR="009C3A6C" w:rsidRPr="008C1595" w:rsidRDefault="009C3A6C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  <w:lang w:val="en-GB"/>
        </w:rPr>
      </w:pPr>
    </w:p>
    <w:p w14:paraId="4D2FD308" w14:textId="77777777" w:rsidR="00AA500B" w:rsidRDefault="00AA500B">
      <w:pPr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br w:type="page"/>
      </w:r>
    </w:p>
    <w:p w14:paraId="0CA1C61E" w14:textId="06D24F10" w:rsidR="00061E0F" w:rsidRPr="008C1595" w:rsidRDefault="009C3A6C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  <w:lang w:val="en-GB"/>
        </w:rPr>
      </w:pPr>
      <w:r w:rsidRPr="008C1595">
        <w:rPr>
          <w:rFonts w:ascii="Arial" w:hAnsi="Arial" w:cs="Arial"/>
          <w:b/>
          <w:sz w:val="24"/>
          <w:szCs w:val="24"/>
          <w:lang w:val="en-GB"/>
        </w:rPr>
        <w:lastRenderedPageBreak/>
        <w:t>1</w:t>
      </w:r>
      <w:r w:rsidR="007A39D1" w:rsidRPr="008C1595">
        <w:rPr>
          <w:rFonts w:ascii="Arial" w:hAnsi="Arial" w:cs="Arial"/>
          <w:b/>
          <w:sz w:val="24"/>
          <w:szCs w:val="24"/>
          <w:lang w:val="en-GB"/>
        </w:rPr>
        <w:t>.</w:t>
      </w:r>
      <w:r w:rsidR="009752DB" w:rsidRPr="008C1595">
        <w:rPr>
          <w:rFonts w:ascii="Arial" w:hAnsi="Arial" w:cs="Arial"/>
          <w:b/>
          <w:sz w:val="24"/>
          <w:szCs w:val="24"/>
          <w:lang w:val="en-GB"/>
        </w:rPr>
        <w:t>4</w:t>
      </w:r>
      <w:r w:rsidR="007A39D1" w:rsidRPr="008C1595">
        <w:rPr>
          <w:rFonts w:ascii="Arial" w:hAnsi="Arial" w:cs="Arial"/>
          <w:b/>
          <w:sz w:val="24"/>
          <w:szCs w:val="24"/>
          <w:lang w:val="en-GB"/>
        </w:rPr>
        <w:t xml:space="preserve">.  </w:t>
      </w:r>
      <w:r w:rsidR="00A51471" w:rsidRPr="008C1595">
        <w:rPr>
          <w:rFonts w:ascii="Arial" w:hAnsi="Arial" w:cs="Arial"/>
          <w:b/>
          <w:sz w:val="24"/>
          <w:szCs w:val="24"/>
          <w:lang w:val="en-GB"/>
        </w:rPr>
        <w:t>Requirement and response sheet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01"/>
        <w:gridCol w:w="3656"/>
        <w:gridCol w:w="950"/>
        <w:gridCol w:w="1423"/>
        <w:gridCol w:w="3177"/>
        <w:gridCol w:w="691"/>
        <w:gridCol w:w="730"/>
        <w:gridCol w:w="3031"/>
      </w:tblGrid>
      <w:tr w:rsidR="003428C0" w:rsidRPr="008C1595" w14:paraId="0CA1C624" w14:textId="77777777" w:rsidTr="00E221F8">
        <w:trPr>
          <w:trHeight w:val="631"/>
        </w:trPr>
        <w:tc>
          <w:tcPr>
            <w:tcW w:w="211" w:type="pct"/>
            <w:vMerge w:val="restart"/>
            <w:shd w:val="pct15" w:color="auto" w:fill="auto"/>
            <w:vAlign w:val="center"/>
          </w:tcPr>
          <w:p w14:paraId="0CA1C61F" w14:textId="77777777" w:rsidR="003428C0" w:rsidRPr="008C1595" w:rsidRDefault="003428C0" w:rsidP="009037A5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8C1595">
              <w:rPr>
                <w:rFonts w:cstheme="minorHAnsi"/>
                <w:b/>
                <w:sz w:val="24"/>
                <w:szCs w:val="24"/>
                <w:lang w:val="en-GB"/>
              </w:rPr>
              <w:t>#</w:t>
            </w:r>
          </w:p>
        </w:tc>
        <w:tc>
          <w:tcPr>
            <w:tcW w:w="1282" w:type="pct"/>
            <w:vMerge w:val="restart"/>
            <w:shd w:val="pct15" w:color="auto" w:fill="auto"/>
            <w:vAlign w:val="center"/>
          </w:tcPr>
          <w:p w14:paraId="0CA1C620" w14:textId="77777777" w:rsidR="003428C0" w:rsidRPr="008C1595" w:rsidRDefault="003428C0" w:rsidP="003428C0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8C1595">
              <w:rPr>
                <w:rFonts w:cstheme="minorHAnsi"/>
                <w:b/>
                <w:sz w:val="24"/>
                <w:szCs w:val="24"/>
                <w:lang w:val="en-GB"/>
              </w:rPr>
              <w:t>Requirement</w:t>
            </w:r>
          </w:p>
        </w:tc>
        <w:tc>
          <w:tcPr>
            <w:tcW w:w="333" w:type="pct"/>
            <w:vMerge w:val="restart"/>
            <w:shd w:val="pct15" w:color="auto" w:fill="auto"/>
            <w:vAlign w:val="center"/>
          </w:tcPr>
          <w:p w14:paraId="1136713C" w14:textId="47D2598E" w:rsidR="003428C0" w:rsidRPr="008C1595" w:rsidRDefault="00975254" w:rsidP="00975254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>
              <w:rPr>
                <w:rFonts w:cstheme="minorHAnsi"/>
                <w:b/>
                <w:sz w:val="24"/>
                <w:szCs w:val="24"/>
                <w:lang w:val="en-GB"/>
              </w:rPr>
              <w:t>S</w:t>
            </w:r>
            <w:r w:rsidR="003428C0">
              <w:rPr>
                <w:rFonts w:cstheme="minorHAnsi"/>
                <w:b/>
                <w:sz w:val="24"/>
                <w:szCs w:val="24"/>
                <w:lang w:val="en-GB"/>
              </w:rPr>
              <w:t>ystem</w:t>
            </w:r>
          </w:p>
        </w:tc>
        <w:tc>
          <w:tcPr>
            <w:tcW w:w="499" w:type="pct"/>
            <w:vMerge w:val="restart"/>
            <w:shd w:val="pct15" w:color="auto" w:fill="auto"/>
            <w:vAlign w:val="center"/>
          </w:tcPr>
          <w:p w14:paraId="0CA1C621" w14:textId="6A31BD42" w:rsidR="003428C0" w:rsidRPr="008C1595" w:rsidRDefault="003428C0" w:rsidP="00671407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8C1595">
              <w:rPr>
                <w:rFonts w:cstheme="minorHAnsi"/>
                <w:b/>
                <w:sz w:val="24"/>
                <w:szCs w:val="24"/>
                <w:lang w:val="en-GB"/>
              </w:rPr>
              <w:t>Classification</w:t>
            </w:r>
          </w:p>
        </w:tc>
        <w:tc>
          <w:tcPr>
            <w:tcW w:w="1114" w:type="pct"/>
            <w:vMerge w:val="restart"/>
            <w:shd w:val="pct15" w:color="auto" w:fill="auto"/>
            <w:vAlign w:val="center"/>
          </w:tcPr>
          <w:p w14:paraId="0CA1C622" w14:textId="1F2CD5DF" w:rsidR="003428C0" w:rsidRPr="008C1595" w:rsidRDefault="003428C0" w:rsidP="00F5760B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8C1595">
              <w:rPr>
                <w:rFonts w:cstheme="minorHAnsi"/>
                <w:b/>
                <w:sz w:val="24"/>
                <w:szCs w:val="24"/>
                <w:lang w:val="en-GB"/>
              </w:rPr>
              <w:t>DALO remarks</w:t>
            </w:r>
            <w:r w:rsidR="00AA6121">
              <w:rPr>
                <w:rFonts w:cstheme="minorHAnsi"/>
                <w:b/>
                <w:sz w:val="24"/>
                <w:szCs w:val="24"/>
                <w:lang w:val="en-GB"/>
              </w:rPr>
              <w:t xml:space="preserve"> </w:t>
            </w:r>
            <w:r w:rsidR="00AA6121">
              <w:rPr>
                <w:rFonts w:cstheme="minorHAnsi"/>
                <w:b/>
                <w:sz w:val="24"/>
                <w:szCs w:val="24"/>
                <w:lang w:val="en-GB"/>
              </w:rPr>
              <w:br/>
              <w:t>and evaluation</w:t>
            </w:r>
          </w:p>
        </w:tc>
        <w:tc>
          <w:tcPr>
            <w:tcW w:w="1561" w:type="pct"/>
            <w:gridSpan w:val="3"/>
            <w:shd w:val="pct15" w:color="auto" w:fill="auto"/>
            <w:vAlign w:val="center"/>
          </w:tcPr>
          <w:p w14:paraId="0CA1C623" w14:textId="77777777" w:rsidR="003428C0" w:rsidRPr="008C1595" w:rsidRDefault="003428C0" w:rsidP="00F5760B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8C1595">
              <w:rPr>
                <w:rFonts w:cstheme="minorHAnsi"/>
                <w:b/>
                <w:sz w:val="24"/>
                <w:szCs w:val="24"/>
                <w:lang w:val="en-GB"/>
              </w:rPr>
              <w:t>To be filled out be the tenderer</w:t>
            </w:r>
          </w:p>
        </w:tc>
      </w:tr>
      <w:tr w:rsidR="003428C0" w:rsidRPr="008C1595" w14:paraId="0CA1C62C" w14:textId="77777777" w:rsidTr="00E221F8">
        <w:trPr>
          <w:trHeight w:val="569"/>
        </w:trPr>
        <w:tc>
          <w:tcPr>
            <w:tcW w:w="211" w:type="pct"/>
            <w:vMerge/>
            <w:shd w:val="pct15" w:color="auto" w:fill="auto"/>
            <w:vAlign w:val="center"/>
          </w:tcPr>
          <w:p w14:paraId="0CA1C625" w14:textId="77777777" w:rsidR="003428C0" w:rsidRPr="008C1595" w:rsidRDefault="003428C0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</w:p>
        </w:tc>
        <w:tc>
          <w:tcPr>
            <w:tcW w:w="1282" w:type="pct"/>
            <w:vMerge/>
            <w:shd w:val="pct15" w:color="auto" w:fill="auto"/>
          </w:tcPr>
          <w:p w14:paraId="0CA1C626" w14:textId="77777777" w:rsidR="003428C0" w:rsidRPr="008C1595" w:rsidRDefault="003428C0" w:rsidP="00172C2E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</w:p>
        </w:tc>
        <w:tc>
          <w:tcPr>
            <w:tcW w:w="333" w:type="pct"/>
            <w:vMerge/>
            <w:shd w:val="pct15" w:color="auto" w:fill="auto"/>
          </w:tcPr>
          <w:p w14:paraId="2E9E12C6" w14:textId="62DA82A1" w:rsidR="003428C0" w:rsidRPr="008C1595" w:rsidRDefault="003428C0" w:rsidP="00671407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</w:p>
        </w:tc>
        <w:tc>
          <w:tcPr>
            <w:tcW w:w="499" w:type="pct"/>
            <w:vMerge/>
            <w:shd w:val="pct15" w:color="auto" w:fill="auto"/>
          </w:tcPr>
          <w:p w14:paraId="0CA1C627" w14:textId="70A2BF9E" w:rsidR="003428C0" w:rsidRPr="008C1595" w:rsidRDefault="003428C0" w:rsidP="00671407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</w:p>
        </w:tc>
        <w:tc>
          <w:tcPr>
            <w:tcW w:w="1114" w:type="pct"/>
            <w:vMerge/>
            <w:shd w:val="pct15" w:color="auto" w:fill="auto"/>
          </w:tcPr>
          <w:p w14:paraId="0CA1C628" w14:textId="77777777" w:rsidR="003428C0" w:rsidRPr="008C1595" w:rsidRDefault="003428C0" w:rsidP="00440EA4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</w:p>
        </w:tc>
        <w:tc>
          <w:tcPr>
            <w:tcW w:w="49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14:paraId="0CA1C629" w14:textId="77777777" w:rsidR="003428C0" w:rsidRPr="008C1595" w:rsidRDefault="003428C0" w:rsidP="00F5760B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8C1595">
              <w:rPr>
                <w:rFonts w:cstheme="minorHAnsi"/>
                <w:b/>
                <w:sz w:val="24"/>
                <w:szCs w:val="24"/>
                <w:lang w:val="en-GB"/>
              </w:rPr>
              <w:t>Requirement compliance</w:t>
            </w:r>
          </w:p>
          <w:p w14:paraId="0CA1C62A" w14:textId="77777777" w:rsidR="003428C0" w:rsidRPr="008C1595" w:rsidRDefault="003428C0" w:rsidP="00F5760B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8C1595">
              <w:rPr>
                <w:rFonts w:cstheme="minorHAnsi"/>
                <w:b/>
                <w:sz w:val="24"/>
                <w:szCs w:val="24"/>
                <w:lang w:val="en-GB"/>
              </w:rPr>
              <w:t>(tick a box)</w:t>
            </w:r>
          </w:p>
        </w:tc>
        <w:tc>
          <w:tcPr>
            <w:tcW w:w="1062" w:type="pct"/>
            <w:vMerge w:val="restart"/>
            <w:tcBorders>
              <w:top w:val="single" w:sz="4" w:space="0" w:color="auto"/>
            </w:tcBorders>
            <w:shd w:val="pct15" w:color="auto" w:fill="auto"/>
            <w:vAlign w:val="center"/>
          </w:tcPr>
          <w:p w14:paraId="0CA1C62B" w14:textId="77777777" w:rsidR="003428C0" w:rsidRPr="008C1595" w:rsidRDefault="003428C0" w:rsidP="00F5760B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8C1595">
              <w:rPr>
                <w:rFonts w:cstheme="minorHAnsi"/>
                <w:b/>
                <w:sz w:val="24"/>
                <w:szCs w:val="24"/>
                <w:lang w:val="en-GB"/>
              </w:rPr>
              <w:t>Tenderer's description</w:t>
            </w:r>
          </w:p>
        </w:tc>
      </w:tr>
      <w:tr w:rsidR="003428C0" w:rsidRPr="008C1595" w14:paraId="0CA1C634" w14:textId="77777777" w:rsidTr="00E221F8">
        <w:trPr>
          <w:trHeight w:val="288"/>
        </w:trPr>
        <w:tc>
          <w:tcPr>
            <w:tcW w:w="211" w:type="pct"/>
            <w:vMerge/>
            <w:vAlign w:val="center"/>
          </w:tcPr>
          <w:p w14:paraId="0CA1C62D" w14:textId="77777777" w:rsidR="003428C0" w:rsidRPr="008C1595" w:rsidRDefault="003428C0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282" w:type="pct"/>
            <w:vMerge/>
          </w:tcPr>
          <w:p w14:paraId="0CA1C62E" w14:textId="77777777" w:rsidR="003428C0" w:rsidRPr="008C1595" w:rsidRDefault="003428C0" w:rsidP="008C74A5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333" w:type="pct"/>
            <w:vMerge/>
            <w:shd w:val="pct15" w:color="auto" w:fill="auto"/>
          </w:tcPr>
          <w:p w14:paraId="0511469F" w14:textId="77777777" w:rsidR="003428C0" w:rsidRPr="008C1595" w:rsidRDefault="003428C0" w:rsidP="00671407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499" w:type="pct"/>
            <w:vMerge/>
          </w:tcPr>
          <w:p w14:paraId="0CA1C62F" w14:textId="014311DF" w:rsidR="003428C0" w:rsidRPr="008C1595" w:rsidRDefault="003428C0" w:rsidP="00671407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114" w:type="pct"/>
            <w:vMerge/>
          </w:tcPr>
          <w:p w14:paraId="0CA1C630" w14:textId="77777777" w:rsidR="003428C0" w:rsidRPr="008C1595" w:rsidRDefault="003428C0" w:rsidP="00440EA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242" w:type="pct"/>
            <w:shd w:val="pct15" w:color="auto" w:fill="auto"/>
            <w:vAlign w:val="center"/>
          </w:tcPr>
          <w:p w14:paraId="0CA1C631" w14:textId="77777777" w:rsidR="003428C0" w:rsidRPr="008C1595" w:rsidRDefault="003428C0" w:rsidP="004B2504">
            <w:pPr>
              <w:jc w:val="center"/>
              <w:rPr>
                <w:rFonts w:cstheme="minorHAnsi"/>
                <w:b/>
                <w:szCs w:val="24"/>
                <w:lang w:val="en-GB"/>
              </w:rPr>
            </w:pPr>
            <w:r w:rsidRPr="008C1595">
              <w:rPr>
                <w:rFonts w:cstheme="minorHAnsi"/>
                <w:b/>
                <w:szCs w:val="24"/>
                <w:lang w:val="en-GB"/>
              </w:rPr>
              <w:t>YES</w:t>
            </w:r>
          </w:p>
        </w:tc>
        <w:tc>
          <w:tcPr>
            <w:tcW w:w="256" w:type="pct"/>
            <w:shd w:val="pct15" w:color="auto" w:fill="auto"/>
            <w:vAlign w:val="center"/>
          </w:tcPr>
          <w:p w14:paraId="0CA1C632" w14:textId="77777777" w:rsidR="003428C0" w:rsidRPr="008C1595" w:rsidRDefault="003428C0" w:rsidP="004B2504">
            <w:pPr>
              <w:jc w:val="center"/>
              <w:rPr>
                <w:rFonts w:cstheme="minorHAnsi"/>
                <w:b/>
                <w:szCs w:val="24"/>
                <w:lang w:val="en-GB"/>
              </w:rPr>
            </w:pPr>
            <w:r w:rsidRPr="008C1595">
              <w:rPr>
                <w:rFonts w:cstheme="minorHAnsi"/>
                <w:b/>
                <w:szCs w:val="24"/>
                <w:lang w:val="en-GB"/>
              </w:rPr>
              <w:t>NO</w:t>
            </w:r>
          </w:p>
        </w:tc>
        <w:tc>
          <w:tcPr>
            <w:tcW w:w="1062" w:type="pct"/>
            <w:vMerge/>
          </w:tcPr>
          <w:p w14:paraId="0CA1C633" w14:textId="77777777" w:rsidR="003428C0" w:rsidRPr="008C1595" w:rsidRDefault="003428C0" w:rsidP="00DB4CF3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4C38AC" w:rsidRPr="008C1595" w14:paraId="297B3DF0" w14:textId="77777777" w:rsidTr="00975254">
        <w:tc>
          <w:tcPr>
            <w:tcW w:w="5000" w:type="pct"/>
            <w:gridSpan w:val="8"/>
            <w:shd w:val="clear" w:color="auto" w:fill="C6D9F1" w:themeFill="text2" w:themeFillTint="33"/>
            <w:vAlign w:val="center"/>
          </w:tcPr>
          <w:p w14:paraId="3B403698" w14:textId="41EF5EFF" w:rsidR="004C38AC" w:rsidRPr="004C38AC" w:rsidRDefault="004C38AC" w:rsidP="004C38AC">
            <w:pPr>
              <w:spacing w:before="120" w:after="120"/>
              <w:ind w:left="340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4C38AC">
              <w:rPr>
                <w:rFonts w:cstheme="minorHAnsi"/>
                <w:b/>
                <w:sz w:val="24"/>
                <w:szCs w:val="24"/>
                <w:lang w:val="en-GB"/>
              </w:rPr>
              <w:t xml:space="preserve">REQUIREMENTS FOR LOW </w:t>
            </w:r>
            <w:r w:rsidRPr="00AA500B">
              <w:rPr>
                <w:rFonts w:cstheme="minorHAnsi"/>
                <w:b/>
                <w:sz w:val="24"/>
                <w:szCs w:val="24"/>
                <w:u w:val="single"/>
                <w:lang w:val="en-GB"/>
              </w:rPr>
              <w:t>AND</w:t>
            </w:r>
            <w:r w:rsidRPr="004C38AC">
              <w:rPr>
                <w:rFonts w:cstheme="minorHAnsi"/>
                <w:b/>
                <w:sz w:val="24"/>
                <w:szCs w:val="24"/>
                <w:lang w:val="en-GB"/>
              </w:rPr>
              <w:t xml:space="preserve"> HIGH BLACKBODY SOURCE</w:t>
            </w:r>
          </w:p>
        </w:tc>
      </w:tr>
      <w:tr w:rsidR="00F45D19" w:rsidRPr="008C1595" w14:paraId="0CA1C63D" w14:textId="77777777" w:rsidTr="00E221F8">
        <w:tc>
          <w:tcPr>
            <w:tcW w:w="211" w:type="pct"/>
            <w:shd w:val="clear" w:color="auto" w:fill="F2F2F2" w:themeFill="background1" w:themeFillShade="F2"/>
            <w:vAlign w:val="center"/>
          </w:tcPr>
          <w:p w14:paraId="0CA1C635" w14:textId="77777777" w:rsidR="00F45D19" w:rsidRPr="008C1595" w:rsidRDefault="00F45D19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8C1595">
              <w:rPr>
                <w:rFonts w:cstheme="minorHAnsi"/>
                <w:b/>
                <w:sz w:val="24"/>
                <w:szCs w:val="24"/>
                <w:lang w:val="en-GB"/>
              </w:rPr>
              <w:t>1</w:t>
            </w:r>
          </w:p>
        </w:tc>
        <w:tc>
          <w:tcPr>
            <w:tcW w:w="1282" w:type="pct"/>
            <w:shd w:val="clear" w:color="auto" w:fill="F2F2F2" w:themeFill="background1" w:themeFillShade="F2"/>
            <w:vAlign w:val="center"/>
          </w:tcPr>
          <w:p w14:paraId="0CA1C636" w14:textId="77777777" w:rsidR="00F45D19" w:rsidRPr="00887108" w:rsidRDefault="00F45D19" w:rsidP="00A832BF">
            <w:pPr>
              <w:pStyle w:val="Opstilling-punkttegn"/>
              <w:numPr>
                <w:ilvl w:val="0"/>
                <w:numId w:val="0"/>
              </w:numPr>
              <w:suppressAutoHyphens/>
              <w:ind w:left="3" w:hanging="3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  <w:p w14:paraId="0CA1C637" w14:textId="6BC27F7D" w:rsidR="00F45D19" w:rsidRPr="00887108" w:rsidRDefault="00AA500B" w:rsidP="00CE64FA">
            <w:pPr>
              <w:pStyle w:val="Opstilling-punkttegn"/>
              <w:numPr>
                <w:ilvl w:val="0"/>
                <w:numId w:val="0"/>
              </w:numPr>
              <w:suppressAutoHyphens/>
              <w:ind w:left="3" w:hanging="3"/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Both</w:t>
            </w:r>
            <w:r w:rsidRPr="00887108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</w:t>
            </w:r>
            <w:r w:rsidR="00F45D19" w:rsidRPr="00887108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System</w:t>
            </w: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s</w:t>
            </w:r>
            <w:r w:rsidR="00F45D19" w:rsidRPr="00887108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SHALL have a heated surface of at least </w:t>
            </w:r>
            <w:r w:rsidR="00CE64FA" w:rsidRPr="00887108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255mmx255mm</w:t>
            </w:r>
          </w:p>
        </w:tc>
        <w:tc>
          <w:tcPr>
            <w:tcW w:w="333" w:type="pct"/>
            <w:shd w:val="clear" w:color="auto" w:fill="F2F2F2" w:themeFill="background1" w:themeFillShade="F2"/>
          </w:tcPr>
          <w:p w14:paraId="7DA04908" w14:textId="77777777" w:rsidR="00156787" w:rsidRPr="00887108" w:rsidRDefault="00156787" w:rsidP="00671407">
            <w:pPr>
              <w:suppressAutoHyphens/>
              <w:contextualSpacing/>
              <w:jc w:val="center"/>
              <w:rPr>
                <w:rFonts w:cstheme="minorHAnsi"/>
                <w:sz w:val="24"/>
                <w:szCs w:val="24"/>
                <w:lang w:val="en-GB"/>
              </w:rPr>
            </w:pPr>
          </w:p>
          <w:p w14:paraId="588643A0" w14:textId="76FC85C6" w:rsidR="00F45D19" w:rsidRPr="00887108" w:rsidRDefault="00671407" w:rsidP="00671407">
            <w:pPr>
              <w:suppressAutoHyphens/>
              <w:contextualSpacing/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 w:rsidRPr="00887108">
              <w:rPr>
                <w:rFonts w:cstheme="minorHAnsi"/>
                <w:sz w:val="24"/>
                <w:szCs w:val="24"/>
                <w:lang w:val="en-GB"/>
              </w:rPr>
              <w:t>Both</w:t>
            </w:r>
          </w:p>
        </w:tc>
        <w:tc>
          <w:tcPr>
            <w:tcW w:w="499" w:type="pct"/>
            <w:shd w:val="clear" w:color="auto" w:fill="F2F2F2" w:themeFill="background1" w:themeFillShade="F2"/>
            <w:vAlign w:val="center"/>
          </w:tcPr>
          <w:p w14:paraId="0CA1C638" w14:textId="02CEF47E" w:rsidR="00F45D19" w:rsidRPr="00887108" w:rsidRDefault="00F45D19" w:rsidP="00671407">
            <w:pPr>
              <w:suppressAutoHyphens/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887108">
              <w:rPr>
                <w:rFonts w:cstheme="minorHAnsi"/>
                <w:sz w:val="24"/>
                <w:szCs w:val="24"/>
                <w:lang w:val="en-GB"/>
              </w:rPr>
              <w:t>SHALL</w:t>
            </w:r>
          </w:p>
        </w:tc>
        <w:tc>
          <w:tcPr>
            <w:tcW w:w="1114" w:type="pct"/>
            <w:shd w:val="clear" w:color="auto" w:fill="F2F2F2" w:themeFill="background1" w:themeFillShade="F2"/>
            <w:vAlign w:val="center"/>
          </w:tcPr>
          <w:p w14:paraId="0CA1C639" w14:textId="1FA1D5A0" w:rsidR="00F45D19" w:rsidRPr="00887108" w:rsidRDefault="00F45D19" w:rsidP="00A832BF">
            <w:pPr>
              <w:suppressAutoHyphens/>
              <w:spacing w:after="0"/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242" w:type="pct"/>
          </w:tcPr>
          <w:p w14:paraId="0CA1C63A" w14:textId="77777777" w:rsidR="00F45D19" w:rsidRPr="008C1595" w:rsidRDefault="00F45D19" w:rsidP="00290F57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256" w:type="pct"/>
          </w:tcPr>
          <w:p w14:paraId="0CA1C63B" w14:textId="77777777" w:rsidR="00F45D19" w:rsidRPr="008C1595" w:rsidRDefault="00F45D19" w:rsidP="00290F57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1062" w:type="pct"/>
            <w:shd w:val="clear" w:color="auto" w:fill="F2F2F2" w:themeFill="background1" w:themeFillShade="F2"/>
          </w:tcPr>
          <w:p w14:paraId="0CA1C63C" w14:textId="77777777" w:rsidR="00F45D19" w:rsidRPr="008C1595" w:rsidRDefault="00F45D19" w:rsidP="00290F57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F45D19" w:rsidRPr="008C1595" w14:paraId="1DBA8160" w14:textId="77777777" w:rsidTr="00062482">
        <w:tc>
          <w:tcPr>
            <w:tcW w:w="211" w:type="pct"/>
            <w:shd w:val="clear" w:color="auto" w:fill="F2F2F2" w:themeFill="background1" w:themeFillShade="F2"/>
            <w:vAlign w:val="center"/>
          </w:tcPr>
          <w:p w14:paraId="4BAF0489" w14:textId="381FB197" w:rsidR="00F45D19" w:rsidRPr="008C1595" w:rsidRDefault="00F45D19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>
              <w:rPr>
                <w:rFonts w:cstheme="minorHAnsi"/>
                <w:b/>
                <w:sz w:val="24"/>
                <w:szCs w:val="24"/>
                <w:lang w:val="en-GB"/>
              </w:rPr>
              <w:t>2</w:t>
            </w:r>
          </w:p>
        </w:tc>
        <w:tc>
          <w:tcPr>
            <w:tcW w:w="1282" w:type="pct"/>
            <w:shd w:val="clear" w:color="auto" w:fill="F2F2F2" w:themeFill="background1" w:themeFillShade="F2"/>
            <w:vAlign w:val="center"/>
          </w:tcPr>
          <w:p w14:paraId="144DCD4C" w14:textId="24290E3A" w:rsidR="00F45D19" w:rsidRPr="00887108" w:rsidRDefault="00AA500B" w:rsidP="00A832BF">
            <w:pPr>
              <w:pStyle w:val="Opstilling-punkttegn"/>
              <w:numPr>
                <w:ilvl w:val="0"/>
                <w:numId w:val="0"/>
              </w:numPr>
              <w:suppressAutoHyphens/>
              <w:ind w:left="3" w:hanging="3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Both</w:t>
            </w:r>
            <w:r w:rsidRPr="00887108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</w:t>
            </w:r>
            <w:r w:rsidR="00600B28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System</w:t>
            </w: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s</w:t>
            </w:r>
            <w:r w:rsidR="00600B28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SHOULD</w:t>
            </w:r>
            <w:r w:rsidR="00600B28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have a</w:t>
            </w:r>
            <w:r w:rsidR="006C5E25" w:rsidRPr="00887108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heated surface of </w:t>
            </w:r>
            <w:r w:rsidR="00600B28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more than 255 x 255 mm</w:t>
            </w:r>
          </w:p>
        </w:tc>
        <w:tc>
          <w:tcPr>
            <w:tcW w:w="333" w:type="pct"/>
            <w:shd w:val="clear" w:color="auto" w:fill="F2F2F2" w:themeFill="background1" w:themeFillShade="F2"/>
            <w:vAlign w:val="center"/>
          </w:tcPr>
          <w:p w14:paraId="0F5420F3" w14:textId="4ADFE360" w:rsidR="00F45D19" w:rsidRPr="00887108" w:rsidRDefault="006430F8" w:rsidP="00062482">
            <w:pPr>
              <w:suppressAutoHyphens/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 w:rsidRPr="00887108">
              <w:rPr>
                <w:rFonts w:cstheme="minorHAnsi"/>
                <w:sz w:val="24"/>
                <w:szCs w:val="24"/>
                <w:lang w:val="en-GB"/>
              </w:rPr>
              <w:t>Both</w:t>
            </w:r>
          </w:p>
        </w:tc>
        <w:tc>
          <w:tcPr>
            <w:tcW w:w="499" w:type="pct"/>
            <w:shd w:val="clear" w:color="auto" w:fill="F2F2F2" w:themeFill="background1" w:themeFillShade="F2"/>
            <w:vAlign w:val="center"/>
          </w:tcPr>
          <w:p w14:paraId="07C99017" w14:textId="561393CC" w:rsidR="00F45D19" w:rsidRPr="00887108" w:rsidRDefault="00887108" w:rsidP="00671407">
            <w:pPr>
              <w:suppressAutoHyphens/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SHOULD</w:t>
            </w:r>
          </w:p>
        </w:tc>
        <w:tc>
          <w:tcPr>
            <w:tcW w:w="1114" w:type="pct"/>
            <w:shd w:val="clear" w:color="auto" w:fill="F2F2F2" w:themeFill="background1" w:themeFillShade="F2"/>
            <w:vAlign w:val="center"/>
          </w:tcPr>
          <w:p w14:paraId="41907EC1" w14:textId="5F5B7F5D" w:rsidR="00374561" w:rsidRDefault="00374561" w:rsidP="00A832BF">
            <w:pPr>
              <w:suppressAutoHyphens/>
              <w:spacing w:after="0"/>
              <w:rPr>
                <w:rFonts w:cstheme="minorHAnsi"/>
                <w:sz w:val="24"/>
                <w:szCs w:val="24"/>
                <w:lang w:val="en-GB"/>
              </w:rPr>
            </w:pPr>
          </w:p>
          <w:tbl>
            <w:tblPr>
              <w:tblStyle w:val="Tabel-Gitter"/>
              <w:tblW w:w="0" w:type="auto"/>
              <w:tblLook w:val="04A0" w:firstRow="1" w:lastRow="0" w:firstColumn="1" w:lastColumn="0" w:noHBand="0" w:noVBand="1"/>
            </w:tblPr>
            <w:tblGrid>
              <w:gridCol w:w="2219"/>
              <w:gridCol w:w="834"/>
            </w:tblGrid>
            <w:tr w:rsidR="00374561" w14:paraId="4E5366E9" w14:textId="77777777" w:rsidTr="00D4144E">
              <w:tc>
                <w:tcPr>
                  <w:tcW w:w="2289" w:type="dxa"/>
                </w:tcPr>
                <w:p w14:paraId="1BDF15D3" w14:textId="77777777" w:rsidR="00374561" w:rsidRPr="00374561" w:rsidRDefault="00374561" w:rsidP="00374561">
                  <w:pPr>
                    <w:suppressAutoHyphens/>
                    <w:rPr>
                      <w:rFonts w:cstheme="minorHAnsi"/>
                      <w:b/>
                      <w:szCs w:val="24"/>
                      <w:lang w:val="en-GB"/>
                    </w:rPr>
                  </w:pPr>
                  <w:r w:rsidRPr="00374561">
                    <w:rPr>
                      <w:rFonts w:cstheme="minorHAnsi"/>
                      <w:b/>
                      <w:szCs w:val="24"/>
                      <w:lang w:val="en-GB"/>
                    </w:rPr>
                    <w:t>Size</w:t>
                  </w:r>
                </w:p>
              </w:tc>
              <w:tc>
                <w:tcPr>
                  <w:tcW w:w="836" w:type="dxa"/>
                </w:tcPr>
                <w:p w14:paraId="5854F54D" w14:textId="77777777" w:rsidR="00374561" w:rsidRPr="00374561" w:rsidRDefault="00374561" w:rsidP="00374561">
                  <w:pPr>
                    <w:suppressAutoHyphens/>
                    <w:rPr>
                      <w:rFonts w:cstheme="minorHAnsi"/>
                      <w:b/>
                      <w:szCs w:val="24"/>
                      <w:lang w:val="en-GB"/>
                    </w:rPr>
                  </w:pPr>
                  <w:r w:rsidRPr="00374561">
                    <w:rPr>
                      <w:rFonts w:cstheme="minorHAnsi"/>
                      <w:b/>
                      <w:szCs w:val="24"/>
                      <w:lang w:val="en-GB"/>
                    </w:rPr>
                    <w:t>Points</w:t>
                  </w:r>
                </w:p>
              </w:tc>
            </w:tr>
            <w:tr w:rsidR="00374561" w14:paraId="3859796A" w14:textId="77777777" w:rsidTr="00D4144E">
              <w:tc>
                <w:tcPr>
                  <w:tcW w:w="2289" w:type="dxa"/>
                </w:tcPr>
                <w:p w14:paraId="709FCD9C" w14:textId="77777777" w:rsidR="00374561" w:rsidRPr="00374561" w:rsidRDefault="00374561" w:rsidP="00374561">
                  <w:pPr>
                    <w:suppressAutoHyphens/>
                    <w:rPr>
                      <w:rFonts w:cstheme="minorHAnsi"/>
                      <w:szCs w:val="24"/>
                      <w:lang w:val="en-GB"/>
                    </w:rPr>
                  </w:pPr>
                  <w:r w:rsidRPr="00374561">
                    <w:rPr>
                      <w:rFonts w:cstheme="minorHAnsi"/>
                      <w:szCs w:val="24"/>
                      <w:lang w:val="en-GB"/>
                    </w:rPr>
                    <w:t xml:space="preserve">255 x 255 mm or more </w:t>
                  </w:r>
                </w:p>
              </w:tc>
              <w:tc>
                <w:tcPr>
                  <w:tcW w:w="836" w:type="dxa"/>
                </w:tcPr>
                <w:p w14:paraId="3D9FD920" w14:textId="77777777" w:rsidR="00374561" w:rsidRPr="00374561" w:rsidRDefault="00374561" w:rsidP="00374561">
                  <w:pPr>
                    <w:suppressAutoHyphens/>
                    <w:jc w:val="center"/>
                    <w:rPr>
                      <w:rFonts w:cstheme="minorHAnsi"/>
                      <w:szCs w:val="24"/>
                      <w:lang w:val="en-GB"/>
                    </w:rPr>
                  </w:pPr>
                  <w:r w:rsidRPr="00374561">
                    <w:rPr>
                      <w:rFonts w:cstheme="minorHAnsi"/>
                      <w:szCs w:val="24"/>
                      <w:lang w:val="en-GB"/>
                    </w:rPr>
                    <w:t>1</w:t>
                  </w:r>
                </w:p>
              </w:tc>
            </w:tr>
            <w:tr w:rsidR="00374561" w14:paraId="2D823516" w14:textId="77777777" w:rsidTr="00D4144E">
              <w:tc>
                <w:tcPr>
                  <w:tcW w:w="2289" w:type="dxa"/>
                </w:tcPr>
                <w:p w14:paraId="5B93BAB6" w14:textId="77777777" w:rsidR="00374561" w:rsidRPr="00374561" w:rsidRDefault="00374561" w:rsidP="00374561">
                  <w:pPr>
                    <w:suppressAutoHyphens/>
                    <w:rPr>
                      <w:rFonts w:cstheme="minorHAnsi"/>
                      <w:szCs w:val="24"/>
                      <w:lang w:val="en-GB"/>
                    </w:rPr>
                  </w:pPr>
                  <w:r w:rsidRPr="00374561">
                    <w:rPr>
                      <w:rFonts w:cstheme="minorHAnsi"/>
                      <w:szCs w:val="24"/>
                      <w:lang w:val="en-GB"/>
                    </w:rPr>
                    <w:t>270 x 270 mm or more</w:t>
                  </w:r>
                </w:p>
              </w:tc>
              <w:tc>
                <w:tcPr>
                  <w:tcW w:w="836" w:type="dxa"/>
                </w:tcPr>
                <w:p w14:paraId="4D6EC4D6" w14:textId="77777777" w:rsidR="00374561" w:rsidRPr="00374561" w:rsidRDefault="00374561" w:rsidP="00374561">
                  <w:pPr>
                    <w:suppressAutoHyphens/>
                    <w:jc w:val="center"/>
                    <w:rPr>
                      <w:rFonts w:cstheme="minorHAnsi"/>
                      <w:szCs w:val="24"/>
                      <w:lang w:val="en-GB"/>
                    </w:rPr>
                  </w:pPr>
                  <w:r w:rsidRPr="00374561">
                    <w:rPr>
                      <w:rFonts w:cstheme="minorHAnsi"/>
                      <w:szCs w:val="24"/>
                      <w:lang w:val="en-GB"/>
                    </w:rPr>
                    <w:t>2</w:t>
                  </w:r>
                </w:p>
              </w:tc>
            </w:tr>
            <w:tr w:rsidR="00374561" w14:paraId="18C12BB5" w14:textId="77777777" w:rsidTr="00D4144E">
              <w:tc>
                <w:tcPr>
                  <w:tcW w:w="2289" w:type="dxa"/>
                </w:tcPr>
                <w:p w14:paraId="773B63AE" w14:textId="77777777" w:rsidR="00374561" w:rsidRPr="00374561" w:rsidRDefault="00374561" w:rsidP="00374561">
                  <w:pPr>
                    <w:suppressAutoHyphens/>
                    <w:rPr>
                      <w:rFonts w:cstheme="minorHAnsi"/>
                      <w:szCs w:val="24"/>
                      <w:lang w:val="en-GB"/>
                    </w:rPr>
                  </w:pPr>
                  <w:r w:rsidRPr="00374561">
                    <w:rPr>
                      <w:rFonts w:cstheme="minorHAnsi"/>
                      <w:szCs w:val="24"/>
                      <w:lang w:val="en-GB"/>
                    </w:rPr>
                    <w:t>280 x 280 mm or more</w:t>
                  </w:r>
                </w:p>
              </w:tc>
              <w:tc>
                <w:tcPr>
                  <w:tcW w:w="836" w:type="dxa"/>
                </w:tcPr>
                <w:p w14:paraId="3C6C107C" w14:textId="77777777" w:rsidR="00374561" w:rsidRPr="00374561" w:rsidRDefault="00374561" w:rsidP="00374561">
                  <w:pPr>
                    <w:suppressAutoHyphens/>
                    <w:jc w:val="center"/>
                    <w:rPr>
                      <w:rFonts w:cstheme="minorHAnsi"/>
                      <w:szCs w:val="24"/>
                      <w:lang w:val="en-GB"/>
                    </w:rPr>
                  </w:pPr>
                  <w:r w:rsidRPr="00374561">
                    <w:rPr>
                      <w:rFonts w:cstheme="minorHAnsi"/>
                      <w:szCs w:val="24"/>
                      <w:lang w:val="en-GB"/>
                    </w:rPr>
                    <w:t>3</w:t>
                  </w:r>
                </w:p>
              </w:tc>
            </w:tr>
            <w:tr w:rsidR="00374561" w14:paraId="77DD9A1F" w14:textId="77777777" w:rsidTr="00D4144E">
              <w:tc>
                <w:tcPr>
                  <w:tcW w:w="2289" w:type="dxa"/>
                </w:tcPr>
                <w:p w14:paraId="45B67D3E" w14:textId="77777777" w:rsidR="00374561" w:rsidRPr="00374561" w:rsidRDefault="00374561" w:rsidP="00374561">
                  <w:pPr>
                    <w:suppressAutoHyphens/>
                    <w:rPr>
                      <w:rFonts w:cstheme="minorHAnsi"/>
                      <w:szCs w:val="24"/>
                      <w:lang w:val="en-GB"/>
                    </w:rPr>
                  </w:pPr>
                  <w:r w:rsidRPr="00374561">
                    <w:rPr>
                      <w:rFonts w:cstheme="minorHAnsi"/>
                      <w:szCs w:val="24"/>
                      <w:lang w:val="en-GB"/>
                    </w:rPr>
                    <w:t>290 x 290 mm or more</w:t>
                  </w:r>
                </w:p>
              </w:tc>
              <w:tc>
                <w:tcPr>
                  <w:tcW w:w="836" w:type="dxa"/>
                </w:tcPr>
                <w:p w14:paraId="04EFA019" w14:textId="77777777" w:rsidR="00374561" w:rsidRPr="00374561" w:rsidRDefault="00374561" w:rsidP="00374561">
                  <w:pPr>
                    <w:suppressAutoHyphens/>
                    <w:jc w:val="center"/>
                    <w:rPr>
                      <w:rFonts w:cstheme="minorHAnsi"/>
                      <w:szCs w:val="24"/>
                      <w:lang w:val="en-GB"/>
                    </w:rPr>
                  </w:pPr>
                  <w:r w:rsidRPr="00374561">
                    <w:rPr>
                      <w:rFonts w:cstheme="minorHAnsi"/>
                      <w:szCs w:val="24"/>
                      <w:lang w:val="en-GB"/>
                    </w:rPr>
                    <w:t>4</w:t>
                  </w:r>
                </w:p>
              </w:tc>
            </w:tr>
            <w:tr w:rsidR="00374561" w14:paraId="14FC54BF" w14:textId="77777777" w:rsidTr="00D4144E">
              <w:tc>
                <w:tcPr>
                  <w:tcW w:w="2289" w:type="dxa"/>
                </w:tcPr>
                <w:p w14:paraId="0B6E9C90" w14:textId="77777777" w:rsidR="00374561" w:rsidRPr="00374561" w:rsidRDefault="00374561" w:rsidP="00374561">
                  <w:pPr>
                    <w:suppressAutoHyphens/>
                    <w:rPr>
                      <w:rFonts w:cstheme="minorHAnsi"/>
                      <w:szCs w:val="24"/>
                      <w:lang w:val="en-GB"/>
                    </w:rPr>
                  </w:pPr>
                  <w:r w:rsidRPr="00374561">
                    <w:rPr>
                      <w:rFonts w:cstheme="minorHAnsi"/>
                      <w:szCs w:val="24"/>
                      <w:lang w:val="en-GB"/>
                    </w:rPr>
                    <w:t>300 x 300 mm or more</w:t>
                  </w:r>
                </w:p>
              </w:tc>
              <w:tc>
                <w:tcPr>
                  <w:tcW w:w="836" w:type="dxa"/>
                </w:tcPr>
                <w:p w14:paraId="2D78F92F" w14:textId="77777777" w:rsidR="00374561" w:rsidRPr="00374561" w:rsidRDefault="00374561" w:rsidP="00374561">
                  <w:pPr>
                    <w:suppressAutoHyphens/>
                    <w:jc w:val="center"/>
                    <w:rPr>
                      <w:rFonts w:cstheme="minorHAnsi"/>
                      <w:szCs w:val="24"/>
                      <w:lang w:val="en-GB"/>
                    </w:rPr>
                  </w:pPr>
                  <w:r w:rsidRPr="00374561">
                    <w:rPr>
                      <w:rFonts w:cstheme="minorHAnsi"/>
                      <w:szCs w:val="24"/>
                      <w:lang w:val="en-GB"/>
                    </w:rPr>
                    <w:t>5</w:t>
                  </w:r>
                </w:p>
              </w:tc>
            </w:tr>
          </w:tbl>
          <w:p w14:paraId="5AA96DAA" w14:textId="3577AC05" w:rsidR="00CE64FA" w:rsidRPr="00887108" w:rsidRDefault="00CE64FA" w:rsidP="00A832BF">
            <w:pPr>
              <w:suppressAutoHyphens/>
              <w:spacing w:after="0"/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242" w:type="pct"/>
            <w:shd w:val="clear" w:color="auto" w:fill="F2F2F2" w:themeFill="background1" w:themeFillShade="F2"/>
          </w:tcPr>
          <w:p w14:paraId="30E0EC26" w14:textId="77777777" w:rsidR="00F45D19" w:rsidRPr="008C1595" w:rsidRDefault="00F45D19" w:rsidP="0046128B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256" w:type="pct"/>
            <w:shd w:val="clear" w:color="auto" w:fill="F2F2F2" w:themeFill="background1" w:themeFillShade="F2"/>
          </w:tcPr>
          <w:p w14:paraId="3FD03C08" w14:textId="77777777" w:rsidR="00F45D19" w:rsidRPr="008C1595" w:rsidRDefault="00F45D19" w:rsidP="0046128B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1062" w:type="pct"/>
          </w:tcPr>
          <w:p w14:paraId="329BCAA9" w14:textId="3D6E9D96" w:rsidR="00F45D19" w:rsidRPr="008C1595" w:rsidRDefault="00516FFA" w:rsidP="0046128B">
            <w:p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[</w:t>
            </w:r>
            <w:r w:rsidRPr="00516FFA">
              <w:rPr>
                <w:rFonts w:cstheme="minorHAnsi"/>
                <w:sz w:val="24"/>
                <w:szCs w:val="24"/>
                <w:highlight w:val="yellow"/>
                <w:lang w:val="en-GB"/>
              </w:rPr>
              <w:t xml:space="preserve">state the size of the heated </w:t>
            </w:r>
            <w:r w:rsidRPr="00062482">
              <w:rPr>
                <w:rFonts w:cstheme="minorHAnsi"/>
                <w:sz w:val="24"/>
                <w:szCs w:val="24"/>
                <w:highlight w:val="yellow"/>
                <w:lang w:val="en-GB"/>
              </w:rPr>
              <w:t>surface</w:t>
            </w:r>
            <w:r w:rsidR="00062482" w:rsidRPr="00062482">
              <w:rPr>
                <w:rFonts w:cstheme="minorHAnsi"/>
                <w:sz w:val="24"/>
                <w:szCs w:val="24"/>
                <w:highlight w:val="yellow"/>
                <w:lang w:val="en-GB"/>
              </w:rPr>
              <w:t xml:space="preserve"> of the Systems</w:t>
            </w:r>
            <w:r>
              <w:rPr>
                <w:rFonts w:cstheme="minorHAnsi"/>
                <w:sz w:val="24"/>
                <w:szCs w:val="24"/>
                <w:lang w:val="en-GB"/>
              </w:rPr>
              <w:t>]</w:t>
            </w:r>
          </w:p>
        </w:tc>
      </w:tr>
      <w:tr w:rsidR="004C38AC" w:rsidRPr="008C1595" w14:paraId="355F8454" w14:textId="77777777" w:rsidTr="00062482">
        <w:tc>
          <w:tcPr>
            <w:tcW w:w="211" w:type="pct"/>
            <w:shd w:val="clear" w:color="auto" w:fill="F2F2F2" w:themeFill="background1" w:themeFillShade="F2"/>
            <w:vAlign w:val="center"/>
          </w:tcPr>
          <w:p w14:paraId="26D86E32" w14:textId="253E6120" w:rsidR="004C38AC" w:rsidRDefault="00975254" w:rsidP="004C38AC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>
              <w:rPr>
                <w:rFonts w:cstheme="minorHAnsi"/>
                <w:b/>
                <w:sz w:val="24"/>
                <w:szCs w:val="24"/>
                <w:lang w:val="en-GB"/>
              </w:rPr>
              <w:lastRenderedPageBreak/>
              <w:t>3</w:t>
            </w:r>
          </w:p>
        </w:tc>
        <w:tc>
          <w:tcPr>
            <w:tcW w:w="1282" w:type="pct"/>
            <w:shd w:val="clear" w:color="auto" w:fill="F2F2F2" w:themeFill="background1" w:themeFillShade="F2"/>
            <w:vAlign w:val="center"/>
          </w:tcPr>
          <w:p w14:paraId="58083F8A" w14:textId="3CB737B0" w:rsidR="004C38AC" w:rsidRPr="00887108" w:rsidRDefault="00AA500B" w:rsidP="004C38AC">
            <w:pPr>
              <w:pStyle w:val="Opstilling-punkttegn"/>
              <w:numPr>
                <w:ilvl w:val="0"/>
                <w:numId w:val="0"/>
              </w:numPr>
              <w:suppressAutoHyphens/>
              <w:ind w:left="3" w:hanging="3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Both </w:t>
            </w:r>
            <w:r w:rsidR="004C38AC" w:rsidRPr="00887108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System</w:t>
            </w: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s</w:t>
            </w:r>
            <w:r w:rsidR="004C38AC" w:rsidRPr="00887108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SHALL have Ethernet control ability</w:t>
            </w:r>
          </w:p>
        </w:tc>
        <w:tc>
          <w:tcPr>
            <w:tcW w:w="333" w:type="pct"/>
            <w:shd w:val="clear" w:color="auto" w:fill="F2F2F2" w:themeFill="background1" w:themeFillShade="F2"/>
            <w:vAlign w:val="center"/>
          </w:tcPr>
          <w:p w14:paraId="4F7A86FF" w14:textId="34940955" w:rsidR="004C38AC" w:rsidRPr="00887108" w:rsidRDefault="004C38AC" w:rsidP="00062482">
            <w:pPr>
              <w:suppressAutoHyphens/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 w:rsidRPr="00887108">
              <w:rPr>
                <w:rFonts w:cstheme="minorHAnsi"/>
                <w:sz w:val="24"/>
                <w:szCs w:val="24"/>
                <w:lang w:val="en-GB"/>
              </w:rPr>
              <w:t>Both</w:t>
            </w:r>
          </w:p>
        </w:tc>
        <w:tc>
          <w:tcPr>
            <w:tcW w:w="499" w:type="pct"/>
            <w:shd w:val="clear" w:color="auto" w:fill="F2F2F2" w:themeFill="background1" w:themeFillShade="F2"/>
            <w:vAlign w:val="center"/>
          </w:tcPr>
          <w:p w14:paraId="2A99B3C3" w14:textId="2E36D606" w:rsidR="004C38AC" w:rsidRPr="00887108" w:rsidRDefault="004C38AC" w:rsidP="004C38AC">
            <w:pPr>
              <w:suppressAutoHyphens/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 w:rsidRPr="00887108">
              <w:rPr>
                <w:rFonts w:cstheme="minorHAnsi"/>
                <w:sz w:val="24"/>
                <w:szCs w:val="24"/>
                <w:lang w:val="en-GB"/>
              </w:rPr>
              <w:t>SHALL</w:t>
            </w:r>
          </w:p>
        </w:tc>
        <w:tc>
          <w:tcPr>
            <w:tcW w:w="1114" w:type="pct"/>
            <w:shd w:val="clear" w:color="auto" w:fill="F2F2F2" w:themeFill="background1" w:themeFillShade="F2"/>
            <w:vAlign w:val="center"/>
          </w:tcPr>
          <w:p w14:paraId="6592127C" w14:textId="08BD7D59" w:rsidR="004C38AC" w:rsidRPr="00374561" w:rsidRDefault="004C38AC" w:rsidP="004C38AC">
            <w:pPr>
              <w:suppressAutoHyphens/>
              <w:spacing w:after="0"/>
              <w:rPr>
                <w:rFonts w:cstheme="minorHAnsi"/>
                <w:i/>
                <w:sz w:val="24"/>
                <w:szCs w:val="24"/>
                <w:lang w:val="en-GB"/>
              </w:rPr>
            </w:pPr>
            <w:r w:rsidRPr="00374561">
              <w:rPr>
                <w:rFonts w:cstheme="minorHAnsi"/>
                <w:i/>
                <w:sz w:val="24"/>
                <w:szCs w:val="24"/>
                <w:lang w:val="en-GB"/>
              </w:rPr>
              <w:t>The System may have other control interfaces too like RS-232 or USB.</w:t>
            </w:r>
          </w:p>
        </w:tc>
        <w:tc>
          <w:tcPr>
            <w:tcW w:w="242" w:type="pct"/>
          </w:tcPr>
          <w:p w14:paraId="2FDC064D" w14:textId="77777777" w:rsidR="004C38AC" w:rsidRPr="008C1595" w:rsidRDefault="004C38AC" w:rsidP="004C38AC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256" w:type="pct"/>
          </w:tcPr>
          <w:p w14:paraId="26EA76FD" w14:textId="77777777" w:rsidR="004C38AC" w:rsidRPr="008C1595" w:rsidRDefault="004C38AC" w:rsidP="004C38AC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1062" w:type="pct"/>
            <w:shd w:val="clear" w:color="auto" w:fill="F2F2F2" w:themeFill="background1" w:themeFillShade="F2"/>
          </w:tcPr>
          <w:p w14:paraId="0BE39889" w14:textId="77777777" w:rsidR="004C38AC" w:rsidRPr="008C1595" w:rsidRDefault="004C38AC" w:rsidP="004C38AC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4C38AC" w:rsidRPr="008C1595" w14:paraId="2827739F" w14:textId="77777777" w:rsidTr="00E221F8">
        <w:tc>
          <w:tcPr>
            <w:tcW w:w="211" w:type="pct"/>
            <w:shd w:val="clear" w:color="auto" w:fill="F2F2F2" w:themeFill="background1" w:themeFillShade="F2"/>
            <w:vAlign w:val="center"/>
          </w:tcPr>
          <w:p w14:paraId="60590303" w14:textId="6520DCFE" w:rsidR="004C38AC" w:rsidRDefault="00975254" w:rsidP="004C38AC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>
              <w:rPr>
                <w:rFonts w:cstheme="minorHAnsi"/>
                <w:b/>
                <w:sz w:val="24"/>
                <w:szCs w:val="24"/>
                <w:lang w:val="en-GB"/>
              </w:rPr>
              <w:t>4</w:t>
            </w:r>
          </w:p>
        </w:tc>
        <w:tc>
          <w:tcPr>
            <w:tcW w:w="1282" w:type="pct"/>
            <w:shd w:val="clear" w:color="auto" w:fill="F2F2F2" w:themeFill="background1" w:themeFillShade="F2"/>
            <w:vAlign w:val="center"/>
          </w:tcPr>
          <w:p w14:paraId="51D579F5" w14:textId="7E8AD9AB" w:rsidR="004C38AC" w:rsidRPr="00887108" w:rsidRDefault="00AA500B" w:rsidP="004C38AC">
            <w:pPr>
              <w:pStyle w:val="Opstilling-punkttegn"/>
              <w:numPr>
                <w:ilvl w:val="0"/>
                <w:numId w:val="0"/>
              </w:numPr>
              <w:suppressAutoHyphens/>
              <w:ind w:left="3" w:hanging="3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Both </w:t>
            </w:r>
            <w:r w:rsidR="004C38AC" w:rsidRPr="00887108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System</w:t>
            </w: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s</w:t>
            </w:r>
            <w:r w:rsidR="004C38AC" w:rsidRPr="00887108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SHALL have a maximum weight of 45kg pr. part</w:t>
            </w:r>
          </w:p>
        </w:tc>
        <w:tc>
          <w:tcPr>
            <w:tcW w:w="333" w:type="pct"/>
            <w:shd w:val="clear" w:color="auto" w:fill="F2F2F2" w:themeFill="background1" w:themeFillShade="F2"/>
          </w:tcPr>
          <w:p w14:paraId="56E776C8" w14:textId="77777777" w:rsidR="004C38AC" w:rsidRPr="00887108" w:rsidRDefault="004C38AC" w:rsidP="004C38AC">
            <w:pPr>
              <w:suppressAutoHyphens/>
              <w:spacing w:after="0"/>
              <w:jc w:val="center"/>
              <w:rPr>
                <w:rFonts w:cstheme="minorHAnsi"/>
                <w:sz w:val="24"/>
                <w:szCs w:val="24"/>
                <w:lang w:val="en-GB"/>
              </w:rPr>
            </w:pPr>
          </w:p>
          <w:p w14:paraId="08C4C7E0" w14:textId="77777777" w:rsidR="004C38AC" w:rsidRPr="00887108" w:rsidRDefault="004C38AC" w:rsidP="004C38AC">
            <w:pPr>
              <w:suppressAutoHyphens/>
              <w:spacing w:after="0"/>
              <w:jc w:val="center"/>
              <w:rPr>
                <w:rFonts w:cstheme="minorHAnsi"/>
                <w:sz w:val="24"/>
                <w:szCs w:val="24"/>
                <w:lang w:val="en-GB"/>
              </w:rPr>
            </w:pPr>
          </w:p>
          <w:p w14:paraId="05B48D1D" w14:textId="0034A177" w:rsidR="004C38AC" w:rsidRPr="00887108" w:rsidRDefault="004C38AC" w:rsidP="004C38AC">
            <w:pPr>
              <w:suppressAutoHyphens/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 w:rsidRPr="00887108">
              <w:rPr>
                <w:rFonts w:cstheme="minorHAnsi"/>
                <w:sz w:val="24"/>
                <w:szCs w:val="24"/>
                <w:lang w:val="en-GB"/>
              </w:rPr>
              <w:t>Both</w:t>
            </w:r>
          </w:p>
        </w:tc>
        <w:tc>
          <w:tcPr>
            <w:tcW w:w="499" w:type="pct"/>
            <w:shd w:val="clear" w:color="auto" w:fill="F2F2F2" w:themeFill="background1" w:themeFillShade="F2"/>
            <w:vAlign w:val="center"/>
          </w:tcPr>
          <w:p w14:paraId="7A965498" w14:textId="7E22F179" w:rsidR="004C38AC" w:rsidRPr="00887108" w:rsidRDefault="004C38AC" w:rsidP="004C38AC">
            <w:pPr>
              <w:suppressAutoHyphens/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 w:rsidRPr="00887108">
              <w:rPr>
                <w:rFonts w:cstheme="minorHAnsi"/>
                <w:sz w:val="24"/>
                <w:szCs w:val="24"/>
                <w:lang w:val="en-GB"/>
              </w:rPr>
              <w:t>SHALL</w:t>
            </w:r>
          </w:p>
        </w:tc>
        <w:tc>
          <w:tcPr>
            <w:tcW w:w="1114" w:type="pct"/>
            <w:shd w:val="clear" w:color="auto" w:fill="F2F2F2" w:themeFill="background1" w:themeFillShade="F2"/>
            <w:vAlign w:val="center"/>
          </w:tcPr>
          <w:p w14:paraId="74383ADC" w14:textId="1D96A559" w:rsidR="004C38AC" w:rsidRPr="005F5C49" w:rsidRDefault="004C38AC" w:rsidP="004C38AC">
            <w:pPr>
              <w:suppressAutoHyphens/>
              <w:spacing w:after="0"/>
              <w:rPr>
                <w:rFonts w:cstheme="minorHAnsi"/>
                <w:i/>
                <w:sz w:val="24"/>
                <w:szCs w:val="24"/>
                <w:lang w:val="en-GB"/>
              </w:rPr>
            </w:pPr>
            <w:r w:rsidRPr="005F5C49">
              <w:rPr>
                <w:rFonts w:cstheme="minorHAnsi"/>
                <w:i/>
                <w:sz w:val="24"/>
                <w:szCs w:val="24"/>
                <w:lang w:val="en-GB"/>
              </w:rPr>
              <w:t>The System may contain multiple parts that needs to be put to</w:t>
            </w:r>
            <w:r w:rsidRPr="005F5C49">
              <w:rPr>
                <w:rFonts w:cstheme="minorHAnsi"/>
                <w:i/>
                <w:sz w:val="24"/>
                <w:szCs w:val="24"/>
                <w:lang w:val="en-GB"/>
              </w:rPr>
              <w:softHyphen/>
              <w:t>gether, but the maximum weight of one part is 45kg, to allow lifting of a crew of 2 persons.</w:t>
            </w:r>
          </w:p>
        </w:tc>
        <w:tc>
          <w:tcPr>
            <w:tcW w:w="242" w:type="pct"/>
          </w:tcPr>
          <w:p w14:paraId="2C36FCA3" w14:textId="77777777" w:rsidR="004C38AC" w:rsidRPr="008C1595" w:rsidRDefault="004C38AC" w:rsidP="004C38AC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256" w:type="pct"/>
          </w:tcPr>
          <w:p w14:paraId="5486D6A6" w14:textId="77777777" w:rsidR="004C38AC" w:rsidRPr="008C1595" w:rsidRDefault="004C38AC" w:rsidP="004C38AC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1062" w:type="pct"/>
            <w:shd w:val="clear" w:color="auto" w:fill="F2F2F2" w:themeFill="background1" w:themeFillShade="F2"/>
          </w:tcPr>
          <w:p w14:paraId="53E58B8D" w14:textId="77777777" w:rsidR="004C38AC" w:rsidRPr="008C1595" w:rsidRDefault="004C38AC" w:rsidP="004C38AC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4C38AC" w:rsidRPr="008C1595" w14:paraId="1AF542C0" w14:textId="77777777" w:rsidTr="00E221F8">
        <w:tc>
          <w:tcPr>
            <w:tcW w:w="211" w:type="pct"/>
            <w:shd w:val="clear" w:color="auto" w:fill="F2F2F2" w:themeFill="background1" w:themeFillShade="F2"/>
            <w:vAlign w:val="center"/>
          </w:tcPr>
          <w:p w14:paraId="0FFF65A9" w14:textId="38CAEA58" w:rsidR="004C38AC" w:rsidRDefault="00975254" w:rsidP="004C38AC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>
              <w:rPr>
                <w:rFonts w:cstheme="minorHAnsi"/>
                <w:b/>
                <w:sz w:val="24"/>
                <w:szCs w:val="24"/>
                <w:lang w:val="en-GB"/>
              </w:rPr>
              <w:t>5</w:t>
            </w:r>
          </w:p>
        </w:tc>
        <w:tc>
          <w:tcPr>
            <w:tcW w:w="1282" w:type="pct"/>
            <w:shd w:val="clear" w:color="auto" w:fill="F2F2F2" w:themeFill="background1" w:themeFillShade="F2"/>
            <w:vAlign w:val="center"/>
          </w:tcPr>
          <w:p w14:paraId="53EBBF36" w14:textId="799C8F71" w:rsidR="004C38AC" w:rsidRPr="00887108" w:rsidRDefault="00AA500B" w:rsidP="004C38AC">
            <w:pPr>
              <w:pStyle w:val="Opstilling-punkttegn"/>
              <w:numPr>
                <w:ilvl w:val="0"/>
                <w:numId w:val="0"/>
              </w:numPr>
              <w:suppressAutoHyphens/>
              <w:ind w:left="3" w:hanging="3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Both</w:t>
            </w:r>
            <w:r w:rsidR="004C38AC" w:rsidRPr="00887108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System</w:t>
            </w:r>
            <w:r w:rsidR="000A4BB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s</w:t>
            </w:r>
            <w:r w:rsidR="004C38AC" w:rsidRPr="00887108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SHALL run on 230V AC 50Hz or 400V AC 50Hz, 1 Phase or 3 Phase with a maximum current use of 16A pr. phase</w:t>
            </w:r>
          </w:p>
        </w:tc>
        <w:tc>
          <w:tcPr>
            <w:tcW w:w="333" w:type="pct"/>
            <w:shd w:val="clear" w:color="auto" w:fill="F2F2F2" w:themeFill="background1" w:themeFillShade="F2"/>
          </w:tcPr>
          <w:p w14:paraId="612C108E" w14:textId="77777777" w:rsidR="004C38AC" w:rsidRPr="00887108" w:rsidRDefault="004C38AC" w:rsidP="004C38AC">
            <w:pPr>
              <w:suppressAutoHyphens/>
              <w:spacing w:after="0"/>
              <w:jc w:val="center"/>
              <w:rPr>
                <w:rFonts w:cstheme="minorHAnsi"/>
                <w:sz w:val="24"/>
                <w:szCs w:val="24"/>
                <w:lang w:val="en-GB"/>
              </w:rPr>
            </w:pPr>
          </w:p>
          <w:p w14:paraId="16136B03" w14:textId="72840FD8" w:rsidR="004C38AC" w:rsidRPr="00887108" w:rsidRDefault="004C38AC" w:rsidP="004C38AC">
            <w:pPr>
              <w:suppressAutoHyphens/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 w:rsidRPr="00887108">
              <w:rPr>
                <w:rFonts w:cstheme="minorHAnsi"/>
                <w:sz w:val="24"/>
                <w:szCs w:val="24"/>
                <w:lang w:val="en-GB"/>
              </w:rPr>
              <w:t>Both</w:t>
            </w:r>
          </w:p>
        </w:tc>
        <w:tc>
          <w:tcPr>
            <w:tcW w:w="499" w:type="pct"/>
            <w:shd w:val="clear" w:color="auto" w:fill="F2F2F2" w:themeFill="background1" w:themeFillShade="F2"/>
            <w:vAlign w:val="center"/>
          </w:tcPr>
          <w:p w14:paraId="01FD1741" w14:textId="4F60BFC3" w:rsidR="004C38AC" w:rsidRPr="00887108" w:rsidRDefault="004C38AC" w:rsidP="004C38AC">
            <w:pPr>
              <w:suppressAutoHyphens/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 w:rsidRPr="00887108">
              <w:rPr>
                <w:rFonts w:cstheme="minorHAnsi"/>
                <w:sz w:val="24"/>
                <w:szCs w:val="24"/>
                <w:lang w:val="en-GB"/>
              </w:rPr>
              <w:t>SHALL</w:t>
            </w:r>
          </w:p>
        </w:tc>
        <w:tc>
          <w:tcPr>
            <w:tcW w:w="1114" w:type="pct"/>
            <w:shd w:val="clear" w:color="auto" w:fill="F2F2F2" w:themeFill="background1" w:themeFillShade="F2"/>
            <w:vAlign w:val="center"/>
          </w:tcPr>
          <w:p w14:paraId="6571BED3" w14:textId="77777777" w:rsidR="004C38AC" w:rsidRPr="00887108" w:rsidRDefault="004C38AC" w:rsidP="004C38AC">
            <w:pPr>
              <w:suppressAutoHyphens/>
              <w:spacing w:after="0"/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242" w:type="pct"/>
          </w:tcPr>
          <w:p w14:paraId="57B296EB" w14:textId="77777777" w:rsidR="004C38AC" w:rsidRPr="008C1595" w:rsidRDefault="004C38AC" w:rsidP="004C38AC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256" w:type="pct"/>
          </w:tcPr>
          <w:p w14:paraId="7954A649" w14:textId="77777777" w:rsidR="004C38AC" w:rsidRPr="008C1595" w:rsidRDefault="004C38AC" w:rsidP="004C38AC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1062" w:type="pct"/>
            <w:shd w:val="clear" w:color="auto" w:fill="F2F2F2" w:themeFill="background1" w:themeFillShade="F2"/>
          </w:tcPr>
          <w:p w14:paraId="3F7C3475" w14:textId="77777777" w:rsidR="004C38AC" w:rsidRPr="008C1595" w:rsidRDefault="004C38AC" w:rsidP="004C38AC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E221F8" w:rsidRPr="008C1595" w14:paraId="23388261" w14:textId="77777777" w:rsidTr="00E221F8">
        <w:tc>
          <w:tcPr>
            <w:tcW w:w="211" w:type="pct"/>
            <w:shd w:val="clear" w:color="auto" w:fill="F2F2F2" w:themeFill="background1" w:themeFillShade="F2"/>
            <w:vAlign w:val="center"/>
          </w:tcPr>
          <w:p w14:paraId="6B939A2B" w14:textId="5818EE9C" w:rsidR="00E221F8" w:rsidRDefault="00E221F8" w:rsidP="004C38AC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>
              <w:rPr>
                <w:rFonts w:cstheme="minorHAnsi"/>
                <w:b/>
                <w:sz w:val="24"/>
                <w:szCs w:val="24"/>
                <w:lang w:val="en-GB"/>
              </w:rPr>
              <w:t>6</w:t>
            </w:r>
          </w:p>
        </w:tc>
        <w:tc>
          <w:tcPr>
            <w:tcW w:w="1282" w:type="pct"/>
            <w:shd w:val="clear" w:color="auto" w:fill="F2F2F2" w:themeFill="background1" w:themeFillShade="F2"/>
            <w:vAlign w:val="center"/>
          </w:tcPr>
          <w:p w14:paraId="188E5AFC" w14:textId="49EE8327" w:rsidR="00E221F8" w:rsidRDefault="00E221F8" w:rsidP="004C38AC">
            <w:pPr>
              <w:pStyle w:val="Opstilling-punkttegn"/>
              <w:numPr>
                <w:ilvl w:val="0"/>
                <w:numId w:val="0"/>
              </w:numPr>
              <w:suppressAutoHyphens/>
              <w:ind w:left="3" w:hanging="3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The delivery time must be maximum 240 calendar days from submission of the purchase order.</w:t>
            </w:r>
          </w:p>
        </w:tc>
        <w:tc>
          <w:tcPr>
            <w:tcW w:w="333" w:type="pct"/>
            <w:shd w:val="clear" w:color="auto" w:fill="F2F2F2" w:themeFill="background1" w:themeFillShade="F2"/>
            <w:vAlign w:val="center"/>
          </w:tcPr>
          <w:p w14:paraId="284536A9" w14:textId="1472825B" w:rsidR="00E221F8" w:rsidRPr="00887108" w:rsidRDefault="00E221F8" w:rsidP="00E221F8">
            <w:pPr>
              <w:suppressAutoHyphens/>
              <w:spacing w:after="0"/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Both</w:t>
            </w:r>
          </w:p>
        </w:tc>
        <w:tc>
          <w:tcPr>
            <w:tcW w:w="499" w:type="pct"/>
            <w:shd w:val="clear" w:color="auto" w:fill="F2F2F2" w:themeFill="background1" w:themeFillShade="F2"/>
            <w:vAlign w:val="center"/>
          </w:tcPr>
          <w:p w14:paraId="024EC551" w14:textId="51C6F103" w:rsidR="00E221F8" w:rsidRPr="00887108" w:rsidRDefault="00E221F8" w:rsidP="004C38AC">
            <w:pPr>
              <w:suppressAutoHyphens/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SHALL</w:t>
            </w:r>
          </w:p>
        </w:tc>
        <w:tc>
          <w:tcPr>
            <w:tcW w:w="1114" w:type="pct"/>
            <w:shd w:val="clear" w:color="auto" w:fill="F2F2F2" w:themeFill="background1" w:themeFillShade="F2"/>
            <w:vAlign w:val="center"/>
          </w:tcPr>
          <w:p w14:paraId="22F478B0" w14:textId="77777777" w:rsidR="00E221F8" w:rsidRPr="00887108" w:rsidRDefault="00E221F8" w:rsidP="004C38AC">
            <w:pPr>
              <w:suppressAutoHyphens/>
              <w:spacing w:after="0"/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242" w:type="pct"/>
          </w:tcPr>
          <w:p w14:paraId="17C6BDA0" w14:textId="77777777" w:rsidR="00E221F8" w:rsidRPr="008C1595" w:rsidRDefault="00E221F8" w:rsidP="004C38AC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256" w:type="pct"/>
          </w:tcPr>
          <w:p w14:paraId="3E656AC2" w14:textId="77777777" w:rsidR="00E221F8" w:rsidRPr="008C1595" w:rsidRDefault="00E221F8" w:rsidP="004C38AC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1062" w:type="pct"/>
            <w:shd w:val="clear" w:color="auto" w:fill="F2F2F2" w:themeFill="background1" w:themeFillShade="F2"/>
          </w:tcPr>
          <w:p w14:paraId="53BD60D4" w14:textId="77777777" w:rsidR="00E221F8" w:rsidRPr="008C1595" w:rsidRDefault="00E221F8" w:rsidP="004C38AC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374561" w:rsidRPr="008C1595" w14:paraId="40BC03E1" w14:textId="77777777" w:rsidTr="00975254">
        <w:tc>
          <w:tcPr>
            <w:tcW w:w="5000" w:type="pct"/>
            <w:gridSpan w:val="8"/>
            <w:shd w:val="clear" w:color="auto" w:fill="C6D9F1" w:themeFill="text2" w:themeFillTint="33"/>
            <w:vAlign w:val="center"/>
          </w:tcPr>
          <w:p w14:paraId="585B46E7" w14:textId="4C10C11F" w:rsidR="00374561" w:rsidRPr="008C1595" w:rsidRDefault="00374561" w:rsidP="00374561">
            <w:pPr>
              <w:spacing w:before="120" w:after="120"/>
              <w:ind w:left="340"/>
              <w:rPr>
                <w:rFonts w:cstheme="minorHAnsi"/>
                <w:sz w:val="24"/>
                <w:szCs w:val="24"/>
                <w:lang w:val="en-GB"/>
              </w:rPr>
            </w:pPr>
            <w:r w:rsidRPr="004C38AC">
              <w:rPr>
                <w:rFonts w:cstheme="minorHAnsi"/>
                <w:b/>
                <w:sz w:val="24"/>
                <w:szCs w:val="24"/>
                <w:lang w:val="en-GB"/>
              </w:rPr>
              <w:t xml:space="preserve">REQUIREMENTS FOR </w:t>
            </w:r>
            <w:r w:rsidRPr="00374561">
              <w:rPr>
                <w:rFonts w:cstheme="minorHAnsi"/>
                <w:b/>
                <w:sz w:val="24"/>
                <w:szCs w:val="24"/>
                <w:u w:val="single"/>
                <w:lang w:val="en-GB"/>
              </w:rPr>
              <w:t>HIGH</w:t>
            </w:r>
            <w:r w:rsidRPr="004C38AC">
              <w:rPr>
                <w:rFonts w:cstheme="minorHAnsi"/>
                <w:b/>
                <w:sz w:val="24"/>
                <w:szCs w:val="24"/>
                <w:lang w:val="en-GB"/>
              </w:rPr>
              <w:t xml:space="preserve"> BLACKBODY SOURCE</w:t>
            </w:r>
          </w:p>
        </w:tc>
      </w:tr>
      <w:tr w:rsidR="004C38AC" w:rsidRPr="008C1595" w14:paraId="0CA1C647" w14:textId="77777777" w:rsidTr="00E221F8">
        <w:tc>
          <w:tcPr>
            <w:tcW w:w="211" w:type="pct"/>
            <w:shd w:val="clear" w:color="auto" w:fill="F2F2F2" w:themeFill="background1" w:themeFillShade="F2"/>
            <w:vAlign w:val="center"/>
          </w:tcPr>
          <w:p w14:paraId="0CA1C63E" w14:textId="4B0F1D5F" w:rsidR="004C38AC" w:rsidRPr="008C1595" w:rsidRDefault="00E221F8" w:rsidP="004C38AC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>
              <w:rPr>
                <w:rFonts w:cstheme="minorHAnsi"/>
                <w:b/>
                <w:sz w:val="24"/>
                <w:szCs w:val="24"/>
                <w:lang w:val="en-GB"/>
              </w:rPr>
              <w:t>7</w:t>
            </w:r>
          </w:p>
        </w:tc>
        <w:tc>
          <w:tcPr>
            <w:tcW w:w="1282" w:type="pct"/>
            <w:shd w:val="clear" w:color="auto" w:fill="F2F2F2" w:themeFill="background1" w:themeFillShade="F2"/>
            <w:vAlign w:val="center"/>
          </w:tcPr>
          <w:p w14:paraId="0CA1C63F" w14:textId="77777777" w:rsidR="004C38AC" w:rsidRPr="00887108" w:rsidRDefault="004C38AC" w:rsidP="004C38AC">
            <w:pPr>
              <w:pStyle w:val="Opstilling-punkttegn"/>
              <w:numPr>
                <w:ilvl w:val="0"/>
                <w:numId w:val="0"/>
              </w:numPr>
              <w:suppressAutoHyphens/>
              <w:ind w:left="3" w:hanging="3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  <w:p w14:paraId="0CA1C640" w14:textId="1DE6B263" w:rsidR="004C38AC" w:rsidRPr="00887108" w:rsidRDefault="004C38AC" w:rsidP="004C38AC">
            <w:pPr>
              <w:pStyle w:val="Opstilling-punkttegn"/>
              <w:numPr>
                <w:ilvl w:val="0"/>
                <w:numId w:val="0"/>
              </w:numPr>
              <w:suppressAutoHyphens/>
              <w:ind w:left="6" w:hanging="6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887108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The System SHALL have a maximum temperature of </w:t>
            </w:r>
            <w:r w:rsidR="00A63809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at least</w:t>
            </w:r>
            <w:r w:rsidRPr="00887108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550° Celsius</w:t>
            </w:r>
          </w:p>
        </w:tc>
        <w:tc>
          <w:tcPr>
            <w:tcW w:w="333" w:type="pct"/>
            <w:shd w:val="clear" w:color="auto" w:fill="F2F2F2" w:themeFill="background1" w:themeFillShade="F2"/>
          </w:tcPr>
          <w:p w14:paraId="71212CC2" w14:textId="77777777" w:rsidR="004C38AC" w:rsidRPr="00887108" w:rsidRDefault="004C38AC" w:rsidP="004C38AC">
            <w:pPr>
              <w:suppressAutoHyphens/>
              <w:jc w:val="center"/>
              <w:rPr>
                <w:rFonts w:cstheme="minorHAnsi"/>
                <w:sz w:val="24"/>
                <w:szCs w:val="24"/>
                <w:lang w:val="en-GB"/>
              </w:rPr>
            </w:pPr>
          </w:p>
          <w:p w14:paraId="4C44180B" w14:textId="36253568" w:rsidR="004C38AC" w:rsidRPr="00887108" w:rsidRDefault="004C38AC" w:rsidP="004C38AC">
            <w:pPr>
              <w:suppressAutoHyphens/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 w:rsidRPr="00887108">
              <w:rPr>
                <w:rFonts w:cstheme="minorHAnsi"/>
                <w:sz w:val="24"/>
                <w:szCs w:val="24"/>
                <w:lang w:val="en-GB"/>
              </w:rPr>
              <w:t>High</w:t>
            </w:r>
          </w:p>
        </w:tc>
        <w:tc>
          <w:tcPr>
            <w:tcW w:w="499" w:type="pct"/>
            <w:shd w:val="clear" w:color="auto" w:fill="F2F2F2" w:themeFill="background1" w:themeFillShade="F2"/>
            <w:vAlign w:val="center"/>
          </w:tcPr>
          <w:p w14:paraId="0CA1C641" w14:textId="2980C64C" w:rsidR="004C38AC" w:rsidRPr="00887108" w:rsidRDefault="004C38AC" w:rsidP="004C38AC">
            <w:pPr>
              <w:suppressAutoHyphens/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887108">
              <w:rPr>
                <w:rFonts w:cstheme="minorHAnsi"/>
                <w:sz w:val="24"/>
                <w:szCs w:val="24"/>
                <w:lang w:val="en-GB"/>
              </w:rPr>
              <w:t>SHALL</w:t>
            </w:r>
          </w:p>
        </w:tc>
        <w:tc>
          <w:tcPr>
            <w:tcW w:w="1114" w:type="pct"/>
            <w:shd w:val="clear" w:color="auto" w:fill="F2F2F2" w:themeFill="background1" w:themeFillShade="F2"/>
            <w:vAlign w:val="center"/>
          </w:tcPr>
          <w:p w14:paraId="0CA1C642" w14:textId="77777777" w:rsidR="004C38AC" w:rsidRPr="00887108" w:rsidRDefault="004C38AC" w:rsidP="004C38AC">
            <w:pPr>
              <w:suppressAutoHyphens/>
              <w:spacing w:after="0"/>
              <w:rPr>
                <w:rFonts w:cstheme="minorHAnsi"/>
                <w:sz w:val="24"/>
                <w:szCs w:val="24"/>
                <w:lang w:val="en-GB"/>
              </w:rPr>
            </w:pPr>
          </w:p>
          <w:p w14:paraId="0CA1C643" w14:textId="36563085" w:rsidR="004C38AC" w:rsidRPr="00887108" w:rsidRDefault="004C38AC" w:rsidP="004C38AC">
            <w:pPr>
              <w:suppressAutoHyphens/>
              <w:rPr>
                <w:rFonts w:cstheme="minorHAnsi"/>
                <w:i/>
                <w:sz w:val="20"/>
                <w:szCs w:val="20"/>
                <w:lang w:val="en-GB"/>
              </w:rPr>
            </w:pPr>
          </w:p>
        </w:tc>
        <w:tc>
          <w:tcPr>
            <w:tcW w:w="242" w:type="pct"/>
          </w:tcPr>
          <w:p w14:paraId="0CA1C644" w14:textId="77777777" w:rsidR="004C38AC" w:rsidRPr="008C1595" w:rsidRDefault="004C38AC" w:rsidP="004C38AC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256" w:type="pct"/>
          </w:tcPr>
          <w:p w14:paraId="0CA1C645" w14:textId="77777777" w:rsidR="004C38AC" w:rsidRPr="008C1595" w:rsidRDefault="004C38AC" w:rsidP="004C38AC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1062" w:type="pct"/>
            <w:shd w:val="clear" w:color="auto" w:fill="F2F2F2" w:themeFill="background1" w:themeFillShade="F2"/>
          </w:tcPr>
          <w:p w14:paraId="0CA1C646" w14:textId="77777777" w:rsidR="004C38AC" w:rsidRPr="008C1595" w:rsidRDefault="004C38AC" w:rsidP="004C38AC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4C38AC" w:rsidRPr="008C1595" w14:paraId="48D6DACA" w14:textId="77777777" w:rsidTr="00E221F8">
        <w:trPr>
          <w:trHeight w:val="1175"/>
        </w:trPr>
        <w:tc>
          <w:tcPr>
            <w:tcW w:w="211" w:type="pct"/>
            <w:shd w:val="clear" w:color="auto" w:fill="F2F2F2" w:themeFill="background1" w:themeFillShade="F2"/>
            <w:vAlign w:val="center"/>
          </w:tcPr>
          <w:p w14:paraId="7DF368A2" w14:textId="23902CC5" w:rsidR="004C38AC" w:rsidRPr="008C1595" w:rsidRDefault="00E221F8" w:rsidP="004C38AC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>
              <w:rPr>
                <w:rFonts w:cstheme="minorHAnsi"/>
                <w:b/>
                <w:sz w:val="24"/>
                <w:szCs w:val="24"/>
                <w:lang w:val="en-GB"/>
              </w:rPr>
              <w:lastRenderedPageBreak/>
              <w:t>8</w:t>
            </w:r>
          </w:p>
        </w:tc>
        <w:tc>
          <w:tcPr>
            <w:tcW w:w="1282" w:type="pct"/>
            <w:shd w:val="clear" w:color="auto" w:fill="F2F2F2" w:themeFill="background1" w:themeFillShade="F2"/>
            <w:vAlign w:val="center"/>
          </w:tcPr>
          <w:p w14:paraId="7E0200E4" w14:textId="6D123BDC" w:rsidR="004C38AC" w:rsidRPr="00887108" w:rsidRDefault="004C38AC" w:rsidP="004C38AC">
            <w:pPr>
              <w:pStyle w:val="Opstilling-punkttegn"/>
              <w:numPr>
                <w:ilvl w:val="0"/>
                <w:numId w:val="0"/>
              </w:numPr>
              <w:suppressAutoHyphens/>
              <w:spacing w:after="0"/>
              <w:ind w:left="3" w:hanging="3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887108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The</w:t>
            </w: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System </w:t>
            </w:r>
            <w:r w:rsidR="005F5C49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SHOULD</w:t>
            </w: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have a maximum</w:t>
            </w:r>
            <w:r w:rsidRPr="00887108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temperature </w:t>
            </w: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of more than 550</w:t>
            </w:r>
            <w:r w:rsidRPr="00887108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° Celsius</w:t>
            </w:r>
            <w:r w:rsidRPr="00887108" w:rsidDel="00600B28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333" w:type="pct"/>
            <w:shd w:val="clear" w:color="auto" w:fill="F2F2F2" w:themeFill="background1" w:themeFillShade="F2"/>
          </w:tcPr>
          <w:p w14:paraId="60220C07" w14:textId="77777777" w:rsidR="004C38AC" w:rsidRPr="00887108" w:rsidRDefault="004C38AC" w:rsidP="004C38AC">
            <w:pPr>
              <w:suppressAutoHyphens/>
              <w:spacing w:after="0"/>
              <w:jc w:val="center"/>
              <w:rPr>
                <w:rFonts w:cstheme="minorHAnsi"/>
                <w:sz w:val="24"/>
                <w:szCs w:val="24"/>
                <w:lang w:val="en-GB"/>
              </w:rPr>
            </w:pPr>
          </w:p>
          <w:p w14:paraId="15345784" w14:textId="77777777" w:rsidR="004C38AC" w:rsidRPr="00887108" w:rsidRDefault="004C38AC" w:rsidP="004C38AC">
            <w:pPr>
              <w:suppressAutoHyphens/>
              <w:spacing w:after="0"/>
              <w:jc w:val="center"/>
              <w:rPr>
                <w:rFonts w:cstheme="minorHAnsi"/>
                <w:sz w:val="24"/>
                <w:szCs w:val="24"/>
                <w:lang w:val="en-GB"/>
              </w:rPr>
            </w:pPr>
          </w:p>
          <w:p w14:paraId="7B8DAAFC" w14:textId="77777777" w:rsidR="004C38AC" w:rsidRPr="00887108" w:rsidRDefault="004C38AC" w:rsidP="005F5C49">
            <w:pPr>
              <w:suppressAutoHyphens/>
              <w:spacing w:after="0"/>
              <w:rPr>
                <w:rFonts w:cstheme="minorHAnsi"/>
                <w:sz w:val="24"/>
                <w:szCs w:val="24"/>
                <w:lang w:val="en-GB"/>
              </w:rPr>
            </w:pPr>
          </w:p>
          <w:p w14:paraId="23FE6F7D" w14:textId="3136E45D" w:rsidR="004C38AC" w:rsidRPr="00887108" w:rsidRDefault="004C38AC" w:rsidP="004C38AC">
            <w:pPr>
              <w:suppressAutoHyphens/>
              <w:spacing w:after="0"/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 w:rsidRPr="00887108">
              <w:rPr>
                <w:rFonts w:cstheme="minorHAnsi"/>
                <w:sz w:val="24"/>
                <w:szCs w:val="24"/>
                <w:lang w:val="en-GB"/>
              </w:rPr>
              <w:t>High</w:t>
            </w:r>
          </w:p>
        </w:tc>
        <w:tc>
          <w:tcPr>
            <w:tcW w:w="499" w:type="pct"/>
            <w:shd w:val="clear" w:color="auto" w:fill="F2F2F2" w:themeFill="background1" w:themeFillShade="F2"/>
            <w:vAlign w:val="center"/>
          </w:tcPr>
          <w:p w14:paraId="2DE91634" w14:textId="6F8F4CE6" w:rsidR="004C38AC" w:rsidRPr="00887108" w:rsidRDefault="004C38AC" w:rsidP="004C38AC">
            <w:pPr>
              <w:suppressAutoHyphens/>
              <w:spacing w:after="0"/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SHOULD</w:t>
            </w:r>
          </w:p>
        </w:tc>
        <w:tc>
          <w:tcPr>
            <w:tcW w:w="1114" w:type="pct"/>
            <w:shd w:val="clear" w:color="auto" w:fill="F2F2F2" w:themeFill="background1" w:themeFillShade="F2"/>
            <w:vAlign w:val="center"/>
          </w:tcPr>
          <w:p w14:paraId="0AD428AC" w14:textId="0828F321" w:rsidR="0076118A" w:rsidRDefault="0076118A" w:rsidP="004C38AC">
            <w:pPr>
              <w:suppressAutoHyphens/>
              <w:spacing w:after="0"/>
              <w:rPr>
                <w:rFonts w:cstheme="minorHAnsi"/>
                <w:sz w:val="24"/>
                <w:szCs w:val="24"/>
                <w:lang w:val="en-GB"/>
              </w:rPr>
            </w:pPr>
          </w:p>
          <w:tbl>
            <w:tblPr>
              <w:tblStyle w:val="Tabel-Gitter"/>
              <w:tblW w:w="0" w:type="auto"/>
              <w:tblLook w:val="04A0" w:firstRow="1" w:lastRow="0" w:firstColumn="1" w:lastColumn="0" w:noHBand="0" w:noVBand="1"/>
            </w:tblPr>
            <w:tblGrid>
              <w:gridCol w:w="2221"/>
              <w:gridCol w:w="832"/>
            </w:tblGrid>
            <w:tr w:rsidR="0076118A" w14:paraId="00BA4E9F" w14:textId="77777777" w:rsidTr="00D4144E">
              <w:tc>
                <w:tcPr>
                  <w:tcW w:w="2289" w:type="dxa"/>
                </w:tcPr>
                <w:p w14:paraId="72F24F9F" w14:textId="548EFC2E" w:rsidR="0076118A" w:rsidRPr="00374561" w:rsidRDefault="0064432C" w:rsidP="0076118A">
                  <w:pPr>
                    <w:suppressAutoHyphens/>
                    <w:rPr>
                      <w:rFonts w:cstheme="minorHAnsi"/>
                      <w:b/>
                      <w:szCs w:val="24"/>
                      <w:lang w:val="en-GB"/>
                    </w:rPr>
                  </w:pPr>
                  <w:r>
                    <w:rPr>
                      <w:rFonts w:cstheme="minorHAnsi"/>
                      <w:b/>
                      <w:szCs w:val="24"/>
                      <w:lang w:val="en-GB"/>
                    </w:rPr>
                    <w:t>Temperature</w:t>
                  </w:r>
                </w:p>
              </w:tc>
              <w:tc>
                <w:tcPr>
                  <w:tcW w:w="836" w:type="dxa"/>
                </w:tcPr>
                <w:p w14:paraId="54E56E03" w14:textId="77777777" w:rsidR="0076118A" w:rsidRPr="00374561" w:rsidRDefault="0076118A" w:rsidP="0076118A">
                  <w:pPr>
                    <w:suppressAutoHyphens/>
                    <w:rPr>
                      <w:rFonts w:cstheme="minorHAnsi"/>
                      <w:b/>
                      <w:szCs w:val="24"/>
                      <w:lang w:val="en-GB"/>
                    </w:rPr>
                  </w:pPr>
                  <w:r w:rsidRPr="00374561">
                    <w:rPr>
                      <w:rFonts w:cstheme="minorHAnsi"/>
                      <w:b/>
                      <w:szCs w:val="24"/>
                      <w:lang w:val="en-GB"/>
                    </w:rPr>
                    <w:t>Points</w:t>
                  </w:r>
                </w:p>
              </w:tc>
            </w:tr>
            <w:tr w:rsidR="0076118A" w14:paraId="32C56561" w14:textId="77777777" w:rsidTr="00D4144E">
              <w:tc>
                <w:tcPr>
                  <w:tcW w:w="2289" w:type="dxa"/>
                </w:tcPr>
                <w:p w14:paraId="0666E1F6" w14:textId="4515DD63" w:rsidR="0076118A" w:rsidRPr="00374561" w:rsidRDefault="005F5C49" w:rsidP="0076118A">
                  <w:pPr>
                    <w:suppressAutoHyphens/>
                    <w:rPr>
                      <w:rFonts w:cstheme="minorHAnsi"/>
                      <w:szCs w:val="24"/>
                      <w:lang w:val="en-GB"/>
                    </w:rPr>
                  </w:pPr>
                  <w:r>
                    <w:rPr>
                      <w:rFonts w:cstheme="minorHAnsi"/>
                      <w:szCs w:val="24"/>
                      <w:lang w:val="en-GB"/>
                    </w:rPr>
                    <w:t>550</w:t>
                  </w:r>
                  <w:r w:rsidRPr="005F5C49">
                    <w:rPr>
                      <w:rFonts w:cstheme="minorHAnsi"/>
                      <w:szCs w:val="24"/>
                      <w:lang w:val="en-GB"/>
                    </w:rPr>
                    <w:t>° C</w:t>
                  </w:r>
                  <w:r>
                    <w:rPr>
                      <w:rFonts w:cstheme="minorHAnsi"/>
                      <w:szCs w:val="24"/>
                      <w:lang w:val="en-GB"/>
                    </w:rPr>
                    <w:t xml:space="preserve"> to 559</w:t>
                  </w:r>
                  <w:r w:rsidRPr="005F5C49">
                    <w:rPr>
                      <w:rFonts w:cstheme="minorHAnsi"/>
                      <w:szCs w:val="24"/>
                      <w:lang w:val="en-GB"/>
                    </w:rPr>
                    <w:t>° C</w:t>
                  </w:r>
                </w:p>
              </w:tc>
              <w:tc>
                <w:tcPr>
                  <w:tcW w:w="836" w:type="dxa"/>
                </w:tcPr>
                <w:p w14:paraId="33F756B0" w14:textId="77777777" w:rsidR="0076118A" w:rsidRPr="00374561" w:rsidRDefault="0076118A" w:rsidP="0076118A">
                  <w:pPr>
                    <w:suppressAutoHyphens/>
                    <w:jc w:val="center"/>
                    <w:rPr>
                      <w:rFonts w:cstheme="minorHAnsi"/>
                      <w:szCs w:val="24"/>
                      <w:lang w:val="en-GB"/>
                    </w:rPr>
                  </w:pPr>
                  <w:r w:rsidRPr="00374561">
                    <w:rPr>
                      <w:rFonts w:cstheme="minorHAnsi"/>
                      <w:szCs w:val="24"/>
                      <w:lang w:val="en-GB"/>
                    </w:rPr>
                    <w:t>1</w:t>
                  </w:r>
                </w:p>
              </w:tc>
            </w:tr>
            <w:tr w:rsidR="0076118A" w14:paraId="401027CE" w14:textId="77777777" w:rsidTr="00D4144E">
              <w:tc>
                <w:tcPr>
                  <w:tcW w:w="2289" w:type="dxa"/>
                </w:tcPr>
                <w:p w14:paraId="59CF00B5" w14:textId="79706776" w:rsidR="0076118A" w:rsidRPr="00374561" w:rsidRDefault="005F5C49" w:rsidP="0076118A">
                  <w:pPr>
                    <w:suppressAutoHyphens/>
                    <w:rPr>
                      <w:rFonts w:cstheme="minorHAnsi"/>
                      <w:szCs w:val="24"/>
                      <w:lang w:val="en-GB"/>
                    </w:rPr>
                  </w:pPr>
                  <w:r>
                    <w:rPr>
                      <w:rFonts w:cstheme="minorHAnsi"/>
                      <w:szCs w:val="24"/>
                      <w:lang w:val="en-GB"/>
                    </w:rPr>
                    <w:t>560</w:t>
                  </w:r>
                  <w:r w:rsidRPr="005F5C49">
                    <w:rPr>
                      <w:rFonts w:cstheme="minorHAnsi"/>
                      <w:szCs w:val="24"/>
                      <w:lang w:val="en-GB"/>
                    </w:rPr>
                    <w:t>° C</w:t>
                  </w:r>
                  <w:r>
                    <w:rPr>
                      <w:rFonts w:cstheme="minorHAnsi"/>
                      <w:szCs w:val="24"/>
                      <w:lang w:val="en-GB"/>
                    </w:rPr>
                    <w:t xml:space="preserve"> to 569</w:t>
                  </w:r>
                  <w:r w:rsidRPr="005F5C49">
                    <w:rPr>
                      <w:rFonts w:cstheme="minorHAnsi"/>
                      <w:szCs w:val="24"/>
                      <w:lang w:val="en-GB"/>
                    </w:rPr>
                    <w:t>° C</w:t>
                  </w:r>
                </w:p>
              </w:tc>
              <w:tc>
                <w:tcPr>
                  <w:tcW w:w="836" w:type="dxa"/>
                </w:tcPr>
                <w:p w14:paraId="755B065E" w14:textId="77777777" w:rsidR="0076118A" w:rsidRPr="00374561" w:rsidRDefault="0076118A" w:rsidP="0076118A">
                  <w:pPr>
                    <w:suppressAutoHyphens/>
                    <w:jc w:val="center"/>
                    <w:rPr>
                      <w:rFonts w:cstheme="minorHAnsi"/>
                      <w:szCs w:val="24"/>
                      <w:lang w:val="en-GB"/>
                    </w:rPr>
                  </w:pPr>
                  <w:r w:rsidRPr="00374561">
                    <w:rPr>
                      <w:rFonts w:cstheme="minorHAnsi"/>
                      <w:szCs w:val="24"/>
                      <w:lang w:val="en-GB"/>
                    </w:rPr>
                    <w:t>2</w:t>
                  </w:r>
                </w:p>
              </w:tc>
            </w:tr>
            <w:tr w:rsidR="0076118A" w14:paraId="4E0C57E2" w14:textId="77777777" w:rsidTr="00D4144E">
              <w:tc>
                <w:tcPr>
                  <w:tcW w:w="2289" w:type="dxa"/>
                </w:tcPr>
                <w:p w14:paraId="46D3D3CA" w14:textId="2E592AEA" w:rsidR="0076118A" w:rsidRPr="00374561" w:rsidRDefault="005F5C49" w:rsidP="0076118A">
                  <w:pPr>
                    <w:suppressAutoHyphens/>
                    <w:rPr>
                      <w:rFonts w:cstheme="minorHAnsi"/>
                      <w:szCs w:val="24"/>
                      <w:lang w:val="en-GB"/>
                    </w:rPr>
                  </w:pPr>
                  <w:r>
                    <w:rPr>
                      <w:rFonts w:cstheme="minorHAnsi"/>
                      <w:szCs w:val="24"/>
                      <w:lang w:val="en-GB"/>
                    </w:rPr>
                    <w:t>570</w:t>
                  </w:r>
                  <w:r w:rsidRPr="005F5C49">
                    <w:rPr>
                      <w:rFonts w:cstheme="minorHAnsi"/>
                      <w:szCs w:val="24"/>
                      <w:lang w:val="en-GB"/>
                    </w:rPr>
                    <w:t>° C</w:t>
                  </w:r>
                  <w:r>
                    <w:rPr>
                      <w:rFonts w:cstheme="minorHAnsi"/>
                      <w:szCs w:val="24"/>
                      <w:lang w:val="en-GB"/>
                    </w:rPr>
                    <w:t xml:space="preserve"> to 579</w:t>
                  </w:r>
                  <w:r w:rsidRPr="005F5C49">
                    <w:rPr>
                      <w:rFonts w:cstheme="minorHAnsi"/>
                      <w:szCs w:val="24"/>
                      <w:lang w:val="en-GB"/>
                    </w:rPr>
                    <w:t>° C</w:t>
                  </w:r>
                </w:p>
              </w:tc>
              <w:tc>
                <w:tcPr>
                  <w:tcW w:w="836" w:type="dxa"/>
                </w:tcPr>
                <w:p w14:paraId="4770D0F0" w14:textId="77777777" w:rsidR="0076118A" w:rsidRPr="00374561" w:rsidRDefault="0076118A" w:rsidP="0076118A">
                  <w:pPr>
                    <w:suppressAutoHyphens/>
                    <w:jc w:val="center"/>
                    <w:rPr>
                      <w:rFonts w:cstheme="minorHAnsi"/>
                      <w:szCs w:val="24"/>
                      <w:lang w:val="en-GB"/>
                    </w:rPr>
                  </w:pPr>
                  <w:r w:rsidRPr="00374561">
                    <w:rPr>
                      <w:rFonts w:cstheme="minorHAnsi"/>
                      <w:szCs w:val="24"/>
                      <w:lang w:val="en-GB"/>
                    </w:rPr>
                    <w:t>3</w:t>
                  </w:r>
                </w:p>
              </w:tc>
            </w:tr>
            <w:tr w:rsidR="0076118A" w14:paraId="429F6000" w14:textId="77777777" w:rsidTr="00D4144E">
              <w:tc>
                <w:tcPr>
                  <w:tcW w:w="2289" w:type="dxa"/>
                </w:tcPr>
                <w:p w14:paraId="4A946AFE" w14:textId="6827000F" w:rsidR="0076118A" w:rsidRPr="00374561" w:rsidRDefault="005F5C49" w:rsidP="0076118A">
                  <w:pPr>
                    <w:suppressAutoHyphens/>
                    <w:rPr>
                      <w:rFonts w:cstheme="minorHAnsi"/>
                      <w:szCs w:val="24"/>
                      <w:lang w:val="en-GB"/>
                    </w:rPr>
                  </w:pPr>
                  <w:r>
                    <w:rPr>
                      <w:rFonts w:cstheme="minorHAnsi"/>
                      <w:szCs w:val="24"/>
                      <w:lang w:val="en-GB"/>
                    </w:rPr>
                    <w:t>580</w:t>
                  </w:r>
                  <w:r w:rsidRPr="005F5C49">
                    <w:rPr>
                      <w:rFonts w:cstheme="minorHAnsi"/>
                      <w:szCs w:val="24"/>
                      <w:lang w:val="en-GB"/>
                    </w:rPr>
                    <w:t>° C</w:t>
                  </w:r>
                  <w:r>
                    <w:rPr>
                      <w:rFonts w:cstheme="minorHAnsi"/>
                      <w:szCs w:val="24"/>
                      <w:lang w:val="en-GB"/>
                    </w:rPr>
                    <w:t xml:space="preserve"> to 589</w:t>
                  </w:r>
                  <w:r w:rsidRPr="005F5C49">
                    <w:rPr>
                      <w:rFonts w:cstheme="minorHAnsi"/>
                      <w:szCs w:val="24"/>
                      <w:lang w:val="en-GB"/>
                    </w:rPr>
                    <w:t>° C</w:t>
                  </w:r>
                </w:p>
              </w:tc>
              <w:tc>
                <w:tcPr>
                  <w:tcW w:w="836" w:type="dxa"/>
                </w:tcPr>
                <w:p w14:paraId="3AD96FB6" w14:textId="77777777" w:rsidR="0076118A" w:rsidRPr="00374561" w:rsidRDefault="0076118A" w:rsidP="0076118A">
                  <w:pPr>
                    <w:suppressAutoHyphens/>
                    <w:jc w:val="center"/>
                    <w:rPr>
                      <w:rFonts w:cstheme="minorHAnsi"/>
                      <w:szCs w:val="24"/>
                      <w:lang w:val="en-GB"/>
                    </w:rPr>
                  </w:pPr>
                  <w:r w:rsidRPr="00374561">
                    <w:rPr>
                      <w:rFonts w:cstheme="minorHAnsi"/>
                      <w:szCs w:val="24"/>
                      <w:lang w:val="en-GB"/>
                    </w:rPr>
                    <w:t>4</w:t>
                  </w:r>
                </w:p>
              </w:tc>
            </w:tr>
            <w:tr w:rsidR="0076118A" w14:paraId="2E9D9F16" w14:textId="77777777" w:rsidTr="00D4144E">
              <w:tc>
                <w:tcPr>
                  <w:tcW w:w="2289" w:type="dxa"/>
                </w:tcPr>
                <w:p w14:paraId="7732B364" w14:textId="32553EC1" w:rsidR="0076118A" w:rsidRPr="00374561" w:rsidRDefault="005F5C49" w:rsidP="0076118A">
                  <w:pPr>
                    <w:suppressAutoHyphens/>
                    <w:rPr>
                      <w:rFonts w:cstheme="minorHAnsi"/>
                      <w:szCs w:val="24"/>
                      <w:lang w:val="en-GB"/>
                    </w:rPr>
                  </w:pPr>
                  <w:r>
                    <w:rPr>
                      <w:rFonts w:cstheme="minorHAnsi"/>
                      <w:szCs w:val="24"/>
                      <w:lang w:val="en-GB"/>
                    </w:rPr>
                    <w:t>590</w:t>
                  </w:r>
                  <w:r w:rsidRPr="005F5C49">
                    <w:rPr>
                      <w:rFonts w:cstheme="minorHAnsi"/>
                      <w:szCs w:val="24"/>
                      <w:lang w:val="en-GB"/>
                    </w:rPr>
                    <w:t>° C</w:t>
                  </w:r>
                  <w:r>
                    <w:rPr>
                      <w:rFonts w:cstheme="minorHAnsi"/>
                      <w:szCs w:val="24"/>
                      <w:lang w:val="en-GB"/>
                    </w:rPr>
                    <w:t xml:space="preserve"> or</w:t>
                  </w:r>
                  <w:r w:rsidR="0076118A" w:rsidRPr="00374561">
                    <w:rPr>
                      <w:rFonts w:cstheme="minorHAnsi"/>
                      <w:szCs w:val="24"/>
                      <w:lang w:val="en-GB"/>
                    </w:rPr>
                    <w:t xml:space="preserve"> more</w:t>
                  </w:r>
                </w:p>
              </w:tc>
              <w:tc>
                <w:tcPr>
                  <w:tcW w:w="836" w:type="dxa"/>
                </w:tcPr>
                <w:p w14:paraId="6F1909E6" w14:textId="77777777" w:rsidR="0076118A" w:rsidRPr="00374561" w:rsidRDefault="0076118A" w:rsidP="0076118A">
                  <w:pPr>
                    <w:suppressAutoHyphens/>
                    <w:jc w:val="center"/>
                    <w:rPr>
                      <w:rFonts w:cstheme="minorHAnsi"/>
                      <w:szCs w:val="24"/>
                      <w:lang w:val="en-GB"/>
                    </w:rPr>
                  </w:pPr>
                  <w:r w:rsidRPr="00374561">
                    <w:rPr>
                      <w:rFonts w:cstheme="minorHAnsi"/>
                      <w:szCs w:val="24"/>
                      <w:lang w:val="en-GB"/>
                    </w:rPr>
                    <w:t>5</w:t>
                  </w:r>
                </w:p>
              </w:tc>
            </w:tr>
          </w:tbl>
          <w:p w14:paraId="6205879B" w14:textId="03D984E6" w:rsidR="004C38AC" w:rsidRPr="00887108" w:rsidRDefault="004C38AC" w:rsidP="004C38AC">
            <w:pPr>
              <w:suppressAutoHyphens/>
              <w:spacing w:after="0"/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242" w:type="pct"/>
            <w:shd w:val="clear" w:color="auto" w:fill="F2F2F2" w:themeFill="background1" w:themeFillShade="F2"/>
          </w:tcPr>
          <w:p w14:paraId="0930206D" w14:textId="77777777" w:rsidR="004C38AC" w:rsidRPr="008C1595" w:rsidRDefault="004C38AC" w:rsidP="004C38AC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256" w:type="pct"/>
            <w:shd w:val="clear" w:color="auto" w:fill="F2F2F2" w:themeFill="background1" w:themeFillShade="F2"/>
          </w:tcPr>
          <w:p w14:paraId="1658A448" w14:textId="77777777" w:rsidR="004C38AC" w:rsidRPr="008C1595" w:rsidRDefault="004C38AC" w:rsidP="004C38AC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1062" w:type="pct"/>
          </w:tcPr>
          <w:p w14:paraId="61A317D9" w14:textId="21A3C12D" w:rsidR="004C38AC" w:rsidRPr="008C1595" w:rsidRDefault="00516FFA" w:rsidP="0076118A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Cs w:val="24"/>
                <w:lang w:val="en-GB"/>
              </w:rPr>
              <w:t>[</w:t>
            </w:r>
            <w:r w:rsidRPr="00516FFA">
              <w:rPr>
                <w:rFonts w:asciiTheme="minorHAnsi" w:hAnsiTheme="minorHAnsi" w:cstheme="minorHAnsi"/>
                <w:szCs w:val="24"/>
                <w:highlight w:val="yellow"/>
                <w:lang w:val="en-GB"/>
              </w:rPr>
              <w:t>state the maximum tempe</w:t>
            </w:r>
            <w:r w:rsidRPr="00516FFA">
              <w:rPr>
                <w:rFonts w:asciiTheme="minorHAnsi" w:hAnsiTheme="minorHAnsi" w:cstheme="minorHAnsi"/>
                <w:szCs w:val="24"/>
                <w:highlight w:val="yellow"/>
                <w:lang w:val="en-GB"/>
              </w:rPr>
              <w:t>r</w:t>
            </w:r>
            <w:r w:rsidRPr="00516FFA">
              <w:rPr>
                <w:rFonts w:asciiTheme="minorHAnsi" w:hAnsiTheme="minorHAnsi" w:cstheme="minorHAnsi"/>
                <w:szCs w:val="24"/>
                <w:highlight w:val="yellow"/>
                <w:lang w:val="en-GB"/>
              </w:rPr>
              <w:t>ature of the System</w:t>
            </w:r>
            <w:r>
              <w:rPr>
                <w:rFonts w:asciiTheme="minorHAnsi" w:hAnsiTheme="minorHAnsi" w:cstheme="minorHAnsi"/>
                <w:szCs w:val="24"/>
                <w:lang w:val="en-GB"/>
              </w:rPr>
              <w:t>]</w:t>
            </w:r>
          </w:p>
        </w:tc>
      </w:tr>
      <w:tr w:rsidR="003353CB" w:rsidRPr="008C1595" w14:paraId="407841B7" w14:textId="77777777" w:rsidTr="00E221F8">
        <w:trPr>
          <w:trHeight w:val="1175"/>
        </w:trPr>
        <w:tc>
          <w:tcPr>
            <w:tcW w:w="211" w:type="pct"/>
            <w:shd w:val="clear" w:color="auto" w:fill="F2F2F2" w:themeFill="background1" w:themeFillShade="F2"/>
            <w:vAlign w:val="center"/>
          </w:tcPr>
          <w:p w14:paraId="7FCDF06B" w14:textId="0A56DB1F" w:rsidR="003353CB" w:rsidDel="00374561" w:rsidRDefault="00E221F8" w:rsidP="003353CB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>
              <w:rPr>
                <w:rFonts w:cstheme="minorHAnsi"/>
                <w:b/>
                <w:sz w:val="24"/>
                <w:szCs w:val="24"/>
                <w:lang w:val="en-GB"/>
              </w:rPr>
              <w:t>9</w:t>
            </w:r>
          </w:p>
        </w:tc>
        <w:tc>
          <w:tcPr>
            <w:tcW w:w="1282" w:type="pct"/>
            <w:shd w:val="clear" w:color="auto" w:fill="F2F2F2" w:themeFill="background1" w:themeFillShade="F2"/>
            <w:vAlign w:val="center"/>
          </w:tcPr>
          <w:p w14:paraId="1A8D4477" w14:textId="725ECB1B" w:rsidR="003353CB" w:rsidRPr="00887108" w:rsidRDefault="003353CB" w:rsidP="003353CB">
            <w:pPr>
              <w:pStyle w:val="Opstilling-punkttegn"/>
              <w:numPr>
                <w:ilvl w:val="0"/>
                <w:numId w:val="0"/>
              </w:numPr>
              <w:suppressAutoHyphens/>
              <w:spacing w:after="0"/>
              <w:ind w:left="3" w:hanging="3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887108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The Systems SHALL have a temperature accuracy of </w:t>
            </w: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maximum </w:t>
            </w:r>
            <w:r w:rsidRPr="00887108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0,7° Celsius</w:t>
            </w: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. </w:t>
            </w:r>
          </w:p>
        </w:tc>
        <w:tc>
          <w:tcPr>
            <w:tcW w:w="333" w:type="pct"/>
            <w:shd w:val="clear" w:color="auto" w:fill="F2F2F2" w:themeFill="background1" w:themeFillShade="F2"/>
          </w:tcPr>
          <w:p w14:paraId="5B66107B" w14:textId="77777777" w:rsidR="00D4144E" w:rsidRDefault="00D4144E" w:rsidP="003353CB">
            <w:pPr>
              <w:suppressAutoHyphens/>
              <w:spacing w:after="0"/>
              <w:jc w:val="center"/>
              <w:rPr>
                <w:rFonts w:cstheme="minorHAnsi"/>
                <w:sz w:val="24"/>
                <w:szCs w:val="24"/>
                <w:lang w:val="en-GB"/>
              </w:rPr>
            </w:pPr>
          </w:p>
          <w:p w14:paraId="38884BFE" w14:textId="5418EDC2" w:rsidR="003353CB" w:rsidRPr="00887108" w:rsidRDefault="003353CB" w:rsidP="003353CB">
            <w:pPr>
              <w:suppressAutoHyphens/>
              <w:spacing w:after="0"/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 w:rsidRPr="00887108">
              <w:rPr>
                <w:rFonts w:cstheme="minorHAnsi"/>
                <w:sz w:val="24"/>
                <w:szCs w:val="24"/>
                <w:lang w:val="en-GB"/>
              </w:rPr>
              <w:t>High</w:t>
            </w:r>
          </w:p>
        </w:tc>
        <w:tc>
          <w:tcPr>
            <w:tcW w:w="499" w:type="pct"/>
            <w:shd w:val="clear" w:color="auto" w:fill="F2F2F2" w:themeFill="background1" w:themeFillShade="F2"/>
            <w:vAlign w:val="center"/>
          </w:tcPr>
          <w:p w14:paraId="5FD8230B" w14:textId="2A8CDFE6" w:rsidR="003353CB" w:rsidRPr="00887108" w:rsidDel="00887108" w:rsidRDefault="003353CB" w:rsidP="003353CB">
            <w:pPr>
              <w:suppressAutoHyphens/>
              <w:spacing w:after="0"/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 w:rsidRPr="00887108">
              <w:rPr>
                <w:rFonts w:cstheme="minorHAnsi"/>
                <w:sz w:val="24"/>
                <w:szCs w:val="24"/>
                <w:lang w:val="en-GB"/>
              </w:rPr>
              <w:t>SHALL</w:t>
            </w:r>
          </w:p>
        </w:tc>
        <w:tc>
          <w:tcPr>
            <w:tcW w:w="1114" w:type="pct"/>
            <w:shd w:val="clear" w:color="auto" w:fill="F2F2F2" w:themeFill="background1" w:themeFillShade="F2"/>
            <w:vAlign w:val="center"/>
          </w:tcPr>
          <w:p w14:paraId="01C539B0" w14:textId="456FB009" w:rsidR="003353CB" w:rsidRPr="00887108" w:rsidDel="0076118A" w:rsidRDefault="003353CB" w:rsidP="003353CB">
            <w:pPr>
              <w:suppressAutoHyphens/>
              <w:spacing w:after="0"/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242" w:type="pct"/>
          </w:tcPr>
          <w:p w14:paraId="0642BC81" w14:textId="77777777" w:rsidR="003353CB" w:rsidRPr="008C1595" w:rsidRDefault="003353CB" w:rsidP="003353CB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256" w:type="pct"/>
          </w:tcPr>
          <w:p w14:paraId="494650BF" w14:textId="77777777" w:rsidR="003353CB" w:rsidRPr="008C1595" w:rsidRDefault="003353CB" w:rsidP="003353CB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1062" w:type="pct"/>
            <w:shd w:val="clear" w:color="auto" w:fill="F2F2F2" w:themeFill="background1" w:themeFillShade="F2"/>
          </w:tcPr>
          <w:p w14:paraId="29947C7B" w14:textId="77777777" w:rsidR="003353CB" w:rsidRPr="008C1595" w:rsidRDefault="003353CB" w:rsidP="003353CB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Cs w:val="24"/>
                <w:lang w:val="en-GB"/>
              </w:rPr>
            </w:pPr>
          </w:p>
        </w:tc>
      </w:tr>
      <w:tr w:rsidR="003353CB" w:rsidRPr="008C1595" w14:paraId="7532AA3E" w14:textId="77777777" w:rsidTr="00E221F8">
        <w:trPr>
          <w:trHeight w:val="1175"/>
        </w:trPr>
        <w:tc>
          <w:tcPr>
            <w:tcW w:w="211" w:type="pct"/>
            <w:shd w:val="clear" w:color="auto" w:fill="F2F2F2" w:themeFill="background1" w:themeFillShade="F2"/>
            <w:vAlign w:val="center"/>
          </w:tcPr>
          <w:p w14:paraId="4ECFAEC7" w14:textId="6A588119" w:rsidR="003353CB" w:rsidDel="00374561" w:rsidRDefault="00E221F8" w:rsidP="003353CB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>
              <w:rPr>
                <w:rFonts w:cstheme="minorHAnsi"/>
                <w:b/>
                <w:sz w:val="24"/>
                <w:szCs w:val="24"/>
                <w:lang w:val="en-GB"/>
              </w:rPr>
              <w:t>10</w:t>
            </w:r>
          </w:p>
        </w:tc>
        <w:tc>
          <w:tcPr>
            <w:tcW w:w="1282" w:type="pct"/>
            <w:shd w:val="clear" w:color="auto" w:fill="F2F2F2" w:themeFill="background1" w:themeFillShade="F2"/>
            <w:vAlign w:val="center"/>
          </w:tcPr>
          <w:p w14:paraId="1070E342" w14:textId="00D4125F" w:rsidR="003353CB" w:rsidRPr="00887108" w:rsidRDefault="003353CB" w:rsidP="003353CB">
            <w:pPr>
              <w:pStyle w:val="Opstilling-punkttegn"/>
              <w:numPr>
                <w:ilvl w:val="0"/>
                <w:numId w:val="0"/>
              </w:numPr>
              <w:suppressAutoHyphens/>
              <w:spacing w:after="0"/>
              <w:ind w:left="3" w:hanging="3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887108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The </w:t>
            </w: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System SHOULD have a temperature accuracy of less than 0,7</w:t>
            </w:r>
            <w:r w:rsidRPr="00887108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°</w:t>
            </w: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Celsius.  </w:t>
            </w:r>
          </w:p>
        </w:tc>
        <w:tc>
          <w:tcPr>
            <w:tcW w:w="333" w:type="pct"/>
            <w:shd w:val="clear" w:color="auto" w:fill="F2F2F2" w:themeFill="background1" w:themeFillShade="F2"/>
          </w:tcPr>
          <w:p w14:paraId="348B579C" w14:textId="77777777" w:rsidR="00D4144E" w:rsidRDefault="00D4144E" w:rsidP="003353CB">
            <w:pPr>
              <w:suppressAutoHyphens/>
              <w:spacing w:after="0"/>
              <w:jc w:val="center"/>
              <w:rPr>
                <w:rFonts w:cstheme="minorHAnsi"/>
                <w:sz w:val="24"/>
                <w:szCs w:val="24"/>
                <w:lang w:val="en-GB"/>
              </w:rPr>
            </w:pPr>
          </w:p>
          <w:p w14:paraId="5EE172C8" w14:textId="77777777" w:rsidR="00D4144E" w:rsidRDefault="00D4144E" w:rsidP="003353CB">
            <w:pPr>
              <w:suppressAutoHyphens/>
              <w:spacing w:after="0"/>
              <w:jc w:val="center"/>
              <w:rPr>
                <w:rFonts w:cstheme="minorHAnsi"/>
                <w:sz w:val="24"/>
                <w:szCs w:val="24"/>
                <w:lang w:val="en-GB"/>
              </w:rPr>
            </w:pPr>
          </w:p>
          <w:p w14:paraId="54FACF4E" w14:textId="77777777" w:rsidR="00D4144E" w:rsidRDefault="00D4144E" w:rsidP="003353CB">
            <w:pPr>
              <w:suppressAutoHyphens/>
              <w:spacing w:after="0"/>
              <w:jc w:val="center"/>
              <w:rPr>
                <w:rFonts w:cstheme="minorHAnsi"/>
                <w:sz w:val="24"/>
                <w:szCs w:val="24"/>
                <w:lang w:val="en-GB"/>
              </w:rPr>
            </w:pPr>
          </w:p>
          <w:p w14:paraId="55CB2215" w14:textId="09FD4989" w:rsidR="003353CB" w:rsidRPr="00887108" w:rsidRDefault="003353CB" w:rsidP="003353CB">
            <w:pPr>
              <w:suppressAutoHyphens/>
              <w:spacing w:after="0"/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 w:rsidRPr="00887108">
              <w:rPr>
                <w:rFonts w:cstheme="minorHAnsi"/>
                <w:sz w:val="24"/>
                <w:szCs w:val="24"/>
                <w:lang w:val="en-GB"/>
              </w:rPr>
              <w:t>High</w:t>
            </w:r>
          </w:p>
        </w:tc>
        <w:tc>
          <w:tcPr>
            <w:tcW w:w="499" w:type="pct"/>
            <w:shd w:val="clear" w:color="auto" w:fill="F2F2F2" w:themeFill="background1" w:themeFillShade="F2"/>
            <w:vAlign w:val="center"/>
          </w:tcPr>
          <w:p w14:paraId="6CE767ED" w14:textId="3F572E8D" w:rsidR="003353CB" w:rsidRPr="00887108" w:rsidDel="00887108" w:rsidRDefault="003353CB" w:rsidP="003353CB">
            <w:pPr>
              <w:suppressAutoHyphens/>
              <w:spacing w:after="0"/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SHOULD</w:t>
            </w:r>
          </w:p>
        </w:tc>
        <w:tc>
          <w:tcPr>
            <w:tcW w:w="1114" w:type="pct"/>
            <w:shd w:val="clear" w:color="auto" w:fill="F2F2F2" w:themeFill="background1" w:themeFillShade="F2"/>
            <w:vAlign w:val="center"/>
          </w:tcPr>
          <w:p w14:paraId="2CA5AE7D" w14:textId="77777777" w:rsidR="003353CB" w:rsidRDefault="003353CB" w:rsidP="003353CB">
            <w:pPr>
              <w:suppressAutoHyphens/>
              <w:spacing w:after="0"/>
              <w:rPr>
                <w:rFonts w:cstheme="minorHAnsi"/>
                <w:sz w:val="24"/>
                <w:szCs w:val="24"/>
                <w:lang w:val="en-GB"/>
              </w:rPr>
            </w:pPr>
          </w:p>
          <w:tbl>
            <w:tblPr>
              <w:tblStyle w:val="Tabel-Gitter"/>
              <w:tblW w:w="0" w:type="auto"/>
              <w:tblLook w:val="04A0" w:firstRow="1" w:lastRow="0" w:firstColumn="1" w:lastColumn="0" w:noHBand="0" w:noVBand="1"/>
            </w:tblPr>
            <w:tblGrid>
              <w:gridCol w:w="2221"/>
              <w:gridCol w:w="832"/>
            </w:tblGrid>
            <w:tr w:rsidR="00A178B9" w14:paraId="1DA8D870" w14:textId="77777777" w:rsidTr="00D4144E">
              <w:tc>
                <w:tcPr>
                  <w:tcW w:w="2289" w:type="dxa"/>
                </w:tcPr>
                <w:p w14:paraId="56A0F23D" w14:textId="087E28C9" w:rsidR="00A178B9" w:rsidRPr="00374561" w:rsidRDefault="0064432C" w:rsidP="00A178B9">
                  <w:pPr>
                    <w:suppressAutoHyphens/>
                    <w:rPr>
                      <w:rFonts w:cstheme="minorHAnsi"/>
                      <w:b/>
                      <w:szCs w:val="24"/>
                      <w:lang w:val="en-GB"/>
                    </w:rPr>
                  </w:pPr>
                  <w:r>
                    <w:rPr>
                      <w:rFonts w:cstheme="minorHAnsi"/>
                      <w:b/>
                      <w:szCs w:val="24"/>
                      <w:lang w:val="en-GB"/>
                    </w:rPr>
                    <w:t>Temperature</w:t>
                  </w:r>
                </w:p>
              </w:tc>
              <w:tc>
                <w:tcPr>
                  <w:tcW w:w="836" w:type="dxa"/>
                </w:tcPr>
                <w:p w14:paraId="7779FB41" w14:textId="77777777" w:rsidR="00A178B9" w:rsidRPr="00374561" w:rsidRDefault="00A178B9" w:rsidP="00A178B9">
                  <w:pPr>
                    <w:suppressAutoHyphens/>
                    <w:rPr>
                      <w:rFonts w:cstheme="minorHAnsi"/>
                      <w:b/>
                      <w:szCs w:val="24"/>
                      <w:lang w:val="en-GB"/>
                    </w:rPr>
                  </w:pPr>
                  <w:r w:rsidRPr="00374561">
                    <w:rPr>
                      <w:rFonts w:cstheme="minorHAnsi"/>
                      <w:b/>
                      <w:szCs w:val="24"/>
                      <w:lang w:val="en-GB"/>
                    </w:rPr>
                    <w:t>Points</w:t>
                  </w:r>
                </w:p>
              </w:tc>
            </w:tr>
            <w:tr w:rsidR="00A178B9" w14:paraId="4CF15692" w14:textId="77777777" w:rsidTr="00D4144E">
              <w:tc>
                <w:tcPr>
                  <w:tcW w:w="2289" w:type="dxa"/>
                </w:tcPr>
                <w:p w14:paraId="718402D9" w14:textId="77777777" w:rsidR="00A178B9" w:rsidRPr="00374561" w:rsidRDefault="00A178B9" w:rsidP="00A178B9">
                  <w:pPr>
                    <w:suppressAutoHyphens/>
                    <w:rPr>
                      <w:rFonts w:cstheme="minorHAnsi"/>
                      <w:szCs w:val="24"/>
                      <w:lang w:val="en-GB"/>
                    </w:rPr>
                  </w:pPr>
                  <w:r>
                    <w:rPr>
                      <w:rFonts w:cstheme="minorHAnsi"/>
                      <w:szCs w:val="24"/>
                      <w:lang w:val="en-GB"/>
                    </w:rPr>
                    <w:t>0,7</w:t>
                  </w:r>
                  <w:r w:rsidRPr="003353CB">
                    <w:rPr>
                      <w:rFonts w:cstheme="minorHAnsi"/>
                      <w:szCs w:val="24"/>
                      <w:lang w:val="en-GB"/>
                    </w:rPr>
                    <w:t>°</w:t>
                  </w:r>
                  <w:r>
                    <w:rPr>
                      <w:rFonts w:cstheme="minorHAnsi"/>
                      <w:szCs w:val="24"/>
                      <w:lang w:val="en-GB"/>
                    </w:rPr>
                    <w:t xml:space="preserve"> C or lower </w:t>
                  </w:r>
                </w:p>
              </w:tc>
              <w:tc>
                <w:tcPr>
                  <w:tcW w:w="836" w:type="dxa"/>
                </w:tcPr>
                <w:p w14:paraId="706E2794" w14:textId="77777777" w:rsidR="00A178B9" w:rsidRPr="00374561" w:rsidRDefault="00A178B9" w:rsidP="00A178B9">
                  <w:pPr>
                    <w:suppressAutoHyphens/>
                    <w:jc w:val="center"/>
                    <w:rPr>
                      <w:rFonts w:cstheme="minorHAnsi"/>
                      <w:szCs w:val="24"/>
                      <w:lang w:val="en-GB"/>
                    </w:rPr>
                  </w:pPr>
                  <w:r w:rsidRPr="00374561">
                    <w:rPr>
                      <w:rFonts w:cstheme="minorHAnsi"/>
                      <w:szCs w:val="24"/>
                      <w:lang w:val="en-GB"/>
                    </w:rPr>
                    <w:t>1</w:t>
                  </w:r>
                </w:p>
              </w:tc>
            </w:tr>
            <w:tr w:rsidR="00A178B9" w14:paraId="5D8A1BD8" w14:textId="77777777" w:rsidTr="00D4144E">
              <w:tc>
                <w:tcPr>
                  <w:tcW w:w="2289" w:type="dxa"/>
                </w:tcPr>
                <w:p w14:paraId="6192F7FA" w14:textId="77777777" w:rsidR="00A178B9" w:rsidRPr="00374561" w:rsidRDefault="00A178B9" w:rsidP="00A178B9">
                  <w:pPr>
                    <w:suppressAutoHyphens/>
                    <w:rPr>
                      <w:rFonts w:cstheme="minorHAnsi"/>
                      <w:szCs w:val="24"/>
                      <w:lang w:val="en-GB"/>
                    </w:rPr>
                  </w:pPr>
                  <w:r>
                    <w:rPr>
                      <w:rFonts w:cstheme="minorHAnsi"/>
                      <w:szCs w:val="24"/>
                      <w:lang w:val="en-GB"/>
                    </w:rPr>
                    <w:t>0,6</w:t>
                  </w:r>
                  <w:r w:rsidRPr="003353CB">
                    <w:rPr>
                      <w:rFonts w:cstheme="minorHAnsi"/>
                      <w:szCs w:val="24"/>
                      <w:lang w:val="en-GB"/>
                    </w:rPr>
                    <w:t>°</w:t>
                  </w:r>
                  <w:r>
                    <w:rPr>
                      <w:rFonts w:cstheme="minorHAnsi"/>
                      <w:szCs w:val="24"/>
                      <w:lang w:val="en-GB"/>
                    </w:rPr>
                    <w:t xml:space="preserve"> C or lower</w:t>
                  </w:r>
                </w:p>
              </w:tc>
              <w:tc>
                <w:tcPr>
                  <w:tcW w:w="836" w:type="dxa"/>
                </w:tcPr>
                <w:p w14:paraId="5E4022F6" w14:textId="77777777" w:rsidR="00A178B9" w:rsidRPr="00374561" w:rsidRDefault="00A178B9" w:rsidP="00A178B9">
                  <w:pPr>
                    <w:suppressAutoHyphens/>
                    <w:jc w:val="center"/>
                    <w:rPr>
                      <w:rFonts w:cstheme="minorHAnsi"/>
                      <w:szCs w:val="24"/>
                      <w:lang w:val="en-GB"/>
                    </w:rPr>
                  </w:pPr>
                  <w:r w:rsidRPr="00374561">
                    <w:rPr>
                      <w:rFonts w:cstheme="minorHAnsi"/>
                      <w:szCs w:val="24"/>
                      <w:lang w:val="en-GB"/>
                    </w:rPr>
                    <w:t>2</w:t>
                  </w:r>
                </w:p>
              </w:tc>
            </w:tr>
            <w:tr w:rsidR="00A178B9" w14:paraId="0654766F" w14:textId="77777777" w:rsidTr="00D4144E">
              <w:tc>
                <w:tcPr>
                  <w:tcW w:w="2289" w:type="dxa"/>
                </w:tcPr>
                <w:p w14:paraId="165B1D90" w14:textId="77777777" w:rsidR="00A178B9" w:rsidRPr="00374561" w:rsidRDefault="00A178B9" w:rsidP="00A178B9">
                  <w:pPr>
                    <w:suppressAutoHyphens/>
                    <w:rPr>
                      <w:rFonts w:cstheme="minorHAnsi"/>
                      <w:szCs w:val="24"/>
                      <w:lang w:val="en-GB"/>
                    </w:rPr>
                  </w:pPr>
                  <w:r>
                    <w:rPr>
                      <w:rFonts w:cstheme="minorHAnsi"/>
                      <w:szCs w:val="24"/>
                      <w:lang w:val="en-GB"/>
                    </w:rPr>
                    <w:t>0,5</w:t>
                  </w:r>
                  <w:r w:rsidRPr="003353CB">
                    <w:rPr>
                      <w:rFonts w:cstheme="minorHAnsi"/>
                      <w:szCs w:val="24"/>
                      <w:lang w:val="en-GB"/>
                    </w:rPr>
                    <w:t>°</w:t>
                  </w:r>
                  <w:r>
                    <w:rPr>
                      <w:rFonts w:cstheme="minorHAnsi"/>
                      <w:szCs w:val="24"/>
                      <w:lang w:val="en-GB"/>
                    </w:rPr>
                    <w:t xml:space="preserve"> C or lower</w:t>
                  </w:r>
                </w:p>
              </w:tc>
              <w:tc>
                <w:tcPr>
                  <w:tcW w:w="836" w:type="dxa"/>
                </w:tcPr>
                <w:p w14:paraId="4089ECF6" w14:textId="77777777" w:rsidR="00A178B9" w:rsidRPr="00374561" w:rsidRDefault="00A178B9" w:rsidP="00A178B9">
                  <w:pPr>
                    <w:suppressAutoHyphens/>
                    <w:jc w:val="center"/>
                    <w:rPr>
                      <w:rFonts w:cstheme="minorHAnsi"/>
                      <w:szCs w:val="24"/>
                      <w:lang w:val="en-GB"/>
                    </w:rPr>
                  </w:pPr>
                  <w:r w:rsidRPr="00374561">
                    <w:rPr>
                      <w:rFonts w:cstheme="minorHAnsi"/>
                      <w:szCs w:val="24"/>
                      <w:lang w:val="en-GB"/>
                    </w:rPr>
                    <w:t>3</w:t>
                  </w:r>
                </w:p>
              </w:tc>
            </w:tr>
            <w:tr w:rsidR="00A178B9" w14:paraId="6E555C5A" w14:textId="77777777" w:rsidTr="00D4144E">
              <w:tc>
                <w:tcPr>
                  <w:tcW w:w="2289" w:type="dxa"/>
                </w:tcPr>
                <w:p w14:paraId="7150245D" w14:textId="77777777" w:rsidR="00A178B9" w:rsidRPr="00374561" w:rsidRDefault="00A178B9" w:rsidP="00A178B9">
                  <w:pPr>
                    <w:suppressAutoHyphens/>
                    <w:rPr>
                      <w:rFonts w:cstheme="minorHAnsi"/>
                      <w:szCs w:val="24"/>
                      <w:lang w:val="en-GB"/>
                    </w:rPr>
                  </w:pPr>
                  <w:r>
                    <w:rPr>
                      <w:rFonts w:cstheme="minorHAnsi"/>
                      <w:szCs w:val="24"/>
                      <w:lang w:val="en-GB"/>
                    </w:rPr>
                    <w:t>0,3</w:t>
                  </w:r>
                  <w:r w:rsidRPr="003353CB">
                    <w:rPr>
                      <w:rFonts w:cstheme="minorHAnsi"/>
                      <w:szCs w:val="24"/>
                      <w:lang w:val="en-GB"/>
                    </w:rPr>
                    <w:t>°</w:t>
                  </w:r>
                  <w:r>
                    <w:rPr>
                      <w:rFonts w:cstheme="minorHAnsi"/>
                      <w:szCs w:val="24"/>
                      <w:lang w:val="en-GB"/>
                    </w:rPr>
                    <w:t xml:space="preserve"> C or lower</w:t>
                  </w:r>
                </w:p>
              </w:tc>
              <w:tc>
                <w:tcPr>
                  <w:tcW w:w="836" w:type="dxa"/>
                </w:tcPr>
                <w:p w14:paraId="2A8FEBCA" w14:textId="77777777" w:rsidR="00A178B9" w:rsidRPr="00374561" w:rsidRDefault="00A178B9" w:rsidP="00A178B9">
                  <w:pPr>
                    <w:suppressAutoHyphens/>
                    <w:jc w:val="center"/>
                    <w:rPr>
                      <w:rFonts w:cstheme="minorHAnsi"/>
                      <w:szCs w:val="24"/>
                      <w:lang w:val="en-GB"/>
                    </w:rPr>
                  </w:pPr>
                  <w:r w:rsidRPr="00374561">
                    <w:rPr>
                      <w:rFonts w:cstheme="minorHAnsi"/>
                      <w:szCs w:val="24"/>
                      <w:lang w:val="en-GB"/>
                    </w:rPr>
                    <w:t>4</w:t>
                  </w:r>
                </w:p>
              </w:tc>
            </w:tr>
            <w:tr w:rsidR="00A178B9" w14:paraId="2AB85ECE" w14:textId="77777777" w:rsidTr="00D4144E">
              <w:tc>
                <w:tcPr>
                  <w:tcW w:w="2289" w:type="dxa"/>
                </w:tcPr>
                <w:p w14:paraId="5BC4DCD5" w14:textId="77777777" w:rsidR="00A178B9" w:rsidRPr="00374561" w:rsidRDefault="00A178B9" w:rsidP="00A178B9">
                  <w:pPr>
                    <w:suppressAutoHyphens/>
                    <w:rPr>
                      <w:rFonts w:cstheme="minorHAnsi"/>
                      <w:szCs w:val="24"/>
                      <w:lang w:val="en-GB"/>
                    </w:rPr>
                  </w:pPr>
                  <w:r>
                    <w:rPr>
                      <w:rFonts w:cstheme="minorHAnsi"/>
                      <w:szCs w:val="24"/>
                      <w:lang w:val="en-GB"/>
                    </w:rPr>
                    <w:t>0,2</w:t>
                  </w:r>
                  <w:r w:rsidRPr="003353CB">
                    <w:rPr>
                      <w:rFonts w:cstheme="minorHAnsi"/>
                      <w:szCs w:val="24"/>
                      <w:lang w:val="en-GB"/>
                    </w:rPr>
                    <w:t>°</w:t>
                  </w:r>
                  <w:r>
                    <w:rPr>
                      <w:rFonts w:cstheme="minorHAnsi"/>
                      <w:szCs w:val="24"/>
                      <w:lang w:val="en-GB"/>
                    </w:rPr>
                    <w:t xml:space="preserve"> C or lower</w:t>
                  </w:r>
                </w:p>
              </w:tc>
              <w:tc>
                <w:tcPr>
                  <w:tcW w:w="836" w:type="dxa"/>
                </w:tcPr>
                <w:p w14:paraId="2A58C633" w14:textId="77777777" w:rsidR="00A178B9" w:rsidRPr="00374561" w:rsidRDefault="00A178B9" w:rsidP="00A178B9">
                  <w:pPr>
                    <w:suppressAutoHyphens/>
                    <w:jc w:val="center"/>
                    <w:rPr>
                      <w:rFonts w:cstheme="minorHAnsi"/>
                      <w:szCs w:val="24"/>
                      <w:lang w:val="en-GB"/>
                    </w:rPr>
                  </w:pPr>
                  <w:r w:rsidRPr="00374561">
                    <w:rPr>
                      <w:rFonts w:cstheme="minorHAnsi"/>
                      <w:szCs w:val="24"/>
                      <w:lang w:val="en-GB"/>
                    </w:rPr>
                    <w:t>5</w:t>
                  </w:r>
                </w:p>
              </w:tc>
            </w:tr>
          </w:tbl>
          <w:p w14:paraId="048AE94F" w14:textId="43ACC905" w:rsidR="00A178B9" w:rsidRPr="00887108" w:rsidDel="0076118A" w:rsidRDefault="00A178B9" w:rsidP="00A178B9">
            <w:pPr>
              <w:suppressAutoHyphens/>
              <w:spacing w:after="0"/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242" w:type="pct"/>
            <w:shd w:val="clear" w:color="auto" w:fill="F2F2F2" w:themeFill="background1" w:themeFillShade="F2"/>
          </w:tcPr>
          <w:p w14:paraId="60253910" w14:textId="77777777" w:rsidR="003353CB" w:rsidRPr="008C1595" w:rsidRDefault="003353CB" w:rsidP="003353CB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256" w:type="pct"/>
            <w:shd w:val="clear" w:color="auto" w:fill="F2F2F2" w:themeFill="background1" w:themeFillShade="F2"/>
          </w:tcPr>
          <w:p w14:paraId="0F0B11F4" w14:textId="77777777" w:rsidR="003353CB" w:rsidRPr="008C1595" w:rsidRDefault="003353CB" w:rsidP="003353CB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1062" w:type="pct"/>
          </w:tcPr>
          <w:p w14:paraId="36BC69C6" w14:textId="3B75E4DA" w:rsidR="003353CB" w:rsidRPr="008C1595" w:rsidRDefault="00516FFA" w:rsidP="003353CB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Cs w:val="24"/>
                <w:lang w:val="en-GB"/>
              </w:rPr>
              <w:t>[</w:t>
            </w:r>
            <w:r w:rsidRPr="00160EF2">
              <w:rPr>
                <w:rFonts w:asciiTheme="minorHAnsi" w:hAnsiTheme="minorHAnsi" w:cstheme="minorHAnsi"/>
                <w:szCs w:val="24"/>
                <w:highlight w:val="yellow"/>
                <w:lang w:val="en-GB"/>
              </w:rPr>
              <w:t>state the temperature acc</w:t>
            </w:r>
            <w:r w:rsidRPr="00160EF2">
              <w:rPr>
                <w:rFonts w:asciiTheme="minorHAnsi" w:hAnsiTheme="minorHAnsi" w:cstheme="minorHAnsi"/>
                <w:szCs w:val="24"/>
                <w:highlight w:val="yellow"/>
                <w:lang w:val="en-GB"/>
              </w:rPr>
              <w:t>u</w:t>
            </w:r>
            <w:r w:rsidRPr="00160EF2">
              <w:rPr>
                <w:rFonts w:asciiTheme="minorHAnsi" w:hAnsiTheme="minorHAnsi" w:cstheme="minorHAnsi"/>
                <w:szCs w:val="24"/>
                <w:highlight w:val="yellow"/>
                <w:lang w:val="en-GB"/>
              </w:rPr>
              <w:t>racy of the System</w:t>
            </w:r>
            <w:r>
              <w:rPr>
                <w:rFonts w:asciiTheme="minorHAnsi" w:hAnsiTheme="minorHAnsi" w:cstheme="minorHAnsi"/>
                <w:szCs w:val="24"/>
                <w:lang w:val="en-GB"/>
              </w:rPr>
              <w:t>]</w:t>
            </w:r>
          </w:p>
        </w:tc>
      </w:tr>
      <w:tr w:rsidR="00A178B9" w:rsidRPr="008C1595" w14:paraId="4C1264A0" w14:textId="77777777" w:rsidTr="00E221F8">
        <w:trPr>
          <w:trHeight w:val="1175"/>
        </w:trPr>
        <w:tc>
          <w:tcPr>
            <w:tcW w:w="211" w:type="pct"/>
            <w:shd w:val="clear" w:color="auto" w:fill="F2F2F2" w:themeFill="background1" w:themeFillShade="F2"/>
            <w:vAlign w:val="center"/>
          </w:tcPr>
          <w:p w14:paraId="0667AB70" w14:textId="7FFCC850" w:rsidR="00A178B9" w:rsidDel="00374561" w:rsidRDefault="00975254" w:rsidP="00A178B9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>
              <w:rPr>
                <w:rFonts w:cstheme="minorHAnsi"/>
                <w:b/>
                <w:sz w:val="24"/>
                <w:szCs w:val="24"/>
                <w:lang w:val="en-GB"/>
              </w:rPr>
              <w:t>1</w:t>
            </w:r>
            <w:r w:rsidR="00E221F8">
              <w:rPr>
                <w:rFonts w:cstheme="minorHAnsi"/>
                <w:b/>
                <w:sz w:val="24"/>
                <w:szCs w:val="24"/>
                <w:lang w:val="en-GB"/>
              </w:rPr>
              <w:t>1</w:t>
            </w:r>
          </w:p>
        </w:tc>
        <w:tc>
          <w:tcPr>
            <w:tcW w:w="1282" w:type="pct"/>
            <w:shd w:val="clear" w:color="auto" w:fill="F2F2F2" w:themeFill="background1" w:themeFillShade="F2"/>
            <w:vAlign w:val="center"/>
          </w:tcPr>
          <w:p w14:paraId="5228AAF9" w14:textId="71FB83FC" w:rsidR="00A178B9" w:rsidRPr="00887108" w:rsidRDefault="00A178B9" w:rsidP="00A178B9">
            <w:pPr>
              <w:pStyle w:val="Opstilling-punkttegn"/>
              <w:numPr>
                <w:ilvl w:val="0"/>
                <w:numId w:val="0"/>
              </w:numPr>
              <w:suppressAutoHyphens/>
              <w:spacing w:after="0"/>
              <w:ind w:left="3" w:hanging="3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887108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The System SHALL have temperature stability of </w:t>
            </w: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maximum </w:t>
            </w:r>
            <w:r w:rsidRPr="00887108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0,1° Celsius</w:t>
            </w: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.</w:t>
            </w:r>
            <w:r w:rsidRPr="00887108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333" w:type="pct"/>
            <w:shd w:val="clear" w:color="auto" w:fill="F2F2F2" w:themeFill="background1" w:themeFillShade="F2"/>
          </w:tcPr>
          <w:p w14:paraId="72938DD5" w14:textId="77777777" w:rsidR="00A178B9" w:rsidRPr="00887108" w:rsidRDefault="00A178B9" w:rsidP="00A178B9">
            <w:pPr>
              <w:suppressAutoHyphens/>
              <w:spacing w:after="0"/>
              <w:jc w:val="center"/>
              <w:rPr>
                <w:rFonts w:cstheme="minorHAnsi"/>
                <w:sz w:val="24"/>
                <w:szCs w:val="24"/>
                <w:lang w:val="en-GB"/>
              </w:rPr>
            </w:pPr>
          </w:p>
          <w:p w14:paraId="7D33F0A3" w14:textId="21B51BBE" w:rsidR="00A178B9" w:rsidRPr="00887108" w:rsidRDefault="00A178B9" w:rsidP="00A178B9">
            <w:pPr>
              <w:suppressAutoHyphens/>
              <w:spacing w:after="0"/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 w:rsidRPr="00887108">
              <w:rPr>
                <w:rFonts w:cstheme="minorHAnsi"/>
                <w:sz w:val="24"/>
                <w:szCs w:val="24"/>
                <w:lang w:val="en-GB"/>
              </w:rPr>
              <w:t>High</w:t>
            </w:r>
          </w:p>
        </w:tc>
        <w:tc>
          <w:tcPr>
            <w:tcW w:w="499" w:type="pct"/>
            <w:shd w:val="clear" w:color="auto" w:fill="F2F2F2" w:themeFill="background1" w:themeFillShade="F2"/>
            <w:vAlign w:val="center"/>
          </w:tcPr>
          <w:p w14:paraId="4CA3A9C8" w14:textId="3BF60923" w:rsidR="00A178B9" w:rsidRDefault="00A178B9" w:rsidP="00A178B9">
            <w:pPr>
              <w:suppressAutoHyphens/>
              <w:spacing w:after="0"/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 w:rsidRPr="00887108">
              <w:rPr>
                <w:rFonts w:cstheme="minorHAnsi"/>
                <w:sz w:val="24"/>
                <w:szCs w:val="24"/>
                <w:lang w:val="en-GB"/>
              </w:rPr>
              <w:t>SHALL</w:t>
            </w:r>
          </w:p>
        </w:tc>
        <w:tc>
          <w:tcPr>
            <w:tcW w:w="1114" w:type="pct"/>
            <w:shd w:val="clear" w:color="auto" w:fill="F2F2F2" w:themeFill="background1" w:themeFillShade="F2"/>
            <w:vAlign w:val="center"/>
          </w:tcPr>
          <w:p w14:paraId="3DB52E34" w14:textId="3E9E230D" w:rsidR="00A178B9" w:rsidRDefault="00A178B9" w:rsidP="00A178B9">
            <w:pPr>
              <w:suppressAutoHyphens/>
              <w:spacing w:after="0"/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242" w:type="pct"/>
          </w:tcPr>
          <w:p w14:paraId="6ABA64D8" w14:textId="77777777" w:rsidR="00A178B9" w:rsidRPr="008C1595" w:rsidRDefault="00A178B9" w:rsidP="00A178B9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256" w:type="pct"/>
          </w:tcPr>
          <w:p w14:paraId="0BBB9826" w14:textId="77777777" w:rsidR="00A178B9" w:rsidRPr="008C1595" w:rsidRDefault="00A178B9" w:rsidP="00A178B9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1062" w:type="pct"/>
            <w:shd w:val="clear" w:color="auto" w:fill="F2F2F2" w:themeFill="background1" w:themeFillShade="F2"/>
          </w:tcPr>
          <w:p w14:paraId="36C8AFF0" w14:textId="77777777" w:rsidR="00A178B9" w:rsidRPr="008C1595" w:rsidRDefault="00A178B9" w:rsidP="00A178B9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Cs w:val="24"/>
                <w:lang w:val="en-GB"/>
              </w:rPr>
            </w:pPr>
          </w:p>
        </w:tc>
      </w:tr>
      <w:tr w:rsidR="00DA379A" w:rsidRPr="008C1595" w14:paraId="63CA8E89" w14:textId="77777777" w:rsidTr="00E221F8">
        <w:trPr>
          <w:trHeight w:val="1175"/>
        </w:trPr>
        <w:tc>
          <w:tcPr>
            <w:tcW w:w="211" w:type="pct"/>
            <w:shd w:val="clear" w:color="auto" w:fill="F2F2F2" w:themeFill="background1" w:themeFillShade="F2"/>
            <w:vAlign w:val="center"/>
          </w:tcPr>
          <w:p w14:paraId="776E747B" w14:textId="7C0E0824" w:rsidR="00DA379A" w:rsidDel="00374561" w:rsidRDefault="00975254" w:rsidP="00DA379A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>
              <w:rPr>
                <w:rFonts w:cstheme="minorHAnsi"/>
                <w:b/>
                <w:sz w:val="24"/>
                <w:szCs w:val="24"/>
                <w:lang w:val="en-GB"/>
              </w:rPr>
              <w:t>1</w:t>
            </w:r>
            <w:r w:rsidR="00E221F8">
              <w:rPr>
                <w:rFonts w:cstheme="minorHAnsi"/>
                <w:b/>
                <w:sz w:val="24"/>
                <w:szCs w:val="24"/>
                <w:lang w:val="en-GB"/>
              </w:rPr>
              <w:t>2</w:t>
            </w:r>
          </w:p>
        </w:tc>
        <w:tc>
          <w:tcPr>
            <w:tcW w:w="1282" w:type="pct"/>
            <w:shd w:val="clear" w:color="auto" w:fill="F2F2F2" w:themeFill="background1" w:themeFillShade="F2"/>
            <w:vAlign w:val="center"/>
          </w:tcPr>
          <w:p w14:paraId="63779A14" w14:textId="2A2A3669" w:rsidR="00DA379A" w:rsidRPr="00887108" w:rsidRDefault="00DA379A" w:rsidP="00DA379A">
            <w:pPr>
              <w:pStyle w:val="Opstilling-punkttegn"/>
              <w:numPr>
                <w:ilvl w:val="0"/>
                <w:numId w:val="0"/>
              </w:numPr>
              <w:suppressAutoHyphens/>
              <w:spacing w:after="0"/>
              <w:ind w:left="3" w:hanging="3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887108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The </w:t>
            </w: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System SHOULD have a temperature stability of less than 0,1</w:t>
            </w:r>
            <w:r w:rsidRPr="00887108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°</w:t>
            </w: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Celsius. </w:t>
            </w:r>
          </w:p>
        </w:tc>
        <w:tc>
          <w:tcPr>
            <w:tcW w:w="333" w:type="pct"/>
            <w:shd w:val="clear" w:color="auto" w:fill="F2F2F2" w:themeFill="background1" w:themeFillShade="F2"/>
            <w:vAlign w:val="center"/>
          </w:tcPr>
          <w:p w14:paraId="7E5ED3CB" w14:textId="0D7133DC" w:rsidR="00DA379A" w:rsidRPr="00887108" w:rsidRDefault="00DA379A" w:rsidP="00E221F8">
            <w:pPr>
              <w:suppressAutoHyphens/>
              <w:spacing w:after="0"/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 w:rsidRPr="00887108">
              <w:rPr>
                <w:rFonts w:cstheme="minorHAnsi"/>
                <w:sz w:val="24"/>
                <w:szCs w:val="24"/>
                <w:lang w:val="en-GB"/>
              </w:rPr>
              <w:t>High</w:t>
            </w:r>
          </w:p>
        </w:tc>
        <w:tc>
          <w:tcPr>
            <w:tcW w:w="499" w:type="pct"/>
            <w:shd w:val="clear" w:color="auto" w:fill="F2F2F2" w:themeFill="background1" w:themeFillShade="F2"/>
            <w:vAlign w:val="center"/>
          </w:tcPr>
          <w:p w14:paraId="16F00D7B" w14:textId="4ADF3EFC" w:rsidR="00DA379A" w:rsidRDefault="00DA379A" w:rsidP="00DA379A">
            <w:pPr>
              <w:suppressAutoHyphens/>
              <w:spacing w:after="0"/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SHOULD</w:t>
            </w:r>
          </w:p>
        </w:tc>
        <w:tc>
          <w:tcPr>
            <w:tcW w:w="1114" w:type="pct"/>
            <w:shd w:val="clear" w:color="auto" w:fill="F2F2F2" w:themeFill="background1" w:themeFillShade="F2"/>
            <w:vAlign w:val="center"/>
          </w:tcPr>
          <w:p w14:paraId="22133DC5" w14:textId="77777777" w:rsidR="00DA379A" w:rsidRDefault="00DA379A" w:rsidP="00DA379A">
            <w:pPr>
              <w:suppressAutoHyphens/>
              <w:spacing w:after="0"/>
              <w:rPr>
                <w:rFonts w:cstheme="minorHAnsi"/>
                <w:sz w:val="24"/>
                <w:szCs w:val="24"/>
                <w:lang w:val="en-GB"/>
              </w:rPr>
            </w:pPr>
          </w:p>
          <w:tbl>
            <w:tblPr>
              <w:tblStyle w:val="Tabel-Gitter"/>
              <w:tblW w:w="0" w:type="auto"/>
              <w:tblLook w:val="04A0" w:firstRow="1" w:lastRow="0" w:firstColumn="1" w:lastColumn="0" w:noHBand="0" w:noVBand="1"/>
            </w:tblPr>
            <w:tblGrid>
              <w:gridCol w:w="2221"/>
              <w:gridCol w:w="832"/>
            </w:tblGrid>
            <w:tr w:rsidR="00DA379A" w14:paraId="211C5637" w14:textId="77777777" w:rsidTr="00D4144E">
              <w:tc>
                <w:tcPr>
                  <w:tcW w:w="2289" w:type="dxa"/>
                </w:tcPr>
                <w:p w14:paraId="5735639D" w14:textId="77777777" w:rsidR="00DA379A" w:rsidRPr="00374561" w:rsidRDefault="00DA379A" w:rsidP="00DA379A">
                  <w:pPr>
                    <w:suppressAutoHyphens/>
                    <w:rPr>
                      <w:rFonts w:cstheme="minorHAnsi"/>
                      <w:b/>
                      <w:szCs w:val="24"/>
                      <w:lang w:val="en-GB"/>
                    </w:rPr>
                  </w:pPr>
                  <w:r>
                    <w:rPr>
                      <w:rFonts w:cstheme="minorHAnsi"/>
                      <w:b/>
                      <w:szCs w:val="24"/>
                      <w:lang w:val="en-GB"/>
                    </w:rPr>
                    <w:t>Temperature</w:t>
                  </w:r>
                </w:p>
              </w:tc>
              <w:tc>
                <w:tcPr>
                  <w:tcW w:w="836" w:type="dxa"/>
                </w:tcPr>
                <w:p w14:paraId="363B6EF4" w14:textId="77777777" w:rsidR="00DA379A" w:rsidRPr="00374561" w:rsidRDefault="00DA379A" w:rsidP="00DA379A">
                  <w:pPr>
                    <w:suppressAutoHyphens/>
                    <w:rPr>
                      <w:rFonts w:cstheme="minorHAnsi"/>
                      <w:b/>
                      <w:szCs w:val="24"/>
                      <w:lang w:val="en-GB"/>
                    </w:rPr>
                  </w:pPr>
                  <w:r w:rsidRPr="00374561">
                    <w:rPr>
                      <w:rFonts w:cstheme="minorHAnsi"/>
                      <w:b/>
                      <w:szCs w:val="24"/>
                      <w:lang w:val="en-GB"/>
                    </w:rPr>
                    <w:t>Points</w:t>
                  </w:r>
                </w:p>
              </w:tc>
            </w:tr>
            <w:tr w:rsidR="00DA379A" w14:paraId="2CA54A3A" w14:textId="77777777" w:rsidTr="00D4144E">
              <w:tc>
                <w:tcPr>
                  <w:tcW w:w="2289" w:type="dxa"/>
                </w:tcPr>
                <w:p w14:paraId="57245212" w14:textId="403F3204" w:rsidR="00DA379A" w:rsidRPr="00374561" w:rsidRDefault="00DA379A" w:rsidP="00DA379A">
                  <w:pPr>
                    <w:suppressAutoHyphens/>
                    <w:rPr>
                      <w:rFonts w:cstheme="minorHAnsi"/>
                      <w:szCs w:val="24"/>
                      <w:lang w:val="en-GB"/>
                    </w:rPr>
                  </w:pPr>
                  <w:r>
                    <w:rPr>
                      <w:rFonts w:cstheme="minorHAnsi"/>
                      <w:szCs w:val="24"/>
                      <w:lang w:val="en-GB"/>
                    </w:rPr>
                    <w:t>0,10</w:t>
                  </w:r>
                  <w:r w:rsidRPr="003353CB">
                    <w:rPr>
                      <w:rFonts w:cstheme="minorHAnsi"/>
                      <w:szCs w:val="24"/>
                      <w:lang w:val="en-GB"/>
                    </w:rPr>
                    <w:t>°</w:t>
                  </w:r>
                  <w:r>
                    <w:rPr>
                      <w:rFonts w:cstheme="minorHAnsi"/>
                      <w:szCs w:val="24"/>
                      <w:lang w:val="en-GB"/>
                    </w:rPr>
                    <w:t xml:space="preserve"> C or lower </w:t>
                  </w:r>
                </w:p>
              </w:tc>
              <w:tc>
                <w:tcPr>
                  <w:tcW w:w="836" w:type="dxa"/>
                </w:tcPr>
                <w:p w14:paraId="276D716E" w14:textId="77777777" w:rsidR="00DA379A" w:rsidRPr="00374561" w:rsidRDefault="00DA379A" w:rsidP="00DA379A">
                  <w:pPr>
                    <w:suppressAutoHyphens/>
                    <w:jc w:val="center"/>
                    <w:rPr>
                      <w:rFonts w:cstheme="minorHAnsi"/>
                      <w:szCs w:val="24"/>
                      <w:lang w:val="en-GB"/>
                    </w:rPr>
                  </w:pPr>
                  <w:r w:rsidRPr="00374561">
                    <w:rPr>
                      <w:rFonts w:cstheme="minorHAnsi"/>
                      <w:szCs w:val="24"/>
                      <w:lang w:val="en-GB"/>
                    </w:rPr>
                    <w:t>1</w:t>
                  </w:r>
                </w:p>
              </w:tc>
            </w:tr>
            <w:tr w:rsidR="00DA379A" w14:paraId="3BC88F19" w14:textId="77777777" w:rsidTr="00D4144E">
              <w:tc>
                <w:tcPr>
                  <w:tcW w:w="2289" w:type="dxa"/>
                </w:tcPr>
                <w:p w14:paraId="5C1D4E90" w14:textId="63DD6A2D" w:rsidR="00DA379A" w:rsidRPr="00374561" w:rsidRDefault="00DA379A" w:rsidP="00DA379A">
                  <w:pPr>
                    <w:suppressAutoHyphens/>
                    <w:rPr>
                      <w:rFonts w:cstheme="minorHAnsi"/>
                      <w:szCs w:val="24"/>
                      <w:lang w:val="en-GB"/>
                    </w:rPr>
                  </w:pPr>
                  <w:r>
                    <w:rPr>
                      <w:rFonts w:cstheme="minorHAnsi"/>
                      <w:szCs w:val="24"/>
                      <w:lang w:val="en-GB"/>
                    </w:rPr>
                    <w:t>0,08</w:t>
                  </w:r>
                  <w:r w:rsidRPr="003353CB">
                    <w:rPr>
                      <w:rFonts w:cstheme="minorHAnsi"/>
                      <w:szCs w:val="24"/>
                      <w:lang w:val="en-GB"/>
                    </w:rPr>
                    <w:t>°</w:t>
                  </w:r>
                  <w:r>
                    <w:rPr>
                      <w:rFonts w:cstheme="minorHAnsi"/>
                      <w:szCs w:val="24"/>
                      <w:lang w:val="en-GB"/>
                    </w:rPr>
                    <w:t xml:space="preserve"> C or lower</w:t>
                  </w:r>
                </w:p>
              </w:tc>
              <w:tc>
                <w:tcPr>
                  <w:tcW w:w="836" w:type="dxa"/>
                </w:tcPr>
                <w:p w14:paraId="6B5BCCB1" w14:textId="77777777" w:rsidR="00DA379A" w:rsidRPr="00374561" w:rsidRDefault="00DA379A" w:rsidP="00DA379A">
                  <w:pPr>
                    <w:suppressAutoHyphens/>
                    <w:jc w:val="center"/>
                    <w:rPr>
                      <w:rFonts w:cstheme="minorHAnsi"/>
                      <w:szCs w:val="24"/>
                      <w:lang w:val="en-GB"/>
                    </w:rPr>
                  </w:pPr>
                  <w:r w:rsidRPr="00374561">
                    <w:rPr>
                      <w:rFonts w:cstheme="minorHAnsi"/>
                      <w:szCs w:val="24"/>
                      <w:lang w:val="en-GB"/>
                    </w:rPr>
                    <w:t>2</w:t>
                  </w:r>
                </w:p>
              </w:tc>
            </w:tr>
            <w:tr w:rsidR="00DA379A" w14:paraId="662B0B9A" w14:textId="77777777" w:rsidTr="00D4144E">
              <w:tc>
                <w:tcPr>
                  <w:tcW w:w="2289" w:type="dxa"/>
                </w:tcPr>
                <w:p w14:paraId="18268209" w14:textId="5239DF04" w:rsidR="00DA379A" w:rsidRPr="00374561" w:rsidRDefault="00DA379A" w:rsidP="00DA379A">
                  <w:pPr>
                    <w:suppressAutoHyphens/>
                    <w:rPr>
                      <w:rFonts w:cstheme="minorHAnsi"/>
                      <w:szCs w:val="24"/>
                      <w:lang w:val="en-GB"/>
                    </w:rPr>
                  </w:pPr>
                  <w:r>
                    <w:rPr>
                      <w:rFonts w:cstheme="minorHAnsi"/>
                      <w:szCs w:val="24"/>
                      <w:lang w:val="en-GB"/>
                    </w:rPr>
                    <w:t>0,06</w:t>
                  </w:r>
                  <w:r w:rsidRPr="003353CB">
                    <w:rPr>
                      <w:rFonts w:cstheme="minorHAnsi"/>
                      <w:szCs w:val="24"/>
                      <w:lang w:val="en-GB"/>
                    </w:rPr>
                    <w:t>°</w:t>
                  </w:r>
                  <w:r>
                    <w:rPr>
                      <w:rFonts w:cstheme="minorHAnsi"/>
                      <w:szCs w:val="24"/>
                      <w:lang w:val="en-GB"/>
                    </w:rPr>
                    <w:t xml:space="preserve"> C or lower</w:t>
                  </w:r>
                </w:p>
              </w:tc>
              <w:tc>
                <w:tcPr>
                  <w:tcW w:w="836" w:type="dxa"/>
                </w:tcPr>
                <w:p w14:paraId="18573F7B" w14:textId="77777777" w:rsidR="00DA379A" w:rsidRPr="00374561" w:rsidRDefault="00DA379A" w:rsidP="00DA379A">
                  <w:pPr>
                    <w:suppressAutoHyphens/>
                    <w:jc w:val="center"/>
                    <w:rPr>
                      <w:rFonts w:cstheme="minorHAnsi"/>
                      <w:szCs w:val="24"/>
                      <w:lang w:val="en-GB"/>
                    </w:rPr>
                  </w:pPr>
                  <w:r w:rsidRPr="00374561">
                    <w:rPr>
                      <w:rFonts w:cstheme="minorHAnsi"/>
                      <w:szCs w:val="24"/>
                      <w:lang w:val="en-GB"/>
                    </w:rPr>
                    <w:t>3</w:t>
                  </w:r>
                </w:p>
              </w:tc>
            </w:tr>
            <w:tr w:rsidR="00DA379A" w14:paraId="397A4ED7" w14:textId="77777777" w:rsidTr="00D4144E">
              <w:tc>
                <w:tcPr>
                  <w:tcW w:w="2289" w:type="dxa"/>
                </w:tcPr>
                <w:p w14:paraId="1C68FC72" w14:textId="0735FC43" w:rsidR="00DA379A" w:rsidRPr="00374561" w:rsidRDefault="00DA379A" w:rsidP="00DA379A">
                  <w:pPr>
                    <w:suppressAutoHyphens/>
                    <w:rPr>
                      <w:rFonts w:cstheme="minorHAnsi"/>
                      <w:szCs w:val="24"/>
                      <w:lang w:val="en-GB"/>
                    </w:rPr>
                  </w:pPr>
                  <w:r>
                    <w:rPr>
                      <w:rFonts w:cstheme="minorHAnsi"/>
                      <w:szCs w:val="24"/>
                      <w:lang w:val="en-GB"/>
                    </w:rPr>
                    <w:lastRenderedPageBreak/>
                    <w:t>0,04</w:t>
                  </w:r>
                  <w:r w:rsidRPr="003353CB">
                    <w:rPr>
                      <w:rFonts w:cstheme="minorHAnsi"/>
                      <w:szCs w:val="24"/>
                      <w:lang w:val="en-GB"/>
                    </w:rPr>
                    <w:t>°</w:t>
                  </w:r>
                  <w:r>
                    <w:rPr>
                      <w:rFonts w:cstheme="minorHAnsi"/>
                      <w:szCs w:val="24"/>
                      <w:lang w:val="en-GB"/>
                    </w:rPr>
                    <w:t xml:space="preserve"> C or lower</w:t>
                  </w:r>
                </w:p>
              </w:tc>
              <w:tc>
                <w:tcPr>
                  <w:tcW w:w="836" w:type="dxa"/>
                </w:tcPr>
                <w:p w14:paraId="02A971AB" w14:textId="77777777" w:rsidR="00DA379A" w:rsidRPr="00374561" w:rsidRDefault="00DA379A" w:rsidP="00DA379A">
                  <w:pPr>
                    <w:suppressAutoHyphens/>
                    <w:jc w:val="center"/>
                    <w:rPr>
                      <w:rFonts w:cstheme="minorHAnsi"/>
                      <w:szCs w:val="24"/>
                      <w:lang w:val="en-GB"/>
                    </w:rPr>
                  </w:pPr>
                  <w:r w:rsidRPr="00374561">
                    <w:rPr>
                      <w:rFonts w:cstheme="minorHAnsi"/>
                      <w:szCs w:val="24"/>
                      <w:lang w:val="en-GB"/>
                    </w:rPr>
                    <w:t>4</w:t>
                  </w:r>
                </w:p>
              </w:tc>
            </w:tr>
            <w:tr w:rsidR="00DA379A" w14:paraId="50EFDED4" w14:textId="77777777" w:rsidTr="00D4144E">
              <w:tc>
                <w:tcPr>
                  <w:tcW w:w="2289" w:type="dxa"/>
                </w:tcPr>
                <w:p w14:paraId="242F5DE9" w14:textId="3D1B4F96" w:rsidR="00DA379A" w:rsidRPr="00374561" w:rsidRDefault="00DA379A" w:rsidP="00DA379A">
                  <w:pPr>
                    <w:suppressAutoHyphens/>
                    <w:rPr>
                      <w:rFonts w:cstheme="minorHAnsi"/>
                      <w:szCs w:val="24"/>
                      <w:lang w:val="en-GB"/>
                    </w:rPr>
                  </w:pPr>
                  <w:r>
                    <w:rPr>
                      <w:rFonts w:cstheme="minorHAnsi"/>
                      <w:szCs w:val="24"/>
                      <w:lang w:val="en-GB"/>
                    </w:rPr>
                    <w:t>0,02</w:t>
                  </w:r>
                  <w:r w:rsidRPr="003353CB">
                    <w:rPr>
                      <w:rFonts w:cstheme="minorHAnsi"/>
                      <w:szCs w:val="24"/>
                      <w:lang w:val="en-GB"/>
                    </w:rPr>
                    <w:t>°</w:t>
                  </w:r>
                  <w:r>
                    <w:rPr>
                      <w:rFonts w:cstheme="minorHAnsi"/>
                      <w:szCs w:val="24"/>
                      <w:lang w:val="en-GB"/>
                    </w:rPr>
                    <w:t xml:space="preserve"> C or lower</w:t>
                  </w:r>
                </w:p>
              </w:tc>
              <w:tc>
                <w:tcPr>
                  <w:tcW w:w="836" w:type="dxa"/>
                </w:tcPr>
                <w:p w14:paraId="483268EB" w14:textId="77777777" w:rsidR="00DA379A" w:rsidRPr="00374561" w:rsidRDefault="00DA379A" w:rsidP="00DA379A">
                  <w:pPr>
                    <w:suppressAutoHyphens/>
                    <w:jc w:val="center"/>
                    <w:rPr>
                      <w:rFonts w:cstheme="minorHAnsi"/>
                      <w:szCs w:val="24"/>
                      <w:lang w:val="en-GB"/>
                    </w:rPr>
                  </w:pPr>
                  <w:r w:rsidRPr="00374561">
                    <w:rPr>
                      <w:rFonts w:cstheme="minorHAnsi"/>
                      <w:szCs w:val="24"/>
                      <w:lang w:val="en-GB"/>
                    </w:rPr>
                    <w:t>5</w:t>
                  </w:r>
                </w:p>
              </w:tc>
            </w:tr>
          </w:tbl>
          <w:p w14:paraId="1241EF8B" w14:textId="1D445498" w:rsidR="00DA379A" w:rsidRDefault="00DA379A" w:rsidP="00DA379A">
            <w:pPr>
              <w:suppressAutoHyphens/>
              <w:spacing w:after="0"/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242" w:type="pct"/>
            <w:shd w:val="clear" w:color="auto" w:fill="F2F2F2" w:themeFill="background1" w:themeFillShade="F2"/>
          </w:tcPr>
          <w:p w14:paraId="068F6265" w14:textId="77777777" w:rsidR="00DA379A" w:rsidRPr="008C1595" w:rsidRDefault="00DA379A" w:rsidP="00DA379A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256" w:type="pct"/>
            <w:shd w:val="clear" w:color="auto" w:fill="F2F2F2" w:themeFill="background1" w:themeFillShade="F2"/>
          </w:tcPr>
          <w:p w14:paraId="45BE6753" w14:textId="77777777" w:rsidR="00DA379A" w:rsidRPr="008C1595" w:rsidRDefault="00DA379A" w:rsidP="00DA379A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1062" w:type="pct"/>
          </w:tcPr>
          <w:p w14:paraId="348EC28E" w14:textId="126C4C10" w:rsidR="00DA379A" w:rsidRPr="008C1595" w:rsidRDefault="00160EF2" w:rsidP="00DA379A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Cs w:val="24"/>
                <w:lang w:val="en-GB"/>
              </w:rPr>
              <w:t>[</w:t>
            </w:r>
            <w:r w:rsidRPr="00160EF2">
              <w:rPr>
                <w:rFonts w:asciiTheme="minorHAnsi" w:hAnsiTheme="minorHAnsi" w:cstheme="minorHAnsi"/>
                <w:szCs w:val="24"/>
                <w:highlight w:val="yellow"/>
                <w:lang w:val="en-GB"/>
              </w:rPr>
              <w:t xml:space="preserve">state the temperature </w:t>
            </w:r>
            <w:r>
              <w:rPr>
                <w:rFonts w:asciiTheme="minorHAnsi" w:hAnsiTheme="minorHAnsi" w:cstheme="minorHAnsi"/>
                <w:szCs w:val="24"/>
                <w:highlight w:val="yellow"/>
                <w:lang w:val="en-GB"/>
              </w:rPr>
              <w:t>stabi</w:t>
            </w:r>
            <w:r>
              <w:rPr>
                <w:rFonts w:asciiTheme="minorHAnsi" w:hAnsiTheme="minorHAnsi" w:cstheme="minorHAnsi"/>
                <w:szCs w:val="24"/>
                <w:highlight w:val="yellow"/>
                <w:lang w:val="en-GB"/>
              </w:rPr>
              <w:t>l</w:t>
            </w:r>
            <w:r>
              <w:rPr>
                <w:rFonts w:asciiTheme="minorHAnsi" w:hAnsiTheme="minorHAnsi" w:cstheme="minorHAnsi"/>
                <w:szCs w:val="24"/>
                <w:highlight w:val="yellow"/>
                <w:lang w:val="en-GB"/>
              </w:rPr>
              <w:t>ity</w:t>
            </w:r>
            <w:r w:rsidRPr="00160EF2">
              <w:rPr>
                <w:rFonts w:asciiTheme="minorHAnsi" w:hAnsiTheme="minorHAnsi" w:cstheme="minorHAnsi"/>
                <w:szCs w:val="24"/>
                <w:highlight w:val="yellow"/>
                <w:lang w:val="en-GB"/>
              </w:rPr>
              <w:t xml:space="preserve"> of the System</w:t>
            </w:r>
            <w:r>
              <w:rPr>
                <w:rFonts w:asciiTheme="minorHAnsi" w:hAnsiTheme="minorHAnsi" w:cstheme="minorHAnsi"/>
                <w:szCs w:val="24"/>
                <w:lang w:val="en-GB"/>
              </w:rPr>
              <w:t>]</w:t>
            </w:r>
          </w:p>
        </w:tc>
      </w:tr>
      <w:tr w:rsidR="00DA379A" w:rsidRPr="008C1595" w14:paraId="15688E3D" w14:textId="77777777" w:rsidTr="00E221F8">
        <w:trPr>
          <w:trHeight w:val="1175"/>
        </w:trPr>
        <w:tc>
          <w:tcPr>
            <w:tcW w:w="211" w:type="pct"/>
            <w:shd w:val="clear" w:color="auto" w:fill="F2F2F2" w:themeFill="background1" w:themeFillShade="F2"/>
            <w:vAlign w:val="center"/>
          </w:tcPr>
          <w:p w14:paraId="0FA9FBE7" w14:textId="2611A746" w:rsidR="00DA379A" w:rsidDel="00374561" w:rsidRDefault="00975254" w:rsidP="00DA379A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>
              <w:rPr>
                <w:rFonts w:cstheme="minorHAnsi"/>
                <w:b/>
                <w:sz w:val="24"/>
                <w:szCs w:val="24"/>
                <w:lang w:val="en-GB"/>
              </w:rPr>
              <w:lastRenderedPageBreak/>
              <w:t>1</w:t>
            </w:r>
            <w:r w:rsidR="00E221F8">
              <w:rPr>
                <w:rFonts w:cstheme="minorHAnsi"/>
                <w:b/>
                <w:sz w:val="24"/>
                <w:szCs w:val="24"/>
                <w:lang w:val="en-GB"/>
              </w:rPr>
              <w:t>3</w:t>
            </w:r>
          </w:p>
        </w:tc>
        <w:tc>
          <w:tcPr>
            <w:tcW w:w="1282" w:type="pct"/>
            <w:shd w:val="clear" w:color="auto" w:fill="F2F2F2" w:themeFill="background1" w:themeFillShade="F2"/>
            <w:vAlign w:val="center"/>
          </w:tcPr>
          <w:p w14:paraId="07319454" w14:textId="38CF4ED1" w:rsidR="00DA379A" w:rsidRPr="00887108" w:rsidRDefault="00DA379A" w:rsidP="00DA379A">
            <w:pPr>
              <w:pStyle w:val="Opstilling-punkttegn"/>
              <w:numPr>
                <w:ilvl w:val="0"/>
                <w:numId w:val="0"/>
              </w:numPr>
              <w:suppressAutoHyphens/>
              <w:spacing w:after="0"/>
              <w:ind w:left="3" w:hanging="3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887108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The System SHALL have </w:t>
            </w: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a t</w:t>
            </w:r>
            <w:r w:rsidRPr="00887108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emperature uniformity of </w:t>
            </w: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at least </w:t>
            </w:r>
            <w:r w:rsidRPr="00887108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4° over the surface</w:t>
            </w:r>
          </w:p>
        </w:tc>
        <w:tc>
          <w:tcPr>
            <w:tcW w:w="333" w:type="pct"/>
            <w:shd w:val="clear" w:color="auto" w:fill="F2F2F2" w:themeFill="background1" w:themeFillShade="F2"/>
          </w:tcPr>
          <w:p w14:paraId="7269969C" w14:textId="77777777" w:rsidR="00DA379A" w:rsidRPr="00887108" w:rsidRDefault="00DA379A" w:rsidP="00DA379A">
            <w:pPr>
              <w:suppressAutoHyphens/>
              <w:spacing w:after="0"/>
              <w:jc w:val="center"/>
              <w:rPr>
                <w:rFonts w:cstheme="minorHAnsi"/>
                <w:sz w:val="24"/>
                <w:szCs w:val="24"/>
                <w:lang w:val="en-GB"/>
              </w:rPr>
            </w:pPr>
          </w:p>
          <w:p w14:paraId="141411F7" w14:textId="57C3E5EB" w:rsidR="00DA379A" w:rsidRPr="00887108" w:rsidRDefault="00DA379A" w:rsidP="00DA379A">
            <w:pPr>
              <w:suppressAutoHyphens/>
              <w:spacing w:after="0"/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 w:rsidRPr="00887108">
              <w:rPr>
                <w:rFonts w:cstheme="minorHAnsi"/>
                <w:sz w:val="24"/>
                <w:szCs w:val="24"/>
                <w:lang w:val="en-GB"/>
              </w:rPr>
              <w:t>High</w:t>
            </w:r>
          </w:p>
        </w:tc>
        <w:tc>
          <w:tcPr>
            <w:tcW w:w="499" w:type="pct"/>
            <w:shd w:val="clear" w:color="auto" w:fill="F2F2F2" w:themeFill="background1" w:themeFillShade="F2"/>
            <w:vAlign w:val="center"/>
          </w:tcPr>
          <w:p w14:paraId="6101F417" w14:textId="11583CF8" w:rsidR="00DA379A" w:rsidRDefault="00DA379A" w:rsidP="00DA379A">
            <w:pPr>
              <w:suppressAutoHyphens/>
              <w:spacing w:after="0"/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 w:rsidRPr="00887108">
              <w:rPr>
                <w:rFonts w:cstheme="minorHAnsi"/>
                <w:sz w:val="24"/>
                <w:szCs w:val="24"/>
                <w:lang w:val="en-GB"/>
              </w:rPr>
              <w:t>SHALL</w:t>
            </w:r>
          </w:p>
        </w:tc>
        <w:tc>
          <w:tcPr>
            <w:tcW w:w="1114" w:type="pct"/>
            <w:shd w:val="clear" w:color="auto" w:fill="F2F2F2" w:themeFill="background1" w:themeFillShade="F2"/>
            <w:vAlign w:val="center"/>
          </w:tcPr>
          <w:p w14:paraId="22FDFB83" w14:textId="759312D3" w:rsidR="00DA379A" w:rsidRDefault="00DA379A" w:rsidP="00DA379A">
            <w:pPr>
              <w:suppressAutoHyphens/>
              <w:spacing w:after="0"/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242" w:type="pct"/>
          </w:tcPr>
          <w:p w14:paraId="04A68C50" w14:textId="77777777" w:rsidR="00DA379A" w:rsidRPr="008C1595" w:rsidRDefault="00DA379A" w:rsidP="00DA379A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256" w:type="pct"/>
          </w:tcPr>
          <w:p w14:paraId="046183A0" w14:textId="77777777" w:rsidR="00DA379A" w:rsidRPr="008C1595" w:rsidRDefault="00DA379A" w:rsidP="00DA379A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1062" w:type="pct"/>
            <w:shd w:val="clear" w:color="auto" w:fill="F2F2F2" w:themeFill="background1" w:themeFillShade="F2"/>
          </w:tcPr>
          <w:p w14:paraId="2C034B32" w14:textId="77777777" w:rsidR="00DA379A" w:rsidRPr="008C1595" w:rsidRDefault="00DA379A" w:rsidP="00DA379A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Cs w:val="24"/>
                <w:lang w:val="en-GB"/>
              </w:rPr>
            </w:pPr>
          </w:p>
        </w:tc>
      </w:tr>
      <w:tr w:rsidR="00DA379A" w:rsidRPr="008C1595" w14:paraId="52D93E81" w14:textId="77777777" w:rsidTr="00E221F8">
        <w:trPr>
          <w:trHeight w:val="1175"/>
        </w:trPr>
        <w:tc>
          <w:tcPr>
            <w:tcW w:w="211" w:type="pct"/>
            <w:shd w:val="clear" w:color="auto" w:fill="F2F2F2" w:themeFill="background1" w:themeFillShade="F2"/>
            <w:vAlign w:val="center"/>
          </w:tcPr>
          <w:p w14:paraId="5C70E347" w14:textId="6E6F2510" w:rsidR="00DA379A" w:rsidDel="00374561" w:rsidRDefault="00975254" w:rsidP="00DA379A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>
              <w:rPr>
                <w:rFonts w:cstheme="minorHAnsi"/>
                <w:b/>
                <w:sz w:val="24"/>
                <w:szCs w:val="24"/>
                <w:lang w:val="en-GB"/>
              </w:rPr>
              <w:t>1</w:t>
            </w:r>
            <w:r w:rsidR="00E221F8">
              <w:rPr>
                <w:rFonts w:cstheme="minorHAnsi"/>
                <w:b/>
                <w:sz w:val="24"/>
                <w:szCs w:val="24"/>
                <w:lang w:val="en-GB"/>
              </w:rPr>
              <w:t>4</w:t>
            </w:r>
          </w:p>
        </w:tc>
        <w:tc>
          <w:tcPr>
            <w:tcW w:w="1282" w:type="pct"/>
            <w:shd w:val="clear" w:color="auto" w:fill="F2F2F2" w:themeFill="background1" w:themeFillShade="F2"/>
            <w:vAlign w:val="center"/>
          </w:tcPr>
          <w:p w14:paraId="71CC0557" w14:textId="09B6B939" w:rsidR="00DA379A" w:rsidRPr="00887108" w:rsidRDefault="00DA379A" w:rsidP="00DA379A">
            <w:pPr>
              <w:pStyle w:val="Opstilling-punkttegn"/>
              <w:numPr>
                <w:ilvl w:val="0"/>
                <w:numId w:val="0"/>
              </w:numPr>
              <w:suppressAutoHyphens/>
              <w:spacing w:after="0"/>
              <w:ind w:left="3" w:hanging="3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The System SHOULD have a t</w:t>
            </w:r>
            <w:r w:rsidRPr="00887108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emperature uniformity of </w:t>
            </w: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more than 4</w:t>
            </w:r>
            <w:r w:rsidRPr="00887108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°</w:t>
            </w: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over the surface</w:t>
            </w:r>
          </w:p>
        </w:tc>
        <w:tc>
          <w:tcPr>
            <w:tcW w:w="333" w:type="pct"/>
            <w:shd w:val="clear" w:color="auto" w:fill="F2F2F2" w:themeFill="background1" w:themeFillShade="F2"/>
          </w:tcPr>
          <w:p w14:paraId="5444C876" w14:textId="77777777" w:rsidR="00DA379A" w:rsidRPr="00887108" w:rsidRDefault="00DA379A" w:rsidP="00DA379A">
            <w:pPr>
              <w:suppressAutoHyphens/>
              <w:spacing w:after="0"/>
              <w:jc w:val="center"/>
              <w:rPr>
                <w:rFonts w:cstheme="minorHAnsi"/>
                <w:sz w:val="24"/>
                <w:szCs w:val="24"/>
                <w:lang w:val="en-GB"/>
              </w:rPr>
            </w:pPr>
          </w:p>
          <w:p w14:paraId="35F1CC1D" w14:textId="58BBAA44" w:rsidR="00DA379A" w:rsidRDefault="00DA379A" w:rsidP="00DA379A">
            <w:pPr>
              <w:suppressAutoHyphens/>
              <w:spacing w:after="0"/>
              <w:jc w:val="center"/>
              <w:rPr>
                <w:rFonts w:cstheme="minorHAnsi"/>
                <w:sz w:val="24"/>
                <w:szCs w:val="24"/>
                <w:lang w:val="en-GB"/>
              </w:rPr>
            </w:pPr>
          </w:p>
          <w:p w14:paraId="327FD2FD" w14:textId="77777777" w:rsidR="00D4144E" w:rsidRPr="00887108" w:rsidRDefault="00D4144E" w:rsidP="00DA379A">
            <w:pPr>
              <w:suppressAutoHyphens/>
              <w:spacing w:after="0"/>
              <w:jc w:val="center"/>
              <w:rPr>
                <w:rFonts w:cstheme="minorHAnsi"/>
                <w:sz w:val="24"/>
                <w:szCs w:val="24"/>
                <w:lang w:val="en-GB"/>
              </w:rPr>
            </w:pPr>
          </w:p>
          <w:p w14:paraId="3AF5BFAF" w14:textId="183043E3" w:rsidR="00DA379A" w:rsidRPr="00887108" w:rsidRDefault="00DA379A" w:rsidP="00DA379A">
            <w:pPr>
              <w:suppressAutoHyphens/>
              <w:spacing w:after="0"/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 w:rsidRPr="00887108">
              <w:rPr>
                <w:rFonts w:cstheme="minorHAnsi"/>
                <w:sz w:val="24"/>
                <w:szCs w:val="24"/>
                <w:lang w:val="en-GB"/>
              </w:rPr>
              <w:t>High</w:t>
            </w:r>
          </w:p>
        </w:tc>
        <w:tc>
          <w:tcPr>
            <w:tcW w:w="499" w:type="pct"/>
            <w:shd w:val="clear" w:color="auto" w:fill="F2F2F2" w:themeFill="background1" w:themeFillShade="F2"/>
            <w:vAlign w:val="center"/>
          </w:tcPr>
          <w:p w14:paraId="00C777C4" w14:textId="0EA91CA8" w:rsidR="00DA379A" w:rsidRDefault="00DA379A" w:rsidP="00DA379A">
            <w:pPr>
              <w:suppressAutoHyphens/>
              <w:spacing w:after="0"/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SHOULD</w:t>
            </w:r>
          </w:p>
        </w:tc>
        <w:tc>
          <w:tcPr>
            <w:tcW w:w="1114" w:type="pct"/>
            <w:shd w:val="clear" w:color="auto" w:fill="F2F2F2" w:themeFill="background1" w:themeFillShade="F2"/>
            <w:vAlign w:val="center"/>
          </w:tcPr>
          <w:p w14:paraId="7606CA72" w14:textId="77777777" w:rsidR="00DA379A" w:rsidRDefault="00DA379A" w:rsidP="00DA379A">
            <w:pPr>
              <w:suppressAutoHyphens/>
              <w:spacing w:after="0"/>
              <w:rPr>
                <w:rFonts w:cstheme="minorHAnsi"/>
                <w:sz w:val="24"/>
                <w:szCs w:val="24"/>
                <w:lang w:val="en-GB"/>
              </w:rPr>
            </w:pPr>
          </w:p>
          <w:tbl>
            <w:tblPr>
              <w:tblStyle w:val="Tabel-Gitter"/>
              <w:tblW w:w="0" w:type="auto"/>
              <w:tblLook w:val="04A0" w:firstRow="1" w:lastRow="0" w:firstColumn="1" w:lastColumn="0" w:noHBand="0" w:noVBand="1"/>
            </w:tblPr>
            <w:tblGrid>
              <w:gridCol w:w="2221"/>
              <w:gridCol w:w="832"/>
            </w:tblGrid>
            <w:tr w:rsidR="00DA379A" w14:paraId="3F880BEC" w14:textId="77777777" w:rsidTr="00D4144E">
              <w:tc>
                <w:tcPr>
                  <w:tcW w:w="2289" w:type="dxa"/>
                </w:tcPr>
                <w:p w14:paraId="7D915D8A" w14:textId="77777777" w:rsidR="00DA379A" w:rsidRPr="00374561" w:rsidRDefault="00DA379A" w:rsidP="00DA379A">
                  <w:pPr>
                    <w:suppressAutoHyphens/>
                    <w:rPr>
                      <w:rFonts w:cstheme="minorHAnsi"/>
                      <w:b/>
                      <w:szCs w:val="24"/>
                      <w:lang w:val="en-GB"/>
                    </w:rPr>
                  </w:pPr>
                  <w:r>
                    <w:rPr>
                      <w:rFonts w:cstheme="minorHAnsi"/>
                      <w:b/>
                      <w:szCs w:val="24"/>
                      <w:lang w:val="en-GB"/>
                    </w:rPr>
                    <w:t>Temperature</w:t>
                  </w:r>
                </w:p>
              </w:tc>
              <w:tc>
                <w:tcPr>
                  <w:tcW w:w="836" w:type="dxa"/>
                </w:tcPr>
                <w:p w14:paraId="4CBE6726" w14:textId="77777777" w:rsidR="00DA379A" w:rsidRPr="00374561" w:rsidRDefault="00DA379A" w:rsidP="00DA379A">
                  <w:pPr>
                    <w:suppressAutoHyphens/>
                    <w:rPr>
                      <w:rFonts w:cstheme="minorHAnsi"/>
                      <w:b/>
                      <w:szCs w:val="24"/>
                      <w:lang w:val="en-GB"/>
                    </w:rPr>
                  </w:pPr>
                  <w:r w:rsidRPr="00374561">
                    <w:rPr>
                      <w:rFonts w:cstheme="minorHAnsi"/>
                      <w:b/>
                      <w:szCs w:val="24"/>
                      <w:lang w:val="en-GB"/>
                    </w:rPr>
                    <w:t>Points</w:t>
                  </w:r>
                </w:p>
              </w:tc>
            </w:tr>
            <w:tr w:rsidR="00DA379A" w14:paraId="7B2DEE68" w14:textId="77777777" w:rsidTr="00D4144E">
              <w:tc>
                <w:tcPr>
                  <w:tcW w:w="2289" w:type="dxa"/>
                </w:tcPr>
                <w:p w14:paraId="613E44E2" w14:textId="1E2B93C0" w:rsidR="00DA379A" w:rsidRPr="00374561" w:rsidRDefault="00DA379A" w:rsidP="00DA379A">
                  <w:pPr>
                    <w:suppressAutoHyphens/>
                    <w:rPr>
                      <w:rFonts w:cstheme="minorHAnsi"/>
                      <w:szCs w:val="24"/>
                      <w:lang w:val="en-GB"/>
                    </w:rPr>
                  </w:pPr>
                  <w:r>
                    <w:rPr>
                      <w:rFonts w:cstheme="minorHAnsi"/>
                      <w:szCs w:val="24"/>
                      <w:lang w:val="en-GB"/>
                    </w:rPr>
                    <w:t>4</w:t>
                  </w:r>
                  <w:r w:rsidRPr="003353CB">
                    <w:rPr>
                      <w:rFonts w:cstheme="minorHAnsi"/>
                      <w:szCs w:val="24"/>
                      <w:lang w:val="en-GB"/>
                    </w:rPr>
                    <w:t>°</w:t>
                  </w:r>
                  <w:r>
                    <w:rPr>
                      <w:rFonts w:cstheme="minorHAnsi"/>
                      <w:szCs w:val="24"/>
                      <w:lang w:val="en-GB"/>
                    </w:rPr>
                    <w:t xml:space="preserve"> C or lower </w:t>
                  </w:r>
                </w:p>
              </w:tc>
              <w:tc>
                <w:tcPr>
                  <w:tcW w:w="836" w:type="dxa"/>
                </w:tcPr>
                <w:p w14:paraId="2CE57E60" w14:textId="77777777" w:rsidR="00DA379A" w:rsidRPr="00374561" w:rsidRDefault="00DA379A" w:rsidP="00DA379A">
                  <w:pPr>
                    <w:suppressAutoHyphens/>
                    <w:jc w:val="center"/>
                    <w:rPr>
                      <w:rFonts w:cstheme="minorHAnsi"/>
                      <w:szCs w:val="24"/>
                      <w:lang w:val="en-GB"/>
                    </w:rPr>
                  </w:pPr>
                  <w:r w:rsidRPr="00374561">
                    <w:rPr>
                      <w:rFonts w:cstheme="minorHAnsi"/>
                      <w:szCs w:val="24"/>
                      <w:lang w:val="en-GB"/>
                    </w:rPr>
                    <w:t>1</w:t>
                  </w:r>
                </w:p>
              </w:tc>
            </w:tr>
            <w:tr w:rsidR="00DA379A" w14:paraId="03413A19" w14:textId="77777777" w:rsidTr="00D4144E">
              <w:tc>
                <w:tcPr>
                  <w:tcW w:w="2289" w:type="dxa"/>
                </w:tcPr>
                <w:p w14:paraId="2C1FFB33" w14:textId="417A09CB" w:rsidR="00DA379A" w:rsidRPr="00374561" w:rsidRDefault="00DA379A" w:rsidP="00DA379A">
                  <w:pPr>
                    <w:suppressAutoHyphens/>
                    <w:rPr>
                      <w:rFonts w:cstheme="minorHAnsi"/>
                      <w:szCs w:val="24"/>
                      <w:lang w:val="en-GB"/>
                    </w:rPr>
                  </w:pPr>
                  <w:r>
                    <w:rPr>
                      <w:rFonts w:cstheme="minorHAnsi"/>
                      <w:szCs w:val="24"/>
                      <w:lang w:val="en-GB"/>
                    </w:rPr>
                    <w:t>3,5</w:t>
                  </w:r>
                  <w:r w:rsidRPr="003353CB">
                    <w:rPr>
                      <w:rFonts w:cstheme="minorHAnsi"/>
                      <w:szCs w:val="24"/>
                      <w:lang w:val="en-GB"/>
                    </w:rPr>
                    <w:t>°</w:t>
                  </w:r>
                  <w:r>
                    <w:rPr>
                      <w:rFonts w:cstheme="minorHAnsi"/>
                      <w:szCs w:val="24"/>
                      <w:lang w:val="en-GB"/>
                    </w:rPr>
                    <w:t xml:space="preserve"> C or lower</w:t>
                  </w:r>
                </w:p>
              </w:tc>
              <w:tc>
                <w:tcPr>
                  <w:tcW w:w="836" w:type="dxa"/>
                </w:tcPr>
                <w:p w14:paraId="61F4B143" w14:textId="77777777" w:rsidR="00DA379A" w:rsidRPr="00374561" w:rsidRDefault="00DA379A" w:rsidP="00DA379A">
                  <w:pPr>
                    <w:suppressAutoHyphens/>
                    <w:jc w:val="center"/>
                    <w:rPr>
                      <w:rFonts w:cstheme="minorHAnsi"/>
                      <w:szCs w:val="24"/>
                      <w:lang w:val="en-GB"/>
                    </w:rPr>
                  </w:pPr>
                  <w:r w:rsidRPr="00374561">
                    <w:rPr>
                      <w:rFonts w:cstheme="minorHAnsi"/>
                      <w:szCs w:val="24"/>
                      <w:lang w:val="en-GB"/>
                    </w:rPr>
                    <w:t>2</w:t>
                  </w:r>
                </w:p>
              </w:tc>
            </w:tr>
            <w:tr w:rsidR="00DA379A" w14:paraId="0E4280B6" w14:textId="77777777" w:rsidTr="00D4144E">
              <w:tc>
                <w:tcPr>
                  <w:tcW w:w="2289" w:type="dxa"/>
                </w:tcPr>
                <w:p w14:paraId="785E93FD" w14:textId="699D6517" w:rsidR="00DA379A" w:rsidRPr="00374561" w:rsidRDefault="00DA379A" w:rsidP="00DA379A">
                  <w:pPr>
                    <w:suppressAutoHyphens/>
                    <w:rPr>
                      <w:rFonts w:cstheme="minorHAnsi"/>
                      <w:szCs w:val="24"/>
                      <w:lang w:val="en-GB"/>
                    </w:rPr>
                  </w:pPr>
                  <w:r>
                    <w:rPr>
                      <w:rFonts w:cstheme="minorHAnsi"/>
                      <w:szCs w:val="24"/>
                      <w:lang w:val="en-GB"/>
                    </w:rPr>
                    <w:t>3</w:t>
                  </w:r>
                  <w:r w:rsidRPr="003353CB">
                    <w:rPr>
                      <w:rFonts w:cstheme="minorHAnsi"/>
                      <w:szCs w:val="24"/>
                      <w:lang w:val="en-GB"/>
                    </w:rPr>
                    <w:t>°</w:t>
                  </w:r>
                  <w:r>
                    <w:rPr>
                      <w:rFonts w:cstheme="minorHAnsi"/>
                      <w:szCs w:val="24"/>
                      <w:lang w:val="en-GB"/>
                    </w:rPr>
                    <w:t xml:space="preserve"> C or lower</w:t>
                  </w:r>
                </w:p>
              </w:tc>
              <w:tc>
                <w:tcPr>
                  <w:tcW w:w="836" w:type="dxa"/>
                </w:tcPr>
                <w:p w14:paraId="5F6058FB" w14:textId="77777777" w:rsidR="00DA379A" w:rsidRPr="00374561" w:rsidRDefault="00DA379A" w:rsidP="00DA379A">
                  <w:pPr>
                    <w:suppressAutoHyphens/>
                    <w:jc w:val="center"/>
                    <w:rPr>
                      <w:rFonts w:cstheme="minorHAnsi"/>
                      <w:szCs w:val="24"/>
                      <w:lang w:val="en-GB"/>
                    </w:rPr>
                  </w:pPr>
                  <w:r w:rsidRPr="00374561">
                    <w:rPr>
                      <w:rFonts w:cstheme="minorHAnsi"/>
                      <w:szCs w:val="24"/>
                      <w:lang w:val="en-GB"/>
                    </w:rPr>
                    <w:t>3</w:t>
                  </w:r>
                </w:p>
              </w:tc>
            </w:tr>
            <w:tr w:rsidR="00DA379A" w14:paraId="58820692" w14:textId="77777777" w:rsidTr="00D4144E">
              <w:tc>
                <w:tcPr>
                  <w:tcW w:w="2289" w:type="dxa"/>
                </w:tcPr>
                <w:p w14:paraId="28506C55" w14:textId="54C7DE75" w:rsidR="00DA379A" w:rsidRPr="00374561" w:rsidRDefault="00DA379A" w:rsidP="00DA379A">
                  <w:pPr>
                    <w:suppressAutoHyphens/>
                    <w:rPr>
                      <w:rFonts w:cstheme="minorHAnsi"/>
                      <w:szCs w:val="24"/>
                      <w:lang w:val="en-GB"/>
                    </w:rPr>
                  </w:pPr>
                  <w:r>
                    <w:rPr>
                      <w:rFonts w:cstheme="minorHAnsi"/>
                      <w:szCs w:val="24"/>
                      <w:lang w:val="en-GB"/>
                    </w:rPr>
                    <w:t>2,5</w:t>
                  </w:r>
                  <w:r w:rsidRPr="003353CB">
                    <w:rPr>
                      <w:rFonts w:cstheme="minorHAnsi"/>
                      <w:szCs w:val="24"/>
                      <w:lang w:val="en-GB"/>
                    </w:rPr>
                    <w:t>°</w:t>
                  </w:r>
                  <w:r>
                    <w:rPr>
                      <w:rFonts w:cstheme="minorHAnsi"/>
                      <w:szCs w:val="24"/>
                      <w:lang w:val="en-GB"/>
                    </w:rPr>
                    <w:t xml:space="preserve"> C or lower</w:t>
                  </w:r>
                </w:p>
              </w:tc>
              <w:tc>
                <w:tcPr>
                  <w:tcW w:w="836" w:type="dxa"/>
                </w:tcPr>
                <w:p w14:paraId="3058C4C8" w14:textId="77777777" w:rsidR="00DA379A" w:rsidRPr="00374561" w:rsidRDefault="00DA379A" w:rsidP="00DA379A">
                  <w:pPr>
                    <w:suppressAutoHyphens/>
                    <w:jc w:val="center"/>
                    <w:rPr>
                      <w:rFonts w:cstheme="minorHAnsi"/>
                      <w:szCs w:val="24"/>
                      <w:lang w:val="en-GB"/>
                    </w:rPr>
                  </w:pPr>
                  <w:r w:rsidRPr="00374561">
                    <w:rPr>
                      <w:rFonts w:cstheme="minorHAnsi"/>
                      <w:szCs w:val="24"/>
                      <w:lang w:val="en-GB"/>
                    </w:rPr>
                    <w:t>4</w:t>
                  </w:r>
                </w:p>
              </w:tc>
            </w:tr>
            <w:tr w:rsidR="00DA379A" w14:paraId="77C3E448" w14:textId="77777777" w:rsidTr="00D4144E">
              <w:tc>
                <w:tcPr>
                  <w:tcW w:w="2289" w:type="dxa"/>
                </w:tcPr>
                <w:p w14:paraId="0F42E7AF" w14:textId="1A22944F" w:rsidR="00DA379A" w:rsidRPr="00374561" w:rsidRDefault="00DA379A" w:rsidP="00DA379A">
                  <w:pPr>
                    <w:suppressAutoHyphens/>
                    <w:rPr>
                      <w:rFonts w:cstheme="minorHAnsi"/>
                      <w:szCs w:val="24"/>
                      <w:lang w:val="en-GB"/>
                    </w:rPr>
                  </w:pPr>
                  <w:r>
                    <w:rPr>
                      <w:rFonts w:cstheme="minorHAnsi"/>
                      <w:szCs w:val="24"/>
                      <w:lang w:val="en-GB"/>
                    </w:rPr>
                    <w:t>2</w:t>
                  </w:r>
                  <w:r w:rsidRPr="003353CB">
                    <w:rPr>
                      <w:rFonts w:cstheme="minorHAnsi"/>
                      <w:szCs w:val="24"/>
                      <w:lang w:val="en-GB"/>
                    </w:rPr>
                    <w:t>°</w:t>
                  </w:r>
                  <w:r>
                    <w:rPr>
                      <w:rFonts w:cstheme="minorHAnsi"/>
                      <w:szCs w:val="24"/>
                      <w:lang w:val="en-GB"/>
                    </w:rPr>
                    <w:t xml:space="preserve"> C or lower</w:t>
                  </w:r>
                </w:p>
              </w:tc>
              <w:tc>
                <w:tcPr>
                  <w:tcW w:w="836" w:type="dxa"/>
                </w:tcPr>
                <w:p w14:paraId="14BED37B" w14:textId="77777777" w:rsidR="00DA379A" w:rsidRPr="00374561" w:rsidRDefault="00DA379A" w:rsidP="00DA379A">
                  <w:pPr>
                    <w:suppressAutoHyphens/>
                    <w:jc w:val="center"/>
                    <w:rPr>
                      <w:rFonts w:cstheme="minorHAnsi"/>
                      <w:szCs w:val="24"/>
                      <w:lang w:val="en-GB"/>
                    </w:rPr>
                  </w:pPr>
                  <w:r w:rsidRPr="00374561">
                    <w:rPr>
                      <w:rFonts w:cstheme="minorHAnsi"/>
                      <w:szCs w:val="24"/>
                      <w:lang w:val="en-GB"/>
                    </w:rPr>
                    <w:t>5</w:t>
                  </w:r>
                </w:p>
              </w:tc>
            </w:tr>
          </w:tbl>
          <w:p w14:paraId="7F4A4FD9" w14:textId="6CA78CC7" w:rsidR="00DA379A" w:rsidRDefault="00DA379A" w:rsidP="00DA379A">
            <w:pPr>
              <w:suppressAutoHyphens/>
              <w:spacing w:after="0"/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242" w:type="pct"/>
            <w:shd w:val="clear" w:color="auto" w:fill="F2F2F2" w:themeFill="background1" w:themeFillShade="F2"/>
          </w:tcPr>
          <w:p w14:paraId="60E63A22" w14:textId="77777777" w:rsidR="00DA379A" w:rsidRPr="008C1595" w:rsidRDefault="00DA379A" w:rsidP="00DA379A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256" w:type="pct"/>
            <w:shd w:val="clear" w:color="auto" w:fill="F2F2F2" w:themeFill="background1" w:themeFillShade="F2"/>
          </w:tcPr>
          <w:p w14:paraId="7B510AEE" w14:textId="77777777" w:rsidR="00DA379A" w:rsidRPr="008C1595" w:rsidRDefault="00DA379A" w:rsidP="00DA379A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1062" w:type="pct"/>
          </w:tcPr>
          <w:p w14:paraId="6F1D51D5" w14:textId="5645277B" w:rsidR="00DA379A" w:rsidRPr="008C1595" w:rsidRDefault="00160EF2" w:rsidP="00DA379A">
            <w:pPr>
              <w:suppressAutoHyphens/>
              <w:spacing w:after="0"/>
              <w:rPr>
                <w:rFonts w:cstheme="minorHAnsi"/>
                <w:szCs w:val="24"/>
                <w:lang w:val="en-GB"/>
              </w:rPr>
            </w:pPr>
            <w:r>
              <w:rPr>
                <w:rFonts w:cstheme="minorHAnsi"/>
                <w:szCs w:val="24"/>
                <w:lang w:val="en-GB"/>
              </w:rPr>
              <w:t>[</w:t>
            </w:r>
            <w:r w:rsidRPr="00160EF2">
              <w:rPr>
                <w:rFonts w:cstheme="minorHAnsi"/>
                <w:szCs w:val="24"/>
                <w:highlight w:val="yellow"/>
                <w:lang w:val="en-GB"/>
              </w:rPr>
              <w:t xml:space="preserve">state the temperature </w:t>
            </w:r>
            <w:r>
              <w:rPr>
                <w:rFonts w:cstheme="minorHAnsi"/>
                <w:szCs w:val="24"/>
                <w:highlight w:val="yellow"/>
                <w:lang w:val="en-GB"/>
              </w:rPr>
              <w:t>uniformity</w:t>
            </w:r>
            <w:r w:rsidRPr="00160EF2">
              <w:rPr>
                <w:rFonts w:cstheme="minorHAnsi"/>
                <w:szCs w:val="24"/>
                <w:highlight w:val="yellow"/>
                <w:lang w:val="en-GB"/>
              </w:rPr>
              <w:t xml:space="preserve"> of the System</w:t>
            </w:r>
            <w:r>
              <w:rPr>
                <w:rFonts w:cstheme="minorHAnsi"/>
                <w:szCs w:val="24"/>
                <w:lang w:val="en-GB"/>
              </w:rPr>
              <w:t>]</w:t>
            </w:r>
          </w:p>
        </w:tc>
      </w:tr>
      <w:tr w:rsidR="00D4144E" w:rsidRPr="008C1595" w14:paraId="3BEFED8E" w14:textId="77777777" w:rsidTr="00975254">
        <w:trPr>
          <w:trHeight w:val="598"/>
        </w:trPr>
        <w:tc>
          <w:tcPr>
            <w:tcW w:w="5000" w:type="pct"/>
            <w:gridSpan w:val="8"/>
            <w:shd w:val="clear" w:color="auto" w:fill="C6D9F1" w:themeFill="text2" w:themeFillTint="33"/>
            <w:vAlign w:val="center"/>
          </w:tcPr>
          <w:p w14:paraId="55D733ED" w14:textId="0F827820" w:rsidR="00D4144E" w:rsidRPr="008C1595" w:rsidRDefault="00D4144E" w:rsidP="00D4144E">
            <w:pPr>
              <w:suppressAutoHyphens/>
              <w:spacing w:after="0"/>
              <w:ind w:left="340"/>
              <w:rPr>
                <w:rFonts w:cstheme="minorHAnsi"/>
                <w:szCs w:val="24"/>
                <w:lang w:val="en-GB"/>
              </w:rPr>
            </w:pPr>
            <w:r w:rsidRPr="004C38AC">
              <w:rPr>
                <w:rFonts w:cstheme="minorHAnsi"/>
                <w:b/>
                <w:sz w:val="24"/>
                <w:szCs w:val="24"/>
                <w:lang w:val="en-GB"/>
              </w:rPr>
              <w:t xml:space="preserve">REQUIREMENTS FOR </w:t>
            </w:r>
            <w:r>
              <w:rPr>
                <w:rFonts w:cstheme="minorHAnsi"/>
                <w:b/>
                <w:sz w:val="24"/>
                <w:szCs w:val="24"/>
                <w:u w:val="single"/>
                <w:lang w:val="en-GB"/>
              </w:rPr>
              <w:t>LOW</w:t>
            </w:r>
            <w:r w:rsidRPr="004C38AC">
              <w:rPr>
                <w:rFonts w:cstheme="minorHAnsi"/>
                <w:b/>
                <w:sz w:val="24"/>
                <w:szCs w:val="24"/>
                <w:lang w:val="en-GB"/>
              </w:rPr>
              <w:t xml:space="preserve"> BLACKBODY SOURCE</w:t>
            </w:r>
          </w:p>
        </w:tc>
      </w:tr>
      <w:tr w:rsidR="00DA379A" w:rsidRPr="008C1595" w14:paraId="52BA5E79" w14:textId="77777777" w:rsidTr="00E221F8">
        <w:trPr>
          <w:trHeight w:val="1175"/>
        </w:trPr>
        <w:tc>
          <w:tcPr>
            <w:tcW w:w="211" w:type="pct"/>
            <w:shd w:val="clear" w:color="auto" w:fill="F2F2F2" w:themeFill="background1" w:themeFillShade="F2"/>
            <w:vAlign w:val="center"/>
          </w:tcPr>
          <w:p w14:paraId="732064D0" w14:textId="4ACC2F97" w:rsidR="00DA379A" w:rsidRDefault="00975254" w:rsidP="00DA379A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>
              <w:rPr>
                <w:rFonts w:cstheme="minorHAnsi"/>
                <w:b/>
                <w:sz w:val="24"/>
                <w:szCs w:val="24"/>
                <w:lang w:val="en-GB"/>
              </w:rPr>
              <w:t>1</w:t>
            </w:r>
            <w:r w:rsidR="00E221F8">
              <w:rPr>
                <w:rFonts w:cstheme="minorHAnsi"/>
                <w:b/>
                <w:sz w:val="24"/>
                <w:szCs w:val="24"/>
                <w:lang w:val="en-GB"/>
              </w:rPr>
              <w:t>5</w:t>
            </w:r>
          </w:p>
        </w:tc>
        <w:tc>
          <w:tcPr>
            <w:tcW w:w="1282" w:type="pct"/>
            <w:shd w:val="clear" w:color="auto" w:fill="F2F2F2" w:themeFill="background1" w:themeFillShade="F2"/>
            <w:vAlign w:val="center"/>
          </w:tcPr>
          <w:p w14:paraId="3CC864A4" w14:textId="44C33BFE" w:rsidR="00DA379A" w:rsidRPr="00887108" w:rsidRDefault="00DA379A" w:rsidP="00DA379A">
            <w:pPr>
              <w:pStyle w:val="Opstilling-punkttegn"/>
              <w:numPr>
                <w:ilvl w:val="0"/>
                <w:numId w:val="0"/>
              </w:numPr>
              <w:suppressAutoHyphens/>
              <w:spacing w:after="0"/>
              <w:ind w:left="3" w:hanging="3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887108">
              <w:rPr>
                <w:rFonts w:cstheme="minorHAnsi"/>
                <w:sz w:val="24"/>
                <w:szCs w:val="24"/>
                <w:lang w:val="en-GB"/>
              </w:rPr>
              <w:t>The System SHA</w:t>
            </w:r>
            <w:r>
              <w:rPr>
                <w:rFonts w:cstheme="minorHAnsi"/>
                <w:sz w:val="24"/>
                <w:szCs w:val="24"/>
                <w:lang w:val="en-GB"/>
              </w:rPr>
              <w:t>L</w:t>
            </w:r>
            <w:r w:rsidRPr="00887108">
              <w:rPr>
                <w:rFonts w:cstheme="minorHAnsi"/>
                <w:sz w:val="24"/>
                <w:szCs w:val="24"/>
                <w:lang w:val="en-GB"/>
              </w:rPr>
              <w:t xml:space="preserve">L have a maximum temperature </w:t>
            </w:r>
            <w:r w:rsidR="00D4144E">
              <w:rPr>
                <w:rFonts w:cstheme="minorHAnsi"/>
                <w:sz w:val="24"/>
                <w:szCs w:val="24"/>
                <w:lang w:val="en-GB"/>
              </w:rPr>
              <w:t>of at least</w:t>
            </w:r>
            <w:r w:rsidRPr="00887108">
              <w:rPr>
                <w:rFonts w:cstheme="minorHAnsi"/>
                <w:sz w:val="24"/>
                <w:szCs w:val="24"/>
                <w:lang w:val="en-GB"/>
              </w:rPr>
              <w:t xml:space="preserve"> 110° Celsius</w:t>
            </w:r>
          </w:p>
        </w:tc>
        <w:tc>
          <w:tcPr>
            <w:tcW w:w="333" w:type="pct"/>
            <w:shd w:val="clear" w:color="auto" w:fill="F2F2F2" w:themeFill="background1" w:themeFillShade="F2"/>
            <w:vAlign w:val="center"/>
          </w:tcPr>
          <w:p w14:paraId="6EC9C2C3" w14:textId="2646282F" w:rsidR="00DA379A" w:rsidRPr="00887108" w:rsidRDefault="00DA379A" w:rsidP="00D4144E">
            <w:pPr>
              <w:suppressAutoHyphens/>
              <w:spacing w:after="0"/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 w:rsidRPr="00887108">
              <w:rPr>
                <w:rFonts w:cstheme="minorHAnsi"/>
                <w:sz w:val="24"/>
                <w:szCs w:val="24"/>
                <w:lang w:val="en-GB"/>
              </w:rPr>
              <w:t>Low</w:t>
            </w:r>
          </w:p>
        </w:tc>
        <w:tc>
          <w:tcPr>
            <w:tcW w:w="499" w:type="pct"/>
            <w:shd w:val="clear" w:color="auto" w:fill="F2F2F2" w:themeFill="background1" w:themeFillShade="F2"/>
            <w:vAlign w:val="center"/>
          </w:tcPr>
          <w:p w14:paraId="4D41B537" w14:textId="708B2D75" w:rsidR="00DA379A" w:rsidRPr="00887108" w:rsidRDefault="00DA379A" w:rsidP="00DA379A">
            <w:pPr>
              <w:suppressAutoHyphens/>
              <w:spacing w:after="0"/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 w:rsidRPr="00887108">
              <w:rPr>
                <w:rFonts w:cstheme="minorHAnsi"/>
                <w:sz w:val="24"/>
                <w:szCs w:val="24"/>
                <w:lang w:val="en-GB"/>
              </w:rPr>
              <w:t>SHALL</w:t>
            </w:r>
          </w:p>
        </w:tc>
        <w:tc>
          <w:tcPr>
            <w:tcW w:w="1114" w:type="pct"/>
            <w:shd w:val="clear" w:color="auto" w:fill="F2F2F2" w:themeFill="background1" w:themeFillShade="F2"/>
            <w:vAlign w:val="center"/>
          </w:tcPr>
          <w:p w14:paraId="6CD1DAEA" w14:textId="10E15392" w:rsidR="00DA379A" w:rsidRPr="00887108" w:rsidRDefault="00DA379A" w:rsidP="00DA379A">
            <w:pPr>
              <w:suppressAutoHyphens/>
              <w:spacing w:after="0"/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242" w:type="pct"/>
          </w:tcPr>
          <w:p w14:paraId="49C83E57" w14:textId="77777777" w:rsidR="00DA379A" w:rsidRPr="008C1595" w:rsidRDefault="00DA379A" w:rsidP="00DA379A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256" w:type="pct"/>
          </w:tcPr>
          <w:p w14:paraId="220C68B3" w14:textId="77777777" w:rsidR="00DA379A" w:rsidRPr="008C1595" w:rsidRDefault="00DA379A" w:rsidP="00DA379A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1062" w:type="pct"/>
            <w:shd w:val="clear" w:color="auto" w:fill="F2F2F2" w:themeFill="background1" w:themeFillShade="F2"/>
          </w:tcPr>
          <w:p w14:paraId="51194D61" w14:textId="77777777" w:rsidR="00DA379A" w:rsidRPr="008C1595" w:rsidRDefault="00DA379A" w:rsidP="00DA379A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Cs w:val="24"/>
                <w:lang w:val="en-GB"/>
              </w:rPr>
            </w:pPr>
          </w:p>
        </w:tc>
      </w:tr>
      <w:tr w:rsidR="00D4144E" w:rsidRPr="008C1595" w14:paraId="3E322773" w14:textId="77777777" w:rsidTr="00E221F8">
        <w:trPr>
          <w:trHeight w:val="1175"/>
        </w:trPr>
        <w:tc>
          <w:tcPr>
            <w:tcW w:w="211" w:type="pct"/>
            <w:shd w:val="clear" w:color="auto" w:fill="F2F2F2" w:themeFill="background1" w:themeFillShade="F2"/>
            <w:vAlign w:val="center"/>
          </w:tcPr>
          <w:p w14:paraId="25B8A13B" w14:textId="2F4FC8C7" w:rsidR="00D4144E" w:rsidRDefault="00975254" w:rsidP="00D4144E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>
              <w:rPr>
                <w:rFonts w:cstheme="minorHAnsi"/>
                <w:b/>
                <w:sz w:val="24"/>
                <w:szCs w:val="24"/>
                <w:lang w:val="en-GB"/>
              </w:rPr>
              <w:t>1</w:t>
            </w:r>
            <w:r w:rsidR="00E221F8">
              <w:rPr>
                <w:rFonts w:cstheme="minorHAnsi"/>
                <w:b/>
                <w:sz w:val="24"/>
                <w:szCs w:val="24"/>
                <w:lang w:val="en-GB"/>
              </w:rPr>
              <w:t>6</w:t>
            </w:r>
          </w:p>
        </w:tc>
        <w:tc>
          <w:tcPr>
            <w:tcW w:w="1282" w:type="pct"/>
            <w:shd w:val="clear" w:color="auto" w:fill="F2F2F2" w:themeFill="background1" w:themeFillShade="F2"/>
            <w:vAlign w:val="center"/>
          </w:tcPr>
          <w:p w14:paraId="370E1F5D" w14:textId="22D651BD" w:rsidR="00D4144E" w:rsidRPr="00887108" w:rsidRDefault="00D4144E" w:rsidP="00D4144E">
            <w:pPr>
              <w:pStyle w:val="Opstilling-punkttegn"/>
              <w:numPr>
                <w:ilvl w:val="0"/>
                <w:numId w:val="0"/>
              </w:numPr>
              <w:suppressAutoHyphens/>
              <w:spacing w:after="0"/>
              <w:ind w:left="3" w:hanging="3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887108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The</w:t>
            </w: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System SHOULD have a maximum</w:t>
            </w:r>
            <w:r w:rsidRPr="00887108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temperature </w:t>
            </w: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of more than 110</w:t>
            </w:r>
            <w:r w:rsidRPr="00887108">
              <w:rPr>
                <w:rFonts w:cstheme="minorHAnsi"/>
                <w:sz w:val="24"/>
                <w:szCs w:val="24"/>
                <w:lang w:val="en-GB"/>
              </w:rPr>
              <w:t>°</w:t>
            </w:r>
            <w:r>
              <w:rPr>
                <w:rFonts w:cstheme="minorHAnsi"/>
                <w:sz w:val="24"/>
                <w:szCs w:val="24"/>
                <w:lang w:val="en-GB"/>
              </w:rPr>
              <w:t xml:space="preserve"> Celsius </w:t>
            </w:r>
          </w:p>
        </w:tc>
        <w:tc>
          <w:tcPr>
            <w:tcW w:w="333" w:type="pct"/>
            <w:shd w:val="clear" w:color="auto" w:fill="F2F2F2" w:themeFill="background1" w:themeFillShade="F2"/>
            <w:vAlign w:val="center"/>
          </w:tcPr>
          <w:p w14:paraId="33D5FED7" w14:textId="1DC25C1B" w:rsidR="00D4144E" w:rsidRPr="00887108" w:rsidRDefault="00D4144E" w:rsidP="00D4144E">
            <w:pPr>
              <w:suppressAutoHyphens/>
              <w:spacing w:after="0"/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 w:rsidRPr="00887108">
              <w:rPr>
                <w:rFonts w:cstheme="minorHAnsi"/>
                <w:sz w:val="24"/>
                <w:szCs w:val="24"/>
                <w:lang w:val="en-GB"/>
              </w:rPr>
              <w:t>Low</w:t>
            </w:r>
          </w:p>
        </w:tc>
        <w:tc>
          <w:tcPr>
            <w:tcW w:w="499" w:type="pct"/>
            <w:shd w:val="clear" w:color="auto" w:fill="F2F2F2" w:themeFill="background1" w:themeFillShade="F2"/>
            <w:vAlign w:val="center"/>
          </w:tcPr>
          <w:p w14:paraId="339E3F98" w14:textId="130A722A" w:rsidR="00D4144E" w:rsidRPr="00887108" w:rsidRDefault="00D4144E" w:rsidP="00D4144E">
            <w:pPr>
              <w:suppressAutoHyphens/>
              <w:spacing w:after="0"/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SHOULD</w:t>
            </w:r>
          </w:p>
        </w:tc>
        <w:tc>
          <w:tcPr>
            <w:tcW w:w="1114" w:type="pct"/>
            <w:shd w:val="clear" w:color="auto" w:fill="F2F2F2" w:themeFill="background1" w:themeFillShade="F2"/>
            <w:vAlign w:val="center"/>
          </w:tcPr>
          <w:p w14:paraId="04512784" w14:textId="77777777" w:rsidR="00D4144E" w:rsidRDefault="00D4144E" w:rsidP="00D4144E">
            <w:pPr>
              <w:suppressAutoHyphens/>
              <w:spacing w:after="0"/>
              <w:rPr>
                <w:rFonts w:cstheme="minorHAnsi"/>
                <w:sz w:val="24"/>
                <w:szCs w:val="24"/>
                <w:lang w:val="en-GB"/>
              </w:rPr>
            </w:pPr>
          </w:p>
          <w:tbl>
            <w:tblPr>
              <w:tblStyle w:val="Tabel-Gitter"/>
              <w:tblW w:w="0" w:type="auto"/>
              <w:tblLook w:val="04A0" w:firstRow="1" w:lastRow="0" w:firstColumn="1" w:lastColumn="0" w:noHBand="0" w:noVBand="1"/>
            </w:tblPr>
            <w:tblGrid>
              <w:gridCol w:w="2221"/>
              <w:gridCol w:w="832"/>
            </w:tblGrid>
            <w:tr w:rsidR="00D4144E" w14:paraId="352B8B3B" w14:textId="77777777" w:rsidTr="00D4144E">
              <w:tc>
                <w:tcPr>
                  <w:tcW w:w="2289" w:type="dxa"/>
                </w:tcPr>
                <w:p w14:paraId="3865933F" w14:textId="77777777" w:rsidR="00D4144E" w:rsidRPr="00374561" w:rsidRDefault="00D4144E" w:rsidP="00D4144E">
                  <w:pPr>
                    <w:suppressAutoHyphens/>
                    <w:rPr>
                      <w:rFonts w:cstheme="minorHAnsi"/>
                      <w:b/>
                      <w:szCs w:val="24"/>
                      <w:lang w:val="en-GB"/>
                    </w:rPr>
                  </w:pPr>
                  <w:r>
                    <w:rPr>
                      <w:rFonts w:cstheme="minorHAnsi"/>
                      <w:b/>
                      <w:szCs w:val="24"/>
                      <w:lang w:val="en-GB"/>
                    </w:rPr>
                    <w:t>Temperature</w:t>
                  </w:r>
                </w:p>
              </w:tc>
              <w:tc>
                <w:tcPr>
                  <w:tcW w:w="836" w:type="dxa"/>
                </w:tcPr>
                <w:p w14:paraId="2BCEBCBE" w14:textId="77777777" w:rsidR="00D4144E" w:rsidRPr="00374561" w:rsidRDefault="00D4144E" w:rsidP="00D4144E">
                  <w:pPr>
                    <w:suppressAutoHyphens/>
                    <w:rPr>
                      <w:rFonts w:cstheme="minorHAnsi"/>
                      <w:b/>
                      <w:szCs w:val="24"/>
                      <w:lang w:val="en-GB"/>
                    </w:rPr>
                  </w:pPr>
                  <w:r w:rsidRPr="00374561">
                    <w:rPr>
                      <w:rFonts w:cstheme="minorHAnsi"/>
                      <w:b/>
                      <w:szCs w:val="24"/>
                      <w:lang w:val="en-GB"/>
                    </w:rPr>
                    <w:t>Points</w:t>
                  </w:r>
                </w:p>
              </w:tc>
            </w:tr>
            <w:tr w:rsidR="00D4144E" w14:paraId="6030E8CA" w14:textId="77777777" w:rsidTr="00D4144E">
              <w:tc>
                <w:tcPr>
                  <w:tcW w:w="2289" w:type="dxa"/>
                </w:tcPr>
                <w:p w14:paraId="628937D7" w14:textId="1D5314B3" w:rsidR="00D4144E" w:rsidRPr="00374561" w:rsidRDefault="00D4144E" w:rsidP="00D4144E">
                  <w:pPr>
                    <w:suppressAutoHyphens/>
                    <w:rPr>
                      <w:rFonts w:cstheme="minorHAnsi"/>
                      <w:szCs w:val="24"/>
                      <w:lang w:val="en-GB"/>
                    </w:rPr>
                  </w:pPr>
                  <w:r>
                    <w:rPr>
                      <w:rFonts w:cstheme="minorHAnsi"/>
                      <w:szCs w:val="24"/>
                      <w:lang w:val="en-GB"/>
                    </w:rPr>
                    <w:t>Between 110</w:t>
                  </w:r>
                  <w:r w:rsidRPr="003353CB">
                    <w:rPr>
                      <w:rFonts w:cstheme="minorHAnsi"/>
                      <w:szCs w:val="24"/>
                      <w:lang w:val="en-GB"/>
                    </w:rPr>
                    <w:t>°</w:t>
                  </w:r>
                  <w:r>
                    <w:rPr>
                      <w:rFonts w:cstheme="minorHAnsi"/>
                      <w:szCs w:val="24"/>
                      <w:lang w:val="en-GB"/>
                    </w:rPr>
                    <w:t xml:space="preserve"> C and 119</w:t>
                  </w:r>
                  <w:r w:rsidRPr="003353CB">
                    <w:rPr>
                      <w:rFonts w:cstheme="minorHAnsi"/>
                      <w:szCs w:val="24"/>
                      <w:lang w:val="en-GB"/>
                    </w:rPr>
                    <w:t>°</w:t>
                  </w:r>
                  <w:r>
                    <w:rPr>
                      <w:rFonts w:cstheme="minorHAnsi"/>
                      <w:szCs w:val="24"/>
                      <w:lang w:val="en-GB"/>
                    </w:rPr>
                    <w:t xml:space="preserve"> C</w:t>
                  </w:r>
                </w:p>
              </w:tc>
              <w:tc>
                <w:tcPr>
                  <w:tcW w:w="836" w:type="dxa"/>
                </w:tcPr>
                <w:p w14:paraId="4530120A" w14:textId="77777777" w:rsidR="00D4144E" w:rsidRPr="00374561" w:rsidRDefault="00D4144E" w:rsidP="00D4144E">
                  <w:pPr>
                    <w:suppressAutoHyphens/>
                    <w:jc w:val="center"/>
                    <w:rPr>
                      <w:rFonts w:cstheme="minorHAnsi"/>
                      <w:szCs w:val="24"/>
                      <w:lang w:val="en-GB"/>
                    </w:rPr>
                  </w:pPr>
                  <w:r w:rsidRPr="00374561">
                    <w:rPr>
                      <w:rFonts w:cstheme="minorHAnsi"/>
                      <w:szCs w:val="24"/>
                      <w:lang w:val="en-GB"/>
                    </w:rPr>
                    <w:t>1</w:t>
                  </w:r>
                </w:p>
              </w:tc>
            </w:tr>
            <w:tr w:rsidR="00D4144E" w14:paraId="7BBD735B" w14:textId="77777777" w:rsidTr="00D4144E">
              <w:tc>
                <w:tcPr>
                  <w:tcW w:w="2289" w:type="dxa"/>
                </w:tcPr>
                <w:p w14:paraId="4F5F8172" w14:textId="7E8AF3F8" w:rsidR="00D4144E" w:rsidRPr="00374561" w:rsidRDefault="00D4144E" w:rsidP="00D4144E">
                  <w:pPr>
                    <w:suppressAutoHyphens/>
                    <w:rPr>
                      <w:rFonts w:cstheme="minorHAnsi"/>
                      <w:szCs w:val="24"/>
                      <w:lang w:val="en-GB"/>
                    </w:rPr>
                  </w:pPr>
                  <w:r>
                    <w:rPr>
                      <w:rFonts w:cstheme="minorHAnsi"/>
                      <w:szCs w:val="24"/>
                      <w:lang w:val="en-GB"/>
                    </w:rPr>
                    <w:t>Between 120</w:t>
                  </w:r>
                  <w:r w:rsidRPr="003353CB">
                    <w:rPr>
                      <w:rFonts w:cstheme="minorHAnsi"/>
                      <w:szCs w:val="24"/>
                      <w:lang w:val="en-GB"/>
                    </w:rPr>
                    <w:t>°</w:t>
                  </w:r>
                  <w:r>
                    <w:rPr>
                      <w:rFonts w:cstheme="minorHAnsi"/>
                      <w:szCs w:val="24"/>
                      <w:lang w:val="en-GB"/>
                    </w:rPr>
                    <w:t xml:space="preserve"> C and 129</w:t>
                  </w:r>
                  <w:r w:rsidRPr="003353CB">
                    <w:rPr>
                      <w:rFonts w:cstheme="minorHAnsi"/>
                      <w:szCs w:val="24"/>
                      <w:lang w:val="en-GB"/>
                    </w:rPr>
                    <w:t>°</w:t>
                  </w:r>
                  <w:r>
                    <w:rPr>
                      <w:rFonts w:cstheme="minorHAnsi"/>
                      <w:szCs w:val="24"/>
                      <w:lang w:val="en-GB"/>
                    </w:rPr>
                    <w:t xml:space="preserve"> C</w:t>
                  </w:r>
                </w:p>
              </w:tc>
              <w:tc>
                <w:tcPr>
                  <w:tcW w:w="836" w:type="dxa"/>
                </w:tcPr>
                <w:p w14:paraId="1DF5DA1E" w14:textId="77777777" w:rsidR="00D4144E" w:rsidRPr="00374561" w:rsidRDefault="00D4144E" w:rsidP="00D4144E">
                  <w:pPr>
                    <w:suppressAutoHyphens/>
                    <w:jc w:val="center"/>
                    <w:rPr>
                      <w:rFonts w:cstheme="minorHAnsi"/>
                      <w:szCs w:val="24"/>
                      <w:lang w:val="en-GB"/>
                    </w:rPr>
                  </w:pPr>
                  <w:r w:rsidRPr="00374561">
                    <w:rPr>
                      <w:rFonts w:cstheme="minorHAnsi"/>
                      <w:szCs w:val="24"/>
                      <w:lang w:val="en-GB"/>
                    </w:rPr>
                    <w:t>2</w:t>
                  </w:r>
                </w:p>
              </w:tc>
            </w:tr>
            <w:tr w:rsidR="00D4144E" w14:paraId="060F99C6" w14:textId="77777777" w:rsidTr="00D4144E">
              <w:tc>
                <w:tcPr>
                  <w:tcW w:w="2289" w:type="dxa"/>
                </w:tcPr>
                <w:p w14:paraId="2DFF6EAF" w14:textId="31A76C33" w:rsidR="00D4144E" w:rsidRPr="00374561" w:rsidRDefault="00D4144E" w:rsidP="00D4144E">
                  <w:pPr>
                    <w:suppressAutoHyphens/>
                    <w:rPr>
                      <w:rFonts w:cstheme="minorHAnsi"/>
                      <w:szCs w:val="24"/>
                      <w:lang w:val="en-GB"/>
                    </w:rPr>
                  </w:pPr>
                  <w:r>
                    <w:rPr>
                      <w:rFonts w:cstheme="minorHAnsi"/>
                      <w:szCs w:val="24"/>
                      <w:lang w:val="en-GB"/>
                    </w:rPr>
                    <w:lastRenderedPageBreak/>
                    <w:t>Between 130</w:t>
                  </w:r>
                  <w:r w:rsidRPr="003353CB">
                    <w:rPr>
                      <w:rFonts w:cstheme="minorHAnsi"/>
                      <w:szCs w:val="24"/>
                      <w:lang w:val="en-GB"/>
                    </w:rPr>
                    <w:t>°</w:t>
                  </w:r>
                  <w:r>
                    <w:rPr>
                      <w:rFonts w:cstheme="minorHAnsi"/>
                      <w:szCs w:val="24"/>
                      <w:lang w:val="en-GB"/>
                    </w:rPr>
                    <w:t xml:space="preserve"> C and 139</w:t>
                  </w:r>
                  <w:r w:rsidRPr="003353CB">
                    <w:rPr>
                      <w:rFonts w:cstheme="minorHAnsi"/>
                      <w:szCs w:val="24"/>
                      <w:lang w:val="en-GB"/>
                    </w:rPr>
                    <w:t>°</w:t>
                  </w:r>
                  <w:r>
                    <w:rPr>
                      <w:rFonts w:cstheme="minorHAnsi"/>
                      <w:szCs w:val="24"/>
                      <w:lang w:val="en-GB"/>
                    </w:rPr>
                    <w:t xml:space="preserve"> C</w:t>
                  </w:r>
                </w:p>
              </w:tc>
              <w:tc>
                <w:tcPr>
                  <w:tcW w:w="836" w:type="dxa"/>
                </w:tcPr>
                <w:p w14:paraId="3B45F688" w14:textId="77777777" w:rsidR="00D4144E" w:rsidRPr="00374561" w:rsidRDefault="00D4144E" w:rsidP="00D4144E">
                  <w:pPr>
                    <w:suppressAutoHyphens/>
                    <w:jc w:val="center"/>
                    <w:rPr>
                      <w:rFonts w:cstheme="minorHAnsi"/>
                      <w:szCs w:val="24"/>
                      <w:lang w:val="en-GB"/>
                    </w:rPr>
                  </w:pPr>
                  <w:r w:rsidRPr="00374561">
                    <w:rPr>
                      <w:rFonts w:cstheme="minorHAnsi"/>
                      <w:szCs w:val="24"/>
                      <w:lang w:val="en-GB"/>
                    </w:rPr>
                    <w:t>3</w:t>
                  </w:r>
                </w:p>
              </w:tc>
            </w:tr>
            <w:tr w:rsidR="00D4144E" w14:paraId="7E37A33F" w14:textId="77777777" w:rsidTr="00D4144E">
              <w:tc>
                <w:tcPr>
                  <w:tcW w:w="2289" w:type="dxa"/>
                </w:tcPr>
                <w:p w14:paraId="1F8AF6A8" w14:textId="2A7B4B94" w:rsidR="00D4144E" w:rsidRPr="00374561" w:rsidRDefault="00D4144E" w:rsidP="00D4144E">
                  <w:pPr>
                    <w:suppressAutoHyphens/>
                    <w:rPr>
                      <w:rFonts w:cstheme="minorHAnsi"/>
                      <w:szCs w:val="24"/>
                      <w:lang w:val="en-GB"/>
                    </w:rPr>
                  </w:pPr>
                  <w:r>
                    <w:rPr>
                      <w:rFonts w:cstheme="minorHAnsi"/>
                      <w:szCs w:val="24"/>
                      <w:lang w:val="en-GB"/>
                    </w:rPr>
                    <w:t>Between 140</w:t>
                  </w:r>
                  <w:r w:rsidRPr="003353CB">
                    <w:rPr>
                      <w:rFonts w:cstheme="minorHAnsi"/>
                      <w:szCs w:val="24"/>
                      <w:lang w:val="en-GB"/>
                    </w:rPr>
                    <w:t>°</w:t>
                  </w:r>
                  <w:r>
                    <w:rPr>
                      <w:rFonts w:cstheme="minorHAnsi"/>
                      <w:szCs w:val="24"/>
                      <w:lang w:val="en-GB"/>
                    </w:rPr>
                    <w:t xml:space="preserve"> C and 149</w:t>
                  </w:r>
                  <w:r w:rsidRPr="003353CB">
                    <w:rPr>
                      <w:rFonts w:cstheme="minorHAnsi"/>
                      <w:szCs w:val="24"/>
                      <w:lang w:val="en-GB"/>
                    </w:rPr>
                    <w:t>°</w:t>
                  </w:r>
                  <w:r>
                    <w:rPr>
                      <w:rFonts w:cstheme="minorHAnsi"/>
                      <w:szCs w:val="24"/>
                      <w:lang w:val="en-GB"/>
                    </w:rPr>
                    <w:t xml:space="preserve"> C</w:t>
                  </w:r>
                </w:p>
              </w:tc>
              <w:tc>
                <w:tcPr>
                  <w:tcW w:w="836" w:type="dxa"/>
                </w:tcPr>
                <w:p w14:paraId="31254793" w14:textId="77777777" w:rsidR="00D4144E" w:rsidRPr="00374561" w:rsidRDefault="00D4144E" w:rsidP="00D4144E">
                  <w:pPr>
                    <w:suppressAutoHyphens/>
                    <w:jc w:val="center"/>
                    <w:rPr>
                      <w:rFonts w:cstheme="minorHAnsi"/>
                      <w:szCs w:val="24"/>
                      <w:lang w:val="en-GB"/>
                    </w:rPr>
                  </w:pPr>
                  <w:r w:rsidRPr="00374561">
                    <w:rPr>
                      <w:rFonts w:cstheme="minorHAnsi"/>
                      <w:szCs w:val="24"/>
                      <w:lang w:val="en-GB"/>
                    </w:rPr>
                    <w:t>4</w:t>
                  </w:r>
                </w:p>
              </w:tc>
            </w:tr>
            <w:tr w:rsidR="00D4144E" w14:paraId="1F2E3039" w14:textId="77777777" w:rsidTr="00D4144E">
              <w:tc>
                <w:tcPr>
                  <w:tcW w:w="2289" w:type="dxa"/>
                </w:tcPr>
                <w:p w14:paraId="377EA7B7" w14:textId="387EE449" w:rsidR="00D4144E" w:rsidRPr="00374561" w:rsidRDefault="00D4144E" w:rsidP="00D4144E">
                  <w:pPr>
                    <w:suppressAutoHyphens/>
                    <w:rPr>
                      <w:rFonts w:cstheme="minorHAnsi"/>
                      <w:szCs w:val="24"/>
                      <w:lang w:val="en-GB"/>
                    </w:rPr>
                  </w:pPr>
                  <w:r>
                    <w:rPr>
                      <w:rFonts w:cstheme="minorHAnsi"/>
                      <w:szCs w:val="24"/>
                      <w:lang w:val="en-GB"/>
                    </w:rPr>
                    <w:t>150</w:t>
                  </w:r>
                  <w:r w:rsidRPr="003353CB">
                    <w:rPr>
                      <w:rFonts w:cstheme="minorHAnsi"/>
                      <w:szCs w:val="24"/>
                      <w:lang w:val="en-GB"/>
                    </w:rPr>
                    <w:t>°</w:t>
                  </w:r>
                  <w:r>
                    <w:rPr>
                      <w:rFonts w:cstheme="minorHAnsi"/>
                      <w:szCs w:val="24"/>
                      <w:lang w:val="en-GB"/>
                    </w:rPr>
                    <w:t xml:space="preserve"> C or more </w:t>
                  </w:r>
                </w:p>
              </w:tc>
              <w:tc>
                <w:tcPr>
                  <w:tcW w:w="836" w:type="dxa"/>
                </w:tcPr>
                <w:p w14:paraId="10F4ECD4" w14:textId="77777777" w:rsidR="00D4144E" w:rsidRPr="00374561" w:rsidRDefault="00D4144E" w:rsidP="00D4144E">
                  <w:pPr>
                    <w:suppressAutoHyphens/>
                    <w:jc w:val="center"/>
                    <w:rPr>
                      <w:rFonts w:cstheme="minorHAnsi"/>
                      <w:szCs w:val="24"/>
                      <w:lang w:val="en-GB"/>
                    </w:rPr>
                  </w:pPr>
                  <w:r w:rsidRPr="00374561">
                    <w:rPr>
                      <w:rFonts w:cstheme="minorHAnsi"/>
                      <w:szCs w:val="24"/>
                      <w:lang w:val="en-GB"/>
                    </w:rPr>
                    <w:t>5</w:t>
                  </w:r>
                </w:p>
              </w:tc>
            </w:tr>
          </w:tbl>
          <w:p w14:paraId="58FA7A9E" w14:textId="3C29CBFE" w:rsidR="00D4144E" w:rsidRPr="00887108" w:rsidRDefault="00D4144E" w:rsidP="00D4144E">
            <w:pPr>
              <w:suppressAutoHyphens/>
              <w:spacing w:after="0"/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242" w:type="pct"/>
            <w:shd w:val="clear" w:color="auto" w:fill="F2F2F2" w:themeFill="background1" w:themeFillShade="F2"/>
          </w:tcPr>
          <w:p w14:paraId="1C3ED56B" w14:textId="77777777" w:rsidR="00D4144E" w:rsidRPr="008C1595" w:rsidRDefault="00D4144E" w:rsidP="00D4144E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256" w:type="pct"/>
            <w:shd w:val="clear" w:color="auto" w:fill="F2F2F2" w:themeFill="background1" w:themeFillShade="F2"/>
          </w:tcPr>
          <w:p w14:paraId="318E316E" w14:textId="77777777" w:rsidR="00D4144E" w:rsidRPr="008C1595" w:rsidRDefault="00D4144E" w:rsidP="00D4144E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1062" w:type="pct"/>
          </w:tcPr>
          <w:p w14:paraId="370B0E58" w14:textId="3FD7C4CA" w:rsidR="00D4144E" w:rsidRPr="008C1595" w:rsidRDefault="00160EF2" w:rsidP="00D4144E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Cs w:val="24"/>
                <w:lang w:val="en-GB"/>
              </w:rPr>
              <w:t>[</w:t>
            </w:r>
            <w:r w:rsidRPr="00160EF2">
              <w:rPr>
                <w:rFonts w:asciiTheme="minorHAnsi" w:hAnsiTheme="minorHAnsi" w:cstheme="minorHAnsi"/>
                <w:szCs w:val="24"/>
                <w:highlight w:val="yellow"/>
                <w:lang w:val="en-GB"/>
              </w:rPr>
              <w:t xml:space="preserve">state the </w:t>
            </w:r>
            <w:r>
              <w:rPr>
                <w:rFonts w:asciiTheme="minorHAnsi" w:hAnsiTheme="minorHAnsi" w:cstheme="minorHAnsi"/>
                <w:szCs w:val="24"/>
                <w:highlight w:val="yellow"/>
                <w:lang w:val="en-GB"/>
              </w:rPr>
              <w:t xml:space="preserve">maximum </w:t>
            </w:r>
            <w:r w:rsidRPr="00160EF2">
              <w:rPr>
                <w:rFonts w:asciiTheme="minorHAnsi" w:hAnsiTheme="minorHAnsi" w:cstheme="minorHAnsi"/>
                <w:szCs w:val="24"/>
                <w:highlight w:val="yellow"/>
                <w:lang w:val="en-GB"/>
              </w:rPr>
              <w:t>tempe</w:t>
            </w:r>
            <w:r w:rsidRPr="00160EF2">
              <w:rPr>
                <w:rFonts w:asciiTheme="minorHAnsi" w:hAnsiTheme="minorHAnsi" w:cstheme="minorHAnsi"/>
                <w:szCs w:val="24"/>
                <w:highlight w:val="yellow"/>
                <w:lang w:val="en-GB"/>
              </w:rPr>
              <w:t>r</w:t>
            </w:r>
            <w:r w:rsidRPr="00160EF2">
              <w:rPr>
                <w:rFonts w:asciiTheme="minorHAnsi" w:hAnsiTheme="minorHAnsi" w:cstheme="minorHAnsi"/>
                <w:szCs w:val="24"/>
                <w:highlight w:val="yellow"/>
                <w:lang w:val="en-GB"/>
              </w:rPr>
              <w:t>ature of the System</w:t>
            </w:r>
            <w:r>
              <w:rPr>
                <w:rFonts w:asciiTheme="minorHAnsi" w:hAnsiTheme="minorHAnsi" w:cstheme="minorHAnsi"/>
                <w:szCs w:val="24"/>
                <w:lang w:val="en-GB"/>
              </w:rPr>
              <w:t>]</w:t>
            </w:r>
          </w:p>
        </w:tc>
      </w:tr>
      <w:tr w:rsidR="00D4144E" w:rsidRPr="008C1595" w14:paraId="29F1C51B" w14:textId="77777777" w:rsidTr="00E221F8">
        <w:trPr>
          <w:trHeight w:val="1175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CF0F42" w14:textId="2A83B51A" w:rsidR="00D4144E" w:rsidRDefault="00975254" w:rsidP="00D4144E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>
              <w:rPr>
                <w:rFonts w:cstheme="minorHAnsi"/>
                <w:b/>
                <w:sz w:val="24"/>
                <w:szCs w:val="24"/>
                <w:lang w:val="en-GB"/>
              </w:rPr>
              <w:lastRenderedPageBreak/>
              <w:t>1</w:t>
            </w:r>
            <w:r w:rsidR="00E221F8">
              <w:rPr>
                <w:rFonts w:cstheme="minorHAnsi"/>
                <w:b/>
                <w:sz w:val="24"/>
                <w:szCs w:val="24"/>
                <w:lang w:val="en-GB"/>
              </w:rPr>
              <w:t>7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895E3A" w14:textId="5577519C" w:rsidR="00D4144E" w:rsidRPr="00887108" w:rsidRDefault="00D4144E" w:rsidP="00D4144E">
            <w:pPr>
              <w:pStyle w:val="Opstilling-punkttegn"/>
              <w:numPr>
                <w:ilvl w:val="0"/>
                <w:numId w:val="0"/>
              </w:numPr>
              <w:suppressAutoHyphens/>
              <w:spacing w:after="0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887108">
              <w:rPr>
                <w:rFonts w:cstheme="minorHAnsi"/>
                <w:sz w:val="24"/>
                <w:szCs w:val="24"/>
                <w:lang w:val="en-GB"/>
              </w:rPr>
              <w:t>The Systems SHALL have a</w:t>
            </w:r>
            <w:r w:rsidR="00A63809">
              <w:rPr>
                <w:rFonts w:cstheme="minorHAnsi"/>
                <w:sz w:val="24"/>
                <w:szCs w:val="24"/>
                <w:lang w:val="en-GB"/>
              </w:rPr>
              <w:t>n absolute</w:t>
            </w:r>
            <w:r w:rsidRPr="00887108">
              <w:rPr>
                <w:rFonts w:cstheme="minorHAnsi"/>
                <w:sz w:val="24"/>
                <w:szCs w:val="24"/>
                <w:lang w:val="en-GB"/>
              </w:rPr>
              <w:t xml:space="preserve"> temperature accuracy of </w:t>
            </w:r>
            <w:r w:rsidR="00A63809">
              <w:rPr>
                <w:rFonts w:cstheme="minorHAnsi"/>
                <w:sz w:val="24"/>
                <w:szCs w:val="24"/>
                <w:lang w:val="en-GB"/>
              </w:rPr>
              <w:t xml:space="preserve">maximum </w:t>
            </w:r>
            <w:r w:rsidRPr="00887108">
              <w:rPr>
                <w:rFonts w:cstheme="minorHAnsi"/>
                <w:sz w:val="24"/>
                <w:szCs w:val="24"/>
                <w:lang w:val="en-GB"/>
              </w:rPr>
              <w:t xml:space="preserve">+/- 0,1° Celsius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F0854E" w14:textId="3C641A32" w:rsidR="00D4144E" w:rsidRPr="00887108" w:rsidRDefault="00D4144E" w:rsidP="00D4144E">
            <w:pPr>
              <w:suppressAutoHyphens/>
              <w:spacing w:after="0"/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 w:rsidRPr="00887108">
              <w:rPr>
                <w:rFonts w:cstheme="minorHAnsi"/>
                <w:sz w:val="24"/>
                <w:szCs w:val="24"/>
                <w:lang w:val="en-GB"/>
              </w:rPr>
              <w:t>Low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36B796" w14:textId="021766FA" w:rsidR="00D4144E" w:rsidRPr="00887108" w:rsidRDefault="00D4144E" w:rsidP="00D4144E">
            <w:pPr>
              <w:suppressAutoHyphens/>
              <w:spacing w:after="0"/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 w:rsidRPr="00887108">
              <w:rPr>
                <w:rFonts w:cstheme="minorHAnsi"/>
                <w:sz w:val="24"/>
                <w:szCs w:val="24"/>
                <w:lang w:val="en-GB"/>
              </w:rPr>
              <w:t>SHALL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2DBC73" w14:textId="5D82A569" w:rsidR="00D4144E" w:rsidRPr="00887108" w:rsidRDefault="00D4144E" w:rsidP="00D4144E">
            <w:pPr>
              <w:suppressAutoHyphens/>
              <w:spacing w:after="0"/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36224" w14:textId="77777777" w:rsidR="00D4144E" w:rsidRPr="008C1595" w:rsidRDefault="00D4144E" w:rsidP="00D4144E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8DB2B" w14:textId="77777777" w:rsidR="00D4144E" w:rsidRPr="008C1595" w:rsidRDefault="00D4144E" w:rsidP="00D4144E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BFCBD29" w14:textId="77777777" w:rsidR="00D4144E" w:rsidRPr="008C1595" w:rsidRDefault="00D4144E" w:rsidP="00D4144E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Cs w:val="24"/>
                <w:lang w:val="en-GB"/>
              </w:rPr>
            </w:pPr>
          </w:p>
        </w:tc>
      </w:tr>
      <w:tr w:rsidR="00D4144E" w:rsidRPr="008C1595" w14:paraId="7C7FF2C4" w14:textId="77777777" w:rsidTr="00E221F8">
        <w:trPr>
          <w:trHeight w:val="1175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1EB9A8" w14:textId="7810A1E1" w:rsidR="00D4144E" w:rsidRDefault="00975254" w:rsidP="00D4144E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>
              <w:rPr>
                <w:rFonts w:cstheme="minorHAnsi"/>
                <w:b/>
                <w:sz w:val="24"/>
                <w:szCs w:val="24"/>
                <w:lang w:val="en-GB"/>
              </w:rPr>
              <w:t>1</w:t>
            </w:r>
            <w:r w:rsidR="00E221F8">
              <w:rPr>
                <w:rFonts w:cstheme="minorHAnsi"/>
                <w:b/>
                <w:sz w:val="24"/>
                <w:szCs w:val="24"/>
                <w:lang w:val="en-GB"/>
              </w:rPr>
              <w:t>8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C52B3D" w14:textId="311F34CB" w:rsidR="00D4144E" w:rsidRPr="00887108" w:rsidRDefault="00D4144E" w:rsidP="00D4144E">
            <w:pPr>
              <w:pStyle w:val="Opstilling-punkttegn"/>
              <w:numPr>
                <w:ilvl w:val="0"/>
                <w:numId w:val="0"/>
              </w:numPr>
              <w:suppressAutoHyphens/>
              <w:spacing w:after="0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887108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The </w:t>
            </w: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System SHOULD have an absolute </w:t>
            </w:r>
            <w:r w:rsidRPr="00887108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temperature accuracy of the system</w:t>
            </w: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of less than </w:t>
            </w:r>
            <w:r w:rsidRPr="00887108">
              <w:rPr>
                <w:rFonts w:cstheme="minorHAnsi"/>
                <w:sz w:val="24"/>
                <w:szCs w:val="24"/>
                <w:lang w:val="en-GB"/>
              </w:rPr>
              <w:t>+/- 0,1° Celsius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188865" w14:textId="674DCDE6" w:rsidR="00D4144E" w:rsidRPr="00887108" w:rsidRDefault="00D4144E" w:rsidP="00D4144E">
            <w:pPr>
              <w:suppressAutoHyphens/>
              <w:spacing w:after="0"/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 w:rsidRPr="00887108">
              <w:rPr>
                <w:rFonts w:cstheme="minorHAnsi"/>
                <w:sz w:val="24"/>
                <w:szCs w:val="24"/>
                <w:lang w:val="en-GB"/>
              </w:rPr>
              <w:t>Low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355E3C" w14:textId="1539138F" w:rsidR="00D4144E" w:rsidRPr="00887108" w:rsidRDefault="00D4144E" w:rsidP="00D4144E">
            <w:pPr>
              <w:suppressAutoHyphens/>
              <w:spacing w:after="0"/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SHOULD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483D9B" w14:textId="77777777" w:rsidR="00D4144E" w:rsidRDefault="00D4144E" w:rsidP="00D4144E">
            <w:pPr>
              <w:suppressAutoHyphens/>
              <w:spacing w:after="0"/>
              <w:rPr>
                <w:rFonts w:cstheme="minorHAnsi"/>
                <w:sz w:val="24"/>
                <w:szCs w:val="24"/>
                <w:lang w:val="en-GB"/>
              </w:rPr>
            </w:pPr>
          </w:p>
          <w:tbl>
            <w:tblPr>
              <w:tblStyle w:val="Tabel-Gitter"/>
              <w:tblW w:w="0" w:type="auto"/>
              <w:tblLook w:val="04A0" w:firstRow="1" w:lastRow="0" w:firstColumn="1" w:lastColumn="0" w:noHBand="0" w:noVBand="1"/>
            </w:tblPr>
            <w:tblGrid>
              <w:gridCol w:w="2221"/>
              <w:gridCol w:w="832"/>
            </w:tblGrid>
            <w:tr w:rsidR="00D4144E" w14:paraId="090CFF76" w14:textId="77777777" w:rsidTr="00D4144E">
              <w:tc>
                <w:tcPr>
                  <w:tcW w:w="2289" w:type="dxa"/>
                </w:tcPr>
                <w:p w14:paraId="5D703BF3" w14:textId="77777777" w:rsidR="00D4144E" w:rsidRPr="00374561" w:rsidRDefault="00D4144E" w:rsidP="00D4144E">
                  <w:pPr>
                    <w:suppressAutoHyphens/>
                    <w:rPr>
                      <w:rFonts w:cstheme="minorHAnsi"/>
                      <w:b/>
                      <w:szCs w:val="24"/>
                      <w:lang w:val="en-GB"/>
                    </w:rPr>
                  </w:pPr>
                  <w:r>
                    <w:rPr>
                      <w:rFonts w:cstheme="minorHAnsi"/>
                      <w:b/>
                      <w:szCs w:val="24"/>
                      <w:lang w:val="en-GB"/>
                    </w:rPr>
                    <w:t>Temperature</w:t>
                  </w:r>
                </w:p>
              </w:tc>
              <w:tc>
                <w:tcPr>
                  <w:tcW w:w="836" w:type="dxa"/>
                </w:tcPr>
                <w:p w14:paraId="35B8AE8C" w14:textId="77777777" w:rsidR="00D4144E" w:rsidRPr="00374561" w:rsidRDefault="00D4144E" w:rsidP="00D4144E">
                  <w:pPr>
                    <w:suppressAutoHyphens/>
                    <w:rPr>
                      <w:rFonts w:cstheme="minorHAnsi"/>
                      <w:b/>
                      <w:szCs w:val="24"/>
                      <w:lang w:val="en-GB"/>
                    </w:rPr>
                  </w:pPr>
                  <w:r w:rsidRPr="00374561">
                    <w:rPr>
                      <w:rFonts w:cstheme="minorHAnsi"/>
                      <w:b/>
                      <w:szCs w:val="24"/>
                      <w:lang w:val="en-GB"/>
                    </w:rPr>
                    <w:t>Points</w:t>
                  </w:r>
                </w:p>
              </w:tc>
            </w:tr>
            <w:tr w:rsidR="00D4144E" w14:paraId="7A9C4AAE" w14:textId="77777777" w:rsidTr="00D4144E">
              <w:tc>
                <w:tcPr>
                  <w:tcW w:w="2289" w:type="dxa"/>
                </w:tcPr>
                <w:p w14:paraId="52B11A19" w14:textId="121392BB" w:rsidR="00D4144E" w:rsidRPr="00374561" w:rsidRDefault="00D4144E" w:rsidP="00D4144E">
                  <w:pPr>
                    <w:suppressAutoHyphens/>
                    <w:rPr>
                      <w:rFonts w:cstheme="minorHAnsi"/>
                      <w:szCs w:val="24"/>
                      <w:lang w:val="en-GB"/>
                    </w:rPr>
                  </w:pPr>
                  <w:r>
                    <w:rPr>
                      <w:rFonts w:cstheme="minorHAnsi"/>
                      <w:szCs w:val="24"/>
                      <w:lang w:val="en-GB"/>
                    </w:rPr>
                    <w:t>+/- 0,1</w:t>
                  </w:r>
                  <w:r w:rsidRPr="003353CB">
                    <w:rPr>
                      <w:rFonts w:cstheme="minorHAnsi"/>
                      <w:szCs w:val="24"/>
                      <w:lang w:val="en-GB"/>
                    </w:rPr>
                    <w:t>°</w:t>
                  </w:r>
                  <w:r>
                    <w:rPr>
                      <w:rFonts w:cstheme="minorHAnsi"/>
                      <w:szCs w:val="24"/>
                      <w:lang w:val="en-GB"/>
                    </w:rPr>
                    <w:t xml:space="preserve"> C </w:t>
                  </w:r>
                  <w:r w:rsidR="00352614">
                    <w:rPr>
                      <w:rFonts w:cstheme="minorHAnsi"/>
                      <w:szCs w:val="24"/>
                      <w:lang w:val="en-GB"/>
                    </w:rPr>
                    <w:t>or lower</w:t>
                  </w:r>
                </w:p>
              </w:tc>
              <w:tc>
                <w:tcPr>
                  <w:tcW w:w="836" w:type="dxa"/>
                </w:tcPr>
                <w:p w14:paraId="6F430ED1" w14:textId="77777777" w:rsidR="00D4144E" w:rsidRPr="00374561" w:rsidRDefault="00D4144E" w:rsidP="00D4144E">
                  <w:pPr>
                    <w:suppressAutoHyphens/>
                    <w:jc w:val="center"/>
                    <w:rPr>
                      <w:rFonts w:cstheme="minorHAnsi"/>
                      <w:szCs w:val="24"/>
                      <w:lang w:val="en-GB"/>
                    </w:rPr>
                  </w:pPr>
                  <w:r w:rsidRPr="00374561">
                    <w:rPr>
                      <w:rFonts w:cstheme="minorHAnsi"/>
                      <w:szCs w:val="24"/>
                      <w:lang w:val="en-GB"/>
                    </w:rPr>
                    <w:t>1</w:t>
                  </w:r>
                </w:p>
              </w:tc>
            </w:tr>
            <w:tr w:rsidR="00D4144E" w14:paraId="1830A036" w14:textId="77777777" w:rsidTr="00D4144E">
              <w:tc>
                <w:tcPr>
                  <w:tcW w:w="2289" w:type="dxa"/>
                </w:tcPr>
                <w:p w14:paraId="58E9DEA2" w14:textId="66575B7F" w:rsidR="00D4144E" w:rsidRPr="00374561" w:rsidRDefault="00D4144E" w:rsidP="00D4144E">
                  <w:pPr>
                    <w:suppressAutoHyphens/>
                    <w:rPr>
                      <w:rFonts w:cstheme="minorHAnsi"/>
                      <w:szCs w:val="24"/>
                      <w:lang w:val="en-GB"/>
                    </w:rPr>
                  </w:pPr>
                  <w:r>
                    <w:rPr>
                      <w:rFonts w:cstheme="minorHAnsi"/>
                      <w:szCs w:val="24"/>
                      <w:lang w:val="en-GB"/>
                    </w:rPr>
                    <w:t>+/- 0,09</w:t>
                  </w:r>
                  <w:r w:rsidRPr="003353CB">
                    <w:rPr>
                      <w:rFonts w:cstheme="minorHAnsi"/>
                      <w:szCs w:val="24"/>
                      <w:lang w:val="en-GB"/>
                    </w:rPr>
                    <w:t>°</w:t>
                  </w:r>
                  <w:r>
                    <w:rPr>
                      <w:rFonts w:cstheme="minorHAnsi"/>
                      <w:szCs w:val="24"/>
                      <w:lang w:val="en-GB"/>
                    </w:rPr>
                    <w:t xml:space="preserve"> C </w:t>
                  </w:r>
                  <w:r w:rsidR="00352614">
                    <w:rPr>
                      <w:rFonts w:cstheme="minorHAnsi"/>
                      <w:szCs w:val="24"/>
                      <w:lang w:val="en-GB"/>
                    </w:rPr>
                    <w:t>or lower</w:t>
                  </w:r>
                </w:p>
              </w:tc>
              <w:tc>
                <w:tcPr>
                  <w:tcW w:w="836" w:type="dxa"/>
                </w:tcPr>
                <w:p w14:paraId="1F0EDC92" w14:textId="77777777" w:rsidR="00D4144E" w:rsidRPr="00374561" w:rsidRDefault="00D4144E" w:rsidP="00D4144E">
                  <w:pPr>
                    <w:suppressAutoHyphens/>
                    <w:jc w:val="center"/>
                    <w:rPr>
                      <w:rFonts w:cstheme="minorHAnsi"/>
                      <w:szCs w:val="24"/>
                      <w:lang w:val="en-GB"/>
                    </w:rPr>
                  </w:pPr>
                  <w:r w:rsidRPr="00374561">
                    <w:rPr>
                      <w:rFonts w:cstheme="minorHAnsi"/>
                      <w:szCs w:val="24"/>
                      <w:lang w:val="en-GB"/>
                    </w:rPr>
                    <w:t>2</w:t>
                  </w:r>
                </w:p>
              </w:tc>
            </w:tr>
            <w:tr w:rsidR="00D4144E" w14:paraId="436B63F3" w14:textId="77777777" w:rsidTr="00D4144E">
              <w:tc>
                <w:tcPr>
                  <w:tcW w:w="2289" w:type="dxa"/>
                </w:tcPr>
                <w:p w14:paraId="1C7F02EC" w14:textId="053E378D" w:rsidR="00D4144E" w:rsidRPr="00374561" w:rsidRDefault="00D4144E" w:rsidP="00D4144E">
                  <w:pPr>
                    <w:suppressAutoHyphens/>
                    <w:rPr>
                      <w:rFonts w:cstheme="minorHAnsi"/>
                      <w:szCs w:val="24"/>
                      <w:lang w:val="en-GB"/>
                    </w:rPr>
                  </w:pPr>
                  <w:r>
                    <w:rPr>
                      <w:rFonts w:cstheme="minorHAnsi"/>
                      <w:szCs w:val="24"/>
                      <w:lang w:val="en-GB"/>
                    </w:rPr>
                    <w:t xml:space="preserve">+/- </w:t>
                  </w:r>
                  <w:r w:rsidR="00352614">
                    <w:rPr>
                      <w:rFonts w:cstheme="minorHAnsi"/>
                      <w:szCs w:val="24"/>
                      <w:lang w:val="en-GB"/>
                    </w:rPr>
                    <w:t>0,07</w:t>
                  </w:r>
                  <w:r w:rsidRPr="003353CB">
                    <w:rPr>
                      <w:rFonts w:cstheme="minorHAnsi"/>
                      <w:szCs w:val="24"/>
                      <w:lang w:val="en-GB"/>
                    </w:rPr>
                    <w:t>°</w:t>
                  </w:r>
                  <w:r>
                    <w:rPr>
                      <w:rFonts w:cstheme="minorHAnsi"/>
                      <w:szCs w:val="24"/>
                      <w:lang w:val="en-GB"/>
                    </w:rPr>
                    <w:t xml:space="preserve"> C </w:t>
                  </w:r>
                  <w:r w:rsidR="00352614">
                    <w:rPr>
                      <w:rFonts w:cstheme="minorHAnsi"/>
                      <w:szCs w:val="24"/>
                      <w:lang w:val="en-GB"/>
                    </w:rPr>
                    <w:t xml:space="preserve">or lower </w:t>
                  </w:r>
                </w:p>
              </w:tc>
              <w:tc>
                <w:tcPr>
                  <w:tcW w:w="836" w:type="dxa"/>
                </w:tcPr>
                <w:p w14:paraId="4F9FE044" w14:textId="77777777" w:rsidR="00D4144E" w:rsidRPr="00374561" w:rsidRDefault="00D4144E" w:rsidP="00D4144E">
                  <w:pPr>
                    <w:suppressAutoHyphens/>
                    <w:jc w:val="center"/>
                    <w:rPr>
                      <w:rFonts w:cstheme="minorHAnsi"/>
                      <w:szCs w:val="24"/>
                      <w:lang w:val="en-GB"/>
                    </w:rPr>
                  </w:pPr>
                  <w:r w:rsidRPr="00374561">
                    <w:rPr>
                      <w:rFonts w:cstheme="minorHAnsi"/>
                      <w:szCs w:val="24"/>
                      <w:lang w:val="en-GB"/>
                    </w:rPr>
                    <w:t>3</w:t>
                  </w:r>
                </w:p>
              </w:tc>
            </w:tr>
            <w:tr w:rsidR="00D4144E" w14:paraId="44D85679" w14:textId="77777777" w:rsidTr="00D4144E">
              <w:tc>
                <w:tcPr>
                  <w:tcW w:w="2289" w:type="dxa"/>
                </w:tcPr>
                <w:p w14:paraId="09E6338D" w14:textId="16FF0B9E" w:rsidR="00D4144E" w:rsidRPr="00374561" w:rsidRDefault="00352614" w:rsidP="00D4144E">
                  <w:pPr>
                    <w:suppressAutoHyphens/>
                    <w:rPr>
                      <w:rFonts w:cstheme="minorHAnsi"/>
                      <w:szCs w:val="24"/>
                      <w:lang w:val="en-GB"/>
                    </w:rPr>
                  </w:pPr>
                  <w:r>
                    <w:rPr>
                      <w:rFonts w:cstheme="minorHAnsi"/>
                      <w:szCs w:val="24"/>
                      <w:lang w:val="en-GB"/>
                    </w:rPr>
                    <w:t>+/-0,05</w:t>
                  </w:r>
                  <w:r w:rsidR="00D4144E" w:rsidRPr="003353CB">
                    <w:rPr>
                      <w:rFonts w:cstheme="minorHAnsi"/>
                      <w:szCs w:val="24"/>
                      <w:lang w:val="en-GB"/>
                    </w:rPr>
                    <w:t>°</w:t>
                  </w:r>
                  <w:r w:rsidR="00D4144E">
                    <w:rPr>
                      <w:rFonts w:cstheme="minorHAnsi"/>
                      <w:szCs w:val="24"/>
                      <w:lang w:val="en-GB"/>
                    </w:rPr>
                    <w:t xml:space="preserve"> C </w:t>
                  </w:r>
                  <w:r>
                    <w:rPr>
                      <w:rFonts w:cstheme="minorHAnsi"/>
                      <w:szCs w:val="24"/>
                      <w:lang w:val="en-GB"/>
                    </w:rPr>
                    <w:t>or lower</w:t>
                  </w:r>
                </w:p>
              </w:tc>
              <w:tc>
                <w:tcPr>
                  <w:tcW w:w="836" w:type="dxa"/>
                </w:tcPr>
                <w:p w14:paraId="5F546CA1" w14:textId="77777777" w:rsidR="00D4144E" w:rsidRPr="00374561" w:rsidRDefault="00D4144E" w:rsidP="00D4144E">
                  <w:pPr>
                    <w:suppressAutoHyphens/>
                    <w:jc w:val="center"/>
                    <w:rPr>
                      <w:rFonts w:cstheme="minorHAnsi"/>
                      <w:szCs w:val="24"/>
                      <w:lang w:val="en-GB"/>
                    </w:rPr>
                  </w:pPr>
                  <w:r w:rsidRPr="00374561">
                    <w:rPr>
                      <w:rFonts w:cstheme="minorHAnsi"/>
                      <w:szCs w:val="24"/>
                      <w:lang w:val="en-GB"/>
                    </w:rPr>
                    <w:t>4</w:t>
                  </w:r>
                </w:p>
              </w:tc>
            </w:tr>
            <w:tr w:rsidR="00D4144E" w14:paraId="56F6523A" w14:textId="77777777" w:rsidTr="00D4144E">
              <w:tc>
                <w:tcPr>
                  <w:tcW w:w="2289" w:type="dxa"/>
                </w:tcPr>
                <w:p w14:paraId="3A7A2EB5" w14:textId="40A23F96" w:rsidR="00D4144E" w:rsidRPr="00374561" w:rsidRDefault="00352614" w:rsidP="00D4144E">
                  <w:pPr>
                    <w:suppressAutoHyphens/>
                    <w:rPr>
                      <w:rFonts w:cstheme="minorHAnsi"/>
                      <w:szCs w:val="24"/>
                      <w:lang w:val="en-GB"/>
                    </w:rPr>
                  </w:pPr>
                  <w:r>
                    <w:rPr>
                      <w:rFonts w:cstheme="minorHAnsi"/>
                      <w:szCs w:val="24"/>
                      <w:lang w:val="en-GB"/>
                    </w:rPr>
                    <w:t>+/- 0,03</w:t>
                  </w:r>
                  <w:r w:rsidR="00D4144E" w:rsidRPr="003353CB">
                    <w:rPr>
                      <w:rFonts w:cstheme="minorHAnsi"/>
                      <w:szCs w:val="24"/>
                      <w:lang w:val="en-GB"/>
                    </w:rPr>
                    <w:t>°</w:t>
                  </w:r>
                  <w:r w:rsidR="00D4144E">
                    <w:rPr>
                      <w:rFonts w:cstheme="minorHAnsi"/>
                      <w:szCs w:val="24"/>
                      <w:lang w:val="en-GB"/>
                    </w:rPr>
                    <w:t xml:space="preserve"> C</w:t>
                  </w:r>
                  <w:r>
                    <w:rPr>
                      <w:rFonts w:cstheme="minorHAnsi"/>
                      <w:szCs w:val="24"/>
                      <w:lang w:val="en-GB"/>
                    </w:rPr>
                    <w:t xml:space="preserve"> or lower</w:t>
                  </w:r>
                </w:p>
              </w:tc>
              <w:tc>
                <w:tcPr>
                  <w:tcW w:w="836" w:type="dxa"/>
                </w:tcPr>
                <w:p w14:paraId="7C5EABEB" w14:textId="77777777" w:rsidR="00D4144E" w:rsidRPr="00374561" w:rsidRDefault="00D4144E" w:rsidP="00D4144E">
                  <w:pPr>
                    <w:suppressAutoHyphens/>
                    <w:jc w:val="center"/>
                    <w:rPr>
                      <w:rFonts w:cstheme="minorHAnsi"/>
                      <w:szCs w:val="24"/>
                      <w:lang w:val="en-GB"/>
                    </w:rPr>
                  </w:pPr>
                  <w:r w:rsidRPr="00374561">
                    <w:rPr>
                      <w:rFonts w:cstheme="minorHAnsi"/>
                      <w:szCs w:val="24"/>
                      <w:lang w:val="en-GB"/>
                    </w:rPr>
                    <w:t>5</w:t>
                  </w:r>
                </w:p>
              </w:tc>
            </w:tr>
          </w:tbl>
          <w:p w14:paraId="276D11F1" w14:textId="4800A9E6" w:rsidR="00D4144E" w:rsidRPr="00887108" w:rsidRDefault="00D4144E" w:rsidP="00D4144E">
            <w:pPr>
              <w:suppressAutoHyphens/>
              <w:spacing w:after="0"/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E5624D7" w14:textId="77777777" w:rsidR="00D4144E" w:rsidRPr="008C1595" w:rsidRDefault="00D4144E" w:rsidP="00D4144E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9D02139" w14:textId="77777777" w:rsidR="00D4144E" w:rsidRPr="008C1595" w:rsidRDefault="00D4144E" w:rsidP="00D4144E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76EBB" w14:textId="53A53DF1" w:rsidR="00D4144E" w:rsidRPr="008C1595" w:rsidRDefault="00160EF2" w:rsidP="00D4144E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Cs w:val="24"/>
                <w:lang w:val="en-GB"/>
              </w:rPr>
              <w:t>[</w:t>
            </w:r>
            <w:r w:rsidRPr="00160EF2">
              <w:rPr>
                <w:rFonts w:asciiTheme="minorHAnsi" w:hAnsiTheme="minorHAnsi" w:cstheme="minorHAnsi"/>
                <w:szCs w:val="24"/>
                <w:highlight w:val="yellow"/>
                <w:lang w:val="en-GB"/>
              </w:rPr>
              <w:t>state the temperature acc</w:t>
            </w:r>
            <w:r w:rsidRPr="00160EF2">
              <w:rPr>
                <w:rFonts w:asciiTheme="minorHAnsi" w:hAnsiTheme="minorHAnsi" w:cstheme="minorHAnsi"/>
                <w:szCs w:val="24"/>
                <w:highlight w:val="yellow"/>
                <w:lang w:val="en-GB"/>
              </w:rPr>
              <w:t>u</w:t>
            </w:r>
            <w:r w:rsidRPr="00160EF2">
              <w:rPr>
                <w:rFonts w:asciiTheme="minorHAnsi" w:hAnsiTheme="minorHAnsi" w:cstheme="minorHAnsi"/>
                <w:szCs w:val="24"/>
                <w:highlight w:val="yellow"/>
                <w:lang w:val="en-GB"/>
              </w:rPr>
              <w:t>racy of the System</w:t>
            </w:r>
            <w:r>
              <w:rPr>
                <w:rFonts w:asciiTheme="minorHAnsi" w:hAnsiTheme="minorHAnsi" w:cstheme="minorHAnsi"/>
                <w:szCs w:val="24"/>
                <w:lang w:val="en-GB"/>
              </w:rPr>
              <w:t>]</w:t>
            </w:r>
          </w:p>
        </w:tc>
      </w:tr>
      <w:tr w:rsidR="00D4144E" w:rsidRPr="008C1595" w14:paraId="3002560F" w14:textId="77777777" w:rsidTr="00E221F8">
        <w:trPr>
          <w:trHeight w:val="1175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871901" w14:textId="5C82B784" w:rsidR="00D4144E" w:rsidRDefault="00975254" w:rsidP="00D4144E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>
              <w:rPr>
                <w:rFonts w:cstheme="minorHAnsi"/>
                <w:b/>
                <w:sz w:val="24"/>
                <w:szCs w:val="24"/>
                <w:lang w:val="en-GB"/>
              </w:rPr>
              <w:t>1</w:t>
            </w:r>
            <w:r w:rsidR="00E221F8">
              <w:rPr>
                <w:rFonts w:cstheme="minorHAnsi"/>
                <w:b/>
                <w:sz w:val="24"/>
                <w:szCs w:val="24"/>
                <w:lang w:val="en-GB"/>
              </w:rPr>
              <w:t>9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D6EE05" w14:textId="7D998788" w:rsidR="00D4144E" w:rsidRPr="00887108" w:rsidRDefault="00D4144E" w:rsidP="00D4144E">
            <w:pPr>
              <w:pStyle w:val="Opstilling-punkttegn"/>
              <w:numPr>
                <w:ilvl w:val="0"/>
                <w:numId w:val="0"/>
              </w:numPr>
              <w:suppressAutoHyphens/>
              <w:spacing w:after="0"/>
              <w:ind w:left="3" w:hanging="3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887108">
              <w:rPr>
                <w:rFonts w:cstheme="minorHAnsi"/>
                <w:sz w:val="24"/>
                <w:szCs w:val="24"/>
                <w:lang w:val="en-GB"/>
              </w:rPr>
              <w:t xml:space="preserve">The System SHALL have temperature stability of </w:t>
            </w:r>
            <w:r w:rsidR="00160EF2">
              <w:rPr>
                <w:rFonts w:cstheme="minorHAnsi"/>
                <w:sz w:val="24"/>
                <w:szCs w:val="24"/>
                <w:lang w:val="en-GB"/>
              </w:rPr>
              <w:t xml:space="preserve">maximum </w:t>
            </w:r>
            <w:r w:rsidRPr="00887108">
              <w:rPr>
                <w:rFonts w:cstheme="minorHAnsi"/>
                <w:sz w:val="24"/>
                <w:szCs w:val="24"/>
                <w:lang w:val="en-GB"/>
              </w:rPr>
              <w:t xml:space="preserve">0,01° Celsius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676B849" w14:textId="77777777" w:rsidR="00D4144E" w:rsidRPr="00887108" w:rsidRDefault="00D4144E" w:rsidP="00D4144E">
            <w:pPr>
              <w:suppressAutoHyphens/>
              <w:spacing w:after="0"/>
              <w:jc w:val="center"/>
              <w:rPr>
                <w:rFonts w:cstheme="minorHAnsi"/>
                <w:sz w:val="24"/>
                <w:szCs w:val="24"/>
                <w:lang w:val="en-GB"/>
              </w:rPr>
            </w:pPr>
          </w:p>
          <w:p w14:paraId="3775E134" w14:textId="07B76401" w:rsidR="00D4144E" w:rsidRPr="00887108" w:rsidRDefault="00D4144E" w:rsidP="00D4144E">
            <w:pPr>
              <w:suppressAutoHyphens/>
              <w:spacing w:after="0"/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 w:rsidRPr="00887108">
              <w:rPr>
                <w:rFonts w:cstheme="minorHAnsi"/>
                <w:sz w:val="24"/>
                <w:szCs w:val="24"/>
                <w:lang w:val="en-GB"/>
              </w:rPr>
              <w:t>Low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4D58E3" w14:textId="21843B8E" w:rsidR="00D4144E" w:rsidRPr="00887108" w:rsidRDefault="00D4144E" w:rsidP="00D4144E">
            <w:pPr>
              <w:suppressAutoHyphens/>
              <w:spacing w:after="0"/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 w:rsidRPr="00887108">
              <w:rPr>
                <w:rFonts w:cstheme="minorHAnsi"/>
                <w:sz w:val="24"/>
                <w:szCs w:val="24"/>
                <w:lang w:val="en-GB"/>
              </w:rPr>
              <w:t>SHALL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57E3DD" w14:textId="05F1669E" w:rsidR="00D4144E" w:rsidRPr="00887108" w:rsidRDefault="00D4144E" w:rsidP="00D4144E">
            <w:pPr>
              <w:suppressAutoHyphens/>
              <w:spacing w:after="0"/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D889A" w14:textId="77777777" w:rsidR="00D4144E" w:rsidRPr="008C1595" w:rsidRDefault="00D4144E" w:rsidP="00D4144E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E4466" w14:textId="77777777" w:rsidR="00D4144E" w:rsidRPr="008C1595" w:rsidRDefault="00D4144E" w:rsidP="00D4144E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092EFB2" w14:textId="77777777" w:rsidR="00D4144E" w:rsidRPr="008C1595" w:rsidRDefault="00D4144E" w:rsidP="00D4144E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Cs w:val="24"/>
                <w:lang w:val="en-GB"/>
              </w:rPr>
            </w:pPr>
          </w:p>
        </w:tc>
      </w:tr>
      <w:tr w:rsidR="00352614" w:rsidRPr="008C1595" w14:paraId="3E063F27" w14:textId="77777777" w:rsidTr="0019019B">
        <w:trPr>
          <w:trHeight w:val="1175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B6DBA3" w14:textId="18FA78C4" w:rsidR="00352614" w:rsidRDefault="00E221F8" w:rsidP="00352614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>
              <w:rPr>
                <w:rFonts w:cstheme="minorHAnsi"/>
                <w:b/>
                <w:sz w:val="24"/>
                <w:szCs w:val="24"/>
                <w:lang w:val="en-GB"/>
              </w:rPr>
              <w:t>20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14A1D5" w14:textId="5BF7C7F9" w:rsidR="00352614" w:rsidRPr="00887108" w:rsidRDefault="00352614" w:rsidP="00352614">
            <w:pPr>
              <w:pStyle w:val="Opstilling-punkttegn"/>
              <w:numPr>
                <w:ilvl w:val="0"/>
                <w:numId w:val="0"/>
              </w:numPr>
              <w:suppressAutoHyphens/>
              <w:spacing w:after="0"/>
              <w:ind w:left="3" w:hanging="3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887108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The</w:t>
            </w: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System SHOULD have a</w:t>
            </w:r>
            <w:r w:rsidRPr="00887108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temperature stability of </w:t>
            </w: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less than 0,1</w:t>
            </w:r>
            <w:r w:rsidRPr="00887108">
              <w:rPr>
                <w:rFonts w:cstheme="minorHAnsi"/>
                <w:sz w:val="24"/>
                <w:szCs w:val="24"/>
                <w:lang w:val="en-GB"/>
              </w:rPr>
              <w:t>° Celsius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2CF1586" w14:textId="77777777" w:rsidR="00352614" w:rsidRPr="00887108" w:rsidRDefault="00352614" w:rsidP="00352614">
            <w:pPr>
              <w:suppressAutoHyphens/>
              <w:spacing w:after="0"/>
              <w:jc w:val="center"/>
              <w:rPr>
                <w:rFonts w:cstheme="minorHAnsi"/>
                <w:sz w:val="24"/>
                <w:szCs w:val="24"/>
                <w:lang w:val="en-GB"/>
              </w:rPr>
            </w:pPr>
          </w:p>
          <w:p w14:paraId="5D7978F7" w14:textId="77777777" w:rsidR="00352614" w:rsidRPr="00887108" w:rsidRDefault="00352614" w:rsidP="00352614">
            <w:pPr>
              <w:suppressAutoHyphens/>
              <w:spacing w:after="0"/>
              <w:jc w:val="center"/>
              <w:rPr>
                <w:rFonts w:cstheme="minorHAnsi"/>
                <w:sz w:val="24"/>
                <w:szCs w:val="24"/>
                <w:lang w:val="en-GB"/>
              </w:rPr>
            </w:pPr>
          </w:p>
          <w:p w14:paraId="479122E6" w14:textId="2FA710FE" w:rsidR="00352614" w:rsidRPr="00887108" w:rsidRDefault="00352614" w:rsidP="00352614">
            <w:pPr>
              <w:suppressAutoHyphens/>
              <w:spacing w:after="0"/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 w:rsidRPr="00887108">
              <w:rPr>
                <w:rFonts w:cstheme="minorHAnsi"/>
                <w:sz w:val="24"/>
                <w:szCs w:val="24"/>
                <w:lang w:val="en-GB"/>
              </w:rPr>
              <w:t>Low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F4A613" w14:textId="4BBF9451" w:rsidR="00352614" w:rsidRPr="00887108" w:rsidRDefault="00352614" w:rsidP="00352614">
            <w:pPr>
              <w:suppressAutoHyphens/>
              <w:spacing w:after="0"/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SHOULD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2A4160" w14:textId="77777777" w:rsidR="00352614" w:rsidRDefault="00352614" w:rsidP="00352614">
            <w:pPr>
              <w:suppressAutoHyphens/>
              <w:spacing w:after="0"/>
              <w:rPr>
                <w:rFonts w:cstheme="minorHAnsi"/>
                <w:sz w:val="24"/>
                <w:szCs w:val="24"/>
                <w:lang w:val="en-GB"/>
              </w:rPr>
            </w:pPr>
          </w:p>
          <w:tbl>
            <w:tblPr>
              <w:tblStyle w:val="Tabel-Gitter"/>
              <w:tblW w:w="0" w:type="auto"/>
              <w:tblLook w:val="04A0" w:firstRow="1" w:lastRow="0" w:firstColumn="1" w:lastColumn="0" w:noHBand="0" w:noVBand="1"/>
            </w:tblPr>
            <w:tblGrid>
              <w:gridCol w:w="2221"/>
              <w:gridCol w:w="832"/>
            </w:tblGrid>
            <w:tr w:rsidR="00352614" w14:paraId="2E1F5075" w14:textId="77777777" w:rsidTr="007A43B4">
              <w:tc>
                <w:tcPr>
                  <w:tcW w:w="2289" w:type="dxa"/>
                </w:tcPr>
                <w:p w14:paraId="341ACC14" w14:textId="77777777" w:rsidR="00352614" w:rsidRPr="00374561" w:rsidRDefault="00352614" w:rsidP="00352614">
                  <w:pPr>
                    <w:suppressAutoHyphens/>
                    <w:rPr>
                      <w:rFonts w:cstheme="minorHAnsi"/>
                      <w:b/>
                      <w:szCs w:val="24"/>
                      <w:lang w:val="en-GB"/>
                    </w:rPr>
                  </w:pPr>
                  <w:r>
                    <w:rPr>
                      <w:rFonts w:cstheme="minorHAnsi"/>
                      <w:b/>
                      <w:szCs w:val="24"/>
                      <w:lang w:val="en-GB"/>
                    </w:rPr>
                    <w:t>Temperature</w:t>
                  </w:r>
                </w:p>
              </w:tc>
              <w:tc>
                <w:tcPr>
                  <w:tcW w:w="836" w:type="dxa"/>
                </w:tcPr>
                <w:p w14:paraId="0313EAB2" w14:textId="77777777" w:rsidR="00352614" w:rsidRPr="00374561" w:rsidRDefault="00352614" w:rsidP="00352614">
                  <w:pPr>
                    <w:suppressAutoHyphens/>
                    <w:rPr>
                      <w:rFonts w:cstheme="minorHAnsi"/>
                      <w:b/>
                      <w:szCs w:val="24"/>
                      <w:lang w:val="en-GB"/>
                    </w:rPr>
                  </w:pPr>
                  <w:r w:rsidRPr="00374561">
                    <w:rPr>
                      <w:rFonts w:cstheme="minorHAnsi"/>
                      <w:b/>
                      <w:szCs w:val="24"/>
                      <w:lang w:val="en-GB"/>
                    </w:rPr>
                    <w:t>Points</w:t>
                  </w:r>
                </w:p>
              </w:tc>
            </w:tr>
            <w:tr w:rsidR="00352614" w14:paraId="4E3ACEC0" w14:textId="77777777" w:rsidTr="007A43B4">
              <w:tc>
                <w:tcPr>
                  <w:tcW w:w="2289" w:type="dxa"/>
                </w:tcPr>
                <w:p w14:paraId="025E6F47" w14:textId="60621A33" w:rsidR="00352614" w:rsidRPr="00374561" w:rsidRDefault="00352614" w:rsidP="00352614">
                  <w:pPr>
                    <w:suppressAutoHyphens/>
                    <w:rPr>
                      <w:rFonts w:cstheme="minorHAnsi"/>
                      <w:szCs w:val="24"/>
                      <w:lang w:val="en-GB"/>
                    </w:rPr>
                  </w:pPr>
                  <w:r>
                    <w:rPr>
                      <w:rFonts w:cstheme="minorHAnsi"/>
                      <w:szCs w:val="24"/>
                      <w:lang w:val="en-GB"/>
                    </w:rPr>
                    <w:t>0,1</w:t>
                  </w:r>
                  <w:r w:rsidRPr="003353CB">
                    <w:rPr>
                      <w:rFonts w:cstheme="minorHAnsi"/>
                      <w:szCs w:val="24"/>
                      <w:lang w:val="en-GB"/>
                    </w:rPr>
                    <w:t>°</w:t>
                  </w:r>
                  <w:r>
                    <w:rPr>
                      <w:rFonts w:cstheme="minorHAnsi"/>
                      <w:szCs w:val="24"/>
                      <w:lang w:val="en-GB"/>
                    </w:rPr>
                    <w:t xml:space="preserve"> C or lower</w:t>
                  </w:r>
                </w:p>
              </w:tc>
              <w:tc>
                <w:tcPr>
                  <w:tcW w:w="836" w:type="dxa"/>
                </w:tcPr>
                <w:p w14:paraId="7BDFA7F1" w14:textId="77777777" w:rsidR="00352614" w:rsidRPr="00374561" w:rsidRDefault="00352614" w:rsidP="00352614">
                  <w:pPr>
                    <w:suppressAutoHyphens/>
                    <w:jc w:val="center"/>
                    <w:rPr>
                      <w:rFonts w:cstheme="minorHAnsi"/>
                      <w:szCs w:val="24"/>
                      <w:lang w:val="en-GB"/>
                    </w:rPr>
                  </w:pPr>
                  <w:r w:rsidRPr="00374561">
                    <w:rPr>
                      <w:rFonts w:cstheme="minorHAnsi"/>
                      <w:szCs w:val="24"/>
                      <w:lang w:val="en-GB"/>
                    </w:rPr>
                    <w:t>1</w:t>
                  </w:r>
                </w:p>
              </w:tc>
            </w:tr>
            <w:tr w:rsidR="00352614" w14:paraId="1386FC07" w14:textId="77777777" w:rsidTr="007A43B4">
              <w:tc>
                <w:tcPr>
                  <w:tcW w:w="2289" w:type="dxa"/>
                </w:tcPr>
                <w:p w14:paraId="411A7271" w14:textId="24D755DA" w:rsidR="00352614" w:rsidRPr="00374561" w:rsidRDefault="00352614" w:rsidP="00352614">
                  <w:pPr>
                    <w:suppressAutoHyphens/>
                    <w:rPr>
                      <w:rFonts w:cstheme="minorHAnsi"/>
                      <w:szCs w:val="24"/>
                      <w:lang w:val="en-GB"/>
                    </w:rPr>
                  </w:pPr>
                  <w:r>
                    <w:rPr>
                      <w:rFonts w:cstheme="minorHAnsi"/>
                      <w:szCs w:val="24"/>
                      <w:lang w:val="en-GB"/>
                    </w:rPr>
                    <w:t>0,08</w:t>
                  </w:r>
                  <w:r w:rsidRPr="003353CB">
                    <w:rPr>
                      <w:rFonts w:cstheme="minorHAnsi"/>
                      <w:szCs w:val="24"/>
                      <w:lang w:val="en-GB"/>
                    </w:rPr>
                    <w:t>°</w:t>
                  </w:r>
                  <w:r>
                    <w:rPr>
                      <w:rFonts w:cstheme="minorHAnsi"/>
                      <w:szCs w:val="24"/>
                      <w:lang w:val="en-GB"/>
                    </w:rPr>
                    <w:t xml:space="preserve"> C or lower</w:t>
                  </w:r>
                </w:p>
              </w:tc>
              <w:tc>
                <w:tcPr>
                  <w:tcW w:w="836" w:type="dxa"/>
                </w:tcPr>
                <w:p w14:paraId="2EA538F6" w14:textId="77777777" w:rsidR="00352614" w:rsidRPr="00374561" w:rsidRDefault="00352614" w:rsidP="00352614">
                  <w:pPr>
                    <w:suppressAutoHyphens/>
                    <w:jc w:val="center"/>
                    <w:rPr>
                      <w:rFonts w:cstheme="minorHAnsi"/>
                      <w:szCs w:val="24"/>
                      <w:lang w:val="en-GB"/>
                    </w:rPr>
                  </w:pPr>
                  <w:r w:rsidRPr="00374561">
                    <w:rPr>
                      <w:rFonts w:cstheme="minorHAnsi"/>
                      <w:szCs w:val="24"/>
                      <w:lang w:val="en-GB"/>
                    </w:rPr>
                    <w:t>2</w:t>
                  </w:r>
                </w:p>
              </w:tc>
            </w:tr>
            <w:tr w:rsidR="00352614" w14:paraId="7410BBB9" w14:textId="77777777" w:rsidTr="007A43B4">
              <w:tc>
                <w:tcPr>
                  <w:tcW w:w="2289" w:type="dxa"/>
                </w:tcPr>
                <w:p w14:paraId="3C7F5709" w14:textId="470BBF3A" w:rsidR="00352614" w:rsidRPr="00374561" w:rsidRDefault="00352614" w:rsidP="00352614">
                  <w:pPr>
                    <w:suppressAutoHyphens/>
                    <w:rPr>
                      <w:rFonts w:cstheme="minorHAnsi"/>
                      <w:szCs w:val="24"/>
                      <w:lang w:val="en-GB"/>
                    </w:rPr>
                  </w:pPr>
                  <w:r>
                    <w:rPr>
                      <w:rFonts w:cstheme="minorHAnsi"/>
                      <w:szCs w:val="24"/>
                      <w:lang w:val="en-GB"/>
                    </w:rPr>
                    <w:t>0,06</w:t>
                  </w:r>
                  <w:r w:rsidRPr="003353CB">
                    <w:rPr>
                      <w:rFonts w:cstheme="minorHAnsi"/>
                      <w:szCs w:val="24"/>
                      <w:lang w:val="en-GB"/>
                    </w:rPr>
                    <w:t>°</w:t>
                  </w:r>
                  <w:r>
                    <w:rPr>
                      <w:rFonts w:cstheme="minorHAnsi"/>
                      <w:szCs w:val="24"/>
                      <w:lang w:val="en-GB"/>
                    </w:rPr>
                    <w:t xml:space="preserve"> C or lower </w:t>
                  </w:r>
                </w:p>
              </w:tc>
              <w:tc>
                <w:tcPr>
                  <w:tcW w:w="836" w:type="dxa"/>
                </w:tcPr>
                <w:p w14:paraId="7C3ABA79" w14:textId="77777777" w:rsidR="00352614" w:rsidRPr="00374561" w:rsidRDefault="00352614" w:rsidP="00352614">
                  <w:pPr>
                    <w:suppressAutoHyphens/>
                    <w:jc w:val="center"/>
                    <w:rPr>
                      <w:rFonts w:cstheme="minorHAnsi"/>
                      <w:szCs w:val="24"/>
                      <w:lang w:val="en-GB"/>
                    </w:rPr>
                  </w:pPr>
                  <w:r w:rsidRPr="00374561">
                    <w:rPr>
                      <w:rFonts w:cstheme="minorHAnsi"/>
                      <w:szCs w:val="24"/>
                      <w:lang w:val="en-GB"/>
                    </w:rPr>
                    <w:t>3</w:t>
                  </w:r>
                </w:p>
              </w:tc>
            </w:tr>
            <w:tr w:rsidR="00352614" w14:paraId="5E2A4CC0" w14:textId="77777777" w:rsidTr="007A43B4">
              <w:tc>
                <w:tcPr>
                  <w:tcW w:w="2289" w:type="dxa"/>
                </w:tcPr>
                <w:p w14:paraId="40FEAD81" w14:textId="07BAAAA3" w:rsidR="00352614" w:rsidRPr="00374561" w:rsidRDefault="00352614" w:rsidP="00352614">
                  <w:pPr>
                    <w:suppressAutoHyphens/>
                    <w:rPr>
                      <w:rFonts w:cstheme="minorHAnsi"/>
                      <w:szCs w:val="24"/>
                      <w:lang w:val="en-GB"/>
                    </w:rPr>
                  </w:pPr>
                  <w:r>
                    <w:rPr>
                      <w:rFonts w:cstheme="minorHAnsi"/>
                      <w:szCs w:val="24"/>
                      <w:lang w:val="en-GB"/>
                    </w:rPr>
                    <w:t>0,04</w:t>
                  </w:r>
                  <w:r w:rsidRPr="003353CB">
                    <w:rPr>
                      <w:rFonts w:cstheme="minorHAnsi"/>
                      <w:szCs w:val="24"/>
                      <w:lang w:val="en-GB"/>
                    </w:rPr>
                    <w:t>°</w:t>
                  </w:r>
                  <w:r>
                    <w:rPr>
                      <w:rFonts w:cstheme="minorHAnsi"/>
                      <w:szCs w:val="24"/>
                      <w:lang w:val="en-GB"/>
                    </w:rPr>
                    <w:t xml:space="preserve"> C or lower</w:t>
                  </w:r>
                </w:p>
              </w:tc>
              <w:tc>
                <w:tcPr>
                  <w:tcW w:w="836" w:type="dxa"/>
                </w:tcPr>
                <w:p w14:paraId="05530D1A" w14:textId="77777777" w:rsidR="00352614" w:rsidRPr="00374561" w:rsidRDefault="00352614" w:rsidP="00352614">
                  <w:pPr>
                    <w:suppressAutoHyphens/>
                    <w:jc w:val="center"/>
                    <w:rPr>
                      <w:rFonts w:cstheme="minorHAnsi"/>
                      <w:szCs w:val="24"/>
                      <w:lang w:val="en-GB"/>
                    </w:rPr>
                  </w:pPr>
                  <w:r w:rsidRPr="00374561">
                    <w:rPr>
                      <w:rFonts w:cstheme="minorHAnsi"/>
                      <w:szCs w:val="24"/>
                      <w:lang w:val="en-GB"/>
                    </w:rPr>
                    <w:t>4</w:t>
                  </w:r>
                </w:p>
              </w:tc>
            </w:tr>
            <w:tr w:rsidR="00352614" w14:paraId="6EF39737" w14:textId="77777777" w:rsidTr="007A43B4">
              <w:tc>
                <w:tcPr>
                  <w:tcW w:w="2289" w:type="dxa"/>
                </w:tcPr>
                <w:p w14:paraId="17CF4555" w14:textId="043CBAB4" w:rsidR="00352614" w:rsidRPr="00374561" w:rsidRDefault="00352614" w:rsidP="00352614">
                  <w:pPr>
                    <w:suppressAutoHyphens/>
                    <w:rPr>
                      <w:rFonts w:cstheme="minorHAnsi"/>
                      <w:szCs w:val="24"/>
                      <w:lang w:val="en-GB"/>
                    </w:rPr>
                  </w:pPr>
                  <w:r>
                    <w:rPr>
                      <w:rFonts w:cstheme="minorHAnsi"/>
                      <w:szCs w:val="24"/>
                      <w:lang w:val="en-GB"/>
                    </w:rPr>
                    <w:lastRenderedPageBreak/>
                    <w:t>0,02</w:t>
                  </w:r>
                  <w:r w:rsidRPr="003353CB">
                    <w:rPr>
                      <w:rFonts w:cstheme="minorHAnsi"/>
                      <w:szCs w:val="24"/>
                      <w:lang w:val="en-GB"/>
                    </w:rPr>
                    <w:t>°</w:t>
                  </w:r>
                  <w:r>
                    <w:rPr>
                      <w:rFonts w:cstheme="minorHAnsi"/>
                      <w:szCs w:val="24"/>
                      <w:lang w:val="en-GB"/>
                    </w:rPr>
                    <w:t xml:space="preserve"> C or lower</w:t>
                  </w:r>
                </w:p>
              </w:tc>
              <w:tc>
                <w:tcPr>
                  <w:tcW w:w="836" w:type="dxa"/>
                </w:tcPr>
                <w:p w14:paraId="05A390B8" w14:textId="77777777" w:rsidR="00352614" w:rsidRPr="00374561" w:rsidRDefault="00352614" w:rsidP="00352614">
                  <w:pPr>
                    <w:suppressAutoHyphens/>
                    <w:jc w:val="center"/>
                    <w:rPr>
                      <w:rFonts w:cstheme="minorHAnsi"/>
                      <w:szCs w:val="24"/>
                      <w:lang w:val="en-GB"/>
                    </w:rPr>
                  </w:pPr>
                  <w:r w:rsidRPr="00374561">
                    <w:rPr>
                      <w:rFonts w:cstheme="minorHAnsi"/>
                      <w:szCs w:val="24"/>
                      <w:lang w:val="en-GB"/>
                    </w:rPr>
                    <w:t>5</w:t>
                  </w:r>
                </w:p>
              </w:tc>
            </w:tr>
          </w:tbl>
          <w:p w14:paraId="3593FC8C" w14:textId="2B4A0D7A" w:rsidR="00352614" w:rsidRPr="00887108" w:rsidRDefault="00352614" w:rsidP="00352614">
            <w:pPr>
              <w:suppressAutoHyphens/>
              <w:spacing w:after="0"/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94C51F1" w14:textId="77777777" w:rsidR="00352614" w:rsidRPr="008C1595" w:rsidRDefault="00352614" w:rsidP="00352614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FF03E2D" w14:textId="77777777" w:rsidR="00352614" w:rsidRPr="008C1595" w:rsidRDefault="00352614" w:rsidP="00352614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E23F5" w14:textId="5E45A5F3" w:rsidR="00352614" w:rsidRPr="008C1595" w:rsidRDefault="00160EF2" w:rsidP="00B574E9">
            <w:pPr>
              <w:suppressAutoHyphens/>
              <w:spacing w:after="0"/>
              <w:rPr>
                <w:rFonts w:cstheme="minorHAnsi"/>
                <w:szCs w:val="24"/>
                <w:lang w:val="en-GB"/>
              </w:rPr>
            </w:pPr>
            <w:r>
              <w:rPr>
                <w:rFonts w:cstheme="minorHAnsi"/>
                <w:szCs w:val="24"/>
                <w:lang w:val="en-GB"/>
              </w:rPr>
              <w:t>[</w:t>
            </w:r>
            <w:r w:rsidRPr="00160EF2">
              <w:rPr>
                <w:rFonts w:cstheme="minorHAnsi"/>
                <w:szCs w:val="24"/>
                <w:highlight w:val="yellow"/>
                <w:lang w:val="en-GB"/>
              </w:rPr>
              <w:t xml:space="preserve">state the temperature </w:t>
            </w:r>
            <w:r>
              <w:rPr>
                <w:rFonts w:cstheme="minorHAnsi"/>
                <w:szCs w:val="24"/>
                <w:highlight w:val="yellow"/>
                <w:lang w:val="en-GB"/>
              </w:rPr>
              <w:t>stability</w:t>
            </w:r>
            <w:r w:rsidRPr="00160EF2">
              <w:rPr>
                <w:rFonts w:cstheme="minorHAnsi"/>
                <w:szCs w:val="24"/>
                <w:highlight w:val="yellow"/>
                <w:lang w:val="en-GB"/>
              </w:rPr>
              <w:t xml:space="preserve"> of the System</w:t>
            </w:r>
            <w:r>
              <w:rPr>
                <w:rFonts w:cstheme="minorHAnsi"/>
                <w:szCs w:val="24"/>
                <w:lang w:val="en-GB"/>
              </w:rPr>
              <w:t>]</w:t>
            </w:r>
          </w:p>
        </w:tc>
      </w:tr>
      <w:tr w:rsidR="00352614" w:rsidRPr="008C1595" w14:paraId="1F7F8F33" w14:textId="77777777" w:rsidTr="00E221F8">
        <w:trPr>
          <w:trHeight w:val="1175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DF49D0" w14:textId="52F3DC5B" w:rsidR="00352614" w:rsidRDefault="00975254" w:rsidP="00352614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>
              <w:rPr>
                <w:rFonts w:cstheme="minorHAnsi"/>
                <w:b/>
                <w:sz w:val="24"/>
                <w:szCs w:val="24"/>
                <w:lang w:val="en-GB"/>
              </w:rPr>
              <w:lastRenderedPageBreak/>
              <w:t>2</w:t>
            </w:r>
            <w:r w:rsidR="00E221F8">
              <w:rPr>
                <w:rFonts w:cstheme="minorHAnsi"/>
                <w:b/>
                <w:sz w:val="24"/>
                <w:szCs w:val="24"/>
                <w:lang w:val="en-GB"/>
              </w:rPr>
              <w:t>1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1F5C78" w14:textId="7059837F" w:rsidR="00352614" w:rsidRPr="00887108" w:rsidRDefault="00352614" w:rsidP="00352614">
            <w:pPr>
              <w:pStyle w:val="Opstilling-punkttegn"/>
              <w:numPr>
                <w:ilvl w:val="0"/>
                <w:numId w:val="0"/>
              </w:numPr>
              <w:suppressAutoHyphens/>
              <w:spacing w:after="0"/>
              <w:ind w:left="3" w:hanging="3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887108">
              <w:rPr>
                <w:rFonts w:cstheme="minorHAnsi"/>
                <w:sz w:val="24"/>
                <w:szCs w:val="24"/>
                <w:lang w:val="en-GB"/>
              </w:rPr>
              <w:t xml:space="preserve">The System SHALL have Temperature Uniformity of </w:t>
            </w:r>
            <w:r w:rsidR="00975254">
              <w:rPr>
                <w:rFonts w:cstheme="minorHAnsi"/>
                <w:sz w:val="24"/>
                <w:szCs w:val="24"/>
                <w:lang w:val="en-GB"/>
              </w:rPr>
              <w:t xml:space="preserve">maximum </w:t>
            </w:r>
            <w:r w:rsidRPr="00887108">
              <w:rPr>
                <w:rFonts w:cstheme="minorHAnsi"/>
                <w:sz w:val="24"/>
                <w:szCs w:val="24"/>
                <w:lang w:val="en-GB"/>
              </w:rPr>
              <w:t>0,7° Celsius over the surface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3B20B45" w14:textId="77777777" w:rsidR="00352614" w:rsidRPr="00887108" w:rsidRDefault="00352614" w:rsidP="00352614">
            <w:pPr>
              <w:suppressAutoHyphens/>
              <w:spacing w:after="0"/>
              <w:jc w:val="center"/>
              <w:rPr>
                <w:rFonts w:cstheme="minorHAnsi"/>
                <w:sz w:val="24"/>
                <w:szCs w:val="24"/>
                <w:lang w:val="en-GB"/>
              </w:rPr>
            </w:pPr>
          </w:p>
          <w:p w14:paraId="0C2B525F" w14:textId="79546DE7" w:rsidR="00352614" w:rsidRPr="00887108" w:rsidRDefault="00352614" w:rsidP="00352614">
            <w:pPr>
              <w:suppressAutoHyphens/>
              <w:spacing w:after="0"/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 w:rsidRPr="00887108">
              <w:rPr>
                <w:rFonts w:cstheme="minorHAnsi"/>
                <w:sz w:val="24"/>
                <w:szCs w:val="24"/>
                <w:lang w:val="en-GB"/>
              </w:rPr>
              <w:t>Low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03B3C4" w14:textId="370930D4" w:rsidR="00352614" w:rsidRPr="00887108" w:rsidRDefault="00352614" w:rsidP="00352614">
            <w:pPr>
              <w:suppressAutoHyphens/>
              <w:spacing w:after="0"/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 w:rsidRPr="00887108">
              <w:rPr>
                <w:rFonts w:cstheme="minorHAnsi"/>
                <w:sz w:val="24"/>
                <w:szCs w:val="24"/>
                <w:lang w:val="en-GB"/>
              </w:rPr>
              <w:t>SHALL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145B51" w14:textId="3BB88EB8" w:rsidR="00352614" w:rsidRPr="00887108" w:rsidRDefault="00352614" w:rsidP="00352614">
            <w:pPr>
              <w:suppressAutoHyphens/>
              <w:spacing w:after="0"/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008AA" w14:textId="77777777" w:rsidR="00352614" w:rsidRPr="008C1595" w:rsidRDefault="00352614" w:rsidP="00352614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96496" w14:textId="77777777" w:rsidR="00352614" w:rsidRPr="008C1595" w:rsidRDefault="00352614" w:rsidP="00352614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6748783" w14:textId="77777777" w:rsidR="00352614" w:rsidRPr="008C1595" w:rsidRDefault="00352614" w:rsidP="00352614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Cs w:val="24"/>
                <w:lang w:val="en-GB"/>
              </w:rPr>
            </w:pPr>
          </w:p>
        </w:tc>
      </w:tr>
      <w:tr w:rsidR="00352614" w:rsidRPr="008C1595" w14:paraId="78361EF9" w14:textId="77777777" w:rsidTr="00E221F8">
        <w:trPr>
          <w:trHeight w:val="1175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4E2DF" w14:textId="32480FF2" w:rsidR="00352614" w:rsidRDefault="00975254" w:rsidP="00352614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>
              <w:rPr>
                <w:rFonts w:cstheme="minorHAnsi"/>
                <w:b/>
                <w:sz w:val="24"/>
                <w:szCs w:val="24"/>
                <w:lang w:val="en-GB"/>
              </w:rPr>
              <w:t>2</w:t>
            </w:r>
            <w:r w:rsidR="00E221F8">
              <w:rPr>
                <w:rFonts w:cstheme="minorHAnsi"/>
                <w:b/>
                <w:sz w:val="24"/>
                <w:szCs w:val="24"/>
                <w:lang w:val="en-GB"/>
              </w:rPr>
              <w:t>2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F0556A" w14:textId="249A11ED" w:rsidR="00352614" w:rsidRPr="00887108" w:rsidRDefault="00975254" w:rsidP="00352614">
            <w:pPr>
              <w:pStyle w:val="Opstilling-punkttegn"/>
              <w:numPr>
                <w:ilvl w:val="0"/>
                <w:numId w:val="0"/>
              </w:numPr>
              <w:suppressAutoHyphens/>
              <w:spacing w:after="0"/>
              <w:ind w:left="3" w:hanging="3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The System SHOULD have a t</w:t>
            </w:r>
            <w:r w:rsidRPr="00887108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emperature </w:t>
            </w:r>
            <w:r w:rsidR="00352614" w:rsidRPr="00887108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uniformity of </w:t>
            </w: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less than 0,7 </w:t>
            </w:r>
            <w:r w:rsidRPr="00887108">
              <w:rPr>
                <w:rFonts w:cstheme="minorHAnsi"/>
                <w:sz w:val="24"/>
                <w:szCs w:val="24"/>
                <w:lang w:val="en-GB"/>
              </w:rPr>
              <w:t>°</w:t>
            </w:r>
            <w:r>
              <w:rPr>
                <w:rFonts w:cstheme="minorHAnsi"/>
                <w:sz w:val="24"/>
                <w:szCs w:val="24"/>
                <w:lang w:val="en-GB"/>
              </w:rPr>
              <w:t xml:space="preserve"> over the surface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097329" w14:textId="76A2FCDE" w:rsidR="00352614" w:rsidRPr="00887108" w:rsidRDefault="00352614" w:rsidP="00352614">
            <w:pPr>
              <w:suppressAutoHyphens/>
              <w:spacing w:after="0"/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 w:rsidRPr="00887108">
              <w:rPr>
                <w:rFonts w:cstheme="minorHAnsi"/>
                <w:sz w:val="24"/>
                <w:szCs w:val="24"/>
                <w:lang w:val="en-GB"/>
              </w:rPr>
              <w:t>Low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93D9D1" w14:textId="45AE74E8" w:rsidR="00352614" w:rsidRPr="00887108" w:rsidRDefault="00352614" w:rsidP="00352614">
            <w:pPr>
              <w:suppressAutoHyphens/>
              <w:spacing w:after="0"/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SHOULD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FC090D" w14:textId="77777777" w:rsidR="00975254" w:rsidRDefault="00975254" w:rsidP="00975254">
            <w:pPr>
              <w:suppressAutoHyphens/>
              <w:spacing w:after="0"/>
              <w:rPr>
                <w:rFonts w:cstheme="minorHAnsi"/>
                <w:sz w:val="24"/>
                <w:szCs w:val="24"/>
                <w:lang w:val="en-GB"/>
              </w:rPr>
            </w:pPr>
          </w:p>
          <w:tbl>
            <w:tblPr>
              <w:tblStyle w:val="Tabel-Gitter"/>
              <w:tblW w:w="0" w:type="auto"/>
              <w:tblLook w:val="04A0" w:firstRow="1" w:lastRow="0" w:firstColumn="1" w:lastColumn="0" w:noHBand="0" w:noVBand="1"/>
            </w:tblPr>
            <w:tblGrid>
              <w:gridCol w:w="2221"/>
              <w:gridCol w:w="832"/>
            </w:tblGrid>
            <w:tr w:rsidR="00975254" w14:paraId="247BF154" w14:textId="77777777" w:rsidTr="007A43B4">
              <w:tc>
                <w:tcPr>
                  <w:tcW w:w="2289" w:type="dxa"/>
                </w:tcPr>
                <w:p w14:paraId="1DF42B57" w14:textId="77777777" w:rsidR="00975254" w:rsidRPr="00374561" w:rsidRDefault="00975254" w:rsidP="00975254">
                  <w:pPr>
                    <w:suppressAutoHyphens/>
                    <w:rPr>
                      <w:rFonts w:cstheme="minorHAnsi"/>
                      <w:b/>
                      <w:szCs w:val="24"/>
                      <w:lang w:val="en-GB"/>
                    </w:rPr>
                  </w:pPr>
                  <w:r>
                    <w:rPr>
                      <w:rFonts w:cstheme="minorHAnsi"/>
                      <w:b/>
                      <w:szCs w:val="24"/>
                      <w:lang w:val="en-GB"/>
                    </w:rPr>
                    <w:t>Temperature</w:t>
                  </w:r>
                </w:p>
              </w:tc>
              <w:tc>
                <w:tcPr>
                  <w:tcW w:w="836" w:type="dxa"/>
                </w:tcPr>
                <w:p w14:paraId="3B2F667F" w14:textId="77777777" w:rsidR="00975254" w:rsidRPr="00374561" w:rsidRDefault="00975254" w:rsidP="00975254">
                  <w:pPr>
                    <w:suppressAutoHyphens/>
                    <w:rPr>
                      <w:rFonts w:cstheme="minorHAnsi"/>
                      <w:b/>
                      <w:szCs w:val="24"/>
                      <w:lang w:val="en-GB"/>
                    </w:rPr>
                  </w:pPr>
                  <w:r w:rsidRPr="00374561">
                    <w:rPr>
                      <w:rFonts w:cstheme="minorHAnsi"/>
                      <w:b/>
                      <w:szCs w:val="24"/>
                      <w:lang w:val="en-GB"/>
                    </w:rPr>
                    <w:t>Points</w:t>
                  </w:r>
                </w:p>
              </w:tc>
            </w:tr>
            <w:tr w:rsidR="00975254" w14:paraId="1E7FDF23" w14:textId="77777777" w:rsidTr="007A43B4">
              <w:tc>
                <w:tcPr>
                  <w:tcW w:w="2289" w:type="dxa"/>
                </w:tcPr>
                <w:p w14:paraId="41E5D92A" w14:textId="77777777" w:rsidR="00975254" w:rsidRPr="00374561" w:rsidRDefault="00975254" w:rsidP="00975254">
                  <w:pPr>
                    <w:suppressAutoHyphens/>
                    <w:rPr>
                      <w:rFonts w:cstheme="minorHAnsi"/>
                      <w:szCs w:val="24"/>
                      <w:lang w:val="en-GB"/>
                    </w:rPr>
                  </w:pPr>
                  <w:r>
                    <w:rPr>
                      <w:rFonts w:cstheme="minorHAnsi"/>
                      <w:szCs w:val="24"/>
                      <w:lang w:val="en-GB"/>
                    </w:rPr>
                    <w:t>0,7</w:t>
                  </w:r>
                  <w:r w:rsidRPr="003353CB">
                    <w:rPr>
                      <w:rFonts w:cstheme="minorHAnsi"/>
                      <w:szCs w:val="24"/>
                      <w:lang w:val="en-GB"/>
                    </w:rPr>
                    <w:t>°</w:t>
                  </w:r>
                  <w:r>
                    <w:rPr>
                      <w:rFonts w:cstheme="minorHAnsi"/>
                      <w:szCs w:val="24"/>
                      <w:lang w:val="en-GB"/>
                    </w:rPr>
                    <w:t xml:space="preserve"> C or lower </w:t>
                  </w:r>
                </w:p>
              </w:tc>
              <w:tc>
                <w:tcPr>
                  <w:tcW w:w="836" w:type="dxa"/>
                </w:tcPr>
                <w:p w14:paraId="29C8FC32" w14:textId="77777777" w:rsidR="00975254" w:rsidRPr="00374561" w:rsidRDefault="00975254" w:rsidP="00975254">
                  <w:pPr>
                    <w:suppressAutoHyphens/>
                    <w:jc w:val="center"/>
                    <w:rPr>
                      <w:rFonts w:cstheme="minorHAnsi"/>
                      <w:szCs w:val="24"/>
                      <w:lang w:val="en-GB"/>
                    </w:rPr>
                  </w:pPr>
                  <w:r w:rsidRPr="00374561">
                    <w:rPr>
                      <w:rFonts w:cstheme="minorHAnsi"/>
                      <w:szCs w:val="24"/>
                      <w:lang w:val="en-GB"/>
                    </w:rPr>
                    <w:t>1</w:t>
                  </w:r>
                </w:p>
              </w:tc>
            </w:tr>
            <w:tr w:rsidR="00975254" w14:paraId="7B401A70" w14:textId="77777777" w:rsidTr="007A43B4">
              <w:tc>
                <w:tcPr>
                  <w:tcW w:w="2289" w:type="dxa"/>
                </w:tcPr>
                <w:p w14:paraId="2A9FF471" w14:textId="77777777" w:rsidR="00975254" w:rsidRPr="00374561" w:rsidRDefault="00975254" w:rsidP="00975254">
                  <w:pPr>
                    <w:suppressAutoHyphens/>
                    <w:rPr>
                      <w:rFonts w:cstheme="minorHAnsi"/>
                      <w:szCs w:val="24"/>
                      <w:lang w:val="en-GB"/>
                    </w:rPr>
                  </w:pPr>
                  <w:r>
                    <w:rPr>
                      <w:rFonts w:cstheme="minorHAnsi"/>
                      <w:szCs w:val="24"/>
                      <w:lang w:val="en-GB"/>
                    </w:rPr>
                    <w:t>0,6</w:t>
                  </w:r>
                  <w:r w:rsidRPr="003353CB">
                    <w:rPr>
                      <w:rFonts w:cstheme="minorHAnsi"/>
                      <w:szCs w:val="24"/>
                      <w:lang w:val="en-GB"/>
                    </w:rPr>
                    <w:t>°</w:t>
                  </w:r>
                  <w:r>
                    <w:rPr>
                      <w:rFonts w:cstheme="minorHAnsi"/>
                      <w:szCs w:val="24"/>
                      <w:lang w:val="en-GB"/>
                    </w:rPr>
                    <w:t xml:space="preserve"> C or lower</w:t>
                  </w:r>
                </w:p>
              </w:tc>
              <w:tc>
                <w:tcPr>
                  <w:tcW w:w="836" w:type="dxa"/>
                </w:tcPr>
                <w:p w14:paraId="55716BC4" w14:textId="77777777" w:rsidR="00975254" w:rsidRPr="00374561" w:rsidRDefault="00975254" w:rsidP="00975254">
                  <w:pPr>
                    <w:suppressAutoHyphens/>
                    <w:jc w:val="center"/>
                    <w:rPr>
                      <w:rFonts w:cstheme="minorHAnsi"/>
                      <w:szCs w:val="24"/>
                      <w:lang w:val="en-GB"/>
                    </w:rPr>
                  </w:pPr>
                  <w:r w:rsidRPr="00374561">
                    <w:rPr>
                      <w:rFonts w:cstheme="minorHAnsi"/>
                      <w:szCs w:val="24"/>
                      <w:lang w:val="en-GB"/>
                    </w:rPr>
                    <w:t>2</w:t>
                  </w:r>
                </w:p>
              </w:tc>
            </w:tr>
            <w:tr w:rsidR="00975254" w14:paraId="0FD7120C" w14:textId="77777777" w:rsidTr="007A43B4">
              <w:tc>
                <w:tcPr>
                  <w:tcW w:w="2289" w:type="dxa"/>
                </w:tcPr>
                <w:p w14:paraId="65432B87" w14:textId="77777777" w:rsidR="00975254" w:rsidRPr="00374561" w:rsidRDefault="00975254" w:rsidP="00975254">
                  <w:pPr>
                    <w:suppressAutoHyphens/>
                    <w:rPr>
                      <w:rFonts w:cstheme="minorHAnsi"/>
                      <w:szCs w:val="24"/>
                      <w:lang w:val="en-GB"/>
                    </w:rPr>
                  </w:pPr>
                  <w:r>
                    <w:rPr>
                      <w:rFonts w:cstheme="minorHAnsi"/>
                      <w:szCs w:val="24"/>
                      <w:lang w:val="en-GB"/>
                    </w:rPr>
                    <w:t>0,5</w:t>
                  </w:r>
                  <w:r w:rsidRPr="003353CB">
                    <w:rPr>
                      <w:rFonts w:cstheme="minorHAnsi"/>
                      <w:szCs w:val="24"/>
                      <w:lang w:val="en-GB"/>
                    </w:rPr>
                    <w:t>°</w:t>
                  </w:r>
                  <w:r>
                    <w:rPr>
                      <w:rFonts w:cstheme="minorHAnsi"/>
                      <w:szCs w:val="24"/>
                      <w:lang w:val="en-GB"/>
                    </w:rPr>
                    <w:t xml:space="preserve"> C or lower</w:t>
                  </w:r>
                </w:p>
              </w:tc>
              <w:tc>
                <w:tcPr>
                  <w:tcW w:w="836" w:type="dxa"/>
                </w:tcPr>
                <w:p w14:paraId="5CE9C929" w14:textId="77777777" w:rsidR="00975254" w:rsidRPr="00374561" w:rsidRDefault="00975254" w:rsidP="00975254">
                  <w:pPr>
                    <w:suppressAutoHyphens/>
                    <w:jc w:val="center"/>
                    <w:rPr>
                      <w:rFonts w:cstheme="minorHAnsi"/>
                      <w:szCs w:val="24"/>
                      <w:lang w:val="en-GB"/>
                    </w:rPr>
                  </w:pPr>
                  <w:r w:rsidRPr="00374561">
                    <w:rPr>
                      <w:rFonts w:cstheme="minorHAnsi"/>
                      <w:szCs w:val="24"/>
                      <w:lang w:val="en-GB"/>
                    </w:rPr>
                    <w:t>3</w:t>
                  </w:r>
                </w:p>
              </w:tc>
            </w:tr>
            <w:tr w:rsidR="00975254" w14:paraId="7A2F04FF" w14:textId="77777777" w:rsidTr="007A43B4">
              <w:tc>
                <w:tcPr>
                  <w:tcW w:w="2289" w:type="dxa"/>
                </w:tcPr>
                <w:p w14:paraId="48DC1C44" w14:textId="01F53B58" w:rsidR="00975254" w:rsidRPr="00374561" w:rsidRDefault="00975254" w:rsidP="00975254">
                  <w:pPr>
                    <w:suppressAutoHyphens/>
                    <w:rPr>
                      <w:rFonts w:cstheme="minorHAnsi"/>
                      <w:szCs w:val="24"/>
                      <w:lang w:val="en-GB"/>
                    </w:rPr>
                  </w:pPr>
                  <w:r>
                    <w:rPr>
                      <w:rFonts w:cstheme="minorHAnsi"/>
                      <w:szCs w:val="24"/>
                      <w:lang w:val="en-GB"/>
                    </w:rPr>
                    <w:t>0,4</w:t>
                  </w:r>
                  <w:r w:rsidRPr="003353CB">
                    <w:rPr>
                      <w:rFonts w:cstheme="minorHAnsi"/>
                      <w:szCs w:val="24"/>
                      <w:lang w:val="en-GB"/>
                    </w:rPr>
                    <w:t>°</w:t>
                  </w:r>
                  <w:r>
                    <w:rPr>
                      <w:rFonts w:cstheme="minorHAnsi"/>
                      <w:szCs w:val="24"/>
                      <w:lang w:val="en-GB"/>
                    </w:rPr>
                    <w:t xml:space="preserve"> C or lower</w:t>
                  </w:r>
                </w:p>
              </w:tc>
              <w:tc>
                <w:tcPr>
                  <w:tcW w:w="836" w:type="dxa"/>
                </w:tcPr>
                <w:p w14:paraId="3F35489A" w14:textId="77777777" w:rsidR="00975254" w:rsidRPr="00374561" w:rsidRDefault="00975254" w:rsidP="00975254">
                  <w:pPr>
                    <w:suppressAutoHyphens/>
                    <w:jc w:val="center"/>
                    <w:rPr>
                      <w:rFonts w:cstheme="minorHAnsi"/>
                      <w:szCs w:val="24"/>
                      <w:lang w:val="en-GB"/>
                    </w:rPr>
                  </w:pPr>
                  <w:r w:rsidRPr="00374561">
                    <w:rPr>
                      <w:rFonts w:cstheme="minorHAnsi"/>
                      <w:szCs w:val="24"/>
                      <w:lang w:val="en-GB"/>
                    </w:rPr>
                    <w:t>4</w:t>
                  </w:r>
                </w:p>
              </w:tc>
            </w:tr>
            <w:tr w:rsidR="00975254" w14:paraId="000842ED" w14:textId="77777777" w:rsidTr="007A43B4">
              <w:tc>
                <w:tcPr>
                  <w:tcW w:w="2289" w:type="dxa"/>
                </w:tcPr>
                <w:p w14:paraId="78DFAEA8" w14:textId="68C734C4" w:rsidR="00975254" w:rsidRPr="00374561" w:rsidRDefault="00975254" w:rsidP="00975254">
                  <w:pPr>
                    <w:suppressAutoHyphens/>
                    <w:rPr>
                      <w:rFonts w:cstheme="minorHAnsi"/>
                      <w:szCs w:val="24"/>
                      <w:lang w:val="en-GB"/>
                    </w:rPr>
                  </w:pPr>
                  <w:r>
                    <w:rPr>
                      <w:rFonts w:cstheme="minorHAnsi"/>
                      <w:szCs w:val="24"/>
                      <w:lang w:val="en-GB"/>
                    </w:rPr>
                    <w:t>0,3</w:t>
                  </w:r>
                  <w:r w:rsidRPr="003353CB">
                    <w:rPr>
                      <w:rFonts w:cstheme="minorHAnsi"/>
                      <w:szCs w:val="24"/>
                      <w:lang w:val="en-GB"/>
                    </w:rPr>
                    <w:t>°</w:t>
                  </w:r>
                  <w:r>
                    <w:rPr>
                      <w:rFonts w:cstheme="minorHAnsi"/>
                      <w:szCs w:val="24"/>
                      <w:lang w:val="en-GB"/>
                    </w:rPr>
                    <w:t xml:space="preserve"> C or lower</w:t>
                  </w:r>
                </w:p>
              </w:tc>
              <w:tc>
                <w:tcPr>
                  <w:tcW w:w="836" w:type="dxa"/>
                </w:tcPr>
                <w:p w14:paraId="383C6555" w14:textId="77777777" w:rsidR="00975254" w:rsidRPr="00374561" w:rsidRDefault="00975254" w:rsidP="00975254">
                  <w:pPr>
                    <w:suppressAutoHyphens/>
                    <w:jc w:val="center"/>
                    <w:rPr>
                      <w:rFonts w:cstheme="minorHAnsi"/>
                      <w:szCs w:val="24"/>
                      <w:lang w:val="en-GB"/>
                    </w:rPr>
                  </w:pPr>
                  <w:r w:rsidRPr="00374561">
                    <w:rPr>
                      <w:rFonts w:cstheme="minorHAnsi"/>
                      <w:szCs w:val="24"/>
                      <w:lang w:val="en-GB"/>
                    </w:rPr>
                    <w:t>5</w:t>
                  </w:r>
                </w:p>
              </w:tc>
            </w:tr>
          </w:tbl>
          <w:p w14:paraId="6317EC4F" w14:textId="22210BB4" w:rsidR="00352614" w:rsidRPr="00887108" w:rsidRDefault="00352614" w:rsidP="00352614">
            <w:pPr>
              <w:suppressAutoHyphens/>
              <w:spacing w:after="0"/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7D1742F" w14:textId="77777777" w:rsidR="00352614" w:rsidRPr="008C1595" w:rsidRDefault="00352614" w:rsidP="00352614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962EE9D" w14:textId="77777777" w:rsidR="00352614" w:rsidRPr="008C1595" w:rsidRDefault="00352614" w:rsidP="00352614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8D812" w14:textId="20E33A35" w:rsidR="00352614" w:rsidRPr="008C1595" w:rsidRDefault="00160EF2" w:rsidP="00352614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Cs w:val="24"/>
                <w:lang w:val="en-GB"/>
              </w:rPr>
              <w:t>[</w:t>
            </w:r>
            <w:r w:rsidRPr="00160EF2">
              <w:rPr>
                <w:rFonts w:asciiTheme="minorHAnsi" w:hAnsiTheme="minorHAnsi" w:cstheme="minorHAnsi"/>
                <w:szCs w:val="24"/>
                <w:highlight w:val="yellow"/>
                <w:lang w:val="en-GB"/>
              </w:rPr>
              <w:t xml:space="preserve">state the temperature </w:t>
            </w:r>
            <w:r>
              <w:rPr>
                <w:rFonts w:asciiTheme="minorHAnsi" w:hAnsiTheme="minorHAnsi" w:cstheme="minorHAnsi"/>
                <w:szCs w:val="24"/>
                <w:highlight w:val="yellow"/>
                <w:lang w:val="en-GB"/>
              </w:rPr>
              <w:t>un</w:t>
            </w:r>
            <w:r>
              <w:rPr>
                <w:rFonts w:asciiTheme="minorHAnsi" w:hAnsiTheme="minorHAnsi" w:cstheme="minorHAnsi"/>
                <w:szCs w:val="24"/>
                <w:highlight w:val="yellow"/>
                <w:lang w:val="en-GB"/>
              </w:rPr>
              <w:t>i</w:t>
            </w:r>
            <w:r>
              <w:rPr>
                <w:rFonts w:asciiTheme="minorHAnsi" w:hAnsiTheme="minorHAnsi" w:cstheme="minorHAnsi"/>
                <w:szCs w:val="24"/>
                <w:highlight w:val="yellow"/>
                <w:lang w:val="en-GB"/>
              </w:rPr>
              <w:t>formity</w:t>
            </w:r>
            <w:r w:rsidRPr="00160EF2">
              <w:rPr>
                <w:rFonts w:asciiTheme="minorHAnsi" w:hAnsiTheme="minorHAnsi" w:cstheme="minorHAnsi"/>
                <w:szCs w:val="24"/>
                <w:highlight w:val="yellow"/>
                <w:lang w:val="en-GB"/>
              </w:rPr>
              <w:t xml:space="preserve"> of the System</w:t>
            </w:r>
            <w:r>
              <w:rPr>
                <w:rFonts w:asciiTheme="minorHAnsi" w:hAnsiTheme="minorHAnsi" w:cstheme="minorHAnsi"/>
                <w:szCs w:val="24"/>
                <w:lang w:val="en-GB"/>
              </w:rPr>
              <w:t>]</w:t>
            </w:r>
          </w:p>
        </w:tc>
      </w:tr>
    </w:tbl>
    <w:p w14:paraId="0CA1C663" w14:textId="77777777" w:rsidR="00A01280" w:rsidRPr="008C1595" w:rsidRDefault="00A01280" w:rsidP="00A832BF">
      <w:pPr>
        <w:rPr>
          <w:rFonts w:ascii="Arial" w:hAnsi="Arial" w:cs="Arial"/>
          <w:sz w:val="24"/>
          <w:szCs w:val="24"/>
          <w:lang w:val="en-GB"/>
        </w:rPr>
      </w:pPr>
    </w:p>
    <w:sectPr w:rsidR="00A01280" w:rsidRPr="008C1595" w:rsidSect="00576617">
      <w:headerReference w:type="default" r:id="rId14"/>
      <w:footerReference w:type="default" r:id="rId15"/>
      <w:pgSz w:w="16838" w:h="11906" w:orient="landscape"/>
      <w:pgMar w:top="993" w:right="992" w:bottom="142" w:left="1701" w:header="709" w:footer="4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25F392" w14:textId="77777777" w:rsidR="00EA4AEE" w:rsidRDefault="00EA4AEE" w:rsidP="00554DDE">
      <w:pPr>
        <w:spacing w:after="0" w:line="240" w:lineRule="auto"/>
      </w:pPr>
      <w:r>
        <w:separator/>
      </w:r>
    </w:p>
  </w:endnote>
  <w:endnote w:type="continuationSeparator" w:id="0">
    <w:p w14:paraId="4789503E" w14:textId="77777777" w:rsidR="00EA4AEE" w:rsidRDefault="00EA4AEE" w:rsidP="00554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19710838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6796841"/>
          <w:docPartObj>
            <w:docPartGallery w:val="Page Numbers (Top of Page)"/>
            <w:docPartUnique/>
          </w:docPartObj>
        </w:sdtPr>
        <w:sdtEndPr/>
        <w:sdtContent>
          <w:p w14:paraId="0CA1C66E" w14:textId="77777777" w:rsidR="00D4144E" w:rsidRPr="00576617" w:rsidRDefault="00D4144E" w:rsidP="00576617">
            <w:pPr>
              <w:pStyle w:val="Sidefod"/>
              <w:tabs>
                <w:tab w:val="clear" w:pos="4819"/>
                <w:tab w:val="clear" w:pos="9638"/>
                <w:tab w:val="center" w:pos="6237"/>
                <w:tab w:val="right" w:pos="14175"/>
              </w:tabs>
              <w:rPr>
                <w:sz w:val="20"/>
                <w:szCs w:val="20"/>
              </w:rPr>
            </w:pPr>
            <w:r w:rsidRPr="00576617">
              <w:rPr>
                <w:sz w:val="20"/>
                <w:szCs w:val="20"/>
              </w:rPr>
              <w:t>DALO</w:t>
            </w:r>
            <w:r w:rsidRPr="00576617">
              <w:rPr>
                <w:sz w:val="20"/>
                <w:szCs w:val="20"/>
              </w:rPr>
              <w:tab/>
              <w:t xml:space="preserve">Version </w:t>
            </w:r>
            <w:r>
              <w:rPr>
                <w:sz w:val="20"/>
                <w:szCs w:val="20"/>
              </w:rPr>
              <w:t>4.0</w:t>
            </w:r>
            <w:r w:rsidRPr="00576617">
              <w:rPr>
                <w:sz w:val="20"/>
                <w:szCs w:val="20"/>
              </w:rPr>
              <w:tab/>
              <w:t xml:space="preserve">Page </w:t>
            </w:r>
            <w:r w:rsidRPr="00576617">
              <w:rPr>
                <w:sz w:val="20"/>
                <w:szCs w:val="20"/>
              </w:rPr>
              <w:fldChar w:fldCharType="begin"/>
            </w:r>
            <w:r w:rsidRPr="00576617">
              <w:rPr>
                <w:sz w:val="20"/>
                <w:szCs w:val="20"/>
              </w:rPr>
              <w:instrText>PAGE</w:instrText>
            </w:r>
            <w:r w:rsidRPr="00576617">
              <w:rPr>
                <w:sz w:val="20"/>
                <w:szCs w:val="20"/>
              </w:rPr>
              <w:fldChar w:fldCharType="separate"/>
            </w:r>
            <w:r w:rsidR="00DF450E">
              <w:rPr>
                <w:noProof/>
                <w:sz w:val="20"/>
                <w:szCs w:val="20"/>
              </w:rPr>
              <w:t>2</w:t>
            </w:r>
            <w:r w:rsidRPr="00576617">
              <w:rPr>
                <w:sz w:val="20"/>
                <w:szCs w:val="20"/>
              </w:rPr>
              <w:fldChar w:fldCharType="end"/>
            </w:r>
            <w:r w:rsidRPr="00576617">
              <w:rPr>
                <w:sz w:val="20"/>
                <w:szCs w:val="20"/>
              </w:rPr>
              <w:t xml:space="preserve"> af </w:t>
            </w:r>
            <w:r w:rsidRPr="00576617">
              <w:rPr>
                <w:sz w:val="20"/>
                <w:szCs w:val="20"/>
              </w:rPr>
              <w:fldChar w:fldCharType="begin"/>
            </w:r>
            <w:r w:rsidRPr="00576617">
              <w:rPr>
                <w:sz w:val="20"/>
                <w:szCs w:val="20"/>
              </w:rPr>
              <w:instrText>NUMPAGES</w:instrText>
            </w:r>
            <w:r w:rsidRPr="00576617">
              <w:rPr>
                <w:sz w:val="20"/>
                <w:szCs w:val="20"/>
              </w:rPr>
              <w:fldChar w:fldCharType="separate"/>
            </w:r>
            <w:r w:rsidR="00DF450E">
              <w:rPr>
                <w:noProof/>
                <w:sz w:val="20"/>
                <w:szCs w:val="20"/>
              </w:rPr>
              <w:t>9</w:t>
            </w:r>
            <w:r w:rsidRPr="00576617">
              <w:rPr>
                <w:sz w:val="20"/>
                <w:szCs w:val="20"/>
              </w:rPr>
              <w:fldChar w:fldCharType="end"/>
            </w:r>
          </w:p>
        </w:sdtContent>
      </w:sdt>
    </w:sdtContent>
  </w:sdt>
  <w:p w14:paraId="0CA1C66F" w14:textId="77777777" w:rsidR="00D4144E" w:rsidRDefault="00D4144E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1CEDCC" w14:textId="77777777" w:rsidR="00EA4AEE" w:rsidRDefault="00EA4AEE" w:rsidP="00554DDE">
      <w:pPr>
        <w:spacing w:after="0" w:line="240" w:lineRule="auto"/>
      </w:pPr>
      <w:r>
        <w:separator/>
      </w:r>
    </w:p>
  </w:footnote>
  <w:footnote w:type="continuationSeparator" w:id="0">
    <w:p w14:paraId="36635429" w14:textId="77777777" w:rsidR="00EA4AEE" w:rsidRDefault="00EA4AEE" w:rsidP="00554D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A1C669" w14:textId="08400ACD" w:rsidR="00D4144E" w:rsidRDefault="00D4144E" w:rsidP="00440EA4">
    <w:pPr>
      <w:pStyle w:val="Sidehoved"/>
      <w:tabs>
        <w:tab w:val="left" w:pos="4125"/>
        <w:tab w:val="left" w:pos="12480"/>
      </w:tabs>
    </w:pPr>
    <w:r>
      <w:rPr>
        <w:noProof/>
        <w:lang w:val="da-DK" w:eastAsia="da-DK"/>
      </w:rPr>
      <w:drawing>
        <wp:anchor distT="0" distB="0" distL="114300" distR="114300" simplePos="0" relativeHeight="251660288" behindDoc="1" locked="1" layoutInCell="1" allowOverlap="1" wp14:anchorId="168C59EB" wp14:editId="09B9EBF3">
          <wp:simplePos x="0" y="0"/>
          <wp:positionH relativeFrom="page">
            <wp:posOffset>1042035</wp:posOffset>
          </wp:positionH>
          <wp:positionV relativeFrom="page">
            <wp:posOffset>415925</wp:posOffset>
          </wp:positionV>
          <wp:extent cx="3693160" cy="582930"/>
          <wp:effectExtent l="0" t="0" r="0" b="0"/>
          <wp:wrapTight wrapText="bothSides">
            <wp:wrapPolygon edited="0">
              <wp:start x="891" y="2824"/>
              <wp:lineTo x="0" y="10588"/>
              <wp:lineTo x="223" y="19059"/>
              <wp:lineTo x="17715" y="19059"/>
              <wp:lineTo x="17938" y="8471"/>
              <wp:lineTo x="15041" y="6353"/>
              <wp:lineTo x="1448" y="2824"/>
              <wp:lineTo x="891" y="2824"/>
            </wp:wrapPolygon>
          </wp:wrapTight>
          <wp:docPr id="8" name="LogoOne_bmkArt" title="Artwo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93160" cy="582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  <w:p w14:paraId="3C022C21" w14:textId="77777777" w:rsidR="00D4144E" w:rsidRDefault="00D4144E" w:rsidP="00440EA4">
    <w:pPr>
      <w:rPr>
        <w:rFonts w:ascii="Arial" w:hAnsi="Arial" w:cs="Arial"/>
        <w:sz w:val="24"/>
        <w:szCs w:val="24"/>
      </w:rPr>
    </w:pPr>
  </w:p>
  <w:p w14:paraId="0CA1C66A" w14:textId="77777777" w:rsidR="00D4144E" w:rsidRPr="00D33A5C" w:rsidRDefault="00D4144E" w:rsidP="00440EA4">
    <w:pPr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_______________________________________________________________________________________________________</w:t>
    </w:r>
  </w:p>
  <w:p w14:paraId="0CA1C66B" w14:textId="77777777" w:rsidR="00D4144E" w:rsidRDefault="00D4144E" w:rsidP="00440EA4">
    <w:pPr>
      <w:pStyle w:val="Sidehoved"/>
      <w:tabs>
        <w:tab w:val="left" w:pos="4125"/>
      </w:tabs>
    </w:pPr>
  </w:p>
  <w:p w14:paraId="0CA1C66C" w14:textId="77777777" w:rsidR="00D4144E" w:rsidRDefault="00D4144E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403CA70E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4836A8C2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167288F"/>
    <w:multiLevelType w:val="hybridMultilevel"/>
    <w:tmpl w:val="1D56D84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520BAA"/>
    <w:multiLevelType w:val="hybridMultilevel"/>
    <w:tmpl w:val="590A2834"/>
    <w:lvl w:ilvl="0" w:tplc="EB84C7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97F3A0A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A06564B"/>
    <w:multiLevelType w:val="hybridMultilevel"/>
    <w:tmpl w:val="84146F62"/>
    <w:lvl w:ilvl="0" w:tplc="0406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2CE342B2"/>
    <w:multiLevelType w:val="hybridMultilevel"/>
    <w:tmpl w:val="D1C06E8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1C7AD1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2AA3C3D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2C5304D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3C46958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3C94329"/>
    <w:multiLevelType w:val="hybridMultilevel"/>
    <w:tmpl w:val="60783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D406AB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9DE308E"/>
    <w:multiLevelType w:val="hybridMultilevel"/>
    <w:tmpl w:val="DF0ED3B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DB4405"/>
    <w:multiLevelType w:val="hybridMultilevel"/>
    <w:tmpl w:val="79C4D8AA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E73E1C"/>
    <w:multiLevelType w:val="hybridMultilevel"/>
    <w:tmpl w:val="EC46CD7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191FB6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12"/>
  </w:num>
  <w:num w:numId="8">
    <w:abstractNumId w:val="16"/>
  </w:num>
  <w:num w:numId="9">
    <w:abstractNumId w:val="9"/>
  </w:num>
  <w:num w:numId="10">
    <w:abstractNumId w:val="8"/>
  </w:num>
  <w:num w:numId="11">
    <w:abstractNumId w:val="4"/>
  </w:num>
  <w:num w:numId="12">
    <w:abstractNumId w:val="10"/>
  </w:num>
  <w:num w:numId="13">
    <w:abstractNumId w:val="7"/>
  </w:num>
  <w:num w:numId="14">
    <w:abstractNumId w:val="11"/>
  </w:num>
  <w:num w:numId="15">
    <w:abstractNumId w:val="6"/>
  </w:num>
  <w:num w:numId="16">
    <w:abstractNumId w:val="13"/>
  </w:num>
  <w:num w:numId="17">
    <w:abstractNumId w:val="15"/>
  </w:num>
  <w:num w:numId="18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Formatting/>
  <w:defaultTabStop w:val="1304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MS_Template_ID" w:val="0"/>
  </w:docVars>
  <w:rsids>
    <w:rsidRoot w:val="00554DDE"/>
    <w:rsid w:val="000109AF"/>
    <w:rsid w:val="00025B88"/>
    <w:rsid w:val="0002643B"/>
    <w:rsid w:val="00061E0F"/>
    <w:rsid w:val="00062482"/>
    <w:rsid w:val="00080E7B"/>
    <w:rsid w:val="00082223"/>
    <w:rsid w:val="00082433"/>
    <w:rsid w:val="00084BC0"/>
    <w:rsid w:val="000A43C8"/>
    <w:rsid w:val="000A4BBD"/>
    <w:rsid w:val="000A7EA8"/>
    <w:rsid w:val="000B12CC"/>
    <w:rsid w:val="000B2943"/>
    <w:rsid w:val="000C3111"/>
    <w:rsid w:val="000C5287"/>
    <w:rsid w:val="000C77A1"/>
    <w:rsid w:val="000E3EA6"/>
    <w:rsid w:val="000F3F62"/>
    <w:rsid w:val="000F6B81"/>
    <w:rsid w:val="00100A08"/>
    <w:rsid w:val="0010229E"/>
    <w:rsid w:val="0011140F"/>
    <w:rsid w:val="00112DB8"/>
    <w:rsid w:val="00113806"/>
    <w:rsid w:val="001142E3"/>
    <w:rsid w:val="001201E6"/>
    <w:rsid w:val="00120E84"/>
    <w:rsid w:val="00132946"/>
    <w:rsid w:val="00137AE2"/>
    <w:rsid w:val="00140088"/>
    <w:rsid w:val="001401C5"/>
    <w:rsid w:val="00141FCC"/>
    <w:rsid w:val="00145DDE"/>
    <w:rsid w:val="001500BC"/>
    <w:rsid w:val="00153255"/>
    <w:rsid w:val="00156787"/>
    <w:rsid w:val="00160EF2"/>
    <w:rsid w:val="0016412B"/>
    <w:rsid w:val="00170EC1"/>
    <w:rsid w:val="00172C2E"/>
    <w:rsid w:val="001803ED"/>
    <w:rsid w:val="0018496B"/>
    <w:rsid w:val="0019019B"/>
    <w:rsid w:val="001A0726"/>
    <w:rsid w:val="001A2E08"/>
    <w:rsid w:val="001B6EDE"/>
    <w:rsid w:val="001C52FB"/>
    <w:rsid w:val="001C7BFF"/>
    <w:rsid w:val="001D619A"/>
    <w:rsid w:val="001E1B09"/>
    <w:rsid w:val="001E5161"/>
    <w:rsid w:val="00204BD1"/>
    <w:rsid w:val="00211BA5"/>
    <w:rsid w:val="00223A7B"/>
    <w:rsid w:val="00223BC5"/>
    <w:rsid w:val="0023032B"/>
    <w:rsid w:val="0024013A"/>
    <w:rsid w:val="00252461"/>
    <w:rsid w:val="00260CDB"/>
    <w:rsid w:val="00267D94"/>
    <w:rsid w:val="00271A58"/>
    <w:rsid w:val="00272680"/>
    <w:rsid w:val="002741D8"/>
    <w:rsid w:val="00274EC2"/>
    <w:rsid w:val="002879B7"/>
    <w:rsid w:val="00290F57"/>
    <w:rsid w:val="0029431F"/>
    <w:rsid w:val="002A2049"/>
    <w:rsid w:val="002B2BF9"/>
    <w:rsid w:val="002D0A4F"/>
    <w:rsid w:val="002D0B50"/>
    <w:rsid w:val="002F2E3A"/>
    <w:rsid w:val="00321AC1"/>
    <w:rsid w:val="0032261D"/>
    <w:rsid w:val="00323665"/>
    <w:rsid w:val="00330A0F"/>
    <w:rsid w:val="003353CB"/>
    <w:rsid w:val="00337C7D"/>
    <w:rsid w:val="003428C0"/>
    <w:rsid w:val="00352614"/>
    <w:rsid w:val="00357223"/>
    <w:rsid w:val="00374561"/>
    <w:rsid w:val="003752EC"/>
    <w:rsid w:val="0038273A"/>
    <w:rsid w:val="003858FA"/>
    <w:rsid w:val="003A2478"/>
    <w:rsid w:val="003B0D50"/>
    <w:rsid w:val="003D5471"/>
    <w:rsid w:val="003E16E8"/>
    <w:rsid w:val="003E17A6"/>
    <w:rsid w:val="003E3A40"/>
    <w:rsid w:val="003E590B"/>
    <w:rsid w:val="00407DBC"/>
    <w:rsid w:val="00433A30"/>
    <w:rsid w:val="00440EA4"/>
    <w:rsid w:val="00450587"/>
    <w:rsid w:val="0046128B"/>
    <w:rsid w:val="00467C17"/>
    <w:rsid w:val="004733DB"/>
    <w:rsid w:val="00474EE1"/>
    <w:rsid w:val="00481762"/>
    <w:rsid w:val="004874D7"/>
    <w:rsid w:val="00493E0C"/>
    <w:rsid w:val="00493F46"/>
    <w:rsid w:val="004A72B7"/>
    <w:rsid w:val="004A7801"/>
    <w:rsid w:val="004B2504"/>
    <w:rsid w:val="004C084A"/>
    <w:rsid w:val="004C0A5C"/>
    <w:rsid w:val="004C3778"/>
    <w:rsid w:val="004C38AC"/>
    <w:rsid w:val="004D0B27"/>
    <w:rsid w:val="004E5DA0"/>
    <w:rsid w:val="004E6A6F"/>
    <w:rsid w:val="004F0AAE"/>
    <w:rsid w:val="00516FFA"/>
    <w:rsid w:val="00517FF6"/>
    <w:rsid w:val="005205E2"/>
    <w:rsid w:val="00554DDE"/>
    <w:rsid w:val="0055733D"/>
    <w:rsid w:val="00563F11"/>
    <w:rsid w:val="00576617"/>
    <w:rsid w:val="005A6921"/>
    <w:rsid w:val="005C6E1C"/>
    <w:rsid w:val="005D21AA"/>
    <w:rsid w:val="005D28CB"/>
    <w:rsid w:val="005D3609"/>
    <w:rsid w:val="005E5E0A"/>
    <w:rsid w:val="005F01DD"/>
    <w:rsid w:val="005F2B23"/>
    <w:rsid w:val="005F5C49"/>
    <w:rsid w:val="00600B28"/>
    <w:rsid w:val="00612AEA"/>
    <w:rsid w:val="00614513"/>
    <w:rsid w:val="00617024"/>
    <w:rsid w:val="00620B80"/>
    <w:rsid w:val="00622FC1"/>
    <w:rsid w:val="006430F8"/>
    <w:rsid w:val="0064432C"/>
    <w:rsid w:val="00647801"/>
    <w:rsid w:val="00654CC5"/>
    <w:rsid w:val="00665DDE"/>
    <w:rsid w:val="00671407"/>
    <w:rsid w:val="00680AD5"/>
    <w:rsid w:val="006849BD"/>
    <w:rsid w:val="006904EC"/>
    <w:rsid w:val="00692730"/>
    <w:rsid w:val="00695650"/>
    <w:rsid w:val="006B3707"/>
    <w:rsid w:val="006C0D88"/>
    <w:rsid w:val="006C3245"/>
    <w:rsid w:val="006C5E25"/>
    <w:rsid w:val="006C7066"/>
    <w:rsid w:val="006D14D3"/>
    <w:rsid w:val="006E0AE1"/>
    <w:rsid w:val="006E0BE6"/>
    <w:rsid w:val="006E3D4E"/>
    <w:rsid w:val="006E46D1"/>
    <w:rsid w:val="006E4B71"/>
    <w:rsid w:val="006F6BA4"/>
    <w:rsid w:val="00717355"/>
    <w:rsid w:val="00721696"/>
    <w:rsid w:val="0073158D"/>
    <w:rsid w:val="00732670"/>
    <w:rsid w:val="0073613F"/>
    <w:rsid w:val="007363C2"/>
    <w:rsid w:val="00740A94"/>
    <w:rsid w:val="00754286"/>
    <w:rsid w:val="007555D8"/>
    <w:rsid w:val="0076118A"/>
    <w:rsid w:val="00766A4A"/>
    <w:rsid w:val="007718B4"/>
    <w:rsid w:val="007837A2"/>
    <w:rsid w:val="00784BED"/>
    <w:rsid w:val="007A39D1"/>
    <w:rsid w:val="007B27EF"/>
    <w:rsid w:val="007C2E9E"/>
    <w:rsid w:val="007C6430"/>
    <w:rsid w:val="007D5D1C"/>
    <w:rsid w:val="008026EB"/>
    <w:rsid w:val="008071E5"/>
    <w:rsid w:val="008173CB"/>
    <w:rsid w:val="00822134"/>
    <w:rsid w:val="00843FC8"/>
    <w:rsid w:val="0084417D"/>
    <w:rsid w:val="0085488D"/>
    <w:rsid w:val="008621F1"/>
    <w:rsid w:val="00867CF6"/>
    <w:rsid w:val="0087169B"/>
    <w:rsid w:val="00874DC3"/>
    <w:rsid w:val="00881066"/>
    <w:rsid w:val="00887108"/>
    <w:rsid w:val="00890F85"/>
    <w:rsid w:val="00891154"/>
    <w:rsid w:val="00893ED7"/>
    <w:rsid w:val="008A18B6"/>
    <w:rsid w:val="008A3E9E"/>
    <w:rsid w:val="008B157F"/>
    <w:rsid w:val="008C1595"/>
    <w:rsid w:val="008C74A5"/>
    <w:rsid w:val="008D44DF"/>
    <w:rsid w:val="008D5376"/>
    <w:rsid w:val="008D6B03"/>
    <w:rsid w:val="008E2472"/>
    <w:rsid w:val="009037A5"/>
    <w:rsid w:val="00914374"/>
    <w:rsid w:val="0091553B"/>
    <w:rsid w:val="00942210"/>
    <w:rsid w:val="009453BE"/>
    <w:rsid w:val="00953FB7"/>
    <w:rsid w:val="00962224"/>
    <w:rsid w:val="009636CA"/>
    <w:rsid w:val="00965F5E"/>
    <w:rsid w:val="00967219"/>
    <w:rsid w:val="00975254"/>
    <w:rsid w:val="009752DB"/>
    <w:rsid w:val="00976C10"/>
    <w:rsid w:val="00980033"/>
    <w:rsid w:val="00982881"/>
    <w:rsid w:val="009949FC"/>
    <w:rsid w:val="009A7BA7"/>
    <w:rsid w:val="009C116F"/>
    <w:rsid w:val="009C1238"/>
    <w:rsid w:val="009C3A6C"/>
    <w:rsid w:val="009C47CC"/>
    <w:rsid w:val="009C650E"/>
    <w:rsid w:val="009D7647"/>
    <w:rsid w:val="009E0E9E"/>
    <w:rsid w:val="009E6D1E"/>
    <w:rsid w:val="00A01280"/>
    <w:rsid w:val="00A01CCD"/>
    <w:rsid w:val="00A0313E"/>
    <w:rsid w:val="00A04B2B"/>
    <w:rsid w:val="00A10259"/>
    <w:rsid w:val="00A163E7"/>
    <w:rsid w:val="00A178B9"/>
    <w:rsid w:val="00A21D16"/>
    <w:rsid w:val="00A37F55"/>
    <w:rsid w:val="00A51471"/>
    <w:rsid w:val="00A51B34"/>
    <w:rsid w:val="00A5283D"/>
    <w:rsid w:val="00A63809"/>
    <w:rsid w:val="00A71A08"/>
    <w:rsid w:val="00A726AD"/>
    <w:rsid w:val="00A73521"/>
    <w:rsid w:val="00A80287"/>
    <w:rsid w:val="00A81115"/>
    <w:rsid w:val="00A82E4D"/>
    <w:rsid w:val="00A832BF"/>
    <w:rsid w:val="00A87E07"/>
    <w:rsid w:val="00A90B3A"/>
    <w:rsid w:val="00A90D02"/>
    <w:rsid w:val="00A935A3"/>
    <w:rsid w:val="00AA41E5"/>
    <w:rsid w:val="00AA500B"/>
    <w:rsid w:val="00AA6121"/>
    <w:rsid w:val="00AD4BD3"/>
    <w:rsid w:val="00B06FAE"/>
    <w:rsid w:val="00B11CC5"/>
    <w:rsid w:val="00B34C3D"/>
    <w:rsid w:val="00B40DFF"/>
    <w:rsid w:val="00B51208"/>
    <w:rsid w:val="00B574E9"/>
    <w:rsid w:val="00B701C0"/>
    <w:rsid w:val="00B91B88"/>
    <w:rsid w:val="00B9586D"/>
    <w:rsid w:val="00BA076C"/>
    <w:rsid w:val="00BA1458"/>
    <w:rsid w:val="00BB5C07"/>
    <w:rsid w:val="00BE1FAF"/>
    <w:rsid w:val="00BE4668"/>
    <w:rsid w:val="00BE6D0D"/>
    <w:rsid w:val="00BF3C27"/>
    <w:rsid w:val="00BF604B"/>
    <w:rsid w:val="00C009E9"/>
    <w:rsid w:val="00C1277F"/>
    <w:rsid w:val="00C13623"/>
    <w:rsid w:val="00C31634"/>
    <w:rsid w:val="00C52F59"/>
    <w:rsid w:val="00C574FC"/>
    <w:rsid w:val="00C66A98"/>
    <w:rsid w:val="00C71B90"/>
    <w:rsid w:val="00C71D0E"/>
    <w:rsid w:val="00C751AD"/>
    <w:rsid w:val="00CB4E08"/>
    <w:rsid w:val="00CC79B8"/>
    <w:rsid w:val="00CE64FA"/>
    <w:rsid w:val="00D10C51"/>
    <w:rsid w:val="00D172B8"/>
    <w:rsid w:val="00D17E7E"/>
    <w:rsid w:val="00D33A5C"/>
    <w:rsid w:val="00D36480"/>
    <w:rsid w:val="00D406BC"/>
    <w:rsid w:val="00D4144E"/>
    <w:rsid w:val="00D774CB"/>
    <w:rsid w:val="00D77C58"/>
    <w:rsid w:val="00D803A7"/>
    <w:rsid w:val="00D81120"/>
    <w:rsid w:val="00D95550"/>
    <w:rsid w:val="00D96F3F"/>
    <w:rsid w:val="00DA379A"/>
    <w:rsid w:val="00DA6B33"/>
    <w:rsid w:val="00DB4CF3"/>
    <w:rsid w:val="00DC2A31"/>
    <w:rsid w:val="00DC3814"/>
    <w:rsid w:val="00DC697B"/>
    <w:rsid w:val="00DE5A09"/>
    <w:rsid w:val="00DF450E"/>
    <w:rsid w:val="00DF6986"/>
    <w:rsid w:val="00DF748E"/>
    <w:rsid w:val="00E0452A"/>
    <w:rsid w:val="00E04E77"/>
    <w:rsid w:val="00E06CE5"/>
    <w:rsid w:val="00E11DEE"/>
    <w:rsid w:val="00E15E49"/>
    <w:rsid w:val="00E16A5B"/>
    <w:rsid w:val="00E17A4E"/>
    <w:rsid w:val="00E221F8"/>
    <w:rsid w:val="00E31513"/>
    <w:rsid w:val="00E47580"/>
    <w:rsid w:val="00E600E3"/>
    <w:rsid w:val="00E6087D"/>
    <w:rsid w:val="00E6135D"/>
    <w:rsid w:val="00E634CE"/>
    <w:rsid w:val="00E6639F"/>
    <w:rsid w:val="00E952D5"/>
    <w:rsid w:val="00EA4AEE"/>
    <w:rsid w:val="00EA6F2C"/>
    <w:rsid w:val="00EB1BB4"/>
    <w:rsid w:val="00EB4466"/>
    <w:rsid w:val="00EC15D4"/>
    <w:rsid w:val="00EC49D6"/>
    <w:rsid w:val="00EC4ECF"/>
    <w:rsid w:val="00ED3D90"/>
    <w:rsid w:val="00ED4520"/>
    <w:rsid w:val="00ED53EB"/>
    <w:rsid w:val="00ED79D1"/>
    <w:rsid w:val="00EE2369"/>
    <w:rsid w:val="00EE7A89"/>
    <w:rsid w:val="00EE7E8E"/>
    <w:rsid w:val="00EF67E3"/>
    <w:rsid w:val="00F0460E"/>
    <w:rsid w:val="00F048CF"/>
    <w:rsid w:val="00F111C0"/>
    <w:rsid w:val="00F20722"/>
    <w:rsid w:val="00F214ED"/>
    <w:rsid w:val="00F24679"/>
    <w:rsid w:val="00F31FE2"/>
    <w:rsid w:val="00F32676"/>
    <w:rsid w:val="00F37659"/>
    <w:rsid w:val="00F42911"/>
    <w:rsid w:val="00F43703"/>
    <w:rsid w:val="00F45D19"/>
    <w:rsid w:val="00F466F9"/>
    <w:rsid w:val="00F53206"/>
    <w:rsid w:val="00F53463"/>
    <w:rsid w:val="00F53A05"/>
    <w:rsid w:val="00F5760B"/>
    <w:rsid w:val="00F57ED5"/>
    <w:rsid w:val="00F73A20"/>
    <w:rsid w:val="00F819B0"/>
    <w:rsid w:val="00FA156D"/>
    <w:rsid w:val="00FA442B"/>
    <w:rsid w:val="00FB4AF1"/>
    <w:rsid w:val="00FD6593"/>
    <w:rsid w:val="00FE672D"/>
    <w:rsid w:val="00FF698E"/>
    <w:rsid w:val="00FF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CA1C5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54D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54DDE"/>
  </w:style>
  <w:style w:type="paragraph" w:styleId="Sidefod">
    <w:name w:val="footer"/>
    <w:basedOn w:val="Normal"/>
    <w:link w:val="SidefodTegn"/>
    <w:uiPriority w:val="99"/>
    <w:unhideWhenUsed/>
    <w:rsid w:val="00554D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54DDE"/>
  </w:style>
  <w:style w:type="paragraph" w:styleId="Opstilling-talellerbogst">
    <w:name w:val="List Number"/>
    <w:basedOn w:val="Normal"/>
    <w:uiPriority w:val="99"/>
    <w:unhideWhenUsed/>
    <w:rsid w:val="00554DDE"/>
    <w:pPr>
      <w:numPr>
        <w:numId w:val="1"/>
      </w:numPr>
      <w:contextualSpacing/>
    </w:pPr>
  </w:style>
  <w:style w:type="paragraph" w:styleId="Listeafsnit">
    <w:name w:val="List Paragraph"/>
    <w:basedOn w:val="Normal"/>
    <w:uiPriority w:val="99"/>
    <w:qFormat/>
    <w:rsid w:val="00554DDE"/>
    <w:pPr>
      <w:spacing w:after="0" w:line="280" w:lineRule="atLeast"/>
      <w:ind w:left="720"/>
      <w:contextualSpacing/>
    </w:pPr>
    <w:rPr>
      <w:rFonts w:ascii="Arial" w:eastAsia="Calibri" w:hAnsi="Arial" w:cs="Times New Roman"/>
      <w:sz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54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54DDE"/>
    <w:rPr>
      <w:rFonts w:ascii="Tahoma" w:hAnsi="Tahoma" w:cs="Tahoma"/>
      <w:sz w:val="16"/>
      <w:szCs w:val="16"/>
    </w:rPr>
  </w:style>
  <w:style w:type="paragraph" w:styleId="Opstilling-punkttegn">
    <w:name w:val="List Bullet"/>
    <w:basedOn w:val="Normal"/>
    <w:uiPriority w:val="99"/>
    <w:rsid w:val="00E31513"/>
    <w:pPr>
      <w:numPr>
        <w:numId w:val="4"/>
      </w:numPr>
      <w:contextualSpacing/>
    </w:pPr>
    <w:rPr>
      <w:rFonts w:ascii="Calibri" w:eastAsia="Calibri" w:hAnsi="Calibri" w:cs="Times New Roman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2741D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741D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741D8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741D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741D8"/>
    <w:rPr>
      <w:b/>
      <w:bCs/>
      <w:sz w:val="20"/>
      <w:szCs w:val="20"/>
    </w:rPr>
  </w:style>
  <w:style w:type="paragraph" w:styleId="Korrektur">
    <w:name w:val="Revision"/>
    <w:hidden/>
    <w:uiPriority w:val="99"/>
    <w:semiHidden/>
    <w:rsid w:val="002741D8"/>
    <w:pPr>
      <w:spacing w:after="0" w:line="240" w:lineRule="auto"/>
    </w:pPr>
  </w:style>
  <w:style w:type="table" w:styleId="Tabel-Gitter">
    <w:name w:val="Table Grid"/>
    <w:basedOn w:val="Tabel-Normal"/>
    <w:uiPriority w:val="59"/>
    <w:rsid w:val="00963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itter1-fremhvningsfarve3">
    <w:name w:val="Medium Grid 1 Accent 3"/>
    <w:basedOn w:val="Tabel-Normal"/>
    <w:uiPriority w:val="67"/>
    <w:rsid w:val="00576617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54D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54DDE"/>
  </w:style>
  <w:style w:type="paragraph" w:styleId="Sidefod">
    <w:name w:val="footer"/>
    <w:basedOn w:val="Normal"/>
    <w:link w:val="SidefodTegn"/>
    <w:uiPriority w:val="99"/>
    <w:unhideWhenUsed/>
    <w:rsid w:val="00554D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54DDE"/>
  </w:style>
  <w:style w:type="paragraph" w:styleId="Opstilling-talellerbogst">
    <w:name w:val="List Number"/>
    <w:basedOn w:val="Normal"/>
    <w:uiPriority w:val="99"/>
    <w:unhideWhenUsed/>
    <w:rsid w:val="00554DDE"/>
    <w:pPr>
      <w:numPr>
        <w:numId w:val="1"/>
      </w:numPr>
      <w:contextualSpacing/>
    </w:pPr>
  </w:style>
  <w:style w:type="paragraph" w:styleId="Listeafsnit">
    <w:name w:val="List Paragraph"/>
    <w:basedOn w:val="Normal"/>
    <w:uiPriority w:val="99"/>
    <w:qFormat/>
    <w:rsid w:val="00554DDE"/>
    <w:pPr>
      <w:spacing w:after="0" w:line="280" w:lineRule="atLeast"/>
      <w:ind w:left="720"/>
      <w:contextualSpacing/>
    </w:pPr>
    <w:rPr>
      <w:rFonts w:ascii="Arial" w:eastAsia="Calibri" w:hAnsi="Arial" w:cs="Times New Roman"/>
      <w:sz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54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54DDE"/>
    <w:rPr>
      <w:rFonts w:ascii="Tahoma" w:hAnsi="Tahoma" w:cs="Tahoma"/>
      <w:sz w:val="16"/>
      <w:szCs w:val="16"/>
    </w:rPr>
  </w:style>
  <w:style w:type="paragraph" w:styleId="Opstilling-punkttegn">
    <w:name w:val="List Bullet"/>
    <w:basedOn w:val="Normal"/>
    <w:uiPriority w:val="99"/>
    <w:rsid w:val="00E31513"/>
    <w:pPr>
      <w:numPr>
        <w:numId w:val="4"/>
      </w:numPr>
      <w:contextualSpacing/>
    </w:pPr>
    <w:rPr>
      <w:rFonts w:ascii="Calibri" w:eastAsia="Calibri" w:hAnsi="Calibri" w:cs="Times New Roman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2741D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741D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741D8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741D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741D8"/>
    <w:rPr>
      <w:b/>
      <w:bCs/>
      <w:sz w:val="20"/>
      <w:szCs w:val="20"/>
    </w:rPr>
  </w:style>
  <w:style w:type="paragraph" w:styleId="Korrektur">
    <w:name w:val="Revision"/>
    <w:hidden/>
    <w:uiPriority w:val="99"/>
    <w:semiHidden/>
    <w:rsid w:val="002741D8"/>
    <w:pPr>
      <w:spacing w:after="0" w:line="240" w:lineRule="auto"/>
    </w:pPr>
  </w:style>
  <w:style w:type="table" w:styleId="Tabel-Gitter">
    <w:name w:val="Table Grid"/>
    <w:basedOn w:val="Tabel-Normal"/>
    <w:uiPriority w:val="59"/>
    <w:rsid w:val="00963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itter1-fremhvningsfarve3">
    <w:name w:val="Medium Grid 1 Accent 3"/>
    <w:basedOn w:val="Tabel-Normal"/>
    <w:uiPriority w:val="67"/>
    <w:rsid w:val="00576617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852">
      <w:bodyDiv w:val="1"/>
      <w:marLeft w:val="0"/>
      <w:marRight w:val="0"/>
      <w:marTop w:val="0"/>
      <w:marBottom w:val="1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0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77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95296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606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908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660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98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9376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601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6659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9497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9771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6730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12078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7907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25762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34498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85121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68900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408954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9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10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7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07676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83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05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075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65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6087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2198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566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2709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1223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11170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02656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8089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62435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41024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64020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3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92a7b62-18c2-4926-a891-55c0c57152a8">FMIDOC-639-63</_dlc_DocId>
    <_dlc_DocIdUrl xmlns="b92a7b62-18c2-4926-a891-55c0c57152a8">
      <Url>http://fish.msp.forsvaret.fiin.dk/myn/fmi/Viden-Om/juridisk/_layouts/DocIdRedir.aspx?ID=FMIDOC-639-63</Url>
      <Description>FMIDOC-639-63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9A66D60C5B6F4B840DE02A14078C54" ma:contentTypeVersion="0" ma:contentTypeDescription="Opret et nyt dokument." ma:contentTypeScope="" ma:versionID="a8206975bb26b261fdf63760be868fdb">
  <xsd:schema xmlns:xsd="http://www.w3.org/2001/XMLSchema" xmlns:xs="http://www.w3.org/2001/XMLSchema" xmlns:p="http://schemas.microsoft.com/office/2006/metadata/properties" xmlns:ns2="b92a7b62-18c2-4926-a891-55c0c57152a8" targetNamespace="http://schemas.microsoft.com/office/2006/metadata/properties" ma:root="true" ma:fieldsID="9590bd0bb40f6138cec1df5075e05b56" ns2:_="">
    <xsd:import namespace="b92a7b62-18c2-4926-a891-55c0c57152a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2a7b62-18c2-4926-a891-55c0c57152a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D29EE4-5491-48FE-B66D-70F7B066B3B1}">
  <ds:schemaRefs>
    <ds:schemaRef ds:uri="http://purl.org/dc/elements/1.1/"/>
    <ds:schemaRef ds:uri="http://purl.org/dc/dcmitype/"/>
    <ds:schemaRef ds:uri="http://schemas.microsoft.com/office/2006/documentManagement/types"/>
    <ds:schemaRef ds:uri="http://purl.org/dc/terms/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b92a7b62-18c2-4926-a891-55c0c57152a8"/>
  </ds:schemaRefs>
</ds:datastoreItem>
</file>

<file path=customXml/itemProps2.xml><?xml version="1.0" encoding="utf-8"?>
<ds:datastoreItem xmlns:ds="http://schemas.openxmlformats.org/officeDocument/2006/customXml" ds:itemID="{7173C9F5-8D1C-449E-8926-0667F2C419D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D4E8AEC-0878-43B9-8C63-14F2C7C788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2a7b62-18c2-4926-a891-55c0c5715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890EADB-B781-495A-81C6-104C0318530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6DF3EEC-827D-4BDB-B987-3DF11AEE7B15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5C3D971A-9DEB-48EC-A75C-CCFF38F2A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C69B5AD</Template>
  <TotalTime>0</TotalTime>
  <Pages>9</Pages>
  <Words>863</Words>
  <Characters>5269</Characters>
  <Application>Microsoft Office Word</Application>
  <DocSecurity>0</DocSecurity>
  <Lines>43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Forsvaret</Company>
  <LinksUpToDate>false</LinksUpToDate>
  <CharactersWithSpaces>6120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FMT-M-JA13</dc:creator>
  <cp:lastModifiedBy>00227258</cp:lastModifiedBy>
  <cp:revision>2</cp:revision>
  <cp:lastPrinted>2013-10-25T13:04:00Z</cp:lastPrinted>
  <dcterms:created xsi:type="dcterms:W3CDTF">2020-06-11T12:27:00Z</dcterms:created>
  <dcterms:modified xsi:type="dcterms:W3CDTF">2020-06-11T12:27:00Z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0x010100179A66D60C5B6F4B840DE02A14078C54</vt:lpwstr>
  </property>
  <property fmtid="{D5CDD505-2E9C-101B-9397-08002B2CF9AE}" pid="3" name="_dlc_DocIdItemGuid">
    <vt:lpwstr>5c8d80b0-8495-4625-b3ee-f546be4dca55</vt:lpwstr>
  </property>
  <property fmtid="{D5CDD505-2E9C-101B-9397-08002B2CF9AE}" pid="4" name="Order">
    <vt:r8>46600</vt:r8>
  </property>
  <property fmtid="{D5CDD505-2E9C-101B-9397-08002B2CF9AE}" pid="5" name="SD_DocumentLanguage">
    <vt:lpwstr>da-DK</vt:lpwstr>
  </property>
  <property fmtid="{D5CDD505-2E9C-101B-9397-08002B2CF9AE}" pid="6" name="ContentRemapped">
    <vt:lpwstr>true</vt:lpwstr>
  </property>
  <property fmtid="{D5CDD505-2E9C-101B-9397-08002B2CF9AE}" pid="7" name="TitusGUID">
    <vt:lpwstr>5fd3dcc2-5818-46f4-aa3a-0a9e9f941854</vt:lpwstr>
  </property>
  <property fmtid="{D5CDD505-2E9C-101B-9397-08002B2CF9AE}" pid="8" name="sdDocumentDate">
    <vt:lpwstr>43962</vt:lpwstr>
  </property>
  <property fmtid="{D5CDD505-2E9C-101B-9397-08002B2CF9AE}" pid="9" name="SD_IntegrationInfoAdded">
    <vt:bool>true</vt:bool>
  </property>
  <property fmtid="{D5CDD505-2E9C-101B-9397-08002B2CF9AE}" pid="10" name="Klassifikation">
    <vt:lpwstr>IKKE KLASSIFICERET</vt:lpwstr>
  </property>
  <property fmtid="{D5CDD505-2E9C-101B-9397-08002B2CF9AE}" pid="11" name="Maerkning">
    <vt:lpwstr/>
  </property>
</Properties>
</file>