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39" w:rsidRDefault="00461339" w:rsidP="00461339">
      <w:pPr>
        <w:spacing w:after="0" w:line="36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Bilag </w:t>
      </w:r>
      <w:r w:rsidR="00530307">
        <w:rPr>
          <w:rFonts w:ascii="Verdana" w:hAnsi="Verdana"/>
          <w:b/>
          <w:sz w:val="28"/>
          <w:szCs w:val="28"/>
        </w:rPr>
        <w:t>A</w:t>
      </w:r>
    </w:p>
    <w:p w:rsidR="00461339" w:rsidRDefault="00461339" w:rsidP="00461339">
      <w:pPr>
        <w:spacing w:after="0" w:line="36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</w:p>
    <w:p w:rsidR="00461339" w:rsidRPr="00EB2D28" w:rsidRDefault="00461339" w:rsidP="00461339">
      <w:pPr>
        <w:spacing w:after="0" w:line="360" w:lineRule="auto"/>
        <w:ind w:left="0" w:right="0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Aftale</w:t>
      </w:r>
      <w:r w:rsidRPr="00EB2D28">
        <w:rPr>
          <w:rFonts w:ascii="Verdana" w:hAnsi="Verdana"/>
          <w:b/>
          <w:sz w:val="28"/>
          <w:szCs w:val="28"/>
        </w:rPr>
        <w:t xml:space="preserve"> på flytteydelse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b/>
          <w:w w:val="125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b/>
          <w:w w:val="125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</w:rPr>
        <w:t xml:space="preserve">Denne </w:t>
      </w:r>
      <w:r>
        <w:rPr>
          <w:rFonts w:ascii="Verdana" w:hAnsi="Verdana"/>
          <w:sz w:val="17"/>
          <w:szCs w:val="17"/>
        </w:rPr>
        <w:t>Aftale</w:t>
      </w:r>
      <w:r w:rsidRPr="00713E1D">
        <w:rPr>
          <w:rFonts w:ascii="Verdana" w:hAnsi="Verdana"/>
          <w:sz w:val="17"/>
          <w:szCs w:val="17"/>
        </w:rPr>
        <w:t xml:space="preserve"> er indgået mellem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  <w:highlight w:val="lightGray"/>
        </w:rPr>
        <w:t>[navn]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  <w:highlight w:val="lightGray"/>
        </w:rPr>
        <w:t>[evt. virksomhedsnummer]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  <w:highlight w:val="lightGray"/>
        </w:rPr>
        <w:t>[adresse]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</w:rPr>
        <w:t>(herefter kaldet “</w:t>
      </w:r>
      <w:r>
        <w:rPr>
          <w:rFonts w:ascii="Verdana" w:hAnsi="Verdana"/>
          <w:sz w:val="17"/>
          <w:szCs w:val="17"/>
        </w:rPr>
        <w:t>Leverandør</w:t>
      </w:r>
      <w:r w:rsidRPr="00713E1D">
        <w:rPr>
          <w:rFonts w:ascii="Verdana" w:hAnsi="Verdana"/>
          <w:sz w:val="17"/>
          <w:szCs w:val="17"/>
        </w:rPr>
        <w:t>”)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</w:rPr>
        <w:t>og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  <w:highlight w:val="lightGray"/>
        </w:rPr>
        <w:t>[navn]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  <w:highlight w:val="lightGray"/>
        </w:rPr>
        <w:t>[virksomhedsnummer]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  <w:highlight w:val="lightGray"/>
        </w:rPr>
        <w:t>[adresse]</w:t>
      </w: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</w:rPr>
        <w:t>(herefter kaldet “</w:t>
      </w:r>
      <w:r>
        <w:rPr>
          <w:rFonts w:ascii="Verdana" w:hAnsi="Verdana"/>
          <w:sz w:val="17"/>
          <w:szCs w:val="17"/>
        </w:rPr>
        <w:t>Ordregiver</w:t>
      </w:r>
      <w:r w:rsidRPr="00713E1D">
        <w:rPr>
          <w:rFonts w:ascii="Verdana" w:hAnsi="Verdana"/>
          <w:sz w:val="17"/>
          <w:szCs w:val="17"/>
        </w:rPr>
        <w:t>”)</w:t>
      </w:r>
    </w:p>
    <w:p w:rsidR="00461339" w:rsidRPr="00713E1D" w:rsidRDefault="00461339" w:rsidP="00461339">
      <w:pPr>
        <w:spacing w:after="0" w:line="360" w:lineRule="auto"/>
        <w:ind w:left="3402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3402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spacing w:after="0" w:line="360" w:lineRule="auto"/>
        <w:ind w:left="3402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713E1D">
        <w:rPr>
          <w:rFonts w:ascii="Verdana" w:hAnsi="Verdana"/>
          <w:b/>
          <w:sz w:val="17"/>
          <w:szCs w:val="17"/>
        </w:rPr>
        <w:t>Definitioner</w:t>
      </w:r>
    </w:p>
    <w:p w:rsidR="00461339" w:rsidRPr="00713E1D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713E1D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 Aftalen har ord d</w:t>
      </w:r>
      <w:r w:rsidRPr="00713E1D">
        <w:rPr>
          <w:rFonts w:ascii="Verdana" w:hAnsi="Verdana"/>
          <w:sz w:val="17"/>
          <w:szCs w:val="17"/>
        </w:rPr>
        <w:t>e</w:t>
      </w:r>
      <w:r>
        <w:rPr>
          <w:rFonts w:ascii="Verdana" w:hAnsi="Verdana"/>
          <w:sz w:val="17"/>
          <w:szCs w:val="17"/>
        </w:rPr>
        <w:t>r</w:t>
      </w:r>
      <w:r w:rsidRPr="00713E1D">
        <w:rPr>
          <w:rFonts w:ascii="Verdana" w:hAnsi="Verdana"/>
          <w:sz w:val="17"/>
          <w:szCs w:val="17"/>
        </w:rPr>
        <w:t xml:space="preserve"> skrives med stort begyndelsesbogstav</w:t>
      </w:r>
      <w:r>
        <w:rPr>
          <w:rFonts w:ascii="Verdana" w:hAnsi="Verdana"/>
          <w:sz w:val="17"/>
          <w:szCs w:val="17"/>
        </w:rPr>
        <w:t xml:space="preserve"> følgende betydning</w:t>
      </w:r>
      <w:r w:rsidRPr="00713E1D">
        <w:rPr>
          <w:rFonts w:ascii="Verdana" w:hAnsi="Verdana"/>
          <w:sz w:val="17"/>
          <w:szCs w:val="17"/>
        </w:rPr>
        <w:t>:</w:t>
      </w:r>
    </w:p>
    <w:p w:rsidR="00461339" w:rsidRPr="00713E1D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  <w:r w:rsidRPr="00713E1D">
        <w:rPr>
          <w:rFonts w:ascii="Verdana" w:hAnsi="Verdana"/>
          <w:sz w:val="17"/>
          <w:szCs w:val="17"/>
        </w:rPr>
        <w:t xml:space="preserve">“Aftalen” betyder </w:t>
      </w:r>
      <w:r>
        <w:rPr>
          <w:rFonts w:ascii="Verdana" w:hAnsi="Verdana"/>
          <w:sz w:val="17"/>
          <w:szCs w:val="17"/>
        </w:rPr>
        <w:t>alle</w:t>
      </w:r>
      <w:r w:rsidRPr="00713E1D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forhold som er nævnt i denne </w:t>
      </w:r>
      <w:r w:rsidRPr="00713E1D">
        <w:rPr>
          <w:rFonts w:ascii="Verdana" w:hAnsi="Verdana"/>
          <w:sz w:val="17"/>
          <w:szCs w:val="17"/>
        </w:rPr>
        <w:t>aftale.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”Opgaven” betyder det arbejde, som Leverandør skal udføre for Ordregiver under Aftalen, og som fremgår af Opgavebeskrivelsen.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”Tilbudsindhentningsmaterialet” betyder det samlede materiale, som Leverandør har afgivet deres tilbud på baggrund af, og som, sammen med denne aftale, regulere Leverandør og Ordregivers forpligtelser over for hinanden.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”Opgavebeskrivelsen” betyder den beskrivelse af Arbejdet, herunder nøglepersoner, opgaver, leverancer, og leveringsdatoer, som fremgår af de bilag der vedrører opgaven.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”Honoraret” betyder de</w:t>
      </w:r>
      <w:r w:rsidR="00530307">
        <w:rPr>
          <w:rFonts w:ascii="Verdana" w:hAnsi="Verdana"/>
          <w:sz w:val="17"/>
          <w:szCs w:val="17"/>
        </w:rPr>
        <w:t>n aftalte timepris gange antallet af brugte timer</w:t>
      </w:r>
      <w:r>
        <w:rPr>
          <w:rFonts w:ascii="Verdana" w:hAnsi="Verdana"/>
          <w:sz w:val="17"/>
          <w:szCs w:val="17"/>
        </w:rPr>
        <w:t>, som Ordregiver skal betale Leverandør for Arbejdet efter Aftalens punkt</w:t>
      </w:r>
      <w:r>
        <w:t xml:space="preserve"> 4</w:t>
      </w:r>
      <w:r>
        <w:rPr>
          <w:rFonts w:ascii="Verdana" w:hAnsi="Verdana"/>
          <w:sz w:val="17"/>
          <w:szCs w:val="17"/>
        </w:rPr>
        <w:t>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”Part” eller ”Parter” betyder Leverandør eller Ordregiver hver for sig eller Leverandør og Ordregiver sammen.</w:t>
      </w: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C82100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C82100">
        <w:rPr>
          <w:rFonts w:ascii="Verdana" w:hAnsi="Verdana"/>
          <w:b/>
          <w:sz w:val="17"/>
          <w:szCs w:val="17"/>
        </w:rPr>
        <w:t>Aftalens omfang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  <w:lang w:val="en-US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Leverandør og Ordregiver</w:t>
      </w:r>
      <w:r w:rsidRPr="00C82100">
        <w:rPr>
          <w:rFonts w:ascii="Verdana" w:hAnsi="Verdana"/>
          <w:sz w:val="17"/>
          <w:szCs w:val="17"/>
        </w:rPr>
        <w:t xml:space="preserve"> indgår herved aftale om, at </w:t>
      </w:r>
      <w:r>
        <w:rPr>
          <w:rFonts w:ascii="Verdana" w:hAnsi="Verdana"/>
          <w:sz w:val="17"/>
          <w:szCs w:val="17"/>
        </w:rPr>
        <w:t>Leverandør</w:t>
      </w:r>
      <w:r w:rsidRPr="00C82100">
        <w:rPr>
          <w:rFonts w:ascii="Verdana" w:hAnsi="Verdana"/>
          <w:sz w:val="17"/>
          <w:szCs w:val="17"/>
        </w:rPr>
        <w:t xml:space="preserve"> skal udføre Arbejdet for </w:t>
      </w:r>
      <w:r>
        <w:rPr>
          <w:rFonts w:ascii="Verdana" w:hAnsi="Verdana"/>
          <w:sz w:val="17"/>
          <w:szCs w:val="17"/>
        </w:rPr>
        <w:t>Ordregiver</w:t>
      </w:r>
      <w:r w:rsidRPr="00C82100">
        <w:rPr>
          <w:rFonts w:ascii="Verdana" w:hAnsi="Verdana"/>
          <w:sz w:val="17"/>
          <w:szCs w:val="17"/>
        </w:rPr>
        <w:t xml:space="preserve"> på de vilkår, som fremgår af Aftalen, herunder </w:t>
      </w:r>
      <w:r>
        <w:rPr>
          <w:rFonts w:ascii="Verdana" w:hAnsi="Verdana"/>
          <w:sz w:val="17"/>
          <w:szCs w:val="17"/>
        </w:rPr>
        <w:t>Opgave</w:t>
      </w:r>
      <w:r w:rsidRPr="00C82100">
        <w:rPr>
          <w:rFonts w:ascii="Verdana" w:hAnsi="Verdana"/>
          <w:sz w:val="17"/>
          <w:szCs w:val="17"/>
        </w:rPr>
        <w:t>beskrivelsen.</w:t>
      </w:r>
    </w:p>
    <w:p w:rsidR="00461339" w:rsidRPr="00C82100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6B4A6F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6B4A6F">
        <w:rPr>
          <w:rFonts w:ascii="Verdana" w:hAnsi="Verdana"/>
          <w:b/>
          <w:sz w:val="17"/>
          <w:szCs w:val="17"/>
        </w:rPr>
        <w:t>Pligter</w:t>
      </w:r>
    </w:p>
    <w:p w:rsidR="00461339" w:rsidRPr="006B4A6F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Leverandør</w:t>
      </w:r>
      <w:r w:rsidRPr="006B4A6F">
        <w:rPr>
          <w:rFonts w:ascii="Verdana" w:hAnsi="Verdana"/>
          <w:sz w:val="17"/>
          <w:szCs w:val="17"/>
        </w:rPr>
        <w:t xml:space="preserve"> skal udføre Arbejdet på en professionel </w:t>
      </w:r>
      <w:r>
        <w:rPr>
          <w:rFonts w:ascii="Verdana" w:hAnsi="Verdana"/>
          <w:sz w:val="17"/>
          <w:szCs w:val="17"/>
        </w:rPr>
        <w:t>må</w:t>
      </w:r>
      <w:r w:rsidRPr="006B4A6F">
        <w:rPr>
          <w:rFonts w:ascii="Verdana" w:hAnsi="Verdana"/>
          <w:sz w:val="17"/>
          <w:szCs w:val="17"/>
        </w:rPr>
        <w:t xml:space="preserve">de og i </w:t>
      </w:r>
      <w:r>
        <w:rPr>
          <w:rFonts w:ascii="Verdana" w:hAnsi="Verdana"/>
          <w:sz w:val="17"/>
          <w:szCs w:val="17"/>
        </w:rPr>
        <w:t>overens</w:t>
      </w:r>
      <w:r w:rsidRPr="006B4A6F">
        <w:rPr>
          <w:rFonts w:ascii="Verdana" w:hAnsi="Verdana"/>
          <w:sz w:val="17"/>
          <w:szCs w:val="17"/>
        </w:rPr>
        <w:t xml:space="preserve">stemmelse med </w:t>
      </w:r>
      <w:r>
        <w:rPr>
          <w:rFonts w:ascii="Verdana" w:hAnsi="Verdana"/>
          <w:sz w:val="17"/>
          <w:szCs w:val="17"/>
        </w:rPr>
        <w:t>gældende lovgivning.</w:t>
      </w:r>
    </w:p>
    <w:p w:rsidR="00461339" w:rsidRPr="006B4A6F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9A2330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Leverandør skal for egen regning sørge for alt, hvad der er nødvendigt for at udføre Arbejdet, herunder arbejdskraft, udstyr, værktøjer og materialer, medmindre Parterne aftaler andet skriftligt.</w:t>
      </w:r>
    </w:p>
    <w:p w:rsidR="00461339" w:rsidRPr="009A2330" w:rsidRDefault="00461339" w:rsidP="00461339">
      <w:pPr>
        <w:pStyle w:val="Listeafsnit"/>
        <w:spacing w:line="360" w:lineRule="auto"/>
        <w:rPr>
          <w:rFonts w:ascii="Verdana" w:hAnsi="Verdana"/>
          <w:sz w:val="17"/>
          <w:szCs w:val="17"/>
        </w:rPr>
      </w:pPr>
    </w:p>
    <w:p w:rsidR="00461339" w:rsidRPr="00C8136E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Ordregiver </w:t>
      </w:r>
      <w:r w:rsidRPr="00C8136E">
        <w:rPr>
          <w:rFonts w:ascii="Verdana" w:hAnsi="Verdana"/>
          <w:sz w:val="17"/>
          <w:szCs w:val="17"/>
        </w:rPr>
        <w:t xml:space="preserve">skal i </w:t>
      </w:r>
      <w:r>
        <w:rPr>
          <w:rFonts w:ascii="Verdana" w:hAnsi="Verdana"/>
          <w:sz w:val="17"/>
          <w:szCs w:val="17"/>
        </w:rPr>
        <w:t>nødvendigt omfang stille oplysninger til rådighed</w:t>
      </w:r>
      <w:r w:rsidRPr="00C8136E">
        <w:rPr>
          <w:rFonts w:ascii="Verdana" w:hAnsi="Verdana"/>
          <w:sz w:val="17"/>
          <w:szCs w:val="17"/>
        </w:rPr>
        <w:t xml:space="preserve"> for</w:t>
      </w:r>
      <w:r>
        <w:rPr>
          <w:rFonts w:ascii="Verdana" w:hAnsi="Verdana"/>
          <w:sz w:val="17"/>
          <w:szCs w:val="17"/>
        </w:rPr>
        <w:t xml:space="preserve"> </w:t>
      </w:r>
      <w:r w:rsidRPr="00C8136E">
        <w:rPr>
          <w:rFonts w:ascii="Verdana" w:hAnsi="Verdana"/>
          <w:sz w:val="17"/>
          <w:szCs w:val="17"/>
        </w:rPr>
        <w:t xml:space="preserve">at </w:t>
      </w:r>
      <w:r>
        <w:rPr>
          <w:rFonts w:ascii="Verdana" w:hAnsi="Verdana"/>
          <w:sz w:val="17"/>
          <w:szCs w:val="17"/>
        </w:rPr>
        <w:t>Leverandør</w:t>
      </w:r>
      <w:r w:rsidRPr="00C8136E">
        <w:rPr>
          <w:rFonts w:ascii="Verdana" w:hAnsi="Verdana"/>
          <w:sz w:val="17"/>
          <w:szCs w:val="17"/>
        </w:rPr>
        <w:t xml:space="preserve"> kan udføre Arbejdet.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C8136E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C8136E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C8136E">
        <w:rPr>
          <w:rFonts w:ascii="Verdana" w:hAnsi="Verdana"/>
          <w:b/>
          <w:sz w:val="17"/>
          <w:szCs w:val="17"/>
        </w:rPr>
        <w:t>Honorar</w:t>
      </w:r>
    </w:p>
    <w:p w:rsidR="00461339" w:rsidRPr="00C8136E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530307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bookmarkStart w:id="0" w:name="_Ref296516864"/>
      <w:r>
        <w:rPr>
          <w:rFonts w:ascii="Verdana" w:hAnsi="Verdana"/>
          <w:sz w:val="17"/>
          <w:szCs w:val="17"/>
        </w:rPr>
        <w:t>Som vederlag for Opgaven er aftalt en timepris på kr. XXX og jf. Tilbudsindhentningsmaterialet Bilag C ”tilbudsgivers tilbud” skønnes timeforbruget at være XXX timer.</w:t>
      </w:r>
      <w:r w:rsidR="00637C76">
        <w:rPr>
          <w:rFonts w:ascii="Verdana" w:hAnsi="Verdana"/>
          <w:sz w:val="17"/>
          <w:szCs w:val="17"/>
        </w:rPr>
        <w:br/>
        <w:t xml:space="preserve">Det samlede timeforbrug må maksimalt afvise 10% fra det i tilbuddet estimerede antal timer. </w:t>
      </w:r>
    </w:p>
    <w:bookmarkEnd w:id="0"/>
    <w:p w:rsidR="00461339" w:rsidRPr="00C8136E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Honoraret for Opgaven betales fuldt ud når Opgaven er løst som beskrevet i Opgavebeskrivelsen.</w:t>
      </w:r>
    </w:p>
    <w:p w:rsidR="00461339" w:rsidRPr="00C8136E" w:rsidRDefault="00461339" w:rsidP="00461339">
      <w:pPr>
        <w:pStyle w:val="Listeafsnit"/>
        <w:spacing w:line="360" w:lineRule="auto"/>
        <w:rPr>
          <w:rFonts w:ascii="Verdana" w:hAnsi="Verdana"/>
          <w:sz w:val="17"/>
          <w:szCs w:val="17"/>
        </w:rPr>
      </w:pPr>
    </w:p>
    <w:p w:rsidR="00461339" w:rsidRPr="00C8136E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Honoraret er inklusive alle omkostninger, jf. Tilbudsindhentningsmaterialet afsnit 2.1, som Leverandør påføres i forbindelse med udførelsen af Arbejdet, medmindre Parterne aftaler andet skriftligt.</w:t>
      </w:r>
    </w:p>
    <w:p w:rsidR="00461339" w:rsidRPr="0089187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Ordregiver</w:t>
      </w:r>
      <w:r w:rsidRPr="00891879">
        <w:rPr>
          <w:rFonts w:ascii="Verdana" w:hAnsi="Verdana"/>
          <w:sz w:val="17"/>
          <w:szCs w:val="17"/>
        </w:rPr>
        <w:t xml:space="preserve"> er ikke forpligtet til at betale for arbejde udført af </w:t>
      </w:r>
      <w:r>
        <w:rPr>
          <w:rFonts w:ascii="Verdana" w:hAnsi="Verdana"/>
          <w:sz w:val="17"/>
          <w:szCs w:val="17"/>
        </w:rPr>
        <w:t>Leverandør</w:t>
      </w:r>
      <w:r w:rsidRPr="00891879">
        <w:rPr>
          <w:rFonts w:ascii="Verdana" w:hAnsi="Verdana"/>
          <w:sz w:val="17"/>
          <w:szCs w:val="17"/>
        </w:rPr>
        <w:t xml:space="preserve"> uden for </w:t>
      </w:r>
      <w:r>
        <w:rPr>
          <w:rFonts w:ascii="Verdana" w:hAnsi="Verdana"/>
          <w:sz w:val="17"/>
          <w:szCs w:val="17"/>
        </w:rPr>
        <w:t>Opgave</w:t>
      </w:r>
      <w:r w:rsidRPr="00891879">
        <w:rPr>
          <w:rFonts w:ascii="Verdana" w:hAnsi="Verdana"/>
          <w:sz w:val="17"/>
          <w:szCs w:val="17"/>
        </w:rPr>
        <w:t xml:space="preserve">beskrivelsen, medmindre </w:t>
      </w:r>
      <w:r>
        <w:rPr>
          <w:rFonts w:ascii="Verdana" w:hAnsi="Verdana"/>
          <w:sz w:val="17"/>
          <w:szCs w:val="17"/>
        </w:rPr>
        <w:t>Ordregiver skriftligt har godkendt arbejdet</w:t>
      </w:r>
      <w:r w:rsidRPr="00891879">
        <w:rPr>
          <w:rFonts w:ascii="Verdana" w:hAnsi="Verdana"/>
          <w:sz w:val="17"/>
          <w:szCs w:val="17"/>
        </w:rPr>
        <w:t xml:space="preserve">, inden det </w:t>
      </w:r>
      <w:r>
        <w:rPr>
          <w:rFonts w:ascii="Verdana" w:hAnsi="Verdana"/>
          <w:sz w:val="17"/>
          <w:szCs w:val="17"/>
        </w:rPr>
        <w:t>påbegyndes</w:t>
      </w:r>
      <w:r w:rsidRPr="00891879">
        <w:rPr>
          <w:rFonts w:ascii="Verdana" w:hAnsi="Verdana"/>
          <w:sz w:val="17"/>
          <w:szCs w:val="17"/>
        </w:rPr>
        <w:t>.</w:t>
      </w: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530307" w:rsidRDefault="00530307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530307" w:rsidRDefault="00530307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530307" w:rsidRDefault="00530307" w:rsidP="00461339">
      <w:pPr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58736A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58736A">
        <w:rPr>
          <w:rFonts w:ascii="Verdana" w:hAnsi="Verdana"/>
          <w:b/>
          <w:sz w:val="17"/>
          <w:szCs w:val="17"/>
        </w:rPr>
        <w:t>Fortrolighed</w:t>
      </w:r>
    </w:p>
    <w:p w:rsidR="00461339" w:rsidRPr="0058736A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bookmarkStart w:id="1" w:name="_Ref296502630"/>
      <w:r>
        <w:rPr>
          <w:rFonts w:ascii="Verdana" w:hAnsi="Verdana"/>
          <w:sz w:val="17"/>
          <w:szCs w:val="17"/>
        </w:rPr>
        <w:t>Leverandør skal behandle</w:t>
      </w:r>
      <w:r w:rsidRPr="0058736A">
        <w:rPr>
          <w:rFonts w:ascii="Verdana" w:hAnsi="Verdana"/>
          <w:sz w:val="17"/>
          <w:szCs w:val="17"/>
        </w:rPr>
        <w:t xml:space="preserve"> alle oplysninger, som opnås</w:t>
      </w:r>
      <w:r>
        <w:rPr>
          <w:rFonts w:ascii="Verdana" w:hAnsi="Verdana"/>
          <w:sz w:val="17"/>
          <w:szCs w:val="17"/>
        </w:rPr>
        <w:t xml:space="preserve"> fra Ordregiver</w:t>
      </w:r>
      <w:r w:rsidRPr="0058736A">
        <w:rPr>
          <w:rFonts w:ascii="Verdana" w:hAnsi="Verdana"/>
          <w:sz w:val="17"/>
          <w:szCs w:val="17"/>
        </w:rPr>
        <w:t xml:space="preserve"> i forbindelse med udførelsen af </w:t>
      </w:r>
      <w:r>
        <w:rPr>
          <w:rFonts w:ascii="Verdana" w:hAnsi="Verdana"/>
          <w:sz w:val="17"/>
          <w:szCs w:val="17"/>
        </w:rPr>
        <w:t>Opgaven</w:t>
      </w:r>
      <w:r w:rsidRPr="0058736A">
        <w:rPr>
          <w:rFonts w:ascii="Verdana" w:hAnsi="Verdana"/>
          <w:sz w:val="17"/>
          <w:szCs w:val="17"/>
        </w:rPr>
        <w:t xml:space="preserve">, strengt fortroligt og må ikke videregive dem til </w:t>
      </w:r>
      <w:r>
        <w:rPr>
          <w:rFonts w:ascii="Verdana" w:hAnsi="Verdana"/>
          <w:sz w:val="17"/>
          <w:szCs w:val="17"/>
        </w:rPr>
        <w:t>tredjepart.</w:t>
      </w:r>
      <w:bookmarkEnd w:id="1"/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CE6DCF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Forsikringer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Pr="000968FA" w:rsidRDefault="00CE6DCF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Der vedlægges en kopi af Leverandørens forsikringspolicer. 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Pr="003A3982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3A3982">
        <w:rPr>
          <w:rFonts w:ascii="Verdana" w:hAnsi="Verdana"/>
          <w:b/>
          <w:sz w:val="17"/>
          <w:szCs w:val="17"/>
        </w:rPr>
        <w:t>Varighed</w:t>
      </w:r>
    </w:p>
    <w:p w:rsidR="00461339" w:rsidRPr="003A3982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Pr="003A3982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Aftalen træder i kraft</w:t>
      </w:r>
      <w:r w:rsidRPr="003A3982">
        <w:rPr>
          <w:rFonts w:ascii="Verdana" w:hAnsi="Verdana"/>
          <w:sz w:val="17"/>
          <w:szCs w:val="17"/>
        </w:rPr>
        <w:t>, når den er underskrevet af begge Par</w:t>
      </w:r>
      <w:bookmarkStart w:id="2" w:name="_GoBack"/>
      <w:bookmarkEnd w:id="2"/>
      <w:r w:rsidRPr="003A3982">
        <w:rPr>
          <w:rFonts w:ascii="Verdana" w:hAnsi="Verdana"/>
          <w:sz w:val="17"/>
          <w:szCs w:val="17"/>
        </w:rPr>
        <w:t>ter, og ophører, når Arbejdet er færdiggjort.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3A3982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Pr="003A3982" w:rsidRDefault="00461339" w:rsidP="00461339">
      <w:pPr>
        <w:pStyle w:val="Listeafsnit"/>
        <w:numPr>
          <w:ilvl w:val="0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b/>
          <w:sz w:val="17"/>
          <w:szCs w:val="17"/>
        </w:rPr>
      </w:pPr>
      <w:r w:rsidRPr="003A3982">
        <w:rPr>
          <w:rFonts w:ascii="Verdana" w:hAnsi="Verdana"/>
          <w:b/>
          <w:sz w:val="17"/>
          <w:szCs w:val="17"/>
        </w:rPr>
        <w:t>Andre vilkår</w:t>
      </w:r>
    </w:p>
    <w:p w:rsidR="00461339" w:rsidRPr="003A3982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bookmarkStart w:id="3" w:name="_Ref296495561"/>
      <w:r w:rsidRPr="003A3982">
        <w:rPr>
          <w:rFonts w:ascii="Verdana" w:hAnsi="Verdana"/>
          <w:sz w:val="17"/>
          <w:szCs w:val="17"/>
        </w:rPr>
        <w:t>Aftalen udgør det samlede aftalegrundlag mellem Parterne vedrørende Arbejdet. Aftalen kan kun ændres ved en skriftlig aftale, som underskrives af begge Parter.</w:t>
      </w:r>
    </w:p>
    <w:p w:rsidR="00461339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p w:rsidR="00461339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Ordregiver har indgået Aftalen med Leverandør i tillid til Leverandørens kompetencer. Leverandøren må derfor ikke overdrage rettigheder eller forpligtelser efter Aftalen til andre eller lade Arbejdet udføre af andre uden Ordregivers forudgående skriftlige samtykke.</w:t>
      </w:r>
    </w:p>
    <w:p w:rsidR="00461339" w:rsidRPr="00E20BD8" w:rsidRDefault="00461339" w:rsidP="00461339">
      <w:pPr>
        <w:pStyle w:val="Listeafsnit"/>
        <w:spacing w:line="360" w:lineRule="auto"/>
        <w:rPr>
          <w:rFonts w:ascii="Verdana" w:hAnsi="Verdana"/>
          <w:sz w:val="17"/>
          <w:szCs w:val="17"/>
        </w:rPr>
      </w:pPr>
    </w:p>
    <w:p w:rsidR="00461339" w:rsidRPr="00E22285" w:rsidRDefault="00461339" w:rsidP="00461339">
      <w:pPr>
        <w:pStyle w:val="Listeafsnit"/>
        <w:numPr>
          <w:ilvl w:val="1"/>
          <w:numId w:val="1"/>
        </w:numPr>
        <w:spacing w:after="0" w:line="360" w:lineRule="auto"/>
        <w:ind w:left="567" w:right="0" w:hanging="567"/>
        <w:jc w:val="left"/>
        <w:rPr>
          <w:rFonts w:ascii="Verdana" w:hAnsi="Verdana"/>
          <w:sz w:val="17"/>
          <w:szCs w:val="17"/>
        </w:rPr>
      </w:pPr>
      <w:bookmarkStart w:id="4" w:name="_Ref298229386"/>
      <w:r>
        <w:rPr>
          <w:rFonts w:ascii="Verdana" w:hAnsi="Verdana"/>
          <w:sz w:val="17"/>
          <w:szCs w:val="17"/>
        </w:rPr>
        <w:t xml:space="preserve">Eventuelle uenigheder mellem Parterne, som måtte opstå i forbindelse med Aftalen, og som ikke kan afgøres mindeligt, afgøres af </w:t>
      </w:r>
      <w:r w:rsidRPr="00E22285">
        <w:rPr>
          <w:rFonts w:ascii="Verdana" w:hAnsi="Verdana"/>
          <w:sz w:val="17"/>
          <w:szCs w:val="17"/>
        </w:rPr>
        <w:t xml:space="preserve">en kompetent domstol efter </w:t>
      </w:r>
      <w:r>
        <w:rPr>
          <w:rFonts w:ascii="Verdana" w:hAnsi="Verdana"/>
          <w:sz w:val="17"/>
          <w:szCs w:val="17"/>
        </w:rPr>
        <w:t>dansk</w:t>
      </w:r>
      <w:r w:rsidRPr="00E22285">
        <w:rPr>
          <w:rFonts w:ascii="Verdana" w:hAnsi="Verdana"/>
          <w:sz w:val="17"/>
          <w:szCs w:val="17"/>
        </w:rPr>
        <w:t xml:space="preserve"> ret</w:t>
      </w:r>
      <w:r>
        <w:rPr>
          <w:rFonts w:ascii="Verdana" w:hAnsi="Verdana"/>
          <w:sz w:val="17"/>
          <w:szCs w:val="17"/>
        </w:rPr>
        <w:t>sregler</w:t>
      </w:r>
      <w:r w:rsidRPr="00E22285">
        <w:rPr>
          <w:rFonts w:ascii="Verdana" w:hAnsi="Verdana"/>
          <w:sz w:val="17"/>
          <w:szCs w:val="17"/>
        </w:rPr>
        <w:t>.</w:t>
      </w:r>
      <w:bookmarkEnd w:id="4"/>
    </w:p>
    <w:p w:rsidR="00461339" w:rsidRPr="00E22285" w:rsidRDefault="00461339" w:rsidP="00461339">
      <w:pPr>
        <w:pStyle w:val="Listeafsnit"/>
        <w:spacing w:after="0" w:line="360" w:lineRule="auto"/>
        <w:ind w:left="567" w:right="0" w:firstLine="0"/>
        <w:jc w:val="left"/>
        <w:rPr>
          <w:rFonts w:ascii="Verdana" w:hAnsi="Verdana"/>
          <w:sz w:val="17"/>
          <w:szCs w:val="17"/>
        </w:rPr>
      </w:pPr>
    </w:p>
    <w:bookmarkEnd w:id="3"/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Default="00461339" w:rsidP="00461339">
      <w:pPr>
        <w:spacing w:after="0" w:line="360" w:lineRule="auto"/>
        <w:ind w:left="0" w:right="0" w:firstLine="0"/>
        <w:jc w:val="left"/>
        <w:rPr>
          <w:rFonts w:ascii="Verdana" w:hAnsi="Verdana"/>
          <w:b/>
          <w:sz w:val="17"/>
          <w:szCs w:val="17"/>
        </w:rPr>
      </w:pPr>
    </w:p>
    <w:p w:rsidR="00461339" w:rsidRPr="00E22285" w:rsidRDefault="00461339" w:rsidP="00461339">
      <w:pPr>
        <w:pStyle w:val="Listeafsnit"/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 w:rsidRPr="00E22285">
        <w:rPr>
          <w:rFonts w:ascii="Verdana" w:hAnsi="Verdana"/>
          <w:sz w:val="17"/>
          <w:szCs w:val="17"/>
        </w:rPr>
        <w:t xml:space="preserve">For </w:t>
      </w:r>
      <w:r>
        <w:rPr>
          <w:rFonts w:ascii="Verdana" w:hAnsi="Verdana"/>
          <w:sz w:val="17"/>
          <w:szCs w:val="17"/>
        </w:rPr>
        <w:t>Leverandør</w:t>
      </w:r>
      <w:r w:rsidRPr="00E22285">
        <w:rPr>
          <w:rFonts w:ascii="Verdana" w:hAnsi="Verdana"/>
          <w:sz w:val="17"/>
          <w:szCs w:val="17"/>
        </w:rPr>
        <w:tab/>
      </w:r>
      <w:r w:rsidRPr="00E22285">
        <w:rPr>
          <w:rFonts w:ascii="Verdana" w:hAnsi="Verdana"/>
          <w:sz w:val="17"/>
          <w:szCs w:val="17"/>
        </w:rPr>
        <w:tab/>
      </w:r>
      <w:r w:rsidRPr="00E22285">
        <w:rPr>
          <w:rFonts w:ascii="Verdana" w:hAnsi="Verdana"/>
          <w:sz w:val="17"/>
          <w:szCs w:val="17"/>
        </w:rPr>
        <w:tab/>
      </w:r>
      <w:r w:rsidRPr="00E22285">
        <w:rPr>
          <w:rFonts w:ascii="Verdana" w:hAnsi="Verdana"/>
          <w:sz w:val="17"/>
          <w:szCs w:val="17"/>
        </w:rPr>
        <w:tab/>
        <w:t xml:space="preserve">For </w:t>
      </w:r>
      <w:r>
        <w:rPr>
          <w:rFonts w:ascii="Verdana" w:hAnsi="Verdana"/>
          <w:sz w:val="17"/>
          <w:szCs w:val="17"/>
        </w:rPr>
        <w:t>Ordregiver</w:t>
      </w:r>
    </w:p>
    <w:p w:rsidR="00461339" w:rsidRPr="00E22285" w:rsidRDefault="00461339" w:rsidP="00461339">
      <w:pPr>
        <w:pStyle w:val="Listeafsnit"/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p w:rsidR="00461339" w:rsidRPr="00E22285" w:rsidRDefault="00461339" w:rsidP="00461339">
      <w:pPr>
        <w:pStyle w:val="Listeafsnit"/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Navn: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Navn:</w:t>
      </w:r>
    </w:p>
    <w:p w:rsidR="00461339" w:rsidRPr="00E22285" w:rsidRDefault="00461339" w:rsidP="00461339">
      <w:pPr>
        <w:pStyle w:val="Listeafsnit"/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Titel: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Titel</w:t>
      </w:r>
      <w:r w:rsidRPr="00E22285">
        <w:rPr>
          <w:rFonts w:ascii="Verdana" w:hAnsi="Verdana"/>
          <w:sz w:val="17"/>
          <w:szCs w:val="17"/>
        </w:rPr>
        <w:t>:</w:t>
      </w:r>
    </w:p>
    <w:p w:rsidR="00461339" w:rsidRDefault="00461339" w:rsidP="00461339">
      <w:pPr>
        <w:pStyle w:val="Listeafsnit"/>
        <w:spacing w:after="0"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Dato: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Dato</w:t>
      </w:r>
      <w:r w:rsidRPr="00E22285">
        <w:rPr>
          <w:rFonts w:ascii="Verdana" w:hAnsi="Verdana"/>
          <w:sz w:val="17"/>
          <w:szCs w:val="17"/>
        </w:rPr>
        <w:t>:</w:t>
      </w:r>
    </w:p>
    <w:p w:rsidR="00461339" w:rsidRDefault="00461339" w:rsidP="00461339">
      <w:pPr>
        <w:spacing w:line="360" w:lineRule="auto"/>
        <w:ind w:left="0" w:right="0" w:firstLine="0"/>
        <w:jc w:val="left"/>
        <w:rPr>
          <w:rFonts w:ascii="Verdana" w:hAnsi="Verdana"/>
          <w:sz w:val="17"/>
          <w:szCs w:val="17"/>
        </w:rPr>
      </w:pPr>
    </w:p>
    <w:sectPr w:rsidR="00461339" w:rsidSect="00530307">
      <w:headerReference w:type="default" r:id="rId7"/>
      <w:footerReference w:type="default" r:id="rId8"/>
      <w:headerReference w:type="first" r:id="rId9"/>
      <w:pgSz w:w="11906" w:h="16838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C76" w:rsidRDefault="00637C76" w:rsidP="00461339">
      <w:pPr>
        <w:spacing w:after="0" w:line="240" w:lineRule="auto"/>
      </w:pPr>
      <w:r>
        <w:separator/>
      </w:r>
    </w:p>
  </w:endnote>
  <w:endnote w:type="continuationSeparator" w:id="0">
    <w:p w:rsidR="00637C76" w:rsidRDefault="00637C76" w:rsidP="0046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aborat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avloLigh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649086"/>
      <w:docPartObj>
        <w:docPartGallery w:val="Page Numbers (Bottom of Page)"/>
        <w:docPartUnique/>
      </w:docPartObj>
    </w:sdtPr>
    <w:sdtEndPr/>
    <w:sdtContent>
      <w:p w:rsidR="00637C76" w:rsidRDefault="00637C76">
        <w:pPr>
          <w:pStyle w:val="Sidefod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6DCF">
          <w:rPr>
            <w:noProof/>
          </w:rPr>
          <w:t>3</w:t>
        </w:r>
        <w:r>
          <w:fldChar w:fldCharType="end"/>
        </w:r>
      </w:p>
    </w:sdtContent>
  </w:sdt>
  <w:p w:rsidR="00637C76" w:rsidRDefault="00637C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C76" w:rsidRDefault="00637C76" w:rsidP="00461339">
      <w:pPr>
        <w:spacing w:after="0" w:line="240" w:lineRule="auto"/>
      </w:pPr>
      <w:r>
        <w:separator/>
      </w:r>
    </w:p>
  </w:footnote>
  <w:footnote w:type="continuationSeparator" w:id="0">
    <w:p w:rsidR="00637C76" w:rsidRDefault="00637C76" w:rsidP="0046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76" w:rsidRDefault="00637C76">
    <w:pPr>
      <w:pStyle w:val="Sidehoved"/>
    </w:pPr>
  </w:p>
  <w:p w:rsidR="00637C76" w:rsidRDefault="00637C76">
    <w:pPr>
      <w:pStyle w:val="Sidehoved"/>
    </w:pPr>
  </w:p>
  <w:p w:rsidR="00637C76" w:rsidRPr="00634C16" w:rsidRDefault="00637C76" w:rsidP="00530307">
    <w:pPr>
      <w:pStyle w:val="informationer"/>
      <w:jc w:val="right"/>
      <w:rPr>
        <w:rFonts w:ascii="DiavloLight-Regular" w:hAnsi="DiavloLight-Regular" w:cs="DiavloLight-Regular"/>
        <w:color w:val="00919D"/>
        <w:sz w:val="22"/>
        <w:szCs w:val="22"/>
        <w:lang w:val="da-DK"/>
      </w:rPr>
    </w:pPr>
    <w:r w:rsidRPr="00634C16">
      <w:rPr>
        <w:rFonts w:ascii="DiavloLight-Regular" w:hAnsi="DiavloLight-Regular" w:cs="DiavloLight-Regular"/>
        <w:color w:val="00919D"/>
        <w:sz w:val="22"/>
        <w:szCs w:val="22"/>
        <w:lang w:val="da-DK"/>
      </w:rPr>
      <w:t xml:space="preserve">Dato: </w:t>
    </w:r>
    <w:r>
      <w:rPr>
        <w:rFonts w:ascii="DiavloLight-Regular" w:hAnsi="DiavloLight-Regular" w:cs="DiavloLight-Regular"/>
        <w:color w:val="00919D"/>
        <w:sz w:val="22"/>
        <w:szCs w:val="22"/>
        <w:lang w:val="da-DK"/>
      </w:rPr>
      <w:t>28</w:t>
    </w:r>
    <w:r w:rsidRPr="00634C16">
      <w:rPr>
        <w:rFonts w:ascii="DiavloLight-Regular" w:hAnsi="DiavloLight-Regular" w:cs="DiavloLight-Regular"/>
        <w:color w:val="00919D"/>
        <w:sz w:val="22"/>
        <w:szCs w:val="22"/>
        <w:lang w:val="da-DK"/>
      </w:rPr>
      <w:t>-0</w:t>
    </w:r>
    <w:r>
      <w:rPr>
        <w:rFonts w:ascii="DiavloLight-Regular" w:hAnsi="DiavloLight-Regular" w:cs="DiavloLight-Regular"/>
        <w:color w:val="00919D"/>
        <w:sz w:val="22"/>
        <w:szCs w:val="22"/>
        <w:lang w:val="da-DK"/>
      </w:rPr>
      <w:t>6</w:t>
    </w:r>
    <w:r w:rsidRPr="00634C16">
      <w:rPr>
        <w:rFonts w:ascii="DiavloLight-Regular" w:hAnsi="DiavloLight-Regular" w:cs="DiavloLight-Regular"/>
        <w:color w:val="00919D"/>
        <w:sz w:val="22"/>
        <w:szCs w:val="22"/>
        <w:lang w:val="da-DK"/>
      </w:rPr>
      <w:t>-201</w:t>
    </w:r>
    <w:r>
      <w:rPr>
        <w:rFonts w:ascii="DiavloLight-Regular" w:hAnsi="DiavloLight-Regular" w:cs="DiavloLight-Regular"/>
        <w:color w:val="00919D"/>
        <w:sz w:val="22"/>
        <w:szCs w:val="22"/>
        <w:lang w:val="da-DK"/>
      </w:rPr>
      <w:t>9</w:t>
    </w:r>
  </w:p>
  <w:p w:rsidR="00637C76" w:rsidRDefault="00637C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76" w:rsidRPr="008638DE" w:rsidRDefault="00637C76" w:rsidP="00530307">
    <w:pPr>
      <w:pStyle w:val="Sidehoved"/>
      <w:jc w:val="right"/>
      <w:rPr>
        <w:color w:val="BFBFBF" w:themeColor="background1" w:themeShade="BF"/>
        <w:sz w:val="36"/>
        <w:szCs w:val="36"/>
      </w:rPr>
    </w:pPr>
    <w:proofErr w:type="spellStart"/>
    <w:r w:rsidRPr="008638DE">
      <w:rPr>
        <w:color w:val="BFBFBF" w:themeColor="background1" w:themeShade="BF"/>
        <w:sz w:val="36"/>
        <w:szCs w:val="36"/>
      </w:rPr>
      <w:t>JurisConsult</w:t>
    </w:r>
    <w:proofErr w:type="spellEnd"/>
  </w:p>
  <w:p w:rsidR="00637C76" w:rsidRDefault="00637C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5B25"/>
    <w:multiLevelType w:val="multilevel"/>
    <w:tmpl w:val="A216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9"/>
    <w:rsid w:val="00461339"/>
    <w:rsid w:val="00530307"/>
    <w:rsid w:val="0053737D"/>
    <w:rsid w:val="00637C76"/>
    <w:rsid w:val="00C5526B"/>
    <w:rsid w:val="00C86457"/>
    <w:rsid w:val="00CE6DCF"/>
    <w:rsid w:val="00F4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8127"/>
  <w15:chartTrackingRefBased/>
  <w15:docId w15:val="{4E742542-C4F0-44A0-AB23-B23367D8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39"/>
    <w:pPr>
      <w:spacing w:after="200" w:line="276" w:lineRule="auto"/>
      <w:ind w:left="-283" w:right="-238" w:hanging="284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339"/>
  </w:style>
  <w:style w:type="paragraph" w:styleId="Sidefod">
    <w:name w:val="footer"/>
    <w:basedOn w:val="Normal"/>
    <w:link w:val="SidefodTegn"/>
    <w:uiPriority w:val="99"/>
    <w:unhideWhenUsed/>
    <w:rsid w:val="00461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339"/>
  </w:style>
  <w:style w:type="paragraph" w:styleId="Listeafsnit">
    <w:name w:val="List Paragraph"/>
    <w:basedOn w:val="Normal"/>
    <w:uiPriority w:val="34"/>
    <w:qFormat/>
    <w:rsid w:val="00461339"/>
    <w:pPr>
      <w:ind w:left="720"/>
      <w:contextualSpacing/>
    </w:pPr>
  </w:style>
  <w:style w:type="paragraph" w:customStyle="1" w:styleId="informationer">
    <w:name w:val="informationer"/>
    <w:basedOn w:val="Normal"/>
    <w:uiPriority w:val="99"/>
    <w:rsid w:val="00461339"/>
    <w:pPr>
      <w:widowControl w:val="0"/>
      <w:tabs>
        <w:tab w:val="left" w:pos="340"/>
      </w:tabs>
      <w:autoSpaceDE w:val="0"/>
      <w:autoSpaceDN w:val="0"/>
      <w:adjustRightInd w:val="0"/>
      <w:spacing w:after="160" w:line="200" w:lineRule="atLeast"/>
      <w:ind w:left="0" w:right="0" w:firstLine="0"/>
      <w:jc w:val="left"/>
      <w:textAlignment w:val="center"/>
    </w:pPr>
    <w:rPr>
      <w:rFonts w:ascii="Colaborate-Light" w:hAnsi="Colaborate-Light" w:cs="Colaborate-Light"/>
      <w:color w:val="656565"/>
      <w:sz w:val="16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915C8175.dotm</Template>
  <TotalTime>4</TotalTime>
  <Pages>3</Pages>
  <Words>506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Nørgård</dc:creator>
  <cp:keywords/>
  <dc:description/>
  <cp:lastModifiedBy>Kristian Nørgård</cp:lastModifiedBy>
  <cp:revision>3</cp:revision>
  <cp:lastPrinted>2019-07-04T06:56:00Z</cp:lastPrinted>
  <dcterms:created xsi:type="dcterms:W3CDTF">2019-08-05T11:15:00Z</dcterms:created>
  <dcterms:modified xsi:type="dcterms:W3CDTF">2019-08-21T10:56:00Z</dcterms:modified>
</cp:coreProperties>
</file>