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8E" w:rsidRDefault="00043A8E" w:rsidP="007E626E">
      <w:pPr>
        <w:spacing w:line="240" w:lineRule="auto"/>
        <w:ind w:left="-1134"/>
        <w:rPr>
          <w:szCs w:val="23"/>
        </w:rPr>
      </w:pPr>
      <w:bookmarkStart w:id="0" w:name="s"/>
      <w:bookmarkEnd w:id="0"/>
    </w:p>
    <w:p w:rsidR="00673790" w:rsidRPr="00364E7C" w:rsidRDefault="00110125" w:rsidP="00673790">
      <w:pPr>
        <w:pStyle w:val="DocumentHeading"/>
        <w:rPr>
          <w:sz w:val="20"/>
          <w:szCs w:val="20"/>
        </w:rPr>
      </w:pPr>
      <w:r w:rsidRPr="00364E7C">
        <w:rPr>
          <w:sz w:val="20"/>
          <w:szCs w:val="20"/>
        </w:rPr>
        <w:t>Tilbudsgivers e</w:t>
      </w:r>
      <w:r w:rsidR="007E626E" w:rsidRPr="00364E7C">
        <w:rPr>
          <w:sz w:val="20"/>
          <w:szCs w:val="20"/>
        </w:rPr>
        <w:t>rklæring om underretning</w:t>
      </w:r>
      <w:r w:rsidRPr="00364E7C">
        <w:rPr>
          <w:sz w:val="20"/>
          <w:szCs w:val="20"/>
        </w:rPr>
        <w:t xml:space="preserve"> af medarbejdere</w:t>
      </w:r>
      <w:r w:rsidR="007E626E" w:rsidRPr="00364E7C">
        <w:rPr>
          <w:sz w:val="20"/>
          <w:szCs w:val="20"/>
        </w:rPr>
        <w:t xml:space="preserve"> om behandling af personoplysninger i forbindelse med </w:t>
      </w:r>
      <w:r w:rsidR="006A5FE4">
        <w:rPr>
          <w:sz w:val="20"/>
          <w:szCs w:val="20"/>
        </w:rPr>
        <w:t>Miljøstyrelsens annoncering</w:t>
      </w:r>
      <w:r w:rsidR="00673790" w:rsidRPr="00364E7C">
        <w:rPr>
          <w:sz w:val="20"/>
          <w:szCs w:val="20"/>
        </w:rPr>
        <w:t xml:space="preserve"> vedr. kontrakt </w:t>
      </w:r>
      <w:r w:rsidR="006A5FE4">
        <w:rPr>
          <w:sz w:val="20"/>
          <w:szCs w:val="20"/>
        </w:rPr>
        <w:t>om Eksternt kvalitetstjek af Miljøstyrelsens faglige miljø- og sundhedsvurderinger af ansøgninger om dispensationer til pesticider</w:t>
      </w:r>
    </w:p>
    <w:p w:rsidR="007E626E" w:rsidRPr="001C6738" w:rsidRDefault="007E626E" w:rsidP="007E626E">
      <w:pPr>
        <w:rPr>
          <w:rFonts w:ascii="Georgia" w:hAnsi="Georgia"/>
          <w:i/>
          <w:color w:val="44546A" w:themeColor="text2"/>
          <w:sz w:val="20"/>
        </w:rPr>
      </w:pPr>
    </w:p>
    <w:p w:rsidR="007E626E" w:rsidRPr="001C6738" w:rsidRDefault="007E626E" w:rsidP="007E626E">
      <w:pPr>
        <w:pStyle w:val="Overskrift1"/>
        <w:numPr>
          <w:ilvl w:val="0"/>
          <w:numId w:val="1"/>
        </w:numPr>
        <w:tabs>
          <w:tab w:val="clear" w:pos="567"/>
        </w:tabs>
        <w:rPr>
          <w:rFonts w:ascii="Georgia" w:hAnsi="Georgia"/>
          <w:sz w:val="20"/>
        </w:rPr>
      </w:pPr>
      <w:r w:rsidRPr="001C6738">
        <w:rPr>
          <w:rFonts w:ascii="Georgia" w:hAnsi="Georgia"/>
          <w:sz w:val="20"/>
        </w:rPr>
        <w:t>Information til tilbudsgiveren</w:t>
      </w:r>
    </w:p>
    <w:p w:rsidR="007E626E" w:rsidRPr="001C6738" w:rsidRDefault="007E626E" w:rsidP="007E626E">
      <w:pPr>
        <w:rPr>
          <w:rFonts w:ascii="Georgia" w:hAnsi="Georgia"/>
          <w:sz w:val="20"/>
        </w:rPr>
      </w:pPr>
      <w:r w:rsidRPr="001C6738">
        <w:rPr>
          <w:rFonts w:ascii="Georgia" w:hAnsi="Georgia"/>
          <w:sz w:val="20"/>
        </w:rPr>
        <w:t xml:space="preserve">Som led i </w:t>
      </w:r>
      <w:r w:rsidR="006A5FE4">
        <w:rPr>
          <w:rFonts w:ascii="Georgia" w:hAnsi="Georgia"/>
          <w:sz w:val="20"/>
        </w:rPr>
        <w:t>denne annoncering</w:t>
      </w:r>
      <w:r w:rsidRPr="001C6738">
        <w:rPr>
          <w:rFonts w:ascii="Georgia" w:hAnsi="Georgia"/>
          <w:sz w:val="20"/>
        </w:rPr>
        <w:t xml:space="preserve"> forventer </w:t>
      </w:r>
      <w:r w:rsidR="00973E0F" w:rsidRPr="001C6738">
        <w:rPr>
          <w:rFonts w:ascii="Georgia" w:hAnsi="Georgia"/>
          <w:sz w:val="20"/>
        </w:rPr>
        <w:t>Ordregiver</w:t>
      </w:r>
      <w:r w:rsidRPr="001C6738">
        <w:rPr>
          <w:rFonts w:ascii="Georgia" w:hAnsi="Georgia"/>
          <w:sz w:val="20"/>
        </w:rPr>
        <w:t xml:space="preserve"> at modtage personoplysninger fra tilbudsgive</w:t>
      </w:r>
      <w:r w:rsidR="001C6738">
        <w:rPr>
          <w:rFonts w:ascii="Georgia" w:hAnsi="Georgia"/>
          <w:sz w:val="20"/>
        </w:rPr>
        <w:t>rne. Dette skyldes navnlig, at T</w:t>
      </w:r>
      <w:r w:rsidRPr="001C6738">
        <w:rPr>
          <w:rFonts w:ascii="Georgia" w:hAnsi="Georgia"/>
          <w:sz w:val="20"/>
        </w:rPr>
        <w:t>il</w:t>
      </w:r>
      <w:r w:rsidR="001C6738">
        <w:rPr>
          <w:rFonts w:ascii="Georgia" w:hAnsi="Georgia"/>
          <w:sz w:val="20"/>
        </w:rPr>
        <w:t>budsgiver</w:t>
      </w:r>
      <w:r w:rsidRPr="001C6738">
        <w:rPr>
          <w:rFonts w:ascii="Georgia" w:hAnsi="Georgia"/>
          <w:sz w:val="20"/>
        </w:rPr>
        <w:t xml:space="preserve"> som led i tilbudsafgivelsen skal indsende </w:t>
      </w:r>
      <w:r w:rsidR="006A5FE4">
        <w:rPr>
          <w:rFonts w:ascii="Georgia" w:hAnsi="Georgia"/>
          <w:sz w:val="20"/>
        </w:rPr>
        <w:t>CV’er, jf. annonceringsbetingelsernes pkt. 4.3.</w:t>
      </w:r>
    </w:p>
    <w:p w:rsidR="007E626E" w:rsidRPr="001C6738" w:rsidRDefault="007E626E" w:rsidP="007E626E">
      <w:pPr>
        <w:rPr>
          <w:rFonts w:ascii="Georgia" w:hAnsi="Georgia"/>
          <w:sz w:val="20"/>
        </w:rPr>
      </w:pPr>
    </w:p>
    <w:p w:rsidR="007E626E" w:rsidRPr="001C6738" w:rsidRDefault="007E626E" w:rsidP="007E626E">
      <w:pPr>
        <w:rPr>
          <w:rFonts w:ascii="Georgia" w:hAnsi="Georgia"/>
          <w:sz w:val="20"/>
        </w:rPr>
      </w:pPr>
      <w:r w:rsidRPr="001C6738">
        <w:rPr>
          <w:rFonts w:ascii="Georgia" w:hAnsi="Georgia"/>
          <w:sz w:val="20"/>
        </w:rPr>
        <w:t xml:space="preserve">Dette dokument har til formål at sikre, at personer, om hvem </w:t>
      </w:r>
      <w:r w:rsidR="00973E0F" w:rsidRPr="001C6738">
        <w:rPr>
          <w:rFonts w:ascii="Georgia" w:hAnsi="Georgia"/>
          <w:sz w:val="20"/>
        </w:rPr>
        <w:t>Ordregiver</w:t>
      </w:r>
      <w:r w:rsidRPr="001C6738">
        <w:rPr>
          <w:rFonts w:ascii="Georgia" w:hAnsi="Georgia"/>
          <w:sz w:val="20"/>
        </w:rPr>
        <w:t xml:space="preserve"> behandler oplysninger, modtager underretning herom. En sådan underretningsforpligtelse følger af databeskyttelsesforordningens</w:t>
      </w:r>
      <w:r w:rsidRPr="001C6738">
        <w:rPr>
          <w:rStyle w:val="Fodnotehenvisning"/>
          <w:rFonts w:ascii="Georgia" w:hAnsi="Georgia"/>
          <w:sz w:val="20"/>
        </w:rPr>
        <w:footnoteReference w:id="2"/>
      </w:r>
      <w:r w:rsidRPr="001C6738">
        <w:rPr>
          <w:rFonts w:ascii="Georgia" w:hAnsi="Georgia"/>
          <w:sz w:val="20"/>
        </w:rPr>
        <w:t xml:space="preserve"> regler. For at sikre opfyldelse af denne forpligtelse bedes tilbudsgiveren gøre følgende:</w:t>
      </w:r>
    </w:p>
    <w:p w:rsidR="007E626E" w:rsidRPr="001C6738" w:rsidRDefault="007E626E" w:rsidP="007E626E">
      <w:pPr>
        <w:rPr>
          <w:rFonts w:ascii="Georgia" w:hAnsi="Georgia"/>
          <w:sz w:val="20"/>
        </w:rPr>
      </w:pPr>
    </w:p>
    <w:p w:rsidR="007E626E" w:rsidRPr="001C6738" w:rsidRDefault="007E626E" w:rsidP="007E626E">
      <w:pPr>
        <w:pStyle w:val="Listeafsnit"/>
        <w:numPr>
          <w:ilvl w:val="0"/>
          <w:numId w:val="34"/>
        </w:numPr>
        <w:spacing w:line="240" w:lineRule="auto"/>
        <w:rPr>
          <w:rFonts w:ascii="Georgia" w:hAnsi="Georgia"/>
          <w:bCs w:val="0"/>
          <w:sz w:val="20"/>
        </w:rPr>
      </w:pPr>
      <w:r w:rsidRPr="001C6738">
        <w:rPr>
          <w:rFonts w:ascii="Georgia" w:hAnsi="Georgia"/>
          <w:bCs w:val="0"/>
          <w:sz w:val="20"/>
        </w:rPr>
        <w:t>Meddele samtlige personer, hvis personoplysninger</w:t>
      </w:r>
      <w:r w:rsidRPr="001C6738">
        <w:rPr>
          <w:rStyle w:val="Fodnotehenvisning"/>
          <w:rFonts w:ascii="Georgia" w:hAnsi="Georgia"/>
          <w:bCs w:val="0"/>
          <w:sz w:val="20"/>
        </w:rPr>
        <w:footnoteReference w:id="3"/>
      </w:r>
      <w:r w:rsidRPr="001C6738">
        <w:rPr>
          <w:rFonts w:ascii="Georgia" w:hAnsi="Georgia"/>
          <w:bCs w:val="0"/>
          <w:sz w:val="20"/>
        </w:rPr>
        <w:t xml:space="preserve"> indgår i tilbudsmaterialet, oplysningerne i afsnit</w:t>
      </w:r>
      <w:r w:rsidR="00364E7C">
        <w:rPr>
          <w:rFonts w:ascii="Georgia" w:hAnsi="Georgia"/>
          <w:bCs w:val="0"/>
          <w:sz w:val="20"/>
        </w:rPr>
        <w:t xml:space="preserve"> 2 </w:t>
      </w:r>
      <w:r w:rsidRPr="001C6738">
        <w:rPr>
          <w:rFonts w:ascii="Georgia" w:hAnsi="Georgia"/>
          <w:bCs w:val="0"/>
          <w:sz w:val="20"/>
        </w:rPr>
        <w:t>(benævnt ”Underretning om behandling af personoplysninger”).</w:t>
      </w:r>
    </w:p>
    <w:p w:rsidR="007E626E" w:rsidRPr="001C6738" w:rsidRDefault="007E626E" w:rsidP="007E626E">
      <w:pPr>
        <w:pStyle w:val="Listeafsnit"/>
        <w:numPr>
          <w:ilvl w:val="0"/>
          <w:numId w:val="34"/>
        </w:numPr>
        <w:spacing w:line="240" w:lineRule="auto"/>
        <w:rPr>
          <w:rFonts w:ascii="Georgia" w:hAnsi="Georgia"/>
          <w:bCs w:val="0"/>
          <w:sz w:val="20"/>
        </w:rPr>
      </w:pPr>
      <w:r w:rsidRPr="001C6738">
        <w:rPr>
          <w:rFonts w:ascii="Georgia" w:hAnsi="Georgia"/>
          <w:bCs w:val="0"/>
          <w:sz w:val="20"/>
        </w:rPr>
        <w:t>Udfylde alle felter nedenfor, der er markeret med blåt.</w:t>
      </w:r>
    </w:p>
    <w:p w:rsidR="007E626E" w:rsidRPr="001C6738" w:rsidRDefault="007E626E" w:rsidP="007E626E">
      <w:pPr>
        <w:pStyle w:val="Listeafsnit"/>
        <w:numPr>
          <w:ilvl w:val="0"/>
          <w:numId w:val="34"/>
        </w:numPr>
        <w:spacing w:line="240" w:lineRule="auto"/>
        <w:rPr>
          <w:rFonts w:ascii="Georgia" w:hAnsi="Georgia"/>
          <w:bCs w:val="0"/>
          <w:sz w:val="20"/>
        </w:rPr>
      </w:pPr>
      <w:r w:rsidRPr="001C6738">
        <w:rPr>
          <w:rFonts w:ascii="Georgia" w:hAnsi="Georgia"/>
          <w:sz w:val="20"/>
        </w:rPr>
        <w:t>Underskrive erklæringen i afsnit 3 (benævnt ”</w:t>
      </w:r>
      <w:r w:rsidRPr="001C6738">
        <w:rPr>
          <w:rFonts w:ascii="Georgia" w:hAnsi="Georgia"/>
          <w:bCs w:val="0"/>
          <w:sz w:val="20"/>
        </w:rPr>
        <w:t>Erklæring om underretning om behandling af personoplysninger”).</w:t>
      </w:r>
    </w:p>
    <w:p w:rsidR="007E626E" w:rsidRPr="001C6738" w:rsidRDefault="007E626E" w:rsidP="007E626E">
      <w:pPr>
        <w:pStyle w:val="Listeafsnit"/>
        <w:numPr>
          <w:ilvl w:val="0"/>
          <w:numId w:val="34"/>
        </w:numPr>
        <w:spacing w:line="240" w:lineRule="auto"/>
        <w:rPr>
          <w:rFonts w:ascii="Georgia" w:hAnsi="Georgia"/>
          <w:bCs w:val="0"/>
          <w:sz w:val="20"/>
        </w:rPr>
      </w:pPr>
      <w:r w:rsidRPr="001C6738">
        <w:rPr>
          <w:rFonts w:ascii="Georgia" w:hAnsi="Georgia"/>
          <w:sz w:val="20"/>
        </w:rPr>
        <w:t>Vedlægge det udfyldte og underskrevne dokument til tilbudsmaterialet.</w:t>
      </w:r>
    </w:p>
    <w:p w:rsidR="007E626E" w:rsidRPr="001C6738" w:rsidRDefault="007E626E" w:rsidP="007E626E">
      <w:pPr>
        <w:rPr>
          <w:rFonts w:ascii="Georgia" w:hAnsi="Georgia"/>
          <w:sz w:val="20"/>
        </w:rPr>
      </w:pPr>
    </w:p>
    <w:p w:rsidR="007E626E" w:rsidRPr="001C6738" w:rsidRDefault="007E626E" w:rsidP="007E626E">
      <w:pPr>
        <w:pStyle w:val="Overskrift1"/>
        <w:numPr>
          <w:ilvl w:val="0"/>
          <w:numId w:val="1"/>
        </w:numPr>
        <w:tabs>
          <w:tab w:val="clear" w:pos="567"/>
        </w:tabs>
        <w:rPr>
          <w:rFonts w:ascii="Georgia" w:hAnsi="Georgia"/>
          <w:sz w:val="20"/>
        </w:rPr>
      </w:pPr>
      <w:r w:rsidRPr="001C6738">
        <w:rPr>
          <w:rFonts w:ascii="Georgia" w:hAnsi="Georgia"/>
          <w:sz w:val="20"/>
        </w:rPr>
        <w:t>Underretning om behandling af pers</w:t>
      </w:r>
      <w:r w:rsidR="006A5FE4">
        <w:rPr>
          <w:rFonts w:ascii="Georgia" w:hAnsi="Georgia"/>
          <w:sz w:val="20"/>
        </w:rPr>
        <w:t>onoplysninger i forbindelse med annoncering</w:t>
      </w:r>
    </w:p>
    <w:p w:rsidR="007E626E" w:rsidRDefault="007E626E" w:rsidP="007E626E">
      <w:pPr>
        <w:rPr>
          <w:rFonts w:ascii="Georgia" w:hAnsi="Georgia"/>
          <w:sz w:val="20"/>
        </w:rPr>
      </w:pPr>
      <w:r w:rsidRPr="001C6738">
        <w:rPr>
          <w:rFonts w:ascii="Georgia" w:hAnsi="Georgia"/>
          <w:sz w:val="20"/>
        </w:rPr>
        <w:t xml:space="preserve">I forbindelse med </w:t>
      </w:r>
      <w:r w:rsidRPr="003E1C37">
        <w:rPr>
          <w:rFonts w:ascii="Georgia" w:hAnsi="Georgia"/>
          <w:sz w:val="20"/>
          <w:highlight w:val="yellow"/>
        </w:rPr>
        <w:t>[indsæt navn på tilbudsgiver]</w:t>
      </w:r>
      <w:r w:rsidRPr="001C6738">
        <w:rPr>
          <w:rFonts w:ascii="Georgia" w:hAnsi="Georgia"/>
          <w:sz w:val="20"/>
        </w:rPr>
        <w:t xml:space="preserve"> (herefter Tilbudsgiver) afgivelse af tilbud i </w:t>
      </w:r>
      <w:r w:rsidRPr="001C6738">
        <w:rPr>
          <w:rFonts w:ascii="Georgia" w:hAnsi="Georgia"/>
          <w:sz w:val="20"/>
          <w:highlight w:val="yellow"/>
        </w:rPr>
        <w:t>[indsæt titel på anskaffelsen/udbuddet]</w:t>
      </w:r>
      <w:r w:rsidRPr="001C6738">
        <w:rPr>
          <w:rFonts w:ascii="Georgia" w:hAnsi="Georgia"/>
          <w:sz w:val="20"/>
        </w:rPr>
        <w:t xml:space="preserve"> </w:t>
      </w:r>
      <w:r w:rsidR="00973E0F" w:rsidRPr="001C6738">
        <w:rPr>
          <w:rFonts w:ascii="Georgia" w:hAnsi="Georgia"/>
          <w:sz w:val="20"/>
        </w:rPr>
        <w:t>vil Ordregiver modtage</w:t>
      </w:r>
      <w:r w:rsidRPr="001C6738">
        <w:rPr>
          <w:rFonts w:ascii="Georgia" w:hAnsi="Georgia"/>
          <w:sz w:val="20"/>
        </w:rPr>
        <w:t xml:space="preserve"> en række oplysn</w:t>
      </w:r>
      <w:r w:rsidR="006A5FE4">
        <w:rPr>
          <w:rFonts w:ascii="Georgia" w:hAnsi="Georgia"/>
          <w:sz w:val="20"/>
        </w:rPr>
        <w:t xml:space="preserve">inger om dig. Det drejer sig om </w:t>
      </w:r>
      <w:r w:rsidRPr="006A5FE4">
        <w:rPr>
          <w:rFonts w:ascii="Georgia" w:hAnsi="Georgia"/>
          <w:sz w:val="20"/>
        </w:rPr>
        <w:t>almin</w:t>
      </w:r>
      <w:r w:rsidR="00CE7E94" w:rsidRPr="006A5FE4">
        <w:rPr>
          <w:rFonts w:ascii="Georgia" w:hAnsi="Georgia"/>
          <w:sz w:val="20"/>
        </w:rPr>
        <w:t>delige, ikke-</w:t>
      </w:r>
      <w:r w:rsidRPr="006A5FE4">
        <w:rPr>
          <w:rFonts w:ascii="Georgia" w:hAnsi="Georgia"/>
          <w:sz w:val="20"/>
        </w:rPr>
        <w:t xml:space="preserve">følsomme personoplysninger om </w:t>
      </w:r>
      <w:r w:rsidR="00973E0F" w:rsidRPr="006A5FE4">
        <w:rPr>
          <w:rFonts w:ascii="Georgia" w:hAnsi="Georgia"/>
          <w:sz w:val="20"/>
        </w:rPr>
        <w:t xml:space="preserve">referencer fra </w:t>
      </w:r>
      <w:r w:rsidRPr="006A5FE4">
        <w:rPr>
          <w:rFonts w:ascii="Georgia" w:hAnsi="Georgia"/>
          <w:sz w:val="20"/>
        </w:rPr>
        <w:t>dine tidligere og nuværende arbejdsforhold, kompetencer samt øv</w:t>
      </w:r>
      <w:r w:rsidR="006A5FE4">
        <w:rPr>
          <w:rFonts w:ascii="Georgia" w:hAnsi="Georgia"/>
          <w:sz w:val="20"/>
        </w:rPr>
        <w:t>rige forhold beskrevet i dit CV</w:t>
      </w:r>
      <w:r w:rsidRPr="006A5FE4">
        <w:rPr>
          <w:rFonts w:ascii="Georgia" w:hAnsi="Georgia"/>
          <w:sz w:val="20"/>
        </w:rPr>
        <w:t xml:space="preserve">. </w:t>
      </w:r>
    </w:p>
    <w:p w:rsidR="006A5FE4" w:rsidRPr="001C6738" w:rsidRDefault="006A5FE4" w:rsidP="007E626E">
      <w:pPr>
        <w:rPr>
          <w:rFonts w:ascii="Georgia" w:hAnsi="Georgia"/>
          <w:sz w:val="20"/>
        </w:rPr>
      </w:pPr>
    </w:p>
    <w:p w:rsidR="007E626E" w:rsidRPr="001C6738" w:rsidRDefault="00A87C1D" w:rsidP="007E626E">
      <w:pPr>
        <w:rPr>
          <w:rFonts w:ascii="Georgia" w:hAnsi="Georgia"/>
          <w:sz w:val="20"/>
        </w:rPr>
      </w:pPr>
      <w:r w:rsidRPr="001C6738">
        <w:rPr>
          <w:rFonts w:ascii="Georgia" w:hAnsi="Georgia"/>
          <w:sz w:val="20"/>
        </w:rPr>
        <w:t>Ordregiver</w:t>
      </w:r>
      <w:r w:rsidR="007E626E" w:rsidRPr="001C6738">
        <w:rPr>
          <w:rFonts w:ascii="Georgia" w:hAnsi="Georgia"/>
          <w:sz w:val="20"/>
        </w:rPr>
        <w:t xml:space="preserve"> </w:t>
      </w:r>
      <w:r w:rsidRPr="001C6738">
        <w:rPr>
          <w:rFonts w:ascii="Georgia" w:hAnsi="Georgia"/>
          <w:sz w:val="20"/>
        </w:rPr>
        <w:t>er efter modtagelsen af personoplysninger</w:t>
      </w:r>
      <w:r w:rsidR="007E626E" w:rsidRPr="001C6738">
        <w:rPr>
          <w:rFonts w:ascii="Georgia" w:hAnsi="Georgia"/>
          <w:sz w:val="20"/>
        </w:rPr>
        <w:t xml:space="preserve"> i forbindelse med</w:t>
      </w:r>
      <w:r w:rsidRPr="001C6738">
        <w:rPr>
          <w:rFonts w:ascii="Georgia" w:hAnsi="Georgia"/>
          <w:sz w:val="20"/>
        </w:rPr>
        <w:t xml:space="preserve"> anskaffelsen</w:t>
      </w:r>
      <w:r w:rsidR="00364E7C">
        <w:rPr>
          <w:rFonts w:ascii="Georgia" w:hAnsi="Georgia"/>
          <w:sz w:val="20"/>
        </w:rPr>
        <w:t xml:space="preserve"> </w:t>
      </w:r>
      <w:r w:rsidRPr="001C6738">
        <w:rPr>
          <w:rFonts w:ascii="Georgia" w:hAnsi="Georgia"/>
          <w:sz w:val="20"/>
        </w:rPr>
        <w:t>dataansvarlig</w:t>
      </w:r>
      <w:r w:rsidR="007E626E" w:rsidRPr="001C6738">
        <w:rPr>
          <w:rFonts w:ascii="Georgia" w:hAnsi="Georgia"/>
          <w:sz w:val="20"/>
        </w:rPr>
        <w:t xml:space="preserve"> efter databeskyttelsesforordningen.</w:t>
      </w:r>
    </w:p>
    <w:p w:rsidR="007E626E" w:rsidRPr="001C6738" w:rsidRDefault="007E626E" w:rsidP="007E626E">
      <w:pPr>
        <w:rPr>
          <w:rFonts w:ascii="Georgia" w:hAnsi="Georgia"/>
          <w:sz w:val="20"/>
        </w:rPr>
      </w:pPr>
    </w:p>
    <w:p w:rsidR="007E626E" w:rsidRPr="001C6738" w:rsidRDefault="007E626E" w:rsidP="007E626E">
      <w:pPr>
        <w:rPr>
          <w:rFonts w:ascii="Georgia" w:hAnsi="Georgia"/>
          <w:sz w:val="20"/>
        </w:rPr>
      </w:pPr>
      <w:r w:rsidRPr="001C6738">
        <w:rPr>
          <w:rFonts w:ascii="Georgia" w:hAnsi="Georgia"/>
          <w:sz w:val="20"/>
        </w:rPr>
        <w:t>Formålet med behand</w:t>
      </w:r>
      <w:r w:rsidR="006A5FE4">
        <w:rPr>
          <w:rFonts w:ascii="Georgia" w:hAnsi="Georgia"/>
          <w:sz w:val="20"/>
        </w:rPr>
        <w:t xml:space="preserve">lingen af oplysninger om dig er, at bedømme, hvilken tilbudsgiver den annoncerede kontrakt skal tildeles. </w:t>
      </w:r>
      <w:r w:rsidRPr="001C6738">
        <w:rPr>
          <w:rFonts w:ascii="Georgia" w:hAnsi="Georgia"/>
          <w:sz w:val="20"/>
        </w:rPr>
        <w:t xml:space="preserve"> </w:t>
      </w:r>
    </w:p>
    <w:p w:rsidR="007E626E" w:rsidRPr="001C6738" w:rsidRDefault="007E626E" w:rsidP="007E626E">
      <w:pPr>
        <w:rPr>
          <w:rFonts w:ascii="Georgia" w:hAnsi="Georgia"/>
          <w:sz w:val="20"/>
        </w:rPr>
      </w:pPr>
    </w:p>
    <w:p w:rsidR="007E626E" w:rsidRPr="001C6738" w:rsidRDefault="00A87C1D" w:rsidP="007E626E">
      <w:pPr>
        <w:rPr>
          <w:rFonts w:ascii="Georgia" w:hAnsi="Georgia"/>
          <w:sz w:val="20"/>
        </w:rPr>
      </w:pPr>
      <w:r w:rsidRPr="001C6738">
        <w:rPr>
          <w:rFonts w:ascii="Georgia" w:hAnsi="Georgia"/>
          <w:sz w:val="20"/>
        </w:rPr>
        <w:t>Ordregiver</w:t>
      </w:r>
      <w:r w:rsidR="007E626E" w:rsidRPr="001C6738">
        <w:rPr>
          <w:rFonts w:ascii="Georgia" w:hAnsi="Georgia"/>
          <w:sz w:val="20"/>
        </w:rPr>
        <w:t xml:space="preserve"> behandler alene oplysninger om dig, som Tilbudsgiver</w:t>
      </w:r>
      <w:r w:rsidR="007E626E" w:rsidRPr="001C6738">
        <w:rPr>
          <w:rFonts w:ascii="Georgia" w:hAnsi="Georgia"/>
          <w:color w:val="00B050"/>
          <w:sz w:val="20"/>
        </w:rPr>
        <w:t xml:space="preserve"> </w:t>
      </w:r>
      <w:r w:rsidR="007E626E" w:rsidRPr="001C6738">
        <w:rPr>
          <w:rFonts w:ascii="Georgia" w:hAnsi="Georgia"/>
          <w:sz w:val="20"/>
        </w:rPr>
        <w:t xml:space="preserve">har indsendt i forbindelse med afgivelsen af tilbuddet. </w:t>
      </w:r>
    </w:p>
    <w:p w:rsidR="007E626E" w:rsidRPr="001C6738" w:rsidRDefault="007E626E" w:rsidP="007E626E">
      <w:pPr>
        <w:rPr>
          <w:rFonts w:ascii="Georgia" w:hAnsi="Georgia"/>
          <w:sz w:val="20"/>
        </w:rPr>
      </w:pPr>
    </w:p>
    <w:p w:rsidR="007E626E" w:rsidRPr="001C6738" w:rsidRDefault="00A87C1D" w:rsidP="007E626E">
      <w:pPr>
        <w:rPr>
          <w:rFonts w:ascii="Georgia" w:hAnsi="Georgia"/>
          <w:sz w:val="20"/>
        </w:rPr>
      </w:pPr>
      <w:r w:rsidRPr="001C6738">
        <w:rPr>
          <w:rFonts w:ascii="Georgia" w:hAnsi="Georgia"/>
          <w:sz w:val="20"/>
        </w:rPr>
        <w:t>Ordregivers b</w:t>
      </w:r>
      <w:r w:rsidR="007E626E" w:rsidRPr="001C6738">
        <w:rPr>
          <w:rFonts w:ascii="Georgia" w:hAnsi="Georgia"/>
          <w:sz w:val="20"/>
        </w:rPr>
        <w:t>ehandling af dine oplysninger sker med hjemmel i udbudsloven</w:t>
      </w:r>
      <w:r w:rsidR="007E626E" w:rsidRPr="001C6738">
        <w:rPr>
          <w:rStyle w:val="Fodnotehenvisning"/>
          <w:rFonts w:ascii="Georgia" w:hAnsi="Georgia"/>
          <w:sz w:val="20"/>
        </w:rPr>
        <w:footnoteReference w:id="4"/>
      </w:r>
      <w:r w:rsidR="007E626E" w:rsidRPr="001C6738">
        <w:rPr>
          <w:rFonts w:ascii="Georgia" w:hAnsi="Georgia"/>
          <w:sz w:val="20"/>
        </w:rPr>
        <w:t xml:space="preserve"> samt databeskyttelsesforordningens artikel 6, stk. 1, litra c og e, om henholdsvis behandling, der er nødvendig for </w:t>
      </w:r>
      <w:r w:rsidR="007E626E" w:rsidRPr="001C6738">
        <w:rPr>
          <w:rFonts w:ascii="Georgia" w:hAnsi="Georgia"/>
          <w:sz w:val="20"/>
        </w:rPr>
        <w:lastRenderedPageBreak/>
        <w:t xml:space="preserve">at overholde en retlig forpligtelse, som påhviler den dataansvarlige, samt behandling, der er nødvendig af hensyn til udførelse af en opgave i samfundets interesse eller som henhører under offentlig myndighedsudøvelse, som </w:t>
      </w:r>
      <w:r w:rsidRPr="001C6738">
        <w:rPr>
          <w:rFonts w:ascii="Georgia" w:hAnsi="Georgia"/>
          <w:sz w:val="20"/>
        </w:rPr>
        <w:t>Ordregiver</w:t>
      </w:r>
      <w:r w:rsidR="007E626E" w:rsidRPr="001C6738">
        <w:rPr>
          <w:rFonts w:ascii="Georgia" w:hAnsi="Georgia"/>
          <w:sz w:val="20"/>
        </w:rPr>
        <w:t xml:space="preserve"> er pålagt.</w:t>
      </w:r>
    </w:p>
    <w:p w:rsidR="007E626E" w:rsidRPr="001C6738" w:rsidRDefault="007E626E" w:rsidP="007E626E">
      <w:pPr>
        <w:rPr>
          <w:rFonts w:ascii="Georgia" w:hAnsi="Georgia"/>
          <w:sz w:val="20"/>
        </w:rPr>
      </w:pPr>
    </w:p>
    <w:p w:rsidR="007E626E" w:rsidRPr="001C6738" w:rsidRDefault="00A87C1D" w:rsidP="007E626E">
      <w:pPr>
        <w:rPr>
          <w:rFonts w:ascii="Georgia" w:hAnsi="Georgia"/>
          <w:b/>
          <w:sz w:val="20"/>
        </w:rPr>
      </w:pPr>
      <w:r w:rsidRPr="001C6738">
        <w:rPr>
          <w:rFonts w:ascii="Georgia" w:hAnsi="Georgia"/>
          <w:sz w:val="20"/>
        </w:rPr>
        <w:t>Ordregiver</w:t>
      </w:r>
      <w:r w:rsidR="007E626E" w:rsidRPr="001C6738">
        <w:rPr>
          <w:rFonts w:ascii="Georgia" w:hAnsi="Georgia"/>
          <w:sz w:val="20"/>
        </w:rPr>
        <w:t xml:space="preserve"> kan overføre dine oplysninger til </w:t>
      </w:r>
      <w:r w:rsidRPr="001C6738">
        <w:rPr>
          <w:rFonts w:ascii="Georgia" w:hAnsi="Georgia"/>
          <w:sz w:val="20"/>
        </w:rPr>
        <w:t>Ordregivers</w:t>
      </w:r>
      <w:r w:rsidR="007E626E" w:rsidRPr="001C6738">
        <w:rPr>
          <w:rFonts w:ascii="Georgia" w:hAnsi="Georgia"/>
          <w:sz w:val="20"/>
        </w:rPr>
        <w:t xml:space="preserve"> rådgivere, f.eks. i forbindelse med juridisk bistand og/eller bistand til tilbudsevalueringen, eller til databehandlere, ligesom </w:t>
      </w:r>
      <w:r w:rsidRPr="001C6738">
        <w:rPr>
          <w:rFonts w:ascii="Georgia" w:hAnsi="Georgia"/>
          <w:sz w:val="20"/>
        </w:rPr>
        <w:t>Ordregiver</w:t>
      </w:r>
      <w:r w:rsidR="007E626E" w:rsidRPr="001C6738">
        <w:rPr>
          <w:rFonts w:ascii="Georgia" w:hAnsi="Georgia"/>
          <w:sz w:val="20"/>
        </w:rPr>
        <w:t xml:space="preserve"> kan videregive dine oplysninger til klagemyndigheder.</w:t>
      </w:r>
      <w:r w:rsidR="007E626E" w:rsidRPr="001C6738">
        <w:rPr>
          <w:rFonts w:ascii="Georgia" w:hAnsi="Georgia"/>
          <w:b/>
          <w:sz w:val="20"/>
        </w:rPr>
        <w:t xml:space="preserve"> </w:t>
      </w:r>
    </w:p>
    <w:p w:rsidR="007E626E" w:rsidRPr="001C6738" w:rsidRDefault="007E626E" w:rsidP="007E626E">
      <w:pPr>
        <w:rPr>
          <w:rFonts w:ascii="Georgia" w:hAnsi="Georgia"/>
          <w:sz w:val="20"/>
          <w:highlight w:val="yellow"/>
        </w:rPr>
      </w:pPr>
    </w:p>
    <w:p w:rsidR="007E626E" w:rsidRPr="001C6738" w:rsidRDefault="00A87C1D" w:rsidP="007E626E">
      <w:pPr>
        <w:rPr>
          <w:rFonts w:ascii="Georgia" w:hAnsi="Georgia"/>
          <w:sz w:val="20"/>
        </w:rPr>
      </w:pPr>
      <w:r w:rsidRPr="001C6738">
        <w:rPr>
          <w:rFonts w:ascii="Georgia" w:hAnsi="Georgia"/>
          <w:sz w:val="20"/>
        </w:rPr>
        <w:t>Ordregiver</w:t>
      </w:r>
      <w:r w:rsidR="007E626E" w:rsidRPr="001C6738">
        <w:rPr>
          <w:rFonts w:ascii="Georgia" w:hAnsi="Georgia"/>
          <w:sz w:val="20"/>
        </w:rPr>
        <w:t xml:space="preserve"> behandler dine oplysninger</w:t>
      </w:r>
      <w:r w:rsidR="00B120EA" w:rsidRPr="001C6738">
        <w:rPr>
          <w:rFonts w:ascii="Georgia" w:hAnsi="Georgia"/>
          <w:sz w:val="20"/>
        </w:rPr>
        <w:t xml:space="preserve"> i</w:t>
      </w:r>
      <w:r w:rsidR="00A051A5" w:rsidRPr="001C6738">
        <w:rPr>
          <w:rFonts w:ascii="Georgia" w:hAnsi="Georgia"/>
          <w:sz w:val="20"/>
        </w:rPr>
        <w:t xml:space="preserve"> op til</w:t>
      </w:r>
      <w:r w:rsidR="00B120EA" w:rsidRPr="001C6738">
        <w:rPr>
          <w:rFonts w:ascii="Georgia" w:hAnsi="Georgia"/>
          <w:sz w:val="20"/>
        </w:rPr>
        <w:t xml:space="preserve"> 5 år</w:t>
      </w:r>
      <w:r w:rsidR="007E626E" w:rsidRPr="001C6738">
        <w:rPr>
          <w:rFonts w:ascii="Georgia" w:hAnsi="Georgia"/>
          <w:sz w:val="20"/>
        </w:rPr>
        <w:t>, indtil de arkiveres eller kasseres efter reglerne i arkivloven</w:t>
      </w:r>
      <w:r w:rsidR="007E626E" w:rsidRPr="001C6738">
        <w:rPr>
          <w:rStyle w:val="Fodnotehenvisning"/>
          <w:rFonts w:ascii="Georgia" w:hAnsi="Georgia"/>
          <w:sz w:val="20"/>
        </w:rPr>
        <w:footnoteReference w:id="5"/>
      </w:r>
      <w:r w:rsidR="007E626E" w:rsidRPr="001C6738">
        <w:rPr>
          <w:rFonts w:ascii="Georgia" w:hAnsi="Georgia"/>
          <w:sz w:val="20"/>
        </w:rPr>
        <w:t>, dog som minimum så længe oplysningerne er nødvendige for anskaffelsesprocessen, herunder indtil processen er afsluttet og fristen for indgivelse af klage til klagemyndighederne er overskredet. </w:t>
      </w:r>
    </w:p>
    <w:p w:rsidR="007E626E" w:rsidRPr="001C6738" w:rsidRDefault="007E626E" w:rsidP="007E626E">
      <w:pPr>
        <w:rPr>
          <w:rFonts w:ascii="Georgia" w:hAnsi="Georgia"/>
          <w:sz w:val="20"/>
        </w:rPr>
      </w:pPr>
    </w:p>
    <w:p w:rsidR="007E626E" w:rsidRPr="001C6738" w:rsidRDefault="007E626E" w:rsidP="007E626E">
      <w:pPr>
        <w:rPr>
          <w:rFonts w:ascii="Georgia" w:hAnsi="Georgia"/>
          <w:i/>
          <w:sz w:val="20"/>
        </w:rPr>
      </w:pPr>
      <w:r w:rsidRPr="001C6738">
        <w:rPr>
          <w:rFonts w:ascii="Georgia" w:hAnsi="Georgia"/>
          <w:i/>
          <w:iCs/>
          <w:sz w:val="20"/>
        </w:rPr>
        <w:t>Dine rettigheder</w:t>
      </w:r>
      <w:r w:rsidRPr="001C6738">
        <w:rPr>
          <w:rFonts w:ascii="Georgia" w:hAnsi="Georgia"/>
          <w:i/>
          <w:sz w:val="20"/>
        </w:rPr>
        <w:t> </w:t>
      </w:r>
    </w:p>
    <w:p w:rsidR="007E626E" w:rsidRPr="001C6738" w:rsidRDefault="007E626E" w:rsidP="007E626E">
      <w:pPr>
        <w:rPr>
          <w:rFonts w:ascii="Georgia" w:hAnsi="Georgia"/>
          <w:sz w:val="20"/>
        </w:rPr>
      </w:pPr>
      <w:r w:rsidRPr="001C6738">
        <w:rPr>
          <w:rFonts w:ascii="Georgia" w:hAnsi="Georgia"/>
          <w:sz w:val="20"/>
        </w:rPr>
        <w:t xml:space="preserve">Du har efter databeskyttelsesforordningens artikel 15 som udgangspunkt ret til indsigt i </w:t>
      </w:r>
      <w:r w:rsidR="00B120EA" w:rsidRPr="001C6738">
        <w:rPr>
          <w:rFonts w:ascii="Georgia" w:hAnsi="Georgia"/>
          <w:sz w:val="20"/>
        </w:rPr>
        <w:t xml:space="preserve">såvel Tilbudsgivers såvel som Ordregivers </w:t>
      </w:r>
      <w:r w:rsidRPr="001C6738">
        <w:rPr>
          <w:rFonts w:ascii="Georgia" w:hAnsi="Georgia"/>
          <w:sz w:val="20"/>
        </w:rPr>
        <w:t>behandling af dine oplysninger. Det betyder, at du kan anmode os om informationer om behandling</w:t>
      </w:r>
      <w:r w:rsidR="00B120EA" w:rsidRPr="001C6738">
        <w:rPr>
          <w:rFonts w:ascii="Georgia" w:hAnsi="Georgia"/>
          <w:sz w:val="20"/>
        </w:rPr>
        <w:t>en</w:t>
      </w:r>
      <w:r w:rsidRPr="001C6738">
        <w:rPr>
          <w:rFonts w:ascii="Georgia" w:hAnsi="Georgia"/>
          <w:sz w:val="20"/>
        </w:rPr>
        <w:t xml:space="preserve"> af dine oplysninger.</w:t>
      </w:r>
    </w:p>
    <w:p w:rsidR="007E626E" w:rsidRPr="001C6738" w:rsidRDefault="007E626E" w:rsidP="007E626E">
      <w:pPr>
        <w:rPr>
          <w:rFonts w:ascii="Georgia" w:hAnsi="Georgia"/>
          <w:sz w:val="20"/>
        </w:rPr>
      </w:pPr>
    </w:p>
    <w:p w:rsidR="007E626E" w:rsidRPr="001C6738" w:rsidRDefault="007E626E" w:rsidP="007E626E">
      <w:pPr>
        <w:rPr>
          <w:rFonts w:ascii="Georgia" w:hAnsi="Georgia"/>
          <w:sz w:val="20"/>
        </w:rPr>
      </w:pPr>
      <w:r w:rsidRPr="001C6738">
        <w:rPr>
          <w:rFonts w:ascii="Georgia" w:hAnsi="Georgia"/>
          <w:sz w:val="20"/>
        </w:rPr>
        <w:t xml:space="preserve">Du har ret til at få berigtiget personoplysninger, der viser sig urigtige, vildledende eller på lignende måde ufuldstændige, jf. databeskyttelsesforordningens artikel 16. Derudover har du i visse tilfælde ret til at få slettet oplysninger eller begrænset behandling af oplysninger, herunder hvis oplysningerne viser sig urigtige eller på lignende måde er behandlet i strid med lov. Dette fremgår af databeskyttelsesforordningens artikel 17 og 18. </w:t>
      </w:r>
    </w:p>
    <w:p w:rsidR="007E626E" w:rsidRPr="001C6738" w:rsidRDefault="007E626E" w:rsidP="007E626E">
      <w:pPr>
        <w:rPr>
          <w:rFonts w:ascii="Georgia" w:hAnsi="Georgia"/>
          <w:sz w:val="20"/>
        </w:rPr>
      </w:pPr>
    </w:p>
    <w:p w:rsidR="007E626E" w:rsidRPr="001C6738" w:rsidRDefault="007E626E" w:rsidP="007E626E">
      <w:pPr>
        <w:rPr>
          <w:rFonts w:ascii="Georgia" w:hAnsi="Georgia"/>
          <w:sz w:val="20"/>
        </w:rPr>
      </w:pPr>
      <w:r w:rsidRPr="001C6738">
        <w:rPr>
          <w:rFonts w:ascii="Georgia" w:hAnsi="Georgia"/>
          <w:sz w:val="20"/>
        </w:rPr>
        <w:t>Du har efter databeskyttelsesforordningens artikel 21 endvidere ret til at gøre indsigelse mod behandling</w:t>
      </w:r>
      <w:r w:rsidR="00B120EA" w:rsidRPr="001C6738">
        <w:rPr>
          <w:rFonts w:ascii="Georgia" w:hAnsi="Georgia"/>
          <w:sz w:val="20"/>
        </w:rPr>
        <w:t>en</w:t>
      </w:r>
      <w:r w:rsidRPr="001C6738">
        <w:rPr>
          <w:rFonts w:ascii="Georgia" w:hAnsi="Georgia"/>
          <w:sz w:val="20"/>
        </w:rPr>
        <w:t xml:space="preserve"> af dine oplysninger. </w:t>
      </w:r>
      <w:r w:rsidR="00B120EA" w:rsidRPr="001C6738">
        <w:rPr>
          <w:rFonts w:ascii="Georgia" w:hAnsi="Georgia"/>
          <w:sz w:val="20"/>
        </w:rPr>
        <w:t>Dvs. du har ret til at gøre indsigelse imod, at Tilbudsgiver fremsender dine oplysninger til Ordregiver, samt at Ordregiver efter tilbudsmodtagelse behandler dine o</w:t>
      </w:r>
      <w:r w:rsidR="0048096B" w:rsidRPr="001C6738">
        <w:rPr>
          <w:rFonts w:ascii="Georgia" w:hAnsi="Georgia"/>
          <w:sz w:val="20"/>
        </w:rPr>
        <w:t>plysninger som et led i anskaffelsesforretningen og evt. senere kontraktindgåelse med Tilbudsgiver</w:t>
      </w:r>
      <w:r w:rsidR="00B120EA" w:rsidRPr="001C6738">
        <w:rPr>
          <w:rFonts w:ascii="Georgia" w:hAnsi="Georgia"/>
          <w:sz w:val="20"/>
        </w:rPr>
        <w:t xml:space="preserve">. </w:t>
      </w:r>
      <w:r w:rsidRPr="001C6738">
        <w:rPr>
          <w:rFonts w:ascii="Georgia" w:hAnsi="Georgia"/>
          <w:sz w:val="20"/>
        </w:rPr>
        <w:t xml:space="preserve"> </w:t>
      </w:r>
      <w:r w:rsidR="00B120EA" w:rsidRPr="001C6738">
        <w:rPr>
          <w:rFonts w:ascii="Georgia" w:hAnsi="Georgia"/>
          <w:sz w:val="20"/>
        </w:rPr>
        <w:t xml:space="preserve">Henholdsvis Tilbudsgiver </w:t>
      </w:r>
      <w:r w:rsidR="00EA3F1A" w:rsidRPr="001C6738">
        <w:rPr>
          <w:rFonts w:ascii="Georgia" w:hAnsi="Georgia"/>
          <w:sz w:val="20"/>
        </w:rPr>
        <w:t>og</w:t>
      </w:r>
      <w:r w:rsidR="00B120EA" w:rsidRPr="001C6738">
        <w:rPr>
          <w:rFonts w:ascii="Georgia" w:hAnsi="Georgia"/>
          <w:sz w:val="20"/>
        </w:rPr>
        <w:t xml:space="preserve"> Ordregiver </w:t>
      </w:r>
      <w:r w:rsidRPr="001C6738">
        <w:rPr>
          <w:rFonts w:ascii="Georgia" w:hAnsi="Georgia"/>
          <w:sz w:val="20"/>
        </w:rPr>
        <w:t xml:space="preserve">vil i givet fald </w:t>
      </w:r>
      <w:r w:rsidR="00B120EA" w:rsidRPr="001C6738">
        <w:rPr>
          <w:rFonts w:ascii="Georgia" w:hAnsi="Georgia"/>
          <w:sz w:val="20"/>
        </w:rPr>
        <w:t xml:space="preserve">hver især </w:t>
      </w:r>
      <w:r w:rsidRPr="001C6738">
        <w:rPr>
          <w:rFonts w:ascii="Georgia" w:hAnsi="Georgia"/>
          <w:sz w:val="20"/>
        </w:rPr>
        <w:t xml:space="preserve">træffe afgørelse om, hvorvidt din indsigelse er berettiget. Hvis dette er tilfældet, må </w:t>
      </w:r>
      <w:r w:rsidR="00B120EA" w:rsidRPr="001C6738">
        <w:rPr>
          <w:rFonts w:ascii="Georgia" w:hAnsi="Georgia"/>
          <w:sz w:val="20"/>
        </w:rPr>
        <w:t>Ordregiver</w:t>
      </w:r>
      <w:r w:rsidRPr="001C6738">
        <w:rPr>
          <w:rFonts w:ascii="Georgia" w:hAnsi="Georgia"/>
          <w:sz w:val="20"/>
        </w:rPr>
        <w:t xml:space="preserve"> ikke længere behandle de pågældende oplysninger.</w:t>
      </w:r>
    </w:p>
    <w:p w:rsidR="007E626E" w:rsidRPr="001C6738" w:rsidRDefault="007E626E" w:rsidP="007E626E">
      <w:pPr>
        <w:rPr>
          <w:rFonts w:ascii="Georgia" w:hAnsi="Georgia"/>
          <w:sz w:val="20"/>
        </w:rPr>
      </w:pPr>
    </w:p>
    <w:p w:rsidR="007E626E" w:rsidRPr="001C6738" w:rsidRDefault="007E626E" w:rsidP="007E626E">
      <w:pPr>
        <w:rPr>
          <w:rFonts w:ascii="Georgia" w:hAnsi="Georgia"/>
          <w:sz w:val="20"/>
        </w:rPr>
      </w:pPr>
      <w:r w:rsidRPr="001C6738">
        <w:rPr>
          <w:rFonts w:ascii="Georgia" w:hAnsi="Georgia"/>
          <w:sz w:val="20"/>
        </w:rPr>
        <w:t xml:space="preserve">Hvis du </w:t>
      </w:r>
      <w:r w:rsidR="00B120EA" w:rsidRPr="001C6738">
        <w:rPr>
          <w:rFonts w:ascii="Georgia" w:hAnsi="Georgia"/>
          <w:sz w:val="20"/>
        </w:rPr>
        <w:t xml:space="preserve">efter at Ordregiver har modtaget tilbuddet, </w:t>
      </w:r>
      <w:r w:rsidR="0048096B" w:rsidRPr="001C6738">
        <w:rPr>
          <w:rFonts w:ascii="Georgia" w:hAnsi="Georgia"/>
          <w:sz w:val="20"/>
        </w:rPr>
        <w:t xml:space="preserve">ønsker </w:t>
      </w:r>
      <w:r w:rsidRPr="001C6738">
        <w:rPr>
          <w:rFonts w:ascii="Georgia" w:hAnsi="Georgia"/>
          <w:sz w:val="20"/>
        </w:rPr>
        <w:t>at gøre brug af dine rettigheder efter databeskyttelsesforordningen, skal du rette henvendelse til</w:t>
      </w:r>
      <w:r w:rsidRPr="001C6738">
        <w:rPr>
          <w:rFonts w:ascii="Georgia" w:hAnsi="Georgia"/>
          <w:color w:val="00B050"/>
          <w:sz w:val="20"/>
        </w:rPr>
        <w:t xml:space="preserve"> </w:t>
      </w:r>
      <w:r w:rsidR="00B120EA" w:rsidRPr="001C6738">
        <w:rPr>
          <w:rFonts w:ascii="Georgia" w:hAnsi="Georgia"/>
          <w:sz w:val="20"/>
        </w:rPr>
        <w:t>Ordregiver</w:t>
      </w:r>
      <w:r w:rsidRPr="001C6738">
        <w:rPr>
          <w:rFonts w:ascii="Georgia" w:hAnsi="Georgia"/>
          <w:sz w:val="20"/>
        </w:rPr>
        <w:t xml:space="preserve">, </w:t>
      </w:r>
      <w:r w:rsidR="00535EBC">
        <w:rPr>
          <w:rFonts w:ascii="Georgia" w:hAnsi="Georgia"/>
          <w:sz w:val="20"/>
        </w:rPr>
        <w:t xml:space="preserve">Tolderlundsvej 5, 5000 Odense C, +45 72 54 40 00, </w:t>
      </w:r>
      <w:hyperlink r:id="rId8" w:history="1">
        <w:r w:rsidR="00535EBC" w:rsidRPr="008217A0">
          <w:rPr>
            <w:rStyle w:val="Hyperlink"/>
            <w:rFonts w:ascii="Georgia" w:hAnsi="Georgia"/>
            <w:sz w:val="20"/>
          </w:rPr>
          <w:t>mst@mst.dk</w:t>
        </w:r>
      </w:hyperlink>
      <w:r w:rsidR="00535EBC">
        <w:rPr>
          <w:rFonts w:ascii="Georgia" w:hAnsi="Georgia"/>
          <w:sz w:val="20"/>
        </w:rPr>
        <w:t xml:space="preserve"> og CVR-nr. 25 79 83 76.</w:t>
      </w:r>
    </w:p>
    <w:p w:rsidR="007E626E" w:rsidRPr="001C6738" w:rsidRDefault="007E626E" w:rsidP="007E626E">
      <w:pPr>
        <w:rPr>
          <w:rFonts w:ascii="Georgia" w:hAnsi="Georgia"/>
          <w:sz w:val="20"/>
        </w:rPr>
      </w:pPr>
    </w:p>
    <w:p w:rsidR="007E626E" w:rsidRPr="001C6738" w:rsidRDefault="007E626E" w:rsidP="007E626E">
      <w:pPr>
        <w:rPr>
          <w:rFonts w:ascii="Georgia" w:hAnsi="Georgia"/>
          <w:sz w:val="20"/>
        </w:rPr>
      </w:pPr>
      <w:r w:rsidRPr="001C6738">
        <w:rPr>
          <w:rFonts w:ascii="Georgia" w:hAnsi="Georgia"/>
          <w:sz w:val="20"/>
        </w:rPr>
        <w:t xml:space="preserve">I medfør af databeskyttelsesforordningen er offentlige myndigheder forpligtet til at have en databeskyttelsesrådgiver, som du også kan rette henvendelse til, hvis du har spørgsmål til </w:t>
      </w:r>
      <w:r w:rsidR="0048096B" w:rsidRPr="001C6738">
        <w:rPr>
          <w:rFonts w:ascii="Georgia" w:hAnsi="Georgia"/>
          <w:sz w:val="20"/>
        </w:rPr>
        <w:t xml:space="preserve">Ordregivers </w:t>
      </w:r>
      <w:r w:rsidRPr="001C6738">
        <w:rPr>
          <w:rFonts w:ascii="Georgia" w:hAnsi="Georgia"/>
          <w:sz w:val="20"/>
        </w:rPr>
        <w:t xml:space="preserve">behandling af dine personoplysninger. Databeskyttelsesrådgiveren for </w:t>
      </w:r>
      <w:r w:rsidR="0048096B" w:rsidRPr="001C6738">
        <w:rPr>
          <w:rFonts w:ascii="Georgia" w:hAnsi="Georgia"/>
          <w:sz w:val="20"/>
        </w:rPr>
        <w:t>Ordregiver</w:t>
      </w:r>
      <w:r w:rsidRPr="001C6738">
        <w:rPr>
          <w:rFonts w:ascii="Georgia" w:hAnsi="Georgia"/>
          <w:sz w:val="20"/>
        </w:rPr>
        <w:t xml:space="preserve"> er </w:t>
      </w:r>
      <w:r w:rsidR="00535EBC">
        <w:rPr>
          <w:rFonts w:ascii="Georgia" w:hAnsi="Georgia"/>
          <w:sz w:val="20"/>
        </w:rPr>
        <w:t xml:space="preserve">Kasia Fuglsang </w:t>
      </w:r>
      <w:proofErr w:type="spellStart"/>
      <w:r w:rsidR="00535EBC">
        <w:rPr>
          <w:rFonts w:ascii="Georgia" w:hAnsi="Georgia"/>
          <w:sz w:val="20"/>
        </w:rPr>
        <w:t>Falkengaard</w:t>
      </w:r>
      <w:proofErr w:type="spellEnd"/>
      <w:r w:rsidR="00535EBC">
        <w:rPr>
          <w:rFonts w:ascii="Georgia" w:hAnsi="Georgia"/>
          <w:sz w:val="20"/>
        </w:rPr>
        <w:t xml:space="preserve"> </w:t>
      </w:r>
      <w:proofErr w:type="spellStart"/>
      <w:r w:rsidR="00535EBC">
        <w:rPr>
          <w:rFonts w:ascii="Georgia" w:hAnsi="Georgia"/>
          <w:sz w:val="20"/>
        </w:rPr>
        <w:t>Torian</w:t>
      </w:r>
      <w:proofErr w:type="spellEnd"/>
      <w:r w:rsidR="00535EBC">
        <w:rPr>
          <w:rFonts w:ascii="Georgia" w:hAnsi="Georgia"/>
          <w:sz w:val="20"/>
        </w:rPr>
        <w:t xml:space="preserve">, </w:t>
      </w:r>
      <w:hyperlink r:id="rId9" w:history="1">
        <w:r w:rsidR="00535EBC" w:rsidRPr="008217A0">
          <w:rPr>
            <w:rStyle w:val="Hyperlink"/>
            <w:rFonts w:ascii="Georgia" w:hAnsi="Georgia"/>
            <w:sz w:val="20"/>
          </w:rPr>
          <w:t>dpo@mfvm.dk</w:t>
        </w:r>
      </w:hyperlink>
      <w:r w:rsidR="00535EBC">
        <w:rPr>
          <w:rFonts w:ascii="Georgia" w:hAnsi="Georgia"/>
          <w:sz w:val="20"/>
        </w:rPr>
        <w:t xml:space="preserve">. </w:t>
      </w:r>
      <w:bookmarkStart w:id="1" w:name="_GoBack"/>
      <w:bookmarkEnd w:id="1"/>
    </w:p>
    <w:p w:rsidR="007E626E" w:rsidRPr="001C6738" w:rsidRDefault="007E626E" w:rsidP="007E626E">
      <w:pPr>
        <w:rPr>
          <w:rFonts w:ascii="Georgia" w:hAnsi="Georgia"/>
          <w:sz w:val="20"/>
        </w:rPr>
      </w:pPr>
    </w:p>
    <w:p w:rsidR="007E626E" w:rsidRPr="001C6738" w:rsidRDefault="007E626E" w:rsidP="007E626E">
      <w:pPr>
        <w:rPr>
          <w:rFonts w:ascii="Georgia" w:hAnsi="Georgia"/>
          <w:sz w:val="20"/>
        </w:rPr>
      </w:pPr>
      <w:r w:rsidRPr="001C6738">
        <w:rPr>
          <w:rFonts w:ascii="Georgia" w:hAnsi="Georgia"/>
          <w:i/>
          <w:iCs/>
          <w:sz w:val="20"/>
        </w:rPr>
        <w:t>Klage</w:t>
      </w:r>
      <w:r w:rsidRPr="001C6738">
        <w:rPr>
          <w:rFonts w:ascii="Georgia" w:hAnsi="Georgia"/>
          <w:sz w:val="20"/>
        </w:rPr>
        <w:t> </w:t>
      </w:r>
    </w:p>
    <w:p w:rsidR="007E626E" w:rsidRPr="001C6738" w:rsidRDefault="007E626E" w:rsidP="007E626E">
      <w:pPr>
        <w:rPr>
          <w:rFonts w:ascii="Georgia" w:hAnsi="Georgia"/>
          <w:sz w:val="20"/>
        </w:rPr>
      </w:pPr>
      <w:r w:rsidRPr="001C6738">
        <w:rPr>
          <w:rFonts w:ascii="Georgia" w:hAnsi="Georgia"/>
          <w:sz w:val="20"/>
        </w:rPr>
        <w:lastRenderedPageBreak/>
        <w:t>Du kan klage over vores behandling af dine oplysninger til Datatilsynet. Du kan kontakte Datatilsynet fra din digitale postkasse på </w:t>
      </w:r>
      <w:hyperlink r:id="rId10" w:history="1">
        <w:r w:rsidRPr="001C6738">
          <w:rPr>
            <w:rStyle w:val="Hyperlink"/>
            <w:rFonts w:ascii="Georgia" w:hAnsi="Georgia"/>
            <w:sz w:val="20"/>
          </w:rPr>
          <w:t>www.borger.dk</w:t>
        </w:r>
      </w:hyperlink>
      <w:r w:rsidRPr="001C6738">
        <w:rPr>
          <w:rFonts w:ascii="Georgia" w:hAnsi="Georgia"/>
          <w:sz w:val="20"/>
        </w:rPr>
        <w:t>, ved almindelig e-mail til </w:t>
      </w:r>
      <w:hyperlink r:id="rId11" w:history="1">
        <w:r w:rsidRPr="001C6738">
          <w:rPr>
            <w:rStyle w:val="Hyperlink"/>
            <w:rFonts w:ascii="Georgia" w:hAnsi="Georgia"/>
            <w:sz w:val="20"/>
          </w:rPr>
          <w:t>dt@datatilsynet.dk </w:t>
        </w:r>
      </w:hyperlink>
      <w:r w:rsidRPr="001C6738">
        <w:rPr>
          <w:rFonts w:ascii="Georgia" w:hAnsi="Georgia"/>
          <w:sz w:val="20"/>
        </w:rPr>
        <w:t>eller med almindelig post til Datatilsynet, Borgergade 28, 5., 1300 København K.</w:t>
      </w:r>
    </w:p>
    <w:p w:rsidR="007E626E" w:rsidRPr="001C6738" w:rsidRDefault="007E626E" w:rsidP="007E626E">
      <w:pPr>
        <w:rPr>
          <w:rFonts w:ascii="Georgia" w:hAnsi="Georgia"/>
          <w:sz w:val="20"/>
        </w:rPr>
      </w:pPr>
      <w:r w:rsidRPr="001C6738">
        <w:rPr>
          <w:rFonts w:ascii="Georgia" w:hAnsi="Georgia"/>
          <w:sz w:val="20"/>
        </w:rPr>
        <w:t> </w:t>
      </w:r>
    </w:p>
    <w:p w:rsidR="007E626E" w:rsidRPr="001C6738" w:rsidRDefault="007E626E" w:rsidP="007E626E">
      <w:pPr>
        <w:rPr>
          <w:rFonts w:ascii="Georgia" w:hAnsi="Georgia"/>
          <w:sz w:val="20"/>
        </w:rPr>
      </w:pPr>
      <w:r w:rsidRPr="001C6738">
        <w:rPr>
          <w:rFonts w:ascii="Georgia" w:hAnsi="Georgia"/>
          <w:i/>
          <w:iCs/>
          <w:sz w:val="20"/>
        </w:rPr>
        <w:t>Love og regler</w:t>
      </w:r>
      <w:r w:rsidRPr="001C6738">
        <w:rPr>
          <w:rFonts w:ascii="Georgia" w:hAnsi="Georgia"/>
          <w:sz w:val="20"/>
        </w:rPr>
        <w:t> </w:t>
      </w:r>
    </w:p>
    <w:p w:rsidR="007E626E" w:rsidRPr="001C6738" w:rsidRDefault="007E626E" w:rsidP="007E626E">
      <w:pPr>
        <w:rPr>
          <w:rFonts w:ascii="Georgia" w:hAnsi="Georgia"/>
          <w:sz w:val="20"/>
        </w:rPr>
      </w:pPr>
      <w:r w:rsidRPr="001C6738">
        <w:rPr>
          <w:rFonts w:ascii="Georgia" w:hAnsi="Georgia"/>
          <w:sz w:val="20"/>
        </w:rPr>
        <w:t xml:space="preserve">Du kan finde reglerne om behandling af personoplysninger i Europa-Parlamentets og Rådets forordning (EU) 2016/679 om beskyttelse af fysiske personer i forbindelse med behandling af personoplysninger og om fri udveksling af sådanne oplysninger og om ophævelse af direktiv 95/46/EF (generel forordning om databeskyttelse) på </w:t>
      </w:r>
      <w:hyperlink r:id="rId12" w:history="1">
        <w:r w:rsidRPr="001C6738">
          <w:rPr>
            <w:rStyle w:val="Hyperlink"/>
            <w:rFonts w:ascii="Georgia" w:hAnsi="Georgia"/>
            <w:sz w:val="20"/>
          </w:rPr>
          <w:t>www.eur-lex.europa.eu</w:t>
        </w:r>
      </w:hyperlink>
      <w:r w:rsidRPr="001C6738">
        <w:rPr>
          <w:rFonts w:ascii="Georgia" w:hAnsi="Georgia"/>
          <w:sz w:val="20"/>
        </w:rPr>
        <w:t xml:space="preserve">. Du kan finde de danske supplerende bestemmelser til databeskyttelsesforordningen i lov nr. 502 af 23. maj 2018 om supplerende bestemmelser til forordning om beskyttelse af fysiske personer i forbindelse med behandling af personoplysninger og om fri udveksling af sådanne oplysninger (databeskyttelsesloven) på  </w:t>
      </w:r>
      <w:hyperlink r:id="rId13" w:history="1">
        <w:r w:rsidRPr="001C6738">
          <w:rPr>
            <w:rStyle w:val="Hyperlink"/>
            <w:rFonts w:ascii="Georgia" w:hAnsi="Georgia"/>
            <w:sz w:val="20"/>
            <w:shd w:val="clear" w:color="auto" w:fill="FFFFFF"/>
          </w:rPr>
          <w:t>www.retsinformation.dk</w:t>
        </w:r>
      </w:hyperlink>
      <w:r w:rsidRPr="001C6738">
        <w:rPr>
          <w:rFonts w:ascii="Georgia" w:hAnsi="Georgia"/>
          <w:color w:val="333333"/>
          <w:sz w:val="20"/>
          <w:shd w:val="clear" w:color="auto" w:fill="FFFFFF"/>
        </w:rPr>
        <w:t>.</w:t>
      </w:r>
    </w:p>
    <w:p w:rsidR="007E626E" w:rsidRPr="001C6738" w:rsidRDefault="007E626E" w:rsidP="007E626E">
      <w:pPr>
        <w:rPr>
          <w:rFonts w:ascii="Georgia" w:hAnsi="Georgia"/>
          <w:color w:val="FF0000"/>
          <w:sz w:val="20"/>
        </w:rPr>
      </w:pPr>
      <w:r w:rsidRPr="001C6738">
        <w:rPr>
          <w:rFonts w:ascii="Georgia" w:hAnsi="Georgia"/>
          <w:color w:val="333333"/>
          <w:sz w:val="20"/>
          <w:shd w:val="clear" w:color="auto" w:fill="FFFFFF"/>
        </w:rPr>
        <w:t> </w:t>
      </w:r>
      <w:r w:rsidRPr="001C6738" w:rsidDel="005D7A77">
        <w:rPr>
          <w:rFonts w:ascii="Georgia" w:hAnsi="Georgia"/>
          <w:sz w:val="20"/>
        </w:rPr>
        <w:t xml:space="preserve"> </w:t>
      </w:r>
    </w:p>
    <w:p w:rsidR="007E626E" w:rsidRPr="001C6738" w:rsidRDefault="007E626E" w:rsidP="007E626E">
      <w:pPr>
        <w:pStyle w:val="Overskrift1"/>
        <w:numPr>
          <w:ilvl w:val="0"/>
          <w:numId w:val="1"/>
        </w:numPr>
        <w:tabs>
          <w:tab w:val="clear" w:pos="567"/>
        </w:tabs>
        <w:rPr>
          <w:rFonts w:ascii="Georgia" w:hAnsi="Georgia"/>
          <w:sz w:val="20"/>
        </w:rPr>
      </w:pPr>
      <w:r w:rsidRPr="001C6738">
        <w:rPr>
          <w:rFonts w:ascii="Georgia" w:hAnsi="Georgia"/>
          <w:sz w:val="20"/>
        </w:rPr>
        <w:t>Erklæring om underretning om behandling af personoplysninger i forbindelse med udbud</w:t>
      </w:r>
    </w:p>
    <w:p w:rsidR="007E626E" w:rsidRPr="001C6738" w:rsidRDefault="00CE7E94" w:rsidP="007E626E">
      <w:pPr>
        <w:rPr>
          <w:rFonts w:ascii="Georgia" w:hAnsi="Georgia"/>
          <w:sz w:val="20"/>
        </w:rPr>
      </w:pPr>
      <w:r w:rsidRPr="001C6738">
        <w:rPr>
          <w:rFonts w:ascii="Georgia" w:hAnsi="Georgia"/>
          <w:sz w:val="20"/>
        </w:rPr>
        <w:t>Navn på T</w:t>
      </w:r>
      <w:r w:rsidR="007E626E" w:rsidRPr="001C6738">
        <w:rPr>
          <w:rFonts w:ascii="Georgia" w:hAnsi="Georgia"/>
          <w:sz w:val="20"/>
        </w:rPr>
        <w:t>ilbudsgiver: [</w:t>
      </w:r>
      <w:r w:rsidRPr="001C6738">
        <w:rPr>
          <w:rFonts w:ascii="Georgia" w:hAnsi="Georgia"/>
          <w:sz w:val="20"/>
          <w:highlight w:val="cyan"/>
        </w:rPr>
        <w:t>indsæt virksomhedsnavn og cvr.nr</w:t>
      </w:r>
      <w:r w:rsidR="007E626E" w:rsidRPr="001C6738">
        <w:rPr>
          <w:rFonts w:ascii="Georgia" w:hAnsi="Georgia"/>
          <w:sz w:val="20"/>
          <w:highlight w:val="cyan"/>
        </w:rPr>
        <w:t xml:space="preserve"> på </w:t>
      </w:r>
      <w:r w:rsidRPr="001C6738">
        <w:rPr>
          <w:rFonts w:ascii="Georgia" w:hAnsi="Georgia"/>
          <w:sz w:val="20"/>
          <w:highlight w:val="cyan"/>
        </w:rPr>
        <w:t>T</w:t>
      </w:r>
      <w:r w:rsidR="007E626E" w:rsidRPr="001C6738">
        <w:rPr>
          <w:rFonts w:ascii="Georgia" w:hAnsi="Georgia"/>
          <w:sz w:val="20"/>
          <w:highlight w:val="cyan"/>
        </w:rPr>
        <w:t>ilbudsgiver</w:t>
      </w:r>
      <w:r w:rsidR="007E626E" w:rsidRPr="001C6738">
        <w:rPr>
          <w:rFonts w:ascii="Georgia" w:hAnsi="Georgia"/>
          <w:sz w:val="20"/>
        </w:rPr>
        <w:t>]</w:t>
      </w:r>
    </w:p>
    <w:p w:rsidR="007E626E" w:rsidRPr="001C6738" w:rsidRDefault="007E626E" w:rsidP="007E626E">
      <w:pPr>
        <w:rPr>
          <w:rFonts w:ascii="Georgia" w:hAnsi="Georgia"/>
          <w:sz w:val="20"/>
        </w:rPr>
      </w:pPr>
    </w:p>
    <w:p w:rsidR="007E626E" w:rsidRPr="001C6738" w:rsidRDefault="007E626E" w:rsidP="007E626E">
      <w:pPr>
        <w:rPr>
          <w:rFonts w:ascii="Georgia" w:hAnsi="Georgia"/>
          <w:b/>
          <w:sz w:val="20"/>
        </w:rPr>
      </w:pPr>
      <w:r w:rsidRPr="001C6738">
        <w:rPr>
          <w:rFonts w:ascii="Georgia" w:hAnsi="Georgia"/>
          <w:sz w:val="20"/>
        </w:rPr>
        <w:t xml:space="preserve">Ved min underskrift erklærer jeg, at jeg har meddelt samtlige personer, hvis personoplysninger indgår i tilbudsmaterialet, oplysningerne i afsnit </w:t>
      </w:r>
      <w:r w:rsidR="00B120EA" w:rsidRPr="001C6738">
        <w:rPr>
          <w:rFonts w:ascii="Georgia" w:hAnsi="Georgia"/>
          <w:sz w:val="20"/>
        </w:rPr>
        <w:t>2</w:t>
      </w:r>
      <w:r w:rsidRPr="001C6738">
        <w:rPr>
          <w:rFonts w:ascii="Georgia" w:hAnsi="Georgia"/>
          <w:sz w:val="20"/>
        </w:rPr>
        <w:t xml:space="preserve"> (benævnt ”Underretning om behandling af personoplysninger i forbindelse med udbud”). </w:t>
      </w:r>
    </w:p>
    <w:p w:rsidR="007E626E" w:rsidRPr="001C6738" w:rsidRDefault="007E626E" w:rsidP="007E626E">
      <w:pPr>
        <w:rPr>
          <w:rFonts w:ascii="Georgia" w:hAnsi="Georgia"/>
          <w:sz w:val="20"/>
        </w:rPr>
      </w:pPr>
    </w:p>
    <w:p w:rsidR="007E626E" w:rsidRPr="001C6738" w:rsidRDefault="007E626E" w:rsidP="007E626E">
      <w:pPr>
        <w:tabs>
          <w:tab w:val="center" w:pos="2268"/>
          <w:tab w:val="center" w:pos="7371"/>
        </w:tabs>
        <w:spacing w:line="276" w:lineRule="auto"/>
        <w:jc w:val="left"/>
        <w:rPr>
          <w:rFonts w:ascii="Georgia" w:eastAsia="Calibri" w:hAnsi="Georgia"/>
          <w:sz w:val="20"/>
          <w:lang w:eastAsia="en-US"/>
        </w:rPr>
      </w:pPr>
      <w:r w:rsidRPr="001C6738">
        <w:rPr>
          <w:rFonts w:ascii="Georgia" w:eastAsia="Calibri" w:hAnsi="Georgia"/>
          <w:sz w:val="20"/>
          <w:lang w:eastAsia="en-US"/>
        </w:rPr>
        <w:t>Dato</w:t>
      </w:r>
      <w:r w:rsidRPr="001C6738">
        <w:rPr>
          <w:rFonts w:ascii="Georgia" w:eastAsia="Calibri" w:hAnsi="Georgia"/>
          <w:sz w:val="20"/>
          <w:lang w:eastAsia="en-US"/>
        </w:rPr>
        <w:tab/>
      </w:r>
      <w:r w:rsidRPr="001C6738">
        <w:rPr>
          <w:rFonts w:ascii="Georgia" w:eastAsia="Calibri" w:hAnsi="Georgia"/>
          <w:sz w:val="20"/>
          <w:lang w:eastAsia="en-US"/>
        </w:rPr>
        <w:tab/>
        <w:t xml:space="preserve">                                                        </w:t>
      </w:r>
    </w:p>
    <w:p w:rsidR="007E626E" w:rsidRPr="001C6738" w:rsidRDefault="007E626E" w:rsidP="007E626E">
      <w:pPr>
        <w:spacing w:line="276" w:lineRule="auto"/>
        <w:rPr>
          <w:rFonts w:ascii="Georgia" w:eastAsia="Calibri" w:hAnsi="Georgia"/>
          <w:sz w:val="20"/>
          <w:lang w:eastAsia="en-US"/>
        </w:rPr>
      </w:pPr>
    </w:p>
    <w:p w:rsidR="007E626E" w:rsidRPr="001C6738" w:rsidRDefault="004508AC" w:rsidP="007E626E">
      <w:pPr>
        <w:spacing w:line="276" w:lineRule="auto"/>
        <w:rPr>
          <w:rFonts w:ascii="Georgia" w:eastAsia="Calibri" w:hAnsi="Georgia"/>
          <w:sz w:val="20"/>
          <w:lang w:eastAsia="en-US"/>
        </w:rPr>
      </w:pPr>
      <w:r>
        <w:rPr>
          <w:rFonts w:ascii="Georgia" w:eastAsia="Calibri" w:hAnsi="Georgia"/>
          <w:sz w:val="20"/>
          <w:lang w:eastAsia="en-US"/>
        </w:rPr>
        <w:t>___________________________</w:t>
      </w:r>
    </w:p>
    <w:p w:rsidR="00347806" w:rsidRPr="001C6738" w:rsidRDefault="004508AC" w:rsidP="007E626E">
      <w:pPr>
        <w:spacing w:line="276" w:lineRule="auto"/>
        <w:rPr>
          <w:rFonts w:ascii="Georgia" w:eastAsia="Calibri" w:hAnsi="Georgia"/>
          <w:sz w:val="20"/>
          <w:lang w:eastAsia="en-US"/>
        </w:rPr>
      </w:pPr>
      <w:r>
        <w:rPr>
          <w:rFonts w:ascii="Georgia" w:eastAsia="Calibri" w:hAnsi="Georgia"/>
          <w:sz w:val="20"/>
          <w:lang w:eastAsia="en-US"/>
        </w:rPr>
        <w:t>Und</w:t>
      </w:r>
      <w:r w:rsidR="007E626E" w:rsidRPr="001C6738">
        <w:rPr>
          <w:rFonts w:ascii="Georgia" w:eastAsia="Calibri" w:hAnsi="Georgia"/>
          <w:sz w:val="20"/>
          <w:lang w:eastAsia="en-US"/>
        </w:rPr>
        <w:t xml:space="preserve">erskrift </w:t>
      </w:r>
      <w:r w:rsidR="007E626E" w:rsidRPr="001C6738">
        <w:rPr>
          <w:rFonts w:ascii="Georgia" w:eastAsia="Calibri" w:hAnsi="Georgia"/>
          <w:sz w:val="20"/>
          <w:lang w:eastAsia="en-US"/>
        </w:rPr>
        <w:tab/>
        <w:t xml:space="preserve">           </w:t>
      </w:r>
    </w:p>
    <w:p w:rsidR="007E626E" w:rsidRPr="001C6738" w:rsidRDefault="007E626E" w:rsidP="007E626E">
      <w:pPr>
        <w:spacing w:line="276" w:lineRule="auto"/>
        <w:rPr>
          <w:rFonts w:ascii="Georgia" w:eastAsia="Calibri" w:hAnsi="Georgia"/>
          <w:sz w:val="20"/>
          <w:lang w:eastAsia="en-US"/>
        </w:rPr>
      </w:pPr>
      <w:r w:rsidRPr="001C6738">
        <w:rPr>
          <w:rFonts w:ascii="Georgia" w:eastAsia="Calibri" w:hAnsi="Georgia"/>
          <w:sz w:val="20"/>
          <w:lang w:eastAsia="en-US"/>
        </w:rPr>
        <w:t>Navn på underskriver (med blokbogstaver)</w:t>
      </w:r>
    </w:p>
    <w:sectPr w:rsidR="007E626E" w:rsidRPr="001C6738" w:rsidSect="004508A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85" w:right="1134" w:bottom="851" w:left="2268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3D" w:rsidRDefault="00A4783D" w:rsidP="00C37C4E">
      <w:pPr>
        <w:spacing w:line="240" w:lineRule="auto"/>
      </w:pPr>
      <w:r>
        <w:separator/>
      </w:r>
    </w:p>
  </w:endnote>
  <w:endnote w:type="continuationSeparator" w:id="0">
    <w:p w:rsidR="00A4783D" w:rsidRDefault="00A4783D" w:rsidP="00C37C4E">
      <w:pPr>
        <w:spacing w:line="240" w:lineRule="auto"/>
      </w:pPr>
      <w:r>
        <w:continuationSeparator/>
      </w:r>
    </w:p>
  </w:endnote>
  <w:endnote w:type="continuationNotice" w:id="1">
    <w:p w:rsidR="00A4783D" w:rsidRDefault="00A4783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1361517"/>
      <w:docPartObj>
        <w:docPartGallery w:val="Page Numbers (Bottom of Page)"/>
        <w:docPartUnique/>
      </w:docPartObj>
    </w:sdtPr>
    <w:sdtEndPr/>
    <w:sdtContent>
      <w:p w:rsidR="004508AC" w:rsidRDefault="004508A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EBC">
          <w:rPr>
            <w:noProof/>
          </w:rPr>
          <w:t>1</w:t>
        </w:r>
        <w:r>
          <w:fldChar w:fldCharType="end"/>
        </w:r>
      </w:p>
    </w:sdtContent>
  </w:sdt>
  <w:p w:rsidR="00493A01" w:rsidRPr="006E60F1" w:rsidRDefault="00493A01" w:rsidP="00493A01">
    <w:pPr>
      <w:pStyle w:val="Sidehoved"/>
      <w:spacing w:line="240" w:lineRule="auto"/>
      <w:jc w:val="center"/>
      <w:rPr>
        <w:sz w:val="12"/>
        <w:szCs w:val="12"/>
      </w:rPr>
    </w:pPr>
    <w:r w:rsidRPr="005A0055">
      <w:rPr>
        <w:rStyle w:val="Sidetal"/>
        <w:sz w:val="12"/>
        <w:szCs w:val="12"/>
      </w:rPr>
      <w:t>MFVM paradigme –</w:t>
    </w:r>
    <w:r>
      <w:rPr>
        <w:rStyle w:val="Sidetal"/>
        <w:sz w:val="12"/>
        <w:szCs w:val="12"/>
      </w:rPr>
      <w:t xml:space="preserve"> Persondataunderretning </w:t>
    </w:r>
    <w:r w:rsidRPr="005A0055">
      <w:rPr>
        <w:rStyle w:val="Sidetal"/>
        <w:sz w:val="12"/>
        <w:szCs w:val="12"/>
      </w:rPr>
      <w:t>– version 190225</w:t>
    </w:r>
  </w:p>
  <w:p w:rsidR="00973E0F" w:rsidRDefault="004508AC" w:rsidP="004508AC">
    <w:pPr>
      <w:pStyle w:val="Sidefod"/>
      <w:tabs>
        <w:tab w:val="left" w:pos="752"/>
        <w:tab w:val="left" w:pos="3732"/>
        <w:tab w:val="right" w:pos="8504"/>
      </w:tabs>
      <w:jc w:val="both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0F" w:rsidRDefault="00973E0F" w:rsidP="00C172E5">
    <w:pPr>
      <w:pStyle w:val="Sidefod"/>
      <w:tabs>
        <w:tab w:val="left" w:pos="752"/>
        <w:tab w:val="right" w:pos="8504"/>
      </w:tabs>
      <w:jc w:val="left"/>
    </w:pPr>
  </w:p>
  <w:p w:rsidR="00973E0F" w:rsidRPr="00C172E5" w:rsidRDefault="00973E0F" w:rsidP="00C172E5">
    <w:pPr>
      <w:pStyle w:val="Sidefod"/>
      <w:tabs>
        <w:tab w:val="left" w:pos="752"/>
        <w:tab w:val="right" w:pos="8504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3D" w:rsidRDefault="00A4783D" w:rsidP="00C37C4E">
      <w:pPr>
        <w:spacing w:line="240" w:lineRule="auto"/>
      </w:pPr>
      <w:r>
        <w:separator/>
      </w:r>
    </w:p>
  </w:footnote>
  <w:footnote w:type="continuationSeparator" w:id="0">
    <w:p w:rsidR="00A4783D" w:rsidRDefault="00A4783D" w:rsidP="00C37C4E">
      <w:pPr>
        <w:spacing w:line="240" w:lineRule="auto"/>
      </w:pPr>
      <w:r>
        <w:continuationSeparator/>
      </w:r>
    </w:p>
  </w:footnote>
  <w:footnote w:type="continuationNotice" w:id="1">
    <w:p w:rsidR="00A4783D" w:rsidRDefault="00A4783D">
      <w:pPr>
        <w:spacing w:line="240" w:lineRule="auto"/>
      </w:pPr>
    </w:p>
  </w:footnote>
  <w:footnote w:id="2">
    <w:p w:rsidR="00973E0F" w:rsidRDefault="00973E0F" w:rsidP="007E626E">
      <w:pPr>
        <w:pStyle w:val="Fodnotetekst"/>
        <w:rPr>
          <w:sz w:val="16"/>
          <w:szCs w:val="16"/>
        </w:rPr>
      </w:pPr>
      <w:r>
        <w:rPr>
          <w:rStyle w:val="Fodnotehenvisning"/>
        </w:rPr>
        <w:footnoteRef/>
      </w:r>
      <w:r>
        <w:t xml:space="preserve"> </w:t>
      </w:r>
      <w:r w:rsidRPr="006A4A6E">
        <w:rPr>
          <w:sz w:val="16"/>
          <w:szCs w:val="16"/>
        </w:rPr>
        <w:t xml:space="preserve">Europa-Parlamentets og Rådets forordning (EU) 2016/679 om beskyttelse af fysiske personer i forbindelse med behandling af </w:t>
      </w:r>
    </w:p>
    <w:p w:rsidR="00973E0F" w:rsidRDefault="00973E0F" w:rsidP="007E626E">
      <w:pPr>
        <w:pStyle w:val="Fodnotetekst"/>
        <w:rPr>
          <w:sz w:val="16"/>
          <w:szCs w:val="16"/>
        </w:rPr>
      </w:pPr>
      <w:r w:rsidRPr="006A4A6E">
        <w:rPr>
          <w:sz w:val="16"/>
          <w:szCs w:val="16"/>
        </w:rPr>
        <w:t>pe</w:t>
      </w:r>
      <w:r>
        <w:rPr>
          <w:sz w:val="16"/>
          <w:szCs w:val="16"/>
        </w:rPr>
        <w:t>r</w:t>
      </w:r>
      <w:r w:rsidRPr="006A4A6E">
        <w:rPr>
          <w:sz w:val="16"/>
          <w:szCs w:val="16"/>
        </w:rPr>
        <w:t xml:space="preserve">sonoplysninger og om fri udveksling af sådanne oplysninger og om ophævelse af direktiv 95/46/EF (generel forordning om </w:t>
      </w:r>
    </w:p>
    <w:p w:rsidR="00973E0F" w:rsidRPr="00DF08EF" w:rsidRDefault="00973E0F" w:rsidP="007E626E">
      <w:pPr>
        <w:pStyle w:val="Fodnotetekst"/>
        <w:rPr>
          <w:sz w:val="16"/>
          <w:szCs w:val="16"/>
        </w:rPr>
      </w:pPr>
      <w:r w:rsidRPr="006A4A6E">
        <w:rPr>
          <w:sz w:val="16"/>
          <w:szCs w:val="16"/>
        </w:rPr>
        <w:t>databeskyttelse)</w:t>
      </w:r>
    </w:p>
  </w:footnote>
  <w:footnote w:id="3">
    <w:p w:rsidR="00973E0F" w:rsidRPr="0049745D" w:rsidRDefault="00973E0F" w:rsidP="007E626E">
      <w:pPr>
        <w:pStyle w:val="Fodnotetekst"/>
        <w:rPr>
          <w:sz w:val="16"/>
          <w:szCs w:val="16"/>
        </w:rPr>
      </w:pPr>
      <w:r w:rsidRPr="0049745D">
        <w:rPr>
          <w:rStyle w:val="Fodnotehenvisning"/>
          <w:sz w:val="16"/>
          <w:szCs w:val="16"/>
        </w:rPr>
        <w:footnoteRef/>
      </w:r>
      <w:r w:rsidRPr="0049745D">
        <w:rPr>
          <w:sz w:val="16"/>
          <w:szCs w:val="16"/>
        </w:rPr>
        <w:t xml:space="preserve"> Jf. artikel 4, nr. 1</w:t>
      </w:r>
      <w:r>
        <w:rPr>
          <w:sz w:val="16"/>
          <w:szCs w:val="16"/>
        </w:rPr>
        <w:t>,</w:t>
      </w:r>
      <w:r w:rsidRPr="0049745D">
        <w:rPr>
          <w:sz w:val="16"/>
          <w:szCs w:val="16"/>
        </w:rPr>
        <w:t xml:space="preserve"> i databeskyttelsesforordningen</w:t>
      </w:r>
    </w:p>
  </w:footnote>
  <w:footnote w:id="4">
    <w:p w:rsidR="00973E0F" w:rsidRPr="0049745D" w:rsidRDefault="00973E0F" w:rsidP="007E626E">
      <w:pPr>
        <w:pStyle w:val="Fodnotetekst"/>
        <w:rPr>
          <w:sz w:val="16"/>
          <w:szCs w:val="16"/>
        </w:rPr>
      </w:pPr>
      <w:r w:rsidRPr="0049745D">
        <w:rPr>
          <w:rStyle w:val="Fodnotehenvisning"/>
          <w:sz w:val="16"/>
          <w:szCs w:val="16"/>
        </w:rPr>
        <w:footnoteRef/>
      </w:r>
      <w:r w:rsidRPr="0049745D">
        <w:rPr>
          <w:sz w:val="16"/>
          <w:szCs w:val="16"/>
        </w:rPr>
        <w:t xml:space="preserve"> Lov nr. 1564 af 15. december 2015 med senere ændringer.</w:t>
      </w:r>
    </w:p>
  </w:footnote>
  <w:footnote w:id="5">
    <w:p w:rsidR="00973E0F" w:rsidRPr="00895C0F" w:rsidRDefault="00973E0F" w:rsidP="007E626E">
      <w:pPr>
        <w:pStyle w:val="Fodnotetekst"/>
        <w:rPr>
          <w:sz w:val="16"/>
          <w:szCs w:val="16"/>
        </w:rPr>
      </w:pPr>
      <w:r w:rsidRPr="00895C0F">
        <w:rPr>
          <w:rStyle w:val="Fodnotehenvisning"/>
          <w:sz w:val="16"/>
          <w:szCs w:val="16"/>
        </w:rPr>
        <w:footnoteRef/>
      </w:r>
      <w:r w:rsidRPr="00895C0F">
        <w:rPr>
          <w:sz w:val="16"/>
          <w:szCs w:val="16"/>
        </w:rPr>
        <w:t xml:space="preserve"> Lovbekendtgørelse nr. 1201 af 28. september 2016 af arkivloven</w:t>
      </w:r>
      <w:r>
        <w:rPr>
          <w:sz w:val="16"/>
          <w:szCs w:val="16"/>
        </w:rPr>
        <w:t xml:space="preserve"> som ændret ved lov nr. 503 af 23. maj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0F" w:rsidRDefault="00973E0F" w:rsidP="00C172E5">
    <w:pPr>
      <w:pStyle w:val="Sidehoved"/>
    </w:pPr>
  </w:p>
  <w:p w:rsidR="00973E0F" w:rsidRDefault="00973E0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E7C" w:rsidRPr="00992234" w:rsidRDefault="00364E7C" w:rsidP="00364E7C">
    <w:pPr>
      <w:pStyle w:val="Sidefod"/>
      <w:ind w:right="360"/>
      <w:jc w:val="both"/>
      <w:rPr>
        <w:b/>
        <w:sz w:val="23"/>
        <w:szCs w:val="23"/>
      </w:rPr>
    </w:pPr>
    <w:r w:rsidRPr="00992234">
      <w:rPr>
        <w:b/>
        <w:sz w:val="23"/>
        <w:szCs w:val="23"/>
      </w:rPr>
      <w:t>UDBUDSMATERIALE</w:t>
    </w:r>
  </w:p>
  <w:p w:rsidR="00364E7C" w:rsidRPr="00992234" w:rsidRDefault="00364E7C" w:rsidP="00364E7C">
    <w:pPr>
      <w:pStyle w:val="Sidefod"/>
      <w:ind w:right="360"/>
      <w:jc w:val="both"/>
      <w:rPr>
        <w:b/>
        <w:color w:val="808080" w:themeColor="background1" w:themeShade="80"/>
        <w:sz w:val="23"/>
        <w:szCs w:val="23"/>
      </w:rPr>
    </w:pPr>
    <w:r>
      <w:rPr>
        <w:b/>
        <w:color w:val="808080" w:themeColor="background1" w:themeShade="80"/>
        <w:sz w:val="23"/>
        <w:szCs w:val="23"/>
      </w:rPr>
      <w:t>Bilag E - Persondataunderretning</w:t>
    </w:r>
  </w:p>
  <w:p w:rsidR="00973E0F" w:rsidRDefault="00973E0F" w:rsidP="00C172E5">
    <w:pPr>
      <w:pStyle w:val="Sidehoved"/>
    </w:pPr>
  </w:p>
  <w:p w:rsidR="00973E0F" w:rsidRDefault="00973E0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67069"/>
    <w:multiLevelType w:val="hybridMultilevel"/>
    <w:tmpl w:val="97A633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043B2"/>
    <w:multiLevelType w:val="hybridMultilevel"/>
    <w:tmpl w:val="B652DE14"/>
    <w:lvl w:ilvl="0" w:tplc="3F588938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0E8C3DE0"/>
    <w:multiLevelType w:val="multilevel"/>
    <w:tmpl w:val="BD90B590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FB40E7F"/>
    <w:multiLevelType w:val="hybridMultilevel"/>
    <w:tmpl w:val="8B140D52"/>
    <w:lvl w:ilvl="0" w:tplc="ED965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924326"/>
    <w:multiLevelType w:val="hybridMultilevel"/>
    <w:tmpl w:val="58BCAC9E"/>
    <w:lvl w:ilvl="0" w:tplc="4B045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11F7A"/>
    <w:multiLevelType w:val="hybridMultilevel"/>
    <w:tmpl w:val="3CA2635C"/>
    <w:lvl w:ilvl="0" w:tplc="1D7218AE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4707D"/>
    <w:multiLevelType w:val="hybridMultilevel"/>
    <w:tmpl w:val="D8282E42"/>
    <w:lvl w:ilvl="0" w:tplc="7C729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55833"/>
    <w:multiLevelType w:val="hybridMultilevel"/>
    <w:tmpl w:val="ABBE35F6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4540EB8"/>
    <w:multiLevelType w:val="hybridMultilevel"/>
    <w:tmpl w:val="DA382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9115E"/>
    <w:multiLevelType w:val="hybridMultilevel"/>
    <w:tmpl w:val="FA7E43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45E4"/>
    <w:multiLevelType w:val="hybridMultilevel"/>
    <w:tmpl w:val="C8C6CE76"/>
    <w:lvl w:ilvl="0" w:tplc="FB20A5A8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B17E5"/>
    <w:multiLevelType w:val="hybridMultilevel"/>
    <w:tmpl w:val="70C231E4"/>
    <w:lvl w:ilvl="0" w:tplc="040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1"/>
  </w:num>
  <w:num w:numId="6">
    <w:abstractNumId w:val="9"/>
  </w:num>
  <w:num w:numId="7">
    <w:abstractNumId w:val="9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8"/>
  </w:num>
  <w:num w:numId="17">
    <w:abstractNumId w:val="8"/>
  </w:num>
  <w:num w:numId="18">
    <w:abstractNumId w:val="3"/>
  </w:num>
  <w:num w:numId="19">
    <w:abstractNumId w:val="3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16"/>
  </w:num>
  <w:num w:numId="27">
    <w:abstractNumId w:val="15"/>
  </w:num>
  <w:num w:numId="28">
    <w:abstractNumId w:val="20"/>
  </w:num>
  <w:num w:numId="29">
    <w:abstractNumId w:val="21"/>
  </w:num>
  <w:num w:numId="30">
    <w:abstractNumId w:val="18"/>
  </w:num>
  <w:num w:numId="31">
    <w:abstractNumId w:val="14"/>
  </w:num>
  <w:num w:numId="32">
    <w:abstractNumId w:val="13"/>
  </w:num>
  <w:num w:numId="33">
    <w:abstractNumId w:val="19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CRAFTERTASKPANE" w:val="8dbf51ba-dbf0-4381-93ae-65e4e86b0eca"/>
    <w:docVar w:name="DOCDRAFTERREINDEX" w:val="NO"/>
    <w:docVar w:name="TMS_Culture_ID" w:val="23"/>
    <w:docVar w:name="TMS_Office_ID" w:val="15"/>
    <w:docVar w:name="TMS_Template_ID" w:val="156"/>
    <w:docVar w:name="TMS_Unit_ID" w:val="30"/>
  </w:docVars>
  <w:rsids>
    <w:rsidRoot w:val="00A13088"/>
    <w:rsid w:val="00004286"/>
    <w:rsid w:val="00006D05"/>
    <w:rsid w:val="000108BA"/>
    <w:rsid w:val="0001162C"/>
    <w:rsid w:val="0002098D"/>
    <w:rsid w:val="00024749"/>
    <w:rsid w:val="00043953"/>
    <w:rsid w:val="00043A8E"/>
    <w:rsid w:val="0005006C"/>
    <w:rsid w:val="000517B7"/>
    <w:rsid w:val="00052C1E"/>
    <w:rsid w:val="00057272"/>
    <w:rsid w:val="000621AE"/>
    <w:rsid w:val="00065926"/>
    <w:rsid w:val="000734AA"/>
    <w:rsid w:val="00086B56"/>
    <w:rsid w:val="00092108"/>
    <w:rsid w:val="00095412"/>
    <w:rsid w:val="000967F9"/>
    <w:rsid w:val="000A4134"/>
    <w:rsid w:val="000C69C3"/>
    <w:rsid w:val="000D7678"/>
    <w:rsid w:val="000E052C"/>
    <w:rsid w:val="000E089A"/>
    <w:rsid w:val="000F149B"/>
    <w:rsid w:val="000F76C6"/>
    <w:rsid w:val="0010209F"/>
    <w:rsid w:val="00107C94"/>
    <w:rsid w:val="00110125"/>
    <w:rsid w:val="001104C2"/>
    <w:rsid w:val="001149D8"/>
    <w:rsid w:val="0011665D"/>
    <w:rsid w:val="00120178"/>
    <w:rsid w:val="00121030"/>
    <w:rsid w:val="00124A54"/>
    <w:rsid w:val="001250EC"/>
    <w:rsid w:val="0012701F"/>
    <w:rsid w:val="001276C7"/>
    <w:rsid w:val="00133521"/>
    <w:rsid w:val="00140DBB"/>
    <w:rsid w:val="00143966"/>
    <w:rsid w:val="0015111D"/>
    <w:rsid w:val="001539D4"/>
    <w:rsid w:val="00161AED"/>
    <w:rsid w:val="00165C8D"/>
    <w:rsid w:val="00166098"/>
    <w:rsid w:val="00170435"/>
    <w:rsid w:val="00170540"/>
    <w:rsid w:val="001724EF"/>
    <w:rsid w:val="001776A9"/>
    <w:rsid w:val="00184BB2"/>
    <w:rsid w:val="00184C09"/>
    <w:rsid w:val="0018599F"/>
    <w:rsid w:val="00190BAD"/>
    <w:rsid w:val="001927DB"/>
    <w:rsid w:val="00196915"/>
    <w:rsid w:val="001A48E2"/>
    <w:rsid w:val="001B33F9"/>
    <w:rsid w:val="001B4612"/>
    <w:rsid w:val="001C6738"/>
    <w:rsid w:val="001E1372"/>
    <w:rsid w:val="001E256A"/>
    <w:rsid w:val="001F0ED1"/>
    <w:rsid w:val="001F3A35"/>
    <w:rsid w:val="00207813"/>
    <w:rsid w:val="00210A67"/>
    <w:rsid w:val="00215EB0"/>
    <w:rsid w:val="00220B0D"/>
    <w:rsid w:val="002266D9"/>
    <w:rsid w:val="00254909"/>
    <w:rsid w:val="00256698"/>
    <w:rsid w:val="002571FA"/>
    <w:rsid w:val="002834A0"/>
    <w:rsid w:val="002905C4"/>
    <w:rsid w:val="00290E5C"/>
    <w:rsid w:val="002A6207"/>
    <w:rsid w:val="002A71FE"/>
    <w:rsid w:val="002A73A7"/>
    <w:rsid w:val="002C2006"/>
    <w:rsid w:val="002C3812"/>
    <w:rsid w:val="002D02A3"/>
    <w:rsid w:val="002D2CA2"/>
    <w:rsid w:val="002D72F6"/>
    <w:rsid w:val="002E7B41"/>
    <w:rsid w:val="002F7D5A"/>
    <w:rsid w:val="00303580"/>
    <w:rsid w:val="00304154"/>
    <w:rsid w:val="00305BEF"/>
    <w:rsid w:val="00306104"/>
    <w:rsid w:val="00306D46"/>
    <w:rsid w:val="003108A2"/>
    <w:rsid w:val="00316A80"/>
    <w:rsid w:val="003228CD"/>
    <w:rsid w:val="00323B20"/>
    <w:rsid w:val="003243EA"/>
    <w:rsid w:val="00327AE6"/>
    <w:rsid w:val="00331282"/>
    <w:rsid w:val="00341435"/>
    <w:rsid w:val="00341B67"/>
    <w:rsid w:val="00343B5F"/>
    <w:rsid w:val="00345BC2"/>
    <w:rsid w:val="00345F6D"/>
    <w:rsid w:val="00346022"/>
    <w:rsid w:val="00347806"/>
    <w:rsid w:val="00356BC1"/>
    <w:rsid w:val="00364E7C"/>
    <w:rsid w:val="00372D65"/>
    <w:rsid w:val="00384A0D"/>
    <w:rsid w:val="00392A82"/>
    <w:rsid w:val="00397351"/>
    <w:rsid w:val="003A4E04"/>
    <w:rsid w:val="003B1BDB"/>
    <w:rsid w:val="003B5724"/>
    <w:rsid w:val="003B5C9D"/>
    <w:rsid w:val="003C0A12"/>
    <w:rsid w:val="003E0295"/>
    <w:rsid w:val="003E1C37"/>
    <w:rsid w:val="003F3654"/>
    <w:rsid w:val="00400659"/>
    <w:rsid w:val="004040D5"/>
    <w:rsid w:val="0040611B"/>
    <w:rsid w:val="0041180B"/>
    <w:rsid w:val="00412E3D"/>
    <w:rsid w:val="00415BB5"/>
    <w:rsid w:val="00416DCB"/>
    <w:rsid w:val="004177C3"/>
    <w:rsid w:val="004304F8"/>
    <w:rsid w:val="004305D2"/>
    <w:rsid w:val="004317AD"/>
    <w:rsid w:val="004508AC"/>
    <w:rsid w:val="00465943"/>
    <w:rsid w:val="00475886"/>
    <w:rsid w:val="004759D3"/>
    <w:rsid w:val="0048096B"/>
    <w:rsid w:val="00493A01"/>
    <w:rsid w:val="004A1936"/>
    <w:rsid w:val="004B0187"/>
    <w:rsid w:val="004B1B38"/>
    <w:rsid w:val="004B5414"/>
    <w:rsid w:val="004B6673"/>
    <w:rsid w:val="004B7781"/>
    <w:rsid w:val="004D1BBB"/>
    <w:rsid w:val="004D243D"/>
    <w:rsid w:val="004D4115"/>
    <w:rsid w:val="004D44DF"/>
    <w:rsid w:val="004D5E5B"/>
    <w:rsid w:val="004E05B6"/>
    <w:rsid w:val="004E7AE8"/>
    <w:rsid w:val="004F44C1"/>
    <w:rsid w:val="00502969"/>
    <w:rsid w:val="00503E13"/>
    <w:rsid w:val="00507049"/>
    <w:rsid w:val="00515E73"/>
    <w:rsid w:val="00517864"/>
    <w:rsid w:val="00531FC7"/>
    <w:rsid w:val="0053470E"/>
    <w:rsid w:val="00534CC7"/>
    <w:rsid w:val="00535EBC"/>
    <w:rsid w:val="00536911"/>
    <w:rsid w:val="00536BCE"/>
    <w:rsid w:val="00540B83"/>
    <w:rsid w:val="005415B8"/>
    <w:rsid w:val="00541637"/>
    <w:rsid w:val="00547E30"/>
    <w:rsid w:val="00547E94"/>
    <w:rsid w:val="00557937"/>
    <w:rsid w:val="00560BAD"/>
    <w:rsid w:val="00561216"/>
    <w:rsid w:val="005644B3"/>
    <w:rsid w:val="00566176"/>
    <w:rsid w:val="00570758"/>
    <w:rsid w:val="005A1F67"/>
    <w:rsid w:val="005A2D8E"/>
    <w:rsid w:val="005B5773"/>
    <w:rsid w:val="005B5DDE"/>
    <w:rsid w:val="005C17E5"/>
    <w:rsid w:val="005D0A81"/>
    <w:rsid w:val="005D0F92"/>
    <w:rsid w:val="005D34DE"/>
    <w:rsid w:val="005F48F9"/>
    <w:rsid w:val="00605E22"/>
    <w:rsid w:val="00607D29"/>
    <w:rsid w:val="00611C6D"/>
    <w:rsid w:val="0062141D"/>
    <w:rsid w:val="00630C20"/>
    <w:rsid w:val="00632682"/>
    <w:rsid w:val="0063401E"/>
    <w:rsid w:val="00637B18"/>
    <w:rsid w:val="0064384F"/>
    <w:rsid w:val="00662A13"/>
    <w:rsid w:val="00673790"/>
    <w:rsid w:val="00676DB7"/>
    <w:rsid w:val="006830B2"/>
    <w:rsid w:val="00690657"/>
    <w:rsid w:val="006935DE"/>
    <w:rsid w:val="006944B4"/>
    <w:rsid w:val="00694EEA"/>
    <w:rsid w:val="00694FA1"/>
    <w:rsid w:val="006956E7"/>
    <w:rsid w:val="00696F68"/>
    <w:rsid w:val="006A5FE4"/>
    <w:rsid w:val="006B0243"/>
    <w:rsid w:val="006C03A6"/>
    <w:rsid w:val="006C14ED"/>
    <w:rsid w:val="006C2B92"/>
    <w:rsid w:val="006C3330"/>
    <w:rsid w:val="006C76C7"/>
    <w:rsid w:val="006C7B08"/>
    <w:rsid w:val="006D628A"/>
    <w:rsid w:val="006E00DD"/>
    <w:rsid w:val="006E2F88"/>
    <w:rsid w:val="006E3FAA"/>
    <w:rsid w:val="007069C1"/>
    <w:rsid w:val="00713943"/>
    <w:rsid w:val="00714CB5"/>
    <w:rsid w:val="0073302E"/>
    <w:rsid w:val="00734F70"/>
    <w:rsid w:val="00740658"/>
    <w:rsid w:val="00747003"/>
    <w:rsid w:val="00747C28"/>
    <w:rsid w:val="00757369"/>
    <w:rsid w:val="0077268C"/>
    <w:rsid w:val="00792C10"/>
    <w:rsid w:val="00792D2E"/>
    <w:rsid w:val="0079546D"/>
    <w:rsid w:val="0079635E"/>
    <w:rsid w:val="00796546"/>
    <w:rsid w:val="007A6B9A"/>
    <w:rsid w:val="007A7943"/>
    <w:rsid w:val="007A7A20"/>
    <w:rsid w:val="007B0305"/>
    <w:rsid w:val="007B5244"/>
    <w:rsid w:val="007B616E"/>
    <w:rsid w:val="007C0C1D"/>
    <w:rsid w:val="007C15B2"/>
    <w:rsid w:val="007C1CD3"/>
    <w:rsid w:val="007C339A"/>
    <w:rsid w:val="007D4388"/>
    <w:rsid w:val="007D71D9"/>
    <w:rsid w:val="007E186C"/>
    <w:rsid w:val="007E626E"/>
    <w:rsid w:val="007F0A1A"/>
    <w:rsid w:val="007F5DF0"/>
    <w:rsid w:val="00802BDA"/>
    <w:rsid w:val="00805A75"/>
    <w:rsid w:val="00810BDC"/>
    <w:rsid w:val="0082675A"/>
    <w:rsid w:val="00832F99"/>
    <w:rsid w:val="00836301"/>
    <w:rsid w:val="00842770"/>
    <w:rsid w:val="00842BBD"/>
    <w:rsid w:val="00852030"/>
    <w:rsid w:val="0085359B"/>
    <w:rsid w:val="008612BF"/>
    <w:rsid w:val="008639C9"/>
    <w:rsid w:val="00863EE2"/>
    <w:rsid w:val="008648CF"/>
    <w:rsid w:val="008648DE"/>
    <w:rsid w:val="00870ED5"/>
    <w:rsid w:val="0087343E"/>
    <w:rsid w:val="00881B5E"/>
    <w:rsid w:val="00881E66"/>
    <w:rsid w:val="00883E62"/>
    <w:rsid w:val="00887FCD"/>
    <w:rsid w:val="00891AD4"/>
    <w:rsid w:val="00892087"/>
    <w:rsid w:val="00893042"/>
    <w:rsid w:val="008957D6"/>
    <w:rsid w:val="008A27FB"/>
    <w:rsid w:val="008A516E"/>
    <w:rsid w:val="008A5C85"/>
    <w:rsid w:val="008B6244"/>
    <w:rsid w:val="008C31EF"/>
    <w:rsid w:val="008E328B"/>
    <w:rsid w:val="008E5907"/>
    <w:rsid w:val="008F22AC"/>
    <w:rsid w:val="00905C4E"/>
    <w:rsid w:val="00907A8F"/>
    <w:rsid w:val="00913775"/>
    <w:rsid w:val="00917B7E"/>
    <w:rsid w:val="00933F8D"/>
    <w:rsid w:val="009708E9"/>
    <w:rsid w:val="0097278C"/>
    <w:rsid w:val="00972870"/>
    <w:rsid w:val="00973E0F"/>
    <w:rsid w:val="00975856"/>
    <w:rsid w:val="00976D52"/>
    <w:rsid w:val="00984D9A"/>
    <w:rsid w:val="00987863"/>
    <w:rsid w:val="00987E05"/>
    <w:rsid w:val="00992793"/>
    <w:rsid w:val="00994122"/>
    <w:rsid w:val="00997889"/>
    <w:rsid w:val="009A3458"/>
    <w:rsid w:val="009A4C9B"/>
    <w:rsid w:val="009A5772"/>
    <w:rsid w:val="009A6F7E"/>
    <w:rsid w:val="009B17B7"/>
    <w:rsid w:val="009B2389"/>
    <w:rsid w:val="009B23AB"/>
    <w:rsid w:val="009B5146"/>
    <w:rsid w:val="009C0B45"/>
    <w:rsid w:val="009C7EFA"/>
    <w:rsid w:val="009E0B57"/>
    <w:rsid w:val="009E2994"/>
    <w:rsid w:val="009E513D"/>
    <w:rsid w:val="009E63CF"/>
    <w:rsid w:val="009E7890"/>
    <w:rsid w:val="009F1D97"/>
    <w:rsid w:val="009F2B4F"/>
    <w:rsid w:val="009F5215"/>
    <w:rsid w:val="00A04036"/>
    <w:rsid w:val="00A051A5"/>
    <w:rsid w:val="00A0590C"/>
    <w:rsid w:val="00A05E9F"/>
    <w:rsid w:val="00A05F28"/>
    <w:rsid w:val="00A07B41"/>
    <w:rsid w:val="00A13088"/>
    <w:rsid w:val="00A3321A"/>
    <w:rsid w:val="00A3351D"/>
    <w:rsid w:val="00A37313"/>
    <w:rsid w:val="00A46CFC"/>
    <w:rsid w:val="00A4783D"/>
    <w:rsid w:val="00A53442"/>
    <w:rsid w:val="00A60106"/>
    <w:rsid w:val="00A66971"/>
    <w:rsid w:val="00A6794F"/>
    <w:rsid w:val="00A74EBF"/>
    <w:rsid w:val="00A81C90"/>
    <w:rsid w:val="00A87C1D"/>
    <w:rsid w:val="00A94311"/>
    <w:rsid w:val="00A94703"/>
    <w:rsid w:val="00A97186"/>
    <w:rsid w:val="00AA4B02"/>
    <w:rsid w:val="00AA7975"/>
    <w:rsid w:val="00AB20EE"/>
    <w:rsid w:val="00AB3E74"/>
    <w:rsid w:val="00AC347B"/>
    <w:rsid w:val="00AC3AE3"/>
    <w:rsid w:val="00AC6B8E"/>
    <w:rsid w:val="00AC79A9"/>
    <w:rsid w:val="00AD0E4E"/>
    <w:rsid w:val="00AD14FE"/>
    <w:rsid w:val="00AE13E8"/>
    <w:rsid w:val="00AE20D5"/>
    <w:rsid w:val="00AE532D"/>
    <w:rsid w:val="00AF28B9"/>
    <w:rsid w:val="00AF4BB5"/>
    <w:rsid w:val="00B0115F"/>
    <w:rsid w:val="00B041F2"/>
    <w:rsid w:val="00B05F6B"/>
    <w:rsid w:val="00B120EA"/>
    <w:rsid w:val="00B26597"/>
    <w:rsid w:val="00B325B3"/>
    <w:rsid w:val="00B36EA6"/>
    <w:rsid w:val="00B37448"/>
    <w:rsid w:val="00B376F4"/>
    <w:rsid w:val="00B51EB3"/>
    <w:rsid w:val="00B5562C"/>
    <w:rsid w:val="00B645A7"/>
    <w:rsid w:val="00B73152"/>
    <w:rsid w:val="00B73D9E"/>
    <w:rsid w:val="00B75678"/>
    <w:rsid w:val="00B7591D"/>
    <w:rsid w:val="00B8221B"/>
    <w:rsid w:val="00B84C70"/>
    <w:rsid w:val="00B9283E"/>
    <w:rsid w:val="00B97005"/>
    <w:rsid w:val="00BA0A6D"/>
    <w:rsid w:val="00BA27F2"/>
    <w:rsid w:val="00BA2EF2"/>
    <w:rsid w:val="00BA6569"/>
    <w:rsid w:val="00BB2C3F"/>
    <w:rsid w:val="00BB5262"/>
    <w:rsid w:val="00BB6421"/>
    <w:rsid w:val="00BB732F"/>
    <w:rsid w:val="00BC1830"/>
    <w:rsid w:val="00BC47B6"/>
    <w:rsid w:val="00BC572F"/>
    <w:rsid w:val="00BC6991"/>
    <w:rsid w:val="00BD1081"/>
    <w:rsid w:val="00BD40DA"/>
    <w:rsid w:val="00BD5FF3"/>
    <w:rsid w:val="00BE1C56"/>
    <w:rsid w:val="00BE56F5"/>
    <w:rsid w:val="00BF5328"/>
    <w:rsid w:val="00BF7D87"/>
    <w:rsid w:val="00C04399"/>
    <w:rsid w:val="00C05097"/>
    <w:rsid w:val="00C07445"/>
    <w:rsid w:val="00C127F1"/>
    <w:rsid w:val="00C172E5"/>
    <w:rsid w:val="00C25923"/>
    <w:rsid w:val="00C32EFF"/>
    <w:rsid w:val="00C331B2"/>
    <w:rsid w:val="00C335A7"/>
    <w:rsid w:val="00C37C4E"/>
    <w:rsid w:val="00C4570E"/>
    <w:rsid w:val="00C500E8"/>
    <w:rsid w:val="00C50E54"/>
    <w:rsid w:val="00C54091"/>
    <w:rsid w:val="00C62077"/>
    <w:rsid w:val="00C629C9"/>
    <w:rsid w:val="00C664B1"/>
    <w:rsid w:val="00C761FA"/>
    <w:rsid w:val="00C82E2F"/>
    <w:rsid w:val="00CA469D"/>
    <w:rsid w:val="00CA76A1"/>
    <w:rsid w:val="00CB3743"/>
    <w:rsid w:val="00CB3980"/>
    <w:rsid w:val="00CB57BF"/>
    <w:rsid w:val="00CC19F5"/>
    <w:rsid w:val="00CC1B95"/>
    <w:rsid w:val="00CC4986"/>
    <w:rsid w:val="00CC7021"/>
    <w:rsid w:val="00CD1D8D"/>
    <w:rsid w:val="00CE67F5"/>
    <w:rsid w:val="00CE7E94"/>
    <w:rsid w:val="00CF0B33"/>
    <w:rsid w:val="00CF1832"/>
    <w:rsid w:val="00CF273E"/>
    <w:rsid w:val="00CF4F07"/>
    <w:rsid w:val="00D06978"/>
    <w:rsid w:val="00D139F6"/>
    <w:rsid w:val="00D24052"/>
    <w:rsid w:val="00D25245"/>
    <w:rsid w:val="00D2531A"/>
    <w:rsid w:val="00D27560"/>
    <w:rsid w:val="00D3103D"/>
    <w:rsid w:val="00D40229"/>
    <w:rsid w:val="00D40BCE"/>
    <w:rsid w:val="00D45E04"/>
    <w:rsid w:val="00D5018A"/>
    <w:rsid w:val="00D52FAA"/>
    <w:rsid w:val="00D6546E"/>
    <w:rsid w:val="00D75D74"/>
    <w:rsid w:val="00D94D76"/>
    <w:rsid w:val="00D97FB8"/>
    <w:rsid w:val="00DA708B"/>
    <w:rsid w:val="00DB6F6D"/>
    <w:rsid w:val="00DB7AB0"/>
    <w:rsid w:val="00DC1559"/>
    <w:rsid w:val="00DC1E94"/>
    <w:rsid w:val="00DD3B68"/>
    <w:rsid w:val="00DF08EF"/>
    <w:rsid w:val="00DF5734"/>
    <w:rsid w:val="00E050C6"/>
    <w:rsid w:val="00E11F0F"/>
    <w:rsid w:val="00E17C2A"/>
    <w:rsid w:val="00E221A5"/>
    <w:rsid w:val="00E234B2"/>
    <w:rsid w:val="00E26608"/>
    <w:rsid w:val="00E266CD"/>
    <w:rsid w:val="00E35962"/>
    <w:rsid w:val="00E41ED1"/>
    <w:rsid w:val="00E42A36"/>
    <w:rsid w:val="00E4698D"/>
    <w:rsid w:val="00E52332"/>
    <w:rsid w:val="00E54A3F"/>
    <w:rsid w:val="00E57A3E"/>
    <w:rsid w:val="00E62CB9"/>
    <w:rsid w:val="00E64755"/>
    <w:rsid w:val="00E6529E"/>
    <w:rsid w:val="00E65671"/>
    <w:rsid w:val="00E9044B"/>
    <w:rsid w:val="00E91250"/>
    <w:rsid w:val="00E92E71"/>
    <w:rsid w:val="00EA23DB"/>
    <w:rsid w:val="00EA3F1A"/>
    <w:rsid w:val="00EA56BB"/>
    <w:rsid w:val="00EB2CD7"/>
    <w:rsid w:val="00EC0594"/>
    <w:rsid w:val="00EC72B4"/>
    <w:rsid w:val="00ED1CC6"/>
    <w:rsid w:val="00ED54C1"/>
    <w:rsid w:val="00ED755E"/>
    <w:rsid w:val="00EF0BE3"/>
    <w:rsid w:val="00EF4934"/>
    <w:rsid w:val="00F03DA2"/>
    <w:rsid w:val="00F07F06"/>
    <w:rsid w:val="00F10AA1"/>
    <w:rsid w:val="00F11F08"/>
    <w:rsid w:val="00F13C62"/>
    <w:rsid w:val="00F168E8"/>
    <w:rsid w:val="00F22398"/>
    <w:rsid w:val="00F27A8A"/>
    <w:rsid w:val="00F27E6D"/>
    <w:rsid w:val="00F35F7F"/>
    <w:rsid w:val="00F52560"/>
    <w:rsid w:val="00F62ACC"/>
    <w:rsid w:val="00F655E6"/>
    <w:rsid w:val="00F704AE"/>
    <w:rsid w:val="00F71638"/>
    <w:rsid w:val="00F74F74"/>
    <w:rsid w:val="00F85E87"/>
    <w:rsid w:val="00F93C05"/>
    <w:rsid w:val="00FB4CFF"/>
    <w:rsid w:val="00FC1D66"/>
    <w:rsid w:val="00FD0B5F"/>
    <w:rsid w:val="00FE610E"/>
    <w:rsid w:val="00FF0547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EEC339"/>
  <w15:docId w15:val="{88E4D142-278B-4109-892E-6ACC834D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47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C37C4E"/>
    <w:pPr>
      <w:keepNext/>
      <w:numPr>
        <w:numId w:val="4"/>
      </w:numPr>
      <w:tabs>
        <w:tab w:val="clear" w:pos="567"/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C37C4E"/>
    <w:pPr>
      <w:keepNext/>
      <w:numPr>
        <w:ilvl w:val="1"/>
        <w:numId w:val="4"/>
      </w:numPr>
      <w:tabs>
        <w:tab w:val="clear" w:pos="567"/>
        <w:tab w:val="clear" w:pos="709"/>
        <w:tab w:val="clear" w:pos="1134"/>
        <w:tab w:val="clear" w:pos="1701"/>
        <w:tab w:val="num" w:pos="360"/>
      </w:tabs>
      <w:spacing w:line="240" w:lineRule="auto"/>
      <w:ind w:left="0" w:firstLine="0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,Overskrift 3 Tegn1 Tegn,Overskrift 3 Tegn Tegn1 Tegn,Overskrift 3 Tegn1 Tegn Tegn Tegn,Overskrift 3 Tegn Tegn1 Tegn Tegn Tegn,Overskrift 3 Tegn1 Tegn Tegn Tegn Tegn Tegn"/>
    <w:basedOn w:val="Normal"/>
    <w:next w:val="Normal"/>
    <w:link w:val="Overskrift3Tegn"/>
    <w:qFormat/>
    <w:rsid w:val="00C37C4E"/>
    <w:pPr>
      <w:keepNext/>
      <w:numPr>
        <w:ilvl w:val="2"/>
        <w:numId w:val="4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aliases w:val="Overskrift 4 Tegn1 Tegn,Overskrift 4 Tegn Tegn Tegn,Overskrift 4 Tegn1 Tegn Tegn Tegn,Overskrift 4 Tegn Tegn Tegn Tegn Tegn,Overskrift 4 Tegn1 Tegn Tegn Tegn Tegn1 Tegn,Overskrift 4 Tegn Tegn Tegn Tegn Tegn Tegn1 Tegn"/>
    <w:basedOn w:val="Normal"/>
    <w:next w:val="Normal"/>
    <w:link w:val="Overskrift4Tegn"/>
    <w:qFormat/>
    <w:rsid w:val="00C37C4E"/>
    <w:pPr>
      <w:keepNext/>
      <w:numPr>
        <w:ilvl w:val="3"/>
        <w:numId w:val="4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C37C4E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C37C4E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C37C4E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C37C4E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C37C4E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C4E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C4E"/>
    <w:rPr>
      <w:rFonts w:ascii="Times New Roman" w:eastAsia="Times New Roman" w:hAnsi="Times New Roman" w:cs="Times New Roman"/>
      <w:bCs/>
      <w:sz w:val="16"/>
      <w:szCs w:val="20"/>
      <w:lang w:eastAsia="da-DK"/>
    </w:rPr>
  </w:style>
  <w:style w:type="paragraph" w:customStyle="1" w:styleId="adresseskrift">
    <w:name w:val="adresseskrift"/>
    <w:basedOn w:val="Normal"/>
    <w:rsid w:val="00C37C4E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Markeringsbobletekst">
    <w:name w:val="Balloon Text"/>
    <w:basedOn w:val="Normal"/>
    <w:link w:val="MarkeringsbobletekstTegn"/>
    <w:rsid w:val="00C37C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37C4E"/>
    <w:rPr>
      <w:rFonts w:ascii="Tahoma" w:eastAsia="Times New Roman" w:hAnsi="Tahoma" w:cs="Tahoma"/>
      <w:bCs/>
      <w:sz w:val="16"/>
      <w:szCs w:val="16"/>
      <w:lang w:eastAsia="da-DK"/>
    </w:rPr>
  </w:style>
  <w:style w:type="paragraph" w:customStyle="1" w:styleId="Brevoverskrift">
    <w:name w:val="Brevoverskrift"/>
    <w:basedOn w:val="Normal"/>
    <w:rsid w:val="00C37C4E"/>
    <w:rPr>
      <w:b/>
      <w:bCs w:val="0"/>
    </w:rPr>
  </w:style>
  <w:style w:type="character" w:styleId="Kommentarhenvisning">
    <w:name w:val="annotation reference"/>
    <w:basedOn w:val="Standardskrifttypeiafsnit"/>
    <w:semiHidden/>
    <w:rsid w:val="00C37C4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37C4E"/>
  </w:style>
  <w:style w:type="character" w:customStyle="1" w:styleId="KommentartekstTegn">
    <w:name w:val="Kommentartekst Tegn"/>
    <w:basedOn w:val="Standardskrifttypeiafsnit"/>
    <w:link w:val="Kommentartekst"/>
    <w:semiHidden/>
    <w:rsid w:val="00C37C4E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customStyle="1" w:styleId="DatoFelt">
    <w:name w:val="DatoFelt"/>
    <w:basedOn w:val="Normal"/>
    <w:next w:val="Normal"/>
    <w:qFormat/>
    <w:rsid w:val="00C37C4E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paragraph" w:customStyle="1" w:styleId="Direkte">
    <w:name w:val="Direkte"/>
    <w:basedOn w:val="Normal"/>
    <w:next w:val="Normal"/>
    <w:rsid w:val="00C37C4E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C4E"/>
    <w:pPr>
      <w:spacing w:line="240" w:lineRule="auto"/>
    </w:pPr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C37C4E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C37C4E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C4E"/>
    <w:rPr>
      <w:rFonts w:ascii="Times New Roman" w:eastAsia="Times New Roman" w:hAnsi="Times New Roman" w:cs="Times New Roman"/>
      <w:bCs/>
      <w:sz w:val="17"/>
      <w:szCs w:val="20"/>
      <w:lang w:eastAsia="da-DK"/>
    </w:rPr>
  </w:style>
  <w:style w:type="paragraph" w:customStyle="1" w:styleId="Flytning">
    <w:name w:val="Flytning"/>
    <w:basedOn w:val="Normal"/>
    <w:rsid w:val="00C37C4E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C4E"/>
    <w:pPr>
      <w:spacing w:before="120"/>
    </w:pPr>
    <w:rPr>
      <w:b w:val="0"/>
    </w:rPr>
  </w:style>
  <w:style w:type="paragraph" w:styleId="Sidefod">
    <w:name w:val="footer"/>
    <w:basedOn w:val="Normal"/>
    <w:link w:val="SidefodTegn"/>
    <w:uiPriority w:val="99"/>
    <w:rsid w:val="00C37C4E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C4E"/>
    <w:rPr>
      <w:rFonts w:ascii="Times New Roman" w:eastAsia="Times New Roman" w:hAnsi="Times New Roman" w:cs="Times New Roman"/>
      <w:bCs/>
      <w:sz w:val="14"/>
      <w:szCs w:val="20"/>
      <w:lang w:eastAsia="da-DK"/>
    </w:rPr>
  </w:style>
  <w:style w:type="character" w:styleId="Fodnotehenvisning">
    <w:name w:val="footnote reference"/>
    <w:basedOn w:val="Standardskrifttypeiafsnit"/>
    <w:semiHidden/>
    <w:rsid w:val="00C37C4E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C37C4E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semiHidden/>
    <w:rsid w:val="00C37C4E"/>
    <w:rPr>
      <w:rFonts w:ascii="Times New Roman" w:eastAsia="Times New Roman" w:hAnsi="Times New Roman" w:cs="Times New Roman"/>
      <w:bCs/>
      <w:sz w:val="17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rsid w:val="00C37C4E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C4E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C37C4E"/>
    <w:rPr>
      <w:rFonts w:ascii="Times New Roman" w:eastAsia="Times New Roman" w:hAnsi="Times New Roman" w:cs="Times New Roman"/>
      <w:b/>
      <w:bCs/>
      <w:caps/>
      <w:sz w:val="23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C37C4E"/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character" w:customStyle="1" w:styleId="Overskrift3Tegn">
    <w:name w:val="Overskrift 3 Tegn"/>
    <w:aliases w:val="Sub Heading Tegn,Overskrift 3 Tegn1 Tegn Tegn,Overskrift 3 Tegn Tegn1 Tegn Tegn,Overskrift 3 Tegn1 Tegn Tegn Tegn Tegn,Overskrift 3 Tegn Tegn1 Tegn Tegn Tegn Tegn,Overskrift 3 Tegn1 Tegn Tegn Tegn Tegn Tegn Tegn"/>
    <w:basedOn w:val="Standardskrifttypeiafsnit"/>
    <w:link w:val="Overskrift3"/>
    <w:rsid w:val="00C37C4E"/>
    <w:rPr>
      <w:rFonts w:ascii="Times New Roman" w:eastAsia="Times New Roman" w:hAnsi="Times New Roman" w:cs="Times New Roman"/>
      <w:b/>
      <w:i/>
      <w:sz w:val="23"/>
      <w:szCs w:val="26"/>
      <w:lang w:eastAsia="da-DK"/>
    </w:rPr>
  </w:style>
  <w:style w:type="character" w:customStyle="1" w:styleId="Overskrift4Tegn">
    <w:name w:val="Overskrift 4 Tegn"/>
    <w:aliases w:val="Overskrift 4 Tegn1 Tegn Tegn,Overskrift 4 Tegn Tegn Tegn Tegn,Overskrift 4 Tegn1 Tegn Tegn Tegn Tegn,Overskrift 4 Tegn Tegn Tegn Tegn Tegn Tegn,Overskrift 4 Tegn1 Tegn Tegn Tegn Tegn1 Tegn Tegn"/>
    <w:basedOn w:val="Standardskrifttypeiafsnit"/>
    <w:link w:val="Overskrift4"/>
    <w:rsid w:val="00C37C4E"/>
    <w:rPr>
      <w:rFonts w:ascii="Times New Roman" w:eastAsia="Times New Roman" w:hAnsi="Times New Roman" w:cs="Times New Roman"/>
      <w:bCs/>
      <w:i/>
      <w:sz w:val="23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C37C4E"/>
    <w:rPr>
      <w:rFonts w:ascii="Times New Roman" w:eastAsia="Times New Roman" w:hAnsi="Times New Roman" w:cs="Times New Roman"/>
      <w:b/>
      <w:iCs/>
      <w:caps/>
      <w:sz w:val="23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C37C4E"/>
    <w:rPr>
      <w:rFonts w:ascii="Times New Roman" w:eastAsia="Times New Roman" w:hAnsi="Times New Roman" w:cs="Times New Roman"/>
      <w:b/>
      <w:bCs/>
      <w:iCs/>
      <w:sz w:val="23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C37C4E"/>
    <w:rPr>
      <w:rFonts w:ascii="Times New Roman" w:eastAsia="Times New Roman" w:hAnsi="Times New Roman" w:cs="Times New Roman"/>
      <w:b/>
      <w:i/>
      <w:sz w:val="23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C37C4E"/>
    <w:rPr>
      <w:rFonts w:ascii="Times New Roman" w:eastAsia="Times New Roman" w:hAnsi="Times New Roman" w:cs="Times New Roman"/>
      <w:bCs/>
      <w:i/>
      <w:iCs/>
      <w:sz w:val="23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C37C4E"/>
    <w:rPr>
      <w:rFonts w:ascii="Times New Roman" w:eastAsia="Times New Roman" w:hAnsi="Times New Roman" w:cs="Arial"/>
      <w:b/>
      <w:bCs/>
      <w:sz w:val="30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C37C4E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F93C05"/>
    <w:pPr>
      <w:numPr>
        <w:numId w:val="5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Linjenummer">
    <w:name w:val="line number"/>
    <w:basedOn w:val="Standardskrifttypeiafsnit"/>
    <w:rsid w:val="00C37C4E"/>
  </w:style>
  <w:style w:type="paragraph" w:styleId="Liste">
    <w:name w:val="List"/>
    <w:basedOn w:val="Normal"/>
    <w:rsid w:val="00C37C4E"/>
    <w:pPr>
      <w:ind w:left="283" w:hanging="283"/>
    </w:pPr>
  </w:style>
  <w:style w:type="paragraph" w:styleId="Liste2">
    <w:name w:val="List 2"/>
    <w:basedOn w:val="Normal"/>
    <w:rsid w:val="00C37C4E"/>
    <w:pPr>
      <w:ind w:left="566" w:hanging="283"/>
    </w:pPr>
  </w:style>
  <w:style w:type="paragraph" w:styleId="Liste3">
    <w:name w:val="List 3"/>
    <w:basedOn w:val="Normal"/>
    <w:rsid w:val="00C37C4E"/>
    <w:pPr>
      <w:ind w:left="849" w:hanging="283"/>
    </w:pPr>
  </w:style>
  <w:style w:type="paragraph" w:styleId="Liste4">
    <w:name w:val="List 4"/>
    <w:basedOn w:val="Normal"/>
    <w:rsid w:val="00C37C4E"/>
    <w:pPr>
      <w:ind w:left="1132" w:hanging="283"/>
    </w:pPr>
  </w:style>
  <w:style w:type="paragraph" w:styleId="Liste5">
    <w:name w:val="List 5"/>
    <w:basedOn w:val="Normal"/>
    <w:rsid w:val="00C37C4E"/>
    <w:pPr>
      <w:ind w:left="1415" w:hanging="283"/>
    </w:pPr>
  </w:style>
  <w:style w:type="paragraph" w:styleId="Opstilling-punkttegn">
    <w:name w:val="List Bullet"/>
    <w:basedOn w:val="Normal"/>
    <w:autoRedefine/>
    <w:rsid w:val="00C37C4E"/>
    <w:pPr>
      <w:numPr>
        <w:numId w:val="7"/>
      </w:numPr>
    </w:pPr>
  </w:style>
  <w:style w:type="paragraph" w:styleId="Opstilling-punkttegn2">
    <w:name w:val="List Bullet 2"/>
    <w:basedOn w:val="Normal"/>
    <w:autoRedefine/>
    <w:rsid w:val="00C37C4E"/>
    <w:pPr>
      <w:numPr>
        <w:numId w:val="9"/>
      </w:numPr>
    </w:pPr>
  </w:style>
  <w:style w:type="paragraph" w:styleId="Opstilling-punkttegn3">
    <w:name w:val="List Bullet 3"/>
    <w:basedOn w:val="Normal"/>
    <w:autoRedefine/>
    <w:rsid w:val="00C37C4E"/>
    <w:pPr>
      <w:numPr>
        <w:numId w:val="11"/>
      </w:numPr>
    </w:pPr>
  </w:style>
  <w:style w:type="paragraph" w:styleId="Opstilling-punkttegn4">
    <w:name w:val="List Bullet 4"/>
    <w:basedOn w:val="Normal"/>
    <w:autoRedefine/>
    <w:rsid w:val="00C37C4E"/>
    <w:pPr>
      <w:numPr>
        <w:numId w:val="13"/>
      </w:numPr>
    </w:pPr>
  </w:style>
  <w:style w:type="paragraph" w:styleId="Opstilling-punkttegn5">
    <w:name w:val="List Bullet 5"/>
    <w:basedOn w:val="Normal"/>
    <w:autoRedefine/>
    <w:rsid w:val="00C37C4E"/>
    <w:pPr>
      <w:numPr>
        <w:numId w:val="15"/>
      </w:numPr>
    </w:pPr>
  </w:style>
  <w:style w:type="paragraph" w:styleId="Opstilling-forts">
    <w:name w:val="List Continue"/>
    <w:basedOn w:val="Normal"/>
    <w:rsid w:val="00C37C4E"/>
    <w:pPr>
      <w:spacing w:after="120"/>
      <w:ind w:left="283"/>
    </w:pPr>
  </w:style>
  <w:style w:type="paragraph" w:styleId="Opstilling-forts2">
    <w:name w:val="List Continue 2"/>
    <w:basedOn w:val="Normal"/>
    <w:rsid w:val="00C37C4E"/>
    <w:pPr>
      <w:spacing w:after="120"/>
      <w:ind w:left="566"/>
    </w:pPr>
  </w:style>
  <w:style w:type="paragraph" w:styleId="Opstilling-forts3">
    <w:name w:val="List Continue 3"/>
    <w:basedOn w:val="Normal"/>
    <w:rsid w:val="00C37C4E"/>
    <w:pPr>
      <w:spacing w:after="120"/>
      <w:ind w:left="849"/>
    </w:pPr>
  </w:style>
  <w:style w:type="paragraph" w:styleId="Opstilling-forts4">
    <w:name w:val="List Continue 4"/>
    <w:basedOn w:val="Normal"/>
    <w:rsid w:val="00C37C4E"/>
    <w:pPr>
      <w:spacing w:after="120"/>
      <w:ind w:left="1132"/>
    </w:pPr>
  </w:style>
  <w:style w:type="paragraph" w:styleId="Opstilling-forts5">
    <w:name w:val="List Continue 5"/>
    <w:basedOn w:val="Normal"/>
    <w:rsid w:val="00C37C4E"/>
    <w:pPr>
      <w:spacing w:after="120"/>
      <w:ind w:left="1415"/>
    </w:pPr>
  </w:style>
  <w:style w:type="paragraph" w:styleId="Opstilling-talellerbogst">
    <w:name w:val="List Number"/>
    <w:basedOn w:val="Normal"/>
    <w:rsid w:val="00C37C4E"/>
    <w:pPr>
      <w:numPr>
        <w:numId w:val="17"/>
      </w:numPr>
    </w:pPr>
  </w:style>
  <w:style w:type="paragraph" w:styleId="Opstilling-talellerbogst2">
    <w:name w:val="List Number 2"/>
    <w:basedOn w:val="Normal"/>
    <w:rsid w:val="00C37C4E"/>
    <w:pPr>
      <w:numPr>
        <w:numId w:val="19"/>
      </w:numPr>
    </w:pPr>
  </w:style>
  <w:style w:type="paragraph" w:styleId="Opstilling-talellerbogst3">
    <w:name w:val="List Number 3"/>
    <w:basedOn w:val="Normal"/>
    <w:rsid w:val="00C37C4E"/>
    <w:pPr>
      <w:numPr>
        <w:numId w:val="21"/>
      </w:numPr>
    </w:pPr>
  </w:style>
  <w:style w:type="paragraph" w:styleId="Opstilling-talellerbogst4">
    <w:name w:val="List Number 4"/>
    <w:basedOn w:val="Normal"/>
    <w:rsid w:val="00C37C4E"/>
    <w:pPr>
      <w:numPr>
        <w:numId w:val="23"/>
      </w:numPr>
    </w:pPr>
  </w:style>
  <w:style w:type="paragraph" w:styleId="Opstilling-talellerbogst5">
    <w:name w:val="List Number 5"/>
    <w:basedOn w:val="Normal"/>
    <w:rsid w:val="00C37C4E"/>
    <w:pPr>
      <w:numPr>
        <w:numId w:val="25"/>
      </w:numPr>
    </w:pPr>
  </w:style>
  <w:style w:type="paragraph" w:customStyle="1" w:styleId="Logo">
    <w:name w:val="Logo"/>
    <w:basedOn w:val="Normal"/>
    <w:next w:val="Normal"/>
    <w:rsid w:val="00C37C4E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C37C4E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C4E"/>
    <w:rPr>
      <w:rFonts w:ascii="Times New Roman" w:eastAsia="Times New Roman" w:hAnsi="Times New Roman" w:cs="Arial"/>
      <w:bCs/>
      <w:sz w:val="19"/>
      <w:szCs w:val="24"/>
      <w:lang w:eastAsia="da-DK"/>
    </w:rPr>
  </w:style>
  <w:style w:type="paragraph" w:customStyle="1" w:styleId="Modtager">
    <w:name w:val="Modtager"/>
    <w:basedOn w:val="Normal"/>
    <w:rsid w:val="00C37C4E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rsid w:val="00C37C4E"/>
    <w:rPr>
      <w:sz w:val="24"/>
      <w:szCs w:val="24"/>
    </w:rPr>
  </w:style>
  <w:style w:type="paragraph" w:styleId="Normalindrykning">
    <w:name w:val="Normal Indent"/>
    <w:basedOn w:val="Normal"/>
    <w:rsid w:val="00C37C4E"/>
    <w:pPr>
      <w:ind w:left="1304"/>
    </w:pPr>
  </w:style>
  <w:style w:type="paragraph" w:customStyle="1" w:styleId="notaoplysninger">
    <w:name w:val="notaoplysninger"/>
    <w:basedOn w:val="Normal"/>
    <w:rsid w:val="00C37C4E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C4E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C37C4E"/>
  </w:style>
  <w:style w:type="character" w:customStyle="1" w:styleId="NoteoverskriftTegn">
    <w:name w:val="Noteoverskrift Tegn"/>
    <w:basedOn w:val="Standardskrifttypeiafsnit"/>
    <w:link w:val="Noteoverskrift"/>
    <w:rsid w:val="00C37C4E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styleId="Sidetal">
    <w:name w:val="page number"/>
    <w:rsid w:val="00C37C4E"/>
    <w:rPr>
      <w:sz w:val="16"/>
      <w:szCs w:val="16"/>
    </w:rPr>
  </w:style>
  <w:style w:type="paragraph" w:customStyle="1" w:styleId="SagsnrFelt">
    <w:name w:val="SagsnrFelt"/>
    <w:basedOn w:val="DatoFelt"/>
    <w:next w:val="DirekteOplysninger"/>
    <w:qFormat/>
    <w:rsid w:val="00C37C4E"/>
    <w:rPr>
      <w:b w:val="0"/>
      <w:caps w:val="0"/>
    </w:rPr>
  </w:style>
  <w:style w:type="paragraph" w:styleId="Underskrift">
    <w:name w:val="Signature"/>
    <w:basedOn w:val="Normal"/>
    <w:link w:val="UnderskriftTegn"/>
    <w:rsid w:val="00C37C4E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C4E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customStyle="1" w:styleId="Stilling">
    <w:name w:val="Stilling"/>
    <w:uiPriority w:val="99"/>
    <w:rsid w:val="00C37C4E"/>
    <w:rPr>
      <w:i/>
      <w:color w:val="auto"/>
      <w:szCs w:val="23"/>
    </w:rPr>
  </w:style>
  <w:style w:type="table" w:styleId="Tabel-Gitter">
    <w:name w:val="Table Grid"/>
    <w:basedOn w:val="Tabel-Normal"/>
    <w:rsid w:val="00C37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C37C4E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C4E"/>
    <w:rPr>
      <w:rFonts w:ascii="Times New Roman" w:eastAsia="Times New Roman" w:hAnsi="Times New Roman" w:cs="Arial"/>
      <w:bCs/>
      <w:sz w:val="44"/>
      <w:szCs w:val="32"/>
      <w:lang w:eastAsia="da-DK"/>
    </w:rPr>
  </w:style>
  <w:style w:type="paragraph" w:styleId="Indholdsfortegnelse1">
    <w:name w:val="toc 1"/>
    <w:basedOn w:val="Normal"/>
    <w:next w:val="Normal"/>
    <w:semiHidden/>
    <w:rsid w:val="00C37C4E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C37C4E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C37C4E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C37C4E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C37C4E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C37C4E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C37C4E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C37C4E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C37C4E"/>
    <w:pPr>
      <w:tabs>
        <w:tab w:val="clear" w:pos="567"/>
        <w:tab w:val="clear" w:pos="1134"/>
        <w:tab w:val="clear" w:pos="1701"/>
      </w:tabs>
      <w:ind w:left="1440"/>
    </w:pPr>
  </w:style>
  <w:style w:type="character" w:styleId="Pladsholdertekst">
    <w:name w:val="Placeholder Text"/>
    <w:basedOn w:val="Standardskrifttypeiafsnit"/>
    <w:uiPriority w:val="99"/>
    <w:semiHidden/>
    <w:rsid w:val="00052C1E"/>
    <w:rPr>
      <w:color w:val="FFFFFF"/>
    </w:rPr>
  </w:style>
  <w:style w:type="paragraph" w:customStyle="1" w:styleId="Punktopstilling">
    <w:name w:val="Punktopstilling"/>
    <w:basedOn w:val="Normal"/>
    <w:qFormat/>
    <w:rsid w:val="00327AE6"/>
    <w:pPr>
      <w:numPr>
        <w:numId w:val="27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table" w:customStyle="1" w:styleId="Tabel-Gitter1">
    <w:name w:val="Tabel - Gitter1"/>
    <w:basedOn w:val="Tabel-Normal"/>
    <w:next w:val="Tabel-Gitter"/>
    <w:rsid w:val="008612BF"/>
    <w:pPr>
      <w:spacing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93C05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3C05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table" w:customStyle="1" w:styleId="Tabel-Gitter2">
    <w:name w:val="Tabel - Gitter2"/>
    <w:basedOn w:val="Tabel-Normal"/>
    <w:next w:val="Tabel-Gitter"/>
    <w:rsid w:val="0097278C"/>
    <w:pPr>
      <w:spacing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rdskrifttypeiafsnit"/>
    <w:uiPriority w:val="99"/>
    <w:rsid w:val="001776A9"/>
    <w:rPr>
      <w:rFonts w:cs="Times New Roman"/>
      <w:color w:val="0000FF"/>
      <w:u w:val="single"/>
    </w:rPr>
  </w:style>
  <w:style w:type="paragraph" w:styleId="Korrektur">
    <w:name w:val="Revision"/>
    <w:hidden/>
    <w:uiPriority w:val="99"/>
    <w:semiHidden/>
    <w:rsid w:val="003B5C9D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ocumentHeading">
    <w:name w:val="Document Heading"/>
    <w:basedOn w:val="Overskrift1"/>
    <w:uiPriority w:val="6"/>
    <w:semiHidden/>
    <w:rsid w:val="00673790"/>
    <w:pPr>
      <w:numPr>
        <w:numId w:val="0"/>
      </w:numPr>
      <w:overflowPunct/>
      <w:autoSpaceDE/>
      <w:autoSpaceDN/>
      <w:adjustRightInd/>
      <w:spacing w:after="0" w:line="260" w:lineRule="atLeast"/>
      <w:contextualSpacing/>
      <w:jc w:val="left"/>
      <w:textAlignment w:val="auto"/>
    </w:pPr>
    <w:rPr>
      <w:rFonts w:ascii="Georgia" w:hAnsi="Georgia" w:cs="Arial"/>
      <w:caps w:val="0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@mst.dk" TargetMode="External"/><Relationship Id="rId13" Type="http://schemas.openxmlformats.org/officeDocument/2006/relationships/hyperlink" Target="https://www.retsinformation.dk/Forms/R0710.aspx?id=2013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gal-content/DA/TXT/PDF/?uri=CELEX:32016R0679&amp;from=D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NRPortbl\Active\NRY\dt@datatilsynet.dk&#160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NRPortbl\Active\NRY\www.borger.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po@mfvm.dk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BrevParad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6C84-5384-4C5B-BFDD-E483B53B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BrevParadine.dotx</Template>
  <TotalTime>14</TotalTime>
  <Pages>3</Pages>
  <Words>970</Words>
  <Characters>5918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MFVM</dc:creator>
  <cp:lastModifiedBy>Line Maria Jørgensen</cp:lastModifiedBy>
  <cp:revision>3</cp:revision>
  <cp:lastPrinted>2018-12-19T10:06:00Z</cp:lastPrinted>
  <dcterms:created xsi:type="dcterms:W3CDTF">2020-02-26T21:24:00Z</dcterms:created>
  <dcterms:modified xsi:type="dcterms:W3CDTF">2020-02-26T21:37:00Z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No</vt:lpwstr>
  </property>
  <property fmtid="{D5CDD505-2E9C-101B-9397-08002B2CF9AE}" pid="3" name="ContentRemapped">
    <vt:lpwstr>true</vt:lpwstr>
  </property>
</Properties>
</file>