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start" w:displacedByCustomXml="next"/>
    <w:bookmarkEnd w:id="1" w:displacedByCustomXml="next"/>
    <w:sdt>
      <w:sdtPr>
        <w:rPr>
          <w:rFonts w:eastAsiaTheme="majorEastAsia" w:cstheme="majorBidi"/>
          <w:b/>
          <w:bCs/>
          <w:sz w:val="24"/>
          <w:szCs w:val="28"/>
        </w:rPr>
        <w:id w:val="16640359"/>
        <w:docPartObj>
          <w:docPartGallery w:val="Cover Pages"/>
          <w:docPartUnique/>
        </w:docPartObj>
      </w:sdtPr>
      <w:sdtEndPr>
        <w:rPr>
          <w:rFonts w:eastAsiaTheme="minorHAnsi" w:cstheme="minorBidi"/>
          <w:sz w:val="20"/>
          <w:szCs w:val="22"/>
        </w:rPr>
      </w:sdtEndPr>
      <w:sdtContent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Default="00881EFC" w:rsidP="00AB19B1"/>
        <w:p w:rsidR="00881EFC" w:rsidRDefault="00881EFC" w:rsidP="00AB19B1"/>
        <w:p w:rsidR="00881EFC" w:rsidRDefault="00881EFC" w:rsidP="00AB19B1"/>
        <w:p w:rsidR="00881EFC" w:rsidRPr="00670E84" w:rsidRDefault="00881EFC" w:rsidP="00AB19B1"/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44"/>
          </w:tblGrid>
          <w:tr w:rsidR="00881EFC" w:rsidTr="00AB19B1">
            <w:tc>
              <w:tcPr>
                <w:tcW w:w="8644" w:type="dxa"/>
                <w:tcBorders>
                  <w:bottom w:val="single" w:sz="4" w:space="0" w:color="000000" w:themeColor="text1"/>
                </w:tcBorders>
              </w:tcPr>
              <w:p w:rsidR="00881EFC" w:rsidRDefault="00881EFC" w:rsidP="00AB19B1"/>
            </w:tc>
          </w:tr>
          <w:tr w:rsidR="00881EFC" w:rsidTr="00AB19B1">
            <w:tc>
              <w:tcPr>
                <w:tcW w:w="8644" w:type="dxa"/>
                <w:tcBorders>
                  <w:top w:val="single" w:sz="4" w:space="0" w:color="000000" w:themeColor="text1"/>
                  <w:bottom w:val="nil"/>
                </w:tcBorders>
              </w:tcPr>
              <w:p w:rsidR="00881EFC" w:rsidRPr="00670E84" w:rsidRDefault="00881EFC" w:rsidP="00AB19B1">
                <w:pPr>
                  <w:rPr>
                    <w:b/>
                    <w:sz w:val="32"/>
                    <w:szCs w:val="32"/>
                  </w:rPr>
                </w:pPr>
              </w:p>
            </w:tc>
          </w:tr>
          <w:tr w:rsidR="00881EFC" w:rsidRPr="0023506F" w:rsidTr="00AB19B1">
            <w:tc>
              <w:tcPr>
                <w:tcW w:w="8644" w:type="dxa"/>
                <w:tcBorders>
                  <w:top w:val="nil"/>
                  <w:bottom w:val="nil"/>
                </w:tcBorders>
              </w:tcPr>
              <w:p w:rsidR="00881EFC" w:rsidRDefault="008A147E" w:rsidP="0023506F">
                <w:pPr>
                  <w:rPr>
                    <w:b/>
                    <w:sz w:val="32"/>
                    <w:szCs w:val="32"/>
                    <w:lang w:val="en-GB"/>
                  </w:rPr>
                </w:pPr>
                <w:r>
                  <w:rPr>
                    <w:b/>
                    <w:sz w:val="32"/>
                    <w:szCs w:val="32"/>
                    <w:lang w:val="en-GB"/>
                  </w:rPr>
                  <w:t>Tilbudsbrev</w:t>
                </w:r>
              </w:p>
              <w:p w:rsidR="00520C16" w:rsidRPr="00EC770B" w:rsidRDefault="00520C16" w:rsidP="006835FD">
                <w:pPr>
                  <w:rPr>
                    <w:b/>
                    <w:sz w:val="32"/>
                    <w:szCs w:val="32"/>
                    <w:lang w:val="en-GB"/>
                  </w:rPr>
                </w:pPr>
              </w:p>
            </w:tc>
          </w:tr>
          <w:tr w:rsidR="00881EFC" w:rsidTr="00AB19B1">
            <w:tc>
              <w:tcPr>
                <w:tcW w:w="8644" w:type="dxa"/>
                <w:tcBorders>
                  <w:top w:val="single" w:sz="4" w:space="0" w:color="000000" w:themeColor="text1"/>
                </w:tcBorders>
              </w:tcPr>
              <w:p w:rsidR="00881EFC" w:rsidRDefault="00881EFC" w:rsidP="00AB19B1"/>
            </w:tc>
          </w:tr>
        </w:tbl>
        <w:p w:rsidR="00881EFC" w:rsidRPr="00670E84" w:rsidRDefault="00881EFC" w:rsidP="00AB19B1">
          <w:pPr>
            <w:widowControl w:val="0"/>
            <w:rPr>
              <w:rFonts w:eastAsia="Times New Roman" w:cstheme="minorHAnsi"/>
              <w:snapToGrid w:val="0"/>
              <w:szCs w:val="20"/>
              <w:lang w:eastAsia="da-DK"/>
            </w:rPr>
          </w:pPr>
        </w:p>
        <w:p w:rsidR="00881EFC" w:rsidRDefault="00881EFC" w:rsidP="00AB19B1">
          <w:pPr>
            <w:widowControl w:val="0"/>
            <w:rPr>
              <w:rFonts w:eastAsia="Times New Roman" w:cstheme="minorHAnsi"/>
              <w:snapToGrid w:val="0"/>
              <w:szCs w:val="20"/>
              <w:lang w:eastAsia="da-DK"/>
            </w:rPr>
          </w:pPr>
        </w:p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17"/>
            <w:gridCol w:w="2268"/>
          </w:tblGrid>
          <w:tr w:rsidR="00881EFC" w:rsidTr="00AB19B1">
            <w:tc>
              <w:tcPr>
                <w:tcW w:w="817" w:type="dxa"/>
              </w:tcPr>
              <w:p w:rsidR="00881EFC" w:rsidRPr="00670E84" w:rsidRDefault="00881EFC" w:rsidP="00AB19B1">
                <w:pPr>
                  <w:widowControl w:val="0"/>
                  <w:rPr>
                    <w:rFonts w:eastAsia="Times New Roman" w:cstheme="minorHAnsi"/>
                    <w:b/>
                    <w:snapToGrid w:val="0"/>
                    <w:sz w:val="24"/>
                    <w:szCs w:val="24"/>
                    <w:lang w:eastAsia="da-DK"/>
                  </w:rPr>
                </w:pPr>
              </w:p>
            </w:tc>
            <w:tc>
              <w:tcPr>
                <w:tcW w:w="2268" w:type="dxa"/>
              </w:tcPr>
              <w:p w:rsidR="00881EFC" w:rsidRPr="00670E84" w:rsidRDefault="00881EFC" w:rsidP="00E45EF0">
                <w:pPr>
                  <w:widowControl w:val="0"/>
                  <w:rPr>
                    <w:rFonts w:eastAsia="Times New Roman" w:cstheme="minorHAnsi"/>
                    <w:b/>
                    <w:snapToGrid w:val="0"/>
                    <w:sz w:val="24"/>
                    <w:szCs w:val="24"/>
                    <w:lang w:eastAsia="da-DK"/>
                  </w:rPr>
                </w:pPr>
              </w:p>
            </w:tc>
          </w:tr>
          <w:tr w:rsidR="00881EFC" w:rsidTr="00AB19B1">
            <w:tc>
              <w:tcPr>
                <w:tcW w:w="817" w:type="dxa"/>
              </w:tcPr>
              <w:p w:rsidR="00881EFC" w:rsidRPr="00670E84" w:rsidRDefault="00881EFC" w:rsidP="00AB19B1">
                <w:pPr>
                  <w:widowControl w:val="0"/>
                  <w:rPr>
                    <w:rFonts w:eastAsia="Times New Roman" w:cstheme="minorHAnsi"/>
                    <w:b/>
                    <w:snapToGrid w:val="0"/>
                    <w:sz w:val="24"/>
                    <w:szCs w:val="24"/>
                    <w:lang w:eastAsia="da-DK"/>
                  </w:rPr>
                </w:pPr>
              </w:p>
            </w:tc>
            <w:tc>
              <w:tcPr>
                <w:tcW w:w="2268" w:type="dxa"/>
              </w:tcPr>
              <w:p w:rsidR="00881EFC" w:rsidRPr="00670E84" w:rsidRDefault="00881EFC" w:rsidP="00AB19B1">
                <w:pPr>
                  <w:widowControl w:val="0"/>
                  <w:rPr>
                    <w:rFonts w:eastAsia="Times New Roman" w:cstheme="minorHAnsi"/>
                    <w:b/>
                    <w:snapToGrid w:val="0"/>
                    <w:sz w:val="24"/>
                    <w:szCs w:val="24"/>
                    <w:lang w:eastAsia="da-DK"/>
                  </w:rPr>
                </w:pPr>
              </w:p>
            </w:tc>
          </w:tr>
        </w:tbl>
        <w:p w:rsidR="00881EFC" w:rsidRPr="00670E84" w:rsidRDefault="00881EFC" w:rsidP="00AB19B1">
          <w:pPr>
            <w:widowControl w:val="0"/>
            <w:rPr>
              <w:rFonts w:eastAsia="Times New Roman" w:cstheme="minorHAnsi"/>
              <w:snapToGrid w:val="0"/>
              <w:szCs w:val="20"/>
              <w:lang w:eastAsia="da-DK"/>
            </w:rPr>
          </w:pPr>
        </w:p>
        <w:p w:rsidR="00881EFC" w:rsidRDefault="00881EFC" w:rsidP="00AB19B1">
          <w:pPr>
            <w:rPr>
              <w:rFonts w:cstheme="minorHAnsi"/>
            </w:rPr>
          </w:pPr>
        </w:p>
        <w:p w:rsidR="00881EFC" w:rsidRPr="00670E84" w:rsidRDefault="00881EFC" w:rsidP="00AB19B1">
          <w:pPr>
            <w:rPr>
              <w:rFonts w:cstheme="minorHAnsi"/>
            </w:rPr>
          </w:pPr>
        </w:p>
        <w:p w:rsidR="00881EFC" w:rsidRPr="00670E84" w:rsidRDefault="00881EFC" w:rsidP="00AB19B1"/>
        <w:p w:rsidR="00881EFC" w:rsidRDefault="00881EFC" w:rsidP="00AB19B1"/>
        <w:p w:rsidR="00881EFC" w:rsidRDefault="00881EFC" w:rsidP="00AB19B1"/>
        <w:p w:rsidR="00881EFC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Pr="00670E84" w:rsidRDefault="00881EFC" w:rsidP="00AB19B1"/>
        <w:p w:rsidR="00881EFC" w:rsidRDefault="00881EFC" w:rsidP="00AB19B1"/>
        <w:p w:rsidR="00881EFC" w:rsidRDefault="00881EFC" w:rsidP="00AB19B1"/>
        <w:p w:rsidR="00881EFC" w:rsidRDefault="00881EFC" w:rsidP="00AB19B1"/>
        <w:p w:rsidR="00881EFC" w:rsidRDefault="00881EFC" w:rsidP="00AB19B1"/>
        <w:p w:rsidR="00881EFC" w:rsidRDefault="00881EFC" w:rsidP="00AB19B1"/>
        <w:p w:rsidR="00881EFC" w:rsidRPr="00670E84" w:rsidRDefault="00881EFC" w:rsidP="00AB19B1"/>
        <w:p w:rsidR="00881EFC" w:rsidRDefault="00881EFC" w:rsidP="00AB19B1">
          <w:bookmarkStart w:id="2" w:name="Firmanavn_langt"/>
          <w:bookmarkEnd w:id="2"/>
        </w:p>
        <w:p w:rsidR="00881EFC" w:rsidRDefault="00881EFC" w:rsidP="00AB19B1"/>
        <w:p w:rsidR="00881EFC" w:rsidRPr="00520C16" w:rsidRDefault="0092365D" w:rsidP="00AB19B1">
          <w:pPr>
            <w:sectPr w:rsidR="00881EFC" w:rsidRPr="00520C16" w:rsidSect="00B122CA">
              <w:headerReference w:type="default" r:id="rId10"/>
              <w:headerReference w:type="first" r:id="rId11"/>
              <w:pgSz w:w="11906" w:h="16838" w:code="9"/>
              <w:pgMar w:top="2240" w:right="1701" w:bottom="709" w:left="1701" w:header="709" w:footer="510" w:gutter="0"/>
              <w:cols w:space="708"/>
              <w:titlePg/>
              <w:docGrid w:linePitch="360"/>
            </w:sectPr>
          </w:pPr>
          <w:r w:rsidRPr="00520C16">
            <w:t xml:space="preserve"> </w:t>
          </w:r>
        </w:p>
      </w:sdtContent>
    </w:sdt>
    <w:p w:rsidR="00CF39C6" w:rsidRPr="00520C16" w:rsidRDefault="00CF39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200" w:line="2" w:lineRule="auto"/>
        <w:rPr>
          <w:sz w:val="24"/>
        </w:rPr>
      </w:pPr>
    </w:p>
    <w:p w:rsidR="00EB34B9" w:rsidRPr="00520C16" w:rsidRDefault="00EB34B9" w:rsidP="00EB34B9">
      <w:pPr>
        <w:ind w:left="567" w:right="-284"/>
      </w:pPr>
    </w:p>
    <w:p w:rsidR="00EB34B9" w:rsidRPr="008A147E" w:rsidRDefault="008A147E" w:rsidP="00F61F00">
      <w:pPr>
        <w:rPr>
          <w:b/>
          <w:sz w:val="24"/>
        </w:rPr>
      </w:pPr>
      <w:r w:rsidRPr="008A147E">
        <w:rPr>
          <w:b/>
          <w:sz w:val="24"/>
        </w:rPr>
        <w:t>Introduktion</w:t>
      </w:r>
    </w:p>
    <w:p w:rsidR="003B1403" w:rsidRPr="008A147E" w:rsidRDefault="008A147E" w:rsidP="00095FB6">
      <w:pPr>
        <w:ind w:right="-284"/>
        <w:jc w:val="both"/>
      </w:pPr>
      <w:r w:rsidRPr="008A147E">
        <w:t>Dette do</w:t>
      </w:r>
      <w:r w:rsidR="00520C16">
        <w:t>k</w:t>
      </w:r>
      <w:r w:rsidRPr="008A147E">
        <w:t>ument skal færdiggøres af tilbudsgiver og vil udgø</w:t>
      </w:r>
      <w:r>
        <w:t>re en del af aftalegrundlaget, hvis tilbudsg</w:t>
      </w:r>
      <w:r>
        <w:t>i</w:t>
      </w:r>
      <w:r>
        <w:t>verne bliver tildelt kontrakten</w:t>
      </w:r>
      <w:r w:rsidR="003B1403" w:rsidRPr="008A147E">
        <w:t>.</w:t>
      </w:r>
    </w:p>
    <w:p w:rsidR="003B1403" w:rsidRPr="008A147E" w:rsidRDefault="003B1403" w:rsidP="00095FB6">
      <w:pPr>
        <w:ind w:right="-284"/>
        <w:jc w:val="both"/>
      </w:pPr>
    </w:p>
    <w:p w:rsidR="00CF1838" w:rsidRPr="00520C16" w:rsidRDefault="008A147E" w:rsidP="00095FB6">
      <w:pPr>
        <w:ind w:right="-284"/>
        <w:jc w:val="both"/>
      </w:pPr>
      <w:r w:rsidRPr="008A147E">
        <w:t xml:space="preserve">Tilbudsgiveren bedes læse den forklarende tekst </w:t>
      </w:r>
      <w:r>
        <w:t xml:space="preserve">(markeret med gult) </w:t>
      </w:r>
      <w:r w:rsidRPr="008A147E">
        <w:t>grundigt før udfyldelse.</w:t>
      </w:r>
      <w:r>
        <w:t xml:space="preserve"> Denne tekst kan slettes i forbindelse med tilbudsgivers færdiggørelse af dokument. </w:t>
      </w:r>
    </w:p>
    <w:p w:rsidR="00CF1838" w:rsidRPr="00520C16" w:rsidRDefault="00CF1838" w:rsidP="00095FB6">
      <w:pPr>
        <w:ind w:right="-284"/>
        <w:jc w:val="both"/>
      </w:pPr>
    </w:p>
    <w:p w:rsidR="00CF1838" w:rsidRPr="00520C16" w:rsidRDefault="00CF1838" w:rsidP="004575E5">
      <w:pPr>
        <w:ind w:right="-284"/>
      </w:pPr>
    </w:p>
    <w:p w:rsidR="00CF1838" w:rsidRPr="00520C16" w:rsidRDefault="00CF1838" w:rsidP="004575E5">
      <w:pPr>
        <w:ind w:right="-284"/>
      </w:pPr>
      <w:r w:rsidRPr="00520C16">
        <w:t xml:space="preserve"> </w:t>
      </w:r>
    </w:p>
    <w:p w:rsidR="00CF1838" w:rsidRPr="00520C16" w:rsidRDefault="00CF1838" w:rsidP="004575E5">
      <w:pPr>
        <w:ind w:right="-284"/>
      </w:pPr>
    </w:p>
    <w:p w:rsidR="00CF1838" w:rsidRPr="00520C16" w:rsidRDefault="00CF1838" w:rsidP="004575E5">
      <w:pPr>
        <w:ind w:right="-284"/>
      </w:pPr>
    </w:p>
    <w:p w:rsidR="00B409EE" w:rsidRPr="00520C16" w:rsidRDefault="00B409EE" w:rsidP="004575E5">
      <w:pPr>
        <w:ind w:right="-284"/>
      </w:pPr>
    </w:p>
    <w:p w:rsidR="00EB34B9" w:rsidRPr="00520C16" w:rsidRDefault="00EB34B9" w:rsidP="004575E5">
      <w:pPr>
        <w:ind w:right="-284"/>
      </w:pPr>
    </w:p>
    <w:p w:rsidR="00EB34B9" w:rsidRPr="00520C16" w:rsidRDefault="00EB34B9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200" w:line="2" w:lineRule="auto"/>
        <w:rPr>
          <w:b/>
          <w:sz w:val="24"/>
        </w:rPr>
      </w:pPr>
      <w:r w:rsidRPr="00520C16">
        <w:rPr>
          <w:b/>
          <w:sz w:val="24"/>
        </w:rPr>
        <w:br w:type="page"/>
      </w:r>
    </w:p>
    <w:p w:rsidR="00CF39C6" w:rsidRPr="00520C16" w:rsidRDefault="00CF39C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200" w:line="2" w:lineRule="auto"/>
      </w:pPr>
    </w:p>
    <w:p w:rsidR="0023506F" w:rsidRDefault="0023506F" w:rsidP="002F3696">
      <w:pPr>
        <w:pStyle w:val="Overskrift1"/>
        <w:rPr>
          <w:lang w:val="en-GB"/>
        </w:rPr>
      </w:pPr>
      <w:bookmarkStart w:id="3" w:name="_Toc451853190"/>
      <w:r>
        <w:rPr>
          <w:lang w:val="en-GB"/>
        </w:rPr>
        <w:t>Information</w:t>
      </w:r>
      <w:r w:rsidR="008A147E">
        <w:rPr>
          <w:lang w:val="en-GB"/>
        </w:rPr>
        <w:t xml:space="preserve"> om tilbudsgiver</w:t>
      </w:r>
      <w:bookmarkEnd w:id="3"/>
    </w:p>
    <w:p w:rsidR="0023506F" w:rsidRPr="008A147E" w:rsidRDefault="008A147E" w:rsidP="0023506F">
      <w:r w:rsidRPr="008A147E">
        <w:t>Tilbuddet er afgivet af følgende</w:t>
      </w:r>
      <w:r w:rsidR="00D55CF9" w:rsidRPr="008A147E">
        <w:t>:</w:t>
      </w:r>
    </w:p>
    <w:p w:rsidR="00D55CF9" w:rsidRPr="008A147E" w:rsidRDefault="00D55CF9" w:rsidP="0023506F"/>
    <w:tbl>
      <w:tblPr>
        <w:tblW w:w="4867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18"/>
        <w:gridCol w:w="4821"/>
      </w:tblGrid>
      <w:tr w:rsidR="005B216F" w:rsidRPr="00A709EB" w:rsidTr="005B216F">
        <w:trPr>
          <w:trHeight w:val="686"/>
        </w:trPr>
        <w:tc>
          <w:tcPr>
            <w:tcW w:w="2333" w:type="pct"/>
            <w:shd w:val="clear" w:color="auto" w:fill="00B050"/>
            <w:vAlign w:val="center"/>
          </w:tcPr>
          <w:p w:rsidR="005B216F" w:rsidRPr="008A147E" w:rsidRDefault="008A147E" w:rsidP="008A147E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</w:rPr>
              <w:t>NAVN PÅ TILBUDSGIVER</w:t>
            </w:r>
          </w:p>
        </w:tc>
        <w:tc>
          <w:tcPr>
            <w:tcW w:w="2667" w:type="pct"/>
            <w:shd w:val="clear" w:color="auto" w:fill="DBF5DC"/>
            <w:vAlign w:val="center"/>
          </w:tcPr>
          <w:p w:rsidR="005B216F" w:rsidRPr="008A147E" w:rsidRDefault="005B216F" w:rsidP="00C7113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B216F" w:rsidRPr="008A147E" w:rsidTr="005B216F">
        <w:trPr>
          <w:trHeight w:val="686"/>
        </w:trPr>
        <w:tc>
          <w:tcPr>
            <w:tcW w:w="2333" w:type="pct"/>
            <w:shd w:val="clear" w:color="auto" w:fill="00B050"/>
            <w:vAlign w:val="center"/>
          </w:tcPr>
          <w:p w:rsidR="008A147E" w:rsidRDefault="008A147E" w:rsidP="008A147E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lang w:val="en-GB"/>
              </w:rPr>
              <w:t>CVR.nr.</w:t>
            </w:r>
          </w:p>
          <w:p w:rsidR="005B216F" w:rsidRPr="009C2961" w:rsidRDefault="008A147E" w:rsidP="00C7113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i/>
                <w:color w:val="FFFFFF" w:themeColor="background1"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bCs/>
                <w:i/>
                <w:color w:val="FFFFFF" w:themeColor="background1"/>
                <w:sz w:val="18"/>
                <w:lang w:val="en-GB"/>
              </w:rPr>
              <w:t>(eller lignende)</w:t>
            </w:r>
          </w:p>
        </w:tc>
        <w:tc>
          <w:tcPr>
            <w:tcW w:w="2667" w:type="pct"/>
            <w:shd w:val="clear" w:color="auto" w:fill="DBF5DC"/>
            <w:vAlign w:val="center"/>
          </w:tcPr>
          <w:p w:rsidR="005B216F" w:rsidRPr="006D35B0" w:rsidRDefault="005B216F" w:rsidP="00C71137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216F" w:rsidRPr="00A709EB" w:rsidTr="005B216F">
        <w:trPr>
          <w:trHeight w:val="686"/>
        </w:trPr>
        <w:tc>
          <w:tcPr>
            <w:tcW w:w="2333" w:type="pct"/>
            <w:shd w:val="clear" w:color="auto" w:fill="00B050"/>
            <w:vAlign w:val="center"/>
          </w:tcPr>
          <w:p w:rsidR="005B216F" w:rsidRPr="009C2961" w:rsidRDefault="005B216F" w:rsidP="00C7113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lang w:val="en-GB"/>
              </w:rPr>
            </w:pPr>
            <w:r w:rsidRPr="009C2961">
              <w:rPr>
                <w:rFonts w:ascii="Verdana" w:hAnsi="Verdana" w:cs="Arial"/>
                <w:b/>
                <w:color w:val="FFFFFF" w:themeColor="background1"/>
                <w:sz w:val="18"/>
                <w:lang w:val="en-GB"/>
              </w:rPr>
              <w:t>ADDRESS</w:t>
            </w:r>
            <w:r w:rsidR="008A147E">
              <w:rPr>
                <w:rFonts w:ascii="Verdana" w:hAnsi="Verdana" w:cs="Arial"/>
                <w:b/>
                <w:color w:val="FFFFFF" w:themeColor="background1"/>
                <w:sz w:val="18"/>
                <w:lang w:val="en-GB"/>
              </w:rPr>
              <w:t>E</w:t>
            </w:r>
          </w:p>
        </w:tc>
        <w:tc>
          <w:tcPr>
            <w:tcW w:w="2667" w:type="pct"/>
            <w:shd w:val="clear" w:color="auto" w:fill="DBF5DC"/>
            <w:vAlign w:val="center"/>
          </w:tcPr>
          <w:p w:rsidR="005B216F" w:rsidRPr="006D35B0" w:rsidRDefault="005B216F" w:rsidP="00C71137">
            <w:pPr>
              <w:spacing w:line="36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B216F" w:rsidRPr="008A147E" w:rsidTr="005B216F">
        <w:trPr>
          <w:trHeight w:val="686"/>
        </w:trPr>
        <w:tc>
          <w:tcPr>
            <w:tcW w:w="2333" w:type="pct"/>
            <w:shd w:val="clear" w:color="auto" w:fill="00B050"/>
            <w:vAlign w:val="center"/>
          </w:tcPr>
          <w:p w:rsidR="005B216F" w:rsidRPr="00520C16" w:rsidRDefault="008A147E" w:rsidP="009C2961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</w:rPr>
            </w:pPr>
            <w:r w:rsidRPr="00520C16">
              <w:rPr>
                <w:rFonts w:ascii="Verdana" w:hAnsi="Verdana" w:cs="Arial"/>
                <w:b/>
                <w:color w:val="FFFFFF" w:themeColor="background1"/>
                <w:sz w:val="18"/>
              </w:rPr>
              <w:t>KONTAKTPERSON</w:t>
            </w:r>
            <w:r w:rsidR="005B216F" w:rsidRPr="00520C16">
              <w:rPr>
                <w:rFonts w:ascii="Verdana" w:hAnsi="Verdana" w:cs="Arial"/>
                <w:b/>
                <w:color w:val="FFFFFF" w:themeColor="background1"/>
                <w:sz w:val="18"/>
              </w:rPr>
              <w:t xml:space="preserve">; </w:t>
            </w:r>
          </w:p>
          <w:p w:rsidR="005B216F" w:rsidRPr="00520C16" w:rsidRDefault="005B216F" w:rsidP="008A147E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</w:rPr>
            </w:pPr>
            <w:r w:rsidRPr="00520C16">
              <w:rPr>
                <w:rFonts w:ascii="Verdana" w:hAnsi="Verdana" w:cs="Arial"/>
                <w:b/>
                <w:color w:val="FFFFFF" w:themeColor="background1"/>
                <w:sz w:val="18"/>
              </w:rPr>
              <w:t xml:space="preserve">E-MAIL </w:t>
            </w:r>
            <w:r w:rsidR="008A147E" w:rsidRPr="00520C16">
              <w:rPr>
                <w:rFonts w:ascii="Verdana" w:hAnsi="Verdana" w:cs="Arial"/>
                <w:b/>
                <w:color w:val="FFFFFF" w:themeColor="background1"/>
                <w:sz w:val="18"/>
              </w:rPr>
              <w:t>OG MOBILNR.</w:t>
            </w:r>
          </w:p>
        </w:tc>
        <w:tc>
          <w:tcPr>
            <w:tcW w:w="2667" w:type="pct"/>
            <w:shd w:val="clear" w:color="auto" w:fill="DBF5DC"/>
            <w:vAlign w:val="center"/>
          </w:tcPr>
          <w:p w:rsidR="005B216F" w:rsidRPr="00520C16" w:rsidRDefault="005B216F" w:rsidP="00C7113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23506F" w:rsidRPr="00520C16" w:rsidRDefault="0023506F" w:rsidP="0023506F"/>
    <w:p w:rsidR="00D67692" w:rsidRDefault="00D67692" w:rsidP="002F3696">
      <w:pPr>
        <w:pStyle w:val="Overskrift1"/>
        <w:rPr>
          <w:lang w:val="en-GB"/>
        </w:rPr>
      </w:pPr>
      <w:bookmarkStart w:id="4" w:name="_Toc451853191"/>
      <w:r>
        <w:rPr>
          <w:lang w:val="en-GB"/>
        </w:rPr>
        <w:t>Referencer</w:t>
      </w:r>
    </w:p>
    <w:p w:rsidR="00D67692" w:rsidRDefault="00D67692" w:rsidP="001E0EBA">
      <w:pPr>
        <w:jc w:val="both"/>
        <w:rPr>
          <w:rFonts w:asciiTheme="majorHAnsi" w:hAnsiTheme="majorHAnsi" w:cstheme="majorHAnsi"/>
          <w:i/>
          <w:highlight w:val="yellow"/>
        </w:rPr>
      </w:pPr>
      <w:r w:rsidRPr="008A147E">
        <w:rPr>
          <w:rFonts w:asciiTheme="majorHAnsi" w:hAnsiTheme="majorHAnsi" w:cstheme="majorHAnsi"/>
          <w:i/>
          <w:highlight w:val="yellow"/>
        </w:rPr>
        <w:t xml:space="preserve">[Skal slettes af tilbudsgiver: Her </w:t>
      </w:r>
      <w:r>
        <w:rPr>
          <w:rFonts w:asciiTheme="majorHAnsi" w:hAnsiTheme="majorHAnsi" w:cstheme="majorHAnsi"/>
          <w:i/>
          <w:highlight w:val="yellow"/>
        </w:rPr>
        <w:t xml:space="preserve">skal </w:t>
      </w:r>
      <w:r w:rsidRPr="008A147E">
        <w:rPr>
          <w:rFonts w:asciiTheme="majorHAnsi" w:hAnsiTheme="majorHAnsi" w:cstheme="majorHAnsi"/>
          <w:i/>
          <w:highlight w:val="yellow"/>
        </w:rPr>
        <w:t xml:space="preserve">tilbudsgiver </w:t>
      </w:r>
      <w:r>
        <w:rPr>
          <w:rFonts w:asciiTheme="majorHAnsi" w:hAnsiTheme="majorHAnsi" w:cstheme="majorHAnsi"/>
          <w:i/>
          <w:highlight w:val="yellow"/>
        </w:rPr>
        <w:t>anføre 3 tidligere referencer.</w:t>
      </w:r>
      <w:r w:rsidR="001E0EBA">
        <w:rPr>
          <w:rFonts w:asciiTheme="majorHAnsi" w:hAnsiTheme="majorHAnsi" w:cstheme="majorHAnsi"/>
          <w:i/>
          <w:highlight w:val="yellow"/>
        </w:rPr>
        <w:t xml:space="preserve"> Tilbudsgiver skal have mindst én reference, som ordregiver vurderer er sammenlignelig med det udbudte. Referencerne skal sammenholdes med det</w:t>
      </w:r>
      <w:r w:rsidRPr="008A147E">
        <w:rPr>
          <w:rFonts w:asciiTheme="majorHAnsi" w:hAnsiTheme="majorHAnsi" w:cstheme="majorHAnsi"/>
          <w:i/>
          <w:highlight w:val="yellow"/>
        </w:rPr>
        <w:t xml:space="preserve"> </w:t>
      </w:r>
      <w:r w:rsidR="001E0EBA">
        <w:rPr>
          <w:rFonts w:asciiTheme="majorHAnsi" w:hAnsiTheme="majorHAnsi" w:cstheme="majorHAnsi"/>
          <w:i/>
          <w:highlight w:val="yellow"/>
        </w:rPr>
        <w:t>i tilbuds</w:t>
      </w:r>
      <w:r w:rsidR="00A654B4">
        <w:rPr>
          <w:rFonts w:asciiTheme="majorHAnsi" w:hAnsiTheme="majorHAnsi" w:cstheme="majorHAnsi"/>
          <w:i/>
          <w:highlight w:val="yellow"/>
        </w:rPr>
        <w:t xml:space="preserve">dokumentet </w:t>
      </w:r>
      <w:r w:rsidR="001E0EBA">
        <w:rPr>
          <w:rFonts w:asciiTheme="majorHAnsi" w:hAnsiTheme="majorHAnsi" w:cstheme="majorHAnsi"/>
          <w:i/>
          <w:highlight w:val="yellow"/>
        </w:rPr>
        <w:t>afsnit 3 og 3.1 beskrevne.</w:t>
      </w:r>
      <w:r w:rsidRPr="00520C16">
        <w:rPr>
          <w:rFonts w:asciiTheme="majorHAnsi" w:hAnsiTheme="majorHAnsi" w:cstheme="majorHAnsi"/>
          <w:i/>
          <w:highlight w:val="yellow"/>
        </w:rPr>
        <w:t>]</w:t>
      </w:r>
    </w:p>
    <w:p w:rsidR="001E0EBA" w:rsidRDefault="001E0EBA" w:rsidP="001E0EBA">
      <w:pPr>
        <w:jc w:val="both"/>
        <w:rPr>
          <w:rFonts w:asciiTheme="majorHAnsi" w:hAnsiTheme="majorHAnsi" w:cstheme="majorHAnsi"/>
          <w:i/>
          <w:highlight w:val="yellow"/>
        </w:rPr>
      </w:pPr>
    </w:p>
    <w:p w:rsidR="001E0EBA" w:rsidRPr="001E0EBA" w:rsidRDefault="001E0EBA" w:rsidP="001E0EBA">
      <w:pPr>
        <w:jc w:val="both"/>
        <w:rPr>
          <w:rFonts w:asciiTheme="majorHAnsi" w:hAnsiTheme="majorHAnsi" w:cstheme="majorHAnsi"/>
        </w:rPr>
      </w:pPr>
      <w:r w:rsidRPr="001E0EBA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eference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E0EBA" w:rsidTr="001E0EBA">
        <w:tc>
          <w:tcPr>
            <w:tcW w:w="4605" w:type="dxa"/>
          </w:tcPr>
          <w:p w:rsidR="001E0EBA" w:rsidRPr="001E0EBA" w:rsidRDefault="001E0EBA" w:rsidP="001E0E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Ordregiver</w:t>
            </w:r>
          </w:p>
        </w:tc>
        <w:tc>
          <w:tcPr>
            <w:tcW w:w="4605" w:type="dxa"/>
          </w:tcPr>
          <w:p w:rsidR="001E0EBA" w:rsidRPr="001E0EB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  <w:r w:rsidRPr="006A260A">
              <w:rPr>
                <w:rFonts w:asciiTheme="majorHAnsi" w:hAnsiTheme="majorHAnsi" w:cstheme="majorHAnsi"/>
                <w:highlight w:val="yellow"/>
              </w:rPr>
              <w:t>[Skal beskrives</w:t>
            </w:r>
            <w:r>
              <w:rPr>
                <w:rFonts w:asciiTheme="majorHAnsi" w:hAnsiTheme="majorHAnsi" w:cstheme="majorHAnsi"/>
                <w:highlight w:val="yellow"/>
              </w:rPr>
              <w:t xml:space="preserve"> af tilbudsgiver</w:t>
            </w:r>
            <w:r w:rsidRPr="006A260A">
              <w:rPr>
                <w:rFonts w:asciiTheme="majorHAnsi" w:hAnsiTheme="majorHAnsi" w:cstheme="majorHAnsi"/>
                <w:highlight w:val="yellow"/>
              </w:rPr>
              <w:t>]</w:t>
            </w:r>
          </w:p>
        </w:tc>
      </w:tr>
      <w:tr w:rsidR="006A260A" w:rsidTr="001E0EBA">
        <w:tc>
          <w:tcPr>
            <w:tcW w:w="4605" w:type="dxa"/>
          </w:tcPr>
          <w:p w:rsidR="006A260A" w:rsidRPr="001E0EB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Kontraktens størrelse i DKK</w:t>
            </w:r>
          </w:p>
        </w:tc>
        <w:tc>
          <w:tcPr>
            <w:tcW w:w="4605" w:type="dxa"/>
          </w:tcPr>
          <w:p w:rsidR="006A260A" w:rsidRDefault="006A260A">
            <w:r w:rsidRPr="00642B51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1E0EBA">
        <w:tc>
          <w:tcPr>
            <w:tcW w:w="4605" w:type="dxa"/>
          </w:tcPr>
          <w:p w:rsidR="006A260A" w:rsidRPr="001E0EBA" w:rsidRDefault="009A71F9" w:rsidP="001E0E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Dato for levering</w:t>
            </w:r>
          </w:p>
        </w:tc>
        <w:tc>
          <w:tcPr>
            <w:tcW w:w="4605" w:type="dxa"/>
          </w:tcPr>
          <w:p w:rsidR="006A260A" w:rsidRDefault="006A260A">
            <w:r w:rsidRPr="00642B51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1E0EBA">
        <w:tc>
          <w:tcPr>
            <w:tcW w:w="4605" w:type="dxa"/>
          </w:tcPr>
          <w:p w:rsidR="006A260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Beskrivelse af leverancen:</w:t>
            </w:r>
          </w:p>
          <w:p w:rsidR="006A260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 ønskes en </w:t>
            </w:r>
            <w:r w:rsidR="009A71F9">
              <w:rPr>
                <w:rFonts w:asciiTheme="majorHAnsi" w:hAnsiTheme="majorHAnsi" w:cstheme="majorHAnsi"/>
              </w:rPr>
              <w:t xml:space="preserve">kort </w:t>
            </w:r>
            <w:r>
              <w:rPr>
                <w:rFonts w:asciiTheme="majorHAnsi" w:hAnsiTheme="majorHAnsi" w:cstheme="majorHAnsi"/>
              </w:rPr>
              <w:t>redegørelse for leverancen</w:t>
            </w:r>
            <w:r w:rsidR="009A71F9">
              <w:rPr>
                <w:rFonts w:asciiTheme="majorHAnsi" w:hAnsiTheme="majorHAnsi" w:cstheme="majorHAnsi"/>
              </w:rPr>
              <w:t xml:space="preserve"> og </w:t>
            </w:r>
            <w:r>
              <w:rPr>
                <w:rFonts w:asciiTheme="majorHAnsi" w:hAnsiTheme="majorHAnsi" w:cstheme="majorHAnsi"/>
              </w:rPr>
              <w:t xml:space="preserve">den </w:t>
            </w:r>
            <w:r w:rsidR="009A71F9">
              <w:rPr>
                <w:rFonts w:asciiTheme="majorHAnsi" w:hAnsiTheme="majorHAnsi" w:cstheme="majorHAnsi"/>
              </w:rPr>
              <w:t>geografiske placering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6A260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Pr="001E0EBA" w:rsidRDefault="006A260A" w:rsidP="001E0EB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:rsidR="006A260A" w:rsidRDefault="006A260A">
            <w:pPr>
              <w:rPr>
                <w:rFonts w:asciiTheme="majorHAnsi" w:hAnsiTheme="majorHAnsi" w:cstheme="majorHAnsi"/>
              </w:rPr>
            </w:pPr>
            <w:r w:rsidRPr="00642B51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/>
        </w:tc>
      </w:tr>
    </w:tbl>
    <w:p w:rsidR="001E0EBA" w:rsidRPr="001E0EBA" w:rsidRDefault="001E0EBA" w:rsidP="001E0EBA">
      <w:pPr>
        <w:jc w:val="both"/>
        <w:rPr>
          <w:rFonts w:asciiTheme="majorHAnsi" w:hAnsiTheme="majorHAnsi" w:cstheme="majorHAnsi"/>
          <w:highlight w:val="yellow"/>
        </w:rPr>
      </w:pPr>
    </w:p>
    <w:p w:rsidR="001E0EBA" w:rsidRPr="001E0EBA" w:rsidRDefault="001E0EBA" w:rsidP="001E0EBA">
      <w:pPr>
        <w:jc w:val="both"/>
        <w:rPr>
          <w:rFonts w:asciiTheme="majorHAnsi" w:hAnsiTheme="majorHAnsi" w:cstheme="majorHAnsi"/>
        </w:rPr>
      </w:pPr>
      <w:r w:rsidRPr="001E0EBA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eference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Ordregiver</w:t>
            </w:r>
          </w:p>
        </w:tc>
        <w:tc>
          <w:tcPr>
            <w:tcW w:w="4605" w:type="dxa"/>
          </w:tcPr>
          <w:p w:rsidR="006A260A" w:rsidRDefault="006A260A">
            <w:r w:rsidRPr="00310754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Kontraktens størrelse i DKK</w:t>
            </w:r>
          </w:p>
        </w:tc>
        <w:tc>
          <w:tcPr>
            <w:tcW w:w="4605" w:type="dxa"/>
          </w:tcPr>
          <w:p w:rsidR="006A260A" w:rsidRDefault="006A260A">
            <w:r w:rsidRPr="00310754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Dato for leverancens udførelse</w:t>
            </w:r>
          </w:p>
        </w:tc>
        <w:tc>
          <w:tcPr>
            <w:tcW w:w="4605" w:type="dxa"/>
          </w:tcPr>
          <w:p w:rsidR="006A260A" w:rsidRDefault="006A260A">
            <w:r w:rsidRPr="00310754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Beskrivelse af leverancen:</w:t>
            </w: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 ønskes en </w:t>
            </w:r>
            <w:r w:rsidR="0086260A">
              <w:rPr>
                <w:rFonts w:asciiTheme="majorHAnsi" w:hAnsiTheme="majorHAnsi" w:cstheme="majorHAnsi"/>
              </w:rPr>
              <w:t xml:space="preserve">kort </w:t>
            </w:r>
            <w:r>
              <w:rPr>
                <w:rFonts w:asciiTheme="majorHAnsi" w:hAnsiTheme="majorHAnsi" w:cstheme="majorHAnsi"/>
              </w:rPr>
              <w:t>redegørelse for leverancen</w:t>
            </w:r>
            <w:r w:rsidR="002123EE">
              <w:rPr>
                <w:rFonts w:asciiTheme="majorHAnsi" w:hAnsiTheme="majorHAnsi" w:cstheme="majorHAnsi"/>
              </w:rPr>
              <w:t xml:space="preserve"> og</w:t>
            </w:r>
            <w:r>
              <w:rPr>
                <w:rFonts w:asciiTheme="majorHAnsi" w:hAnsiTheme="majorHAnsi" w:cstheme="majorHAnsi"/>
              </w:rPr>
              <w:t xml:space="preserve"> den geografis</w:t>
            </w:r>
            <w:r w:rsidR="002123EE">
              <w:rPr>
                <w:rFonts w:asciiTheme="majorHAnsi" w:hAnsiTheme="majorHAnsi" w:cstheme="majorHAnsi"/>
              </w:rPr>
              <w:t>ke placering.</w:t>
            </w: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:rsidR="006A260A" w:rsidRDefault="006A260A">
            <w:pPr>
              <w:rPr>
                <w:rFonts w:asciiTheme="majorHAnsi" w:hAnsiTheme="majorHAnsi" w:cstheme="majorHAnsi"/>
              </w:rPr>
            </w:pPr>
            <w:r w:rsidRPr="00310754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/>
        </w:tc>
      </w:tr>
    </w:tbl>
    <w:p w:rsidR="001E0EBA" w:rsidRDefault="001E0EBA" w:rsidP="001E0EBA">
      <w:pPr>
        <w:jc w:val="both"/>
        <w:rPr>
          <w:rFonts w:asciiTheme="majorHAnsi" w:hAnsiTheme="majorHAnsi" w:cstheme="majorHAnsi"/>
        </w:rPr>
      </w:pPr>
    </w:p>
    <w:p w:rsidR="001E0EBA" w:rsidRPr="001E0EBA" w:rsidRDefault="001E0EBA" w:rsidP="001E0EBA">
      <w:pPr>
        <w:jc w:val="both"/>
        <w:rPr>
          <w:rFonts w:asciiTheme="majorHAnsi" w:hAnsiTheme="majorHAnsi" w:cstheme="majorHAnsi"/>
        </w:rPr>
      </w:pPr>
      <w:r w:rsidRPr="001E0EBA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eference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Ordregiver</w:t>
            </w:r>
          </w:p>
        </w:tc>
        <w:tc>
          <w:tcPr>
            <w:tcW w:w="4605" w:type="dxa"/>
          </w:tcPr>
          <w:p w:rsidR="006A260A" w:rsidRDefault="006A260A">
            <w:r w:rsidRPr="0017744D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Kontraktens størrelse i DKK</w:t>
            </w:r>
          </w:p>
        </w:tc>
        <w:tc>
          <w:tcPr>
            <w:tcW w:w="4605" w:type="dxa"/>
          </w:tcPr>
          <w:p w:rsidR="006A260A" w:rsidRDefault="006A260A">
            <w:r w:rsidRPr="0017744D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Dato for leverancens udførelse</w:t>
            </w:r>
          </w:p>
        </w:tc>
        <w:tc>
          <w:tcPr>
            <w:tcW w:w="4605" w:type="dxa"/>
          </w:tcPr>
          <w:p w:rsidR="006A260A" w:rsidRDefault="006A260A">
            <w:r w:rsidRPr="0017744D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</w:tc>
      </w:tr>
      <w:tr w:rsidR="006A260A" w:rsidTr="00373E8B">
        <w:tc>
          <w:tcPr>
            <w:tcW w:w="4605" w:type="dxa"/>
          </w:tcPr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Beskrivelse af leverancen:</w:t>
            </w: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Her ønskes en </w:t>
            </w:r>
            <w:r w:rsidR="0086260A">
              <w:rPr>
                <w:rFonts w:asciiTheme="majorHAnsi" w:hAnsiTheme="majorHAnsi" w:cstheme="majorHAnsi"/>
              </w:rPr>
              <w:t xml:space="preserve">kort </w:t>
            </w:r>
            <w:r>
              <w:rPr>
                <w:rFonts w:asciiTheme="majorHAnsi" w:hAnsiTheme="majorHAnsi" w:cstheme="majorHAnsi"/>
              </w:rPr>
              <w:t>redegørelse for leverancen</w:t>
            </w:r>
            <w:r w:rsidR="001402B8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1402B8">
              <w:rPr>
                <w:rFonts w:asciiTheme="majorHAnsi" w:hAnsiTheme="majorHAnsi" w:cstheme="majorHAnsi"/>
              </w:rPr>
              <w:t xml:space="preserve">og </w:t>
            </w:r>
            <w:r>
              <w:rPr>
                <w:rFonts w:asciiTheme="majorHAnsi" w:hAnsiTheme="majorHAnsi" w:cstheme="majorHAnsi"/>
              </w:rPr>
              <w:t xml:space="preserve"> den</w:t>
            </w:r>
            <w:proofErr w:type="gramEnd"/>
            <w:r>
              <w:rPr>
                <w:rFonts w:asciiTheme="majorHAnsi" w:hAnsiTheme="majorHAnsi" w:cstheme="majorHAnsi"/>
              </w:rPr>
              <w:t xml:space="preserve"> geografiske placering.</w:t>
            </w: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  <w:p w:rsidR="006A260A" w:rsidRPr="001E0EBA" w:rsidRDefault="006A260A" w:rsidP="00373E8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:rsidR="006A260A" w:rsidRDefault="006A260A">
            <w:pPr>
              <w:rPr>
                <w:rFonts w:asciiTheme="majorHAnsi" w:hAnsiTheme="majorHAnsi" w:cstheme="majorHAnsi"/>
              </w:rPr>
            </w:pPr>
            <w:r w:rsidRPr="0017744D">
              <w:rPr>
                <w:rFonts w:asciiTheme="majorHAnsi" w:hAnsiTheme="majorHAnsi" w:cstheme="majorHAnsi"/>
                <w:highlight w:val="yellow"/>
              </w:rPr>
              <w:t>[Skal beskrives af tilbudsgiver]</w:t>
            </w: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>
            <w:pPr>
              <w:rPr>
                <w:rFonts w:asciiTheme="majorHAnsi" w:hAnsiTheme="majorHAnsi" w:cstheme="majorHAnsi"/>
              </w:rPr>
            </w:pPr>
          </w:p>
          <w:p w:rsidR="006A260A" w:rsidRDefault="006A260A"/>
        </w:tc>
      </w:tr>
    </w:tbl>
    <w:p w:rsidR="00D67692" w:rsidRPr="00D67692" w:rsidRDefault="00D67692" w:rsidP="00D67692"/>
    <w:p w:rsidR="002F3696" w:rsidRDefault="008A147E" w:rsidP="002F3696">
      <w:pPr>
        <w:pStyle w:val="Overskrift1"/>
        <w:rPr>
          <w:lang w:val="en-GB"/>
        </w:rPr>
      </w:pPr>
      <w:r>
        <w:rPr>
          <w:lang w:val="en-GB"/>
        </w:rPr>
        <w:t>Tilbuddet</w:t>
      </w:r>
      <w:r w:rsidR="001E0EBA">
        <w:rPr>
          <w:lang w:val="en-GB"/>
        </w:rPr>
        <w:t>s</w:t>
      </w:r>
      <w:r>
        <w:rPr>
          <w:lang w:val="en-GB"/>
        </w:rPr>
        <w:t xml:space="preserve"> indhold</w:t>
      </w:r>
    </w:p>
    <w:p w:rsidR="002F3696" w:rsidRPr="008A147E" w:rsidRDefault="008A147E" w:rsidP="002F3696">
      <w:pPr>
        <w:rPr>
          <w:szCs w:val="23"/>
        </w:rPr>
      </w:pPr>
      <w:r w:rsidRPr="008A147E">
        <w:rPr>
          <w:szCs w:val="23"/>
        </w:rPr>
        <w:t xml:space="preserve">Hermed afgiver </w:t>
      </w:r>
      <w:r w:rsidR="002F3696" w:rsidRPr="008A147E">
        <w:rPr>
          <w:szCs w:val="23"/>
        </w:rPr>
        <w:t>[</w:t>
      </w:r>
      <w:r w:rsidRPr="008A147E">
        <w:rPr>
          <w:szCs w:val="23"/>
          <w:highlight w:val="yellow"/>
        </w:rPr>
        <w:t>navn på tilbudsgiver</w:t>
      </w:r>
      <w:r w:rsidR="002F3696" w:rsidRPr="008A147E">
        <w:rPr>
          <w:szCs w:val="23"/>
        </w:rPr>
        <w:t xml:space="preserve">] </w:t>
      </w:r>
      <w:r w:rsidRPr="008A147E">
        <w:rPr>
          <w:szCs w:val="23"/>
        </w:rPr>
        <w:t xml:space="preserve">tilbud på </w:t>
      </w:r>
      <w:r w:rsidR="006835FD">
        <w:rPr>
          <w:szCs w:val="23"/>
        </w:rPr>
        <w:t>GPS-udstyr til Storebæltsbroens østbro</w:t>
      </w:r>
      <w:r w:rsidR="002F3696" w:rsidRPr="008A147E">
        <w:rPr>
          <w:bCs/>
        </w:rPr>
        <w:t>.</w:t>
      </w:r>
      <w:r w:rsidR="002F3696" w:rsidRPr="008A147E">
        <w:rPr>
          <w:szCs w:val="23"/>
        </w:rPr>
        <w:t xml:space="preserve"> </w:t>
      </w:r>
    </w:p>
    <w:p w:rsidR="002F3696" w:rsidRDefault="002F3696" w:rsidP="002F3696">
      <w:pPr>
        <w:rPr>
          <w:szCs w:val="23"/>
        </w:rPr>
      </w:pPr>
    </w:p>
    <w:p w:rsidR="00D90D66" w:rsidRDefault="00D90D66" w:rsidP="002F3696">
      <w:pPr>
        <w:rPr>
          <w:szCs w:val="23"/>
        </w:rPr>
      </w:pPr>
      <w:r>
        <w:rPr>
          <w:szCs w:val="23"/>
        </w:rPr>
        <w:t xml:space="preserve">Leverancens forudsættes leveret i henhold til </w:t>
      </w:r>
      <w:r>
        <w:t>A/S Storebælts almindelige indkøbsbetingelser.</w:t>
      </w:r>
    </w:p>
    <w:p w:rsidR="00D90D66" w:rsidRDefault="00D90D66" w:rsidP="002F3696">
      <w:pPr>
        <w:rPr>
          <w:szCs w:val="23"/>
        </w:rPr>
      </w:pPr>
    </w:p>
    <w:p w:rsidR="002F3696" w:rsidRDefault="001E0EBA" w:rsidP="002F3696">
      <w:r>
        <w:t xml:space="preserve">Tilbuddet er gældende i </w:t>
      </w:r>
      <w:r w:rsidR="008A147E" w:rsidRPr="008A147E">
        <w:t>3 måneder regnet fra tilbudsfristen</w:t>
      </w:r>
      <w:r w:rsidR="002F3696" w:rsidRPr="008A147E">
        <w:t>.</w:t>
      </w:r>
    </w:p>
    <w:p w:rsidR="00D90D66" w:rsidRDefault="00D90D66" w:rsidP="002F3696"/>
    <w:p w:rsidR="002F3696" w:rsidRPr="00E8408C" w:rsidRDefault="008A147E" w:rsidP="007B54CA">
      <w:pPr>
        <w:pStyle w:val="Overskrift2"/>
        <w:rPr>
          <w:lang w:val="en-GB"/>
        </w:rPr>
      </w:pPr>
      <w:r>
        <w:rPr>
          <w:lang w:val="en-GB"/>
        </w:rPr>
        <w:t>Resumé</w:t>
      </w:r>
    </w:p>
    <w:p w:rsidR="002F3696" w:rsidRPr="008A147E" w:rsidRDefault="008A147E" w:rsidP="002F3696">
      <w:pPr>
        <w:jc w:val="both"/>
        <w:rPr>
          <w:rFonts w:asciiTheme="majorHAnsi" w:hAnsiTheme="majorHAnsi" w:cstheme="majorHAnsi"/>
        </w:rPr>
      </w:pPr>
      <w:r w:rsidRPr="00520C16">
        <w:rPr>
          <w:rFonts w:asciiTheme="majorHAnsi" w:hAnsiTheme="majorHAnsi" w:cstheme="majorHAnsi"/>
          <w:i/>
          <w:highlight w:val="yellow"/>
        </w:rPr>
        <w:t>[Skal slettes af tilbudsgiver</w:t>
      </w:r>
      <w:r w:rsidR="002F3696" w:rsidRPr="00520C16">
        <w:rPr>
          <w:rFonts w:asciiTheme="majorHAnsi" w:hAnsiTheme="majorHAnsi" w:cstheme="majorHAnsi"/>
          <w:i/>
          <w:highlight w:val="yellow"/>
        </w:rPr>
        <w:t xml:space="preserve">: </w:t>
      </w:r>
      <w:r w:rsidRPr="00520C16">
        <w:rPr>
          <w:rFonts w:asciiTheme="majorHAnsi" w:hAnsiTheme="majorHAnsi" w:cstheme="majorHAnsi"/>
          <w:i/>
          <w:highlight w:val="yellow"/>
        </w:rPr>
        <w:t xml:space="preserve">Dette afsnit skal udfyldes af tilbudsgiver. </w:t>
      </w:r>
      <w:r w:rsidRPr="008A147E">
        <w:rPr>
          <w:rFonts w:asciiTheme="majorHAnsi" w:hAnsiTheme="majorHAnsi" w:cstheme="majorHAnsi"/>
          <w:i/>
          <w:highlight w:val="yellow"/>
        </w:rPr>
        <w:t xml:space="preserve">Det bør indeholde en overordnet beskrivelse af tilbuddet, herunder det tilbudte system. </w:t>
      </w:r>
      <w:r>
        <w:rPr>
          <w:rFonts w:asciiTheme="majorHAnsi" w:hAnsiTheme="majorHAnsi" w:cstheme="majorHAnsi"/>
          <w:i/>
          <w:highlight w:val="yellow"/>
        </w:rPr>
        <w:t xml:space="preserve">Beskrivelsen </w:t>
      </w:r>
      <w:r w:rsidR="00107513">
        <w:rPr>
          <w:rFonts w:asciiTheme="majorHAnsi" w:hAnsiTheme="majorHAnsi" w:cstheme="majorHAnsi"/>
          <w:i/>
          <w:highlight w:val="yellow"/>
        </w:rPr>
        <w:t xml:space="preserve">skal </w:t>
      </w:r>
      <w:r>
        <w:rPr>
          <w:rFonts w:asciiTheme="majorHAnsi" w:hAnsiTheme="majorHAnsi" w:cstheme="majorHAnsi"/>
          <w:i/>
          <w:highlight w:val="yellow"/>
        </w:rPr>
        <w:t xml:space="preserve">suppleres med </w:t>
      </w:r>
      <w:r w:rsidR="00107513">
        <w:rPr>
          <w:rFonts w:asciiTheme="majorHAnsi" w:hAnsiTheme="majorHAnsi" w:cstheme="majorHAnsi"/>
          <w:i/>
          <w:highlight w:val="yellow"/>
        </w:rPr>
        <w:t>tekniske sp</w:t>
      </w:r>
      <w:r w:rsidR="00107513">
        <w:rPr>
          <w:rFonts w:asciiTheme="majorHAnsi" w:hAnsiTheme="majorHAnsi" w:cstheme="majorHAnsi"/>
          <w:i/>
          <w:highlight w:val="yellow"/>
        </w:rPr>
        <w:t>e</w:t>
      </w:r>
      <w:r w:rsidR="00107513">
        <w:rPr>
          <w:rFonts w:asciiTheme="majorHAnsi" w:hAnsiTheme="majorHAnsi" w:cstheme="majorHAnsi"/>
          <w:i/>
          <w:highlight w:val="yellow"/>
        </w:rPr>
        <w:t>cifikationer</w:t>
      </w:r>
      <w:r w:rsidR="006A260A">
        <w:rPr>
          <w:rFonts w:asciiTheme="majorHAnsi" w:hAnsiTheme="majorHAnsi" w:cstheme="majorHAnsi"/>
          <w:i/>
          <w:highlight w:val="yellow"/>
        </w:rPr>
        <w:t xml:space="preserve"> og</w:t>
      </w:r>
      <w:r w:rsidR="00D67692">
        <w:rPr>
          <w:rFonts w:asciiTheme="majorHAnsi" w:hAnsiTheme="majorHAnsi" w:cstheme="majorHAnsi"/>
          <w:i/>
          <w:highlight w:val="yellow"/>
        </w:rPr>
        <w:t xml:space="preserve"> tegninger samt evt. </w:t>
      </w:r>
      <w:r>
        <w:rPr>
          <w:rFonts w:asciiTheme="majorHAnsi" w:hAnsiTheme="majorHAnsi" w:cstheme="majorHAnsi"/>
          <w:i/>
          <w:highlight w:val="yellow"/>
        </w:rPr>
        <w:t>datablade</w:t>
      </w:r>
      <w:r w:rsidR="00D67692">
        <w:rPr>
          <w:rFonts w:asciiTheme="majorHAnsi" w:hAnsiTheme="majorHAnsi" w:cstheme="majorHAnsi"/>
          <w:i/>
          <w:highlight w:val="yellow"/>
        </w:rPr>
        <w:t xml:space="preserve"> og </w:t>
      </w:r>
      <w:r>
        <w:rPr>
          <w:rFonts w:asciiTheme="majorHAnsi" w:hAnsiTheme="majorHAnsi" w:cstheme="majorHAnsi"/>
          <w:i/>
          <w:highlight w:val="yellow"/>
        </w:rPr>
        <w:t>fotodokumentation</w:t>
      </w:r>
      <w:r w:rsidR="00D67692">
        <w:rPr>
          <w:rFonts w:asciiTheme="majorHAnsi" w:hAnsiTheme="majorHAnsi" w:cstheme="majorHAnsi"/>
          <w:i/>
          <w:highlight w:val="yellow"/>
        </w:rPr>
        <w:t xml:space="preserve"> </w:t>
      </w:r>
      <w:r>
        <w:rPr>
          <w:rFonts w:asciiTheme="majorHAnsi" w:hAnsiTheme="majorHAnsi" w:cstheme="majorHAnsi"/>
          <w:i/>
          <w:highlight w:val="yellow"/>
        </w:rPr>
        <w:t xml:space="preserve"> m.v.</w:t>
      </w:r>
      <w:r w:rsidR="002F3696" w:rsidRPr="008A147E">
        <w:rPr>
          <w:rFonts w:asciiTheme="majorHAnsi" w:hAnsiTheme="majorHAnsi" w:cstheme="majorHAnsi"/>
          <w:highlight w:val="yellow"/>
        </w:rPr>
        <w:t xml:space="preserve">] </w:t>
      </w:r>
    </w:p>
    <w:p w:rsidR="002F3696" w:rsidRPr="008A147E" w:rsidRDefault="002F3696" w:rsidP="002F3696"/>
    <w:p w:rsidR="002F3696" w:rsidRPr="00E8408C" w:rsidRDefault="008A147E" w:rsidP="002F3696">
      <w:pPr>
        <w:pStyle w:val="Overskrift2"/>
        <w:ind w:left="680" w:hanging="680"/>
        <w:rPr>
          <w:lang w:val="en-GB"/>
        </w:rPr>
      </w:pPr>
      <w:r>
        <w:rPr>
          <w:lang w:val="en-GB"/>
        </w:rPr>
        <w:t>Forbehold</w:t>
      </w:r>
    </w:p>
    <w:p w:rsidR="002F3696" w:rsidRPr="00520C16" w:rsidRDefault="008A147E" w:rsidP="002F3696">
      <w:pPr>
        <w:jc w:val="both"/>
        <w:rPr>
          <w:rFonts w:asciiTheme="majorHAnsi" w:hAnsiTheme="majorHAnsi" w:cstheme="majorHAnsi"/>
          <w:i/>
          <w:highlight w:val="yellow"/>
        </w:rPr>
      </w:pPr>
      <w:r w:rsidRPr="008A147E">
        <w:rPr>
          <w:rFonts w:asciiTheme="majorHAnsi" w:hAnsiTheme="majorHAnsi" w:cstheme="majorHAnsi"/>
          <w:i/>
          <w:highlight w:val="yellow"/>
        </w:rPr>
        <w:t xml:space="preserve">[Skal slettes af tilbudsgiver: Her kan tilbudsgiver angive eventuelle forbehold til sit tilbud. </w:t>
      </w:r>
      <w:r w:rsidRPr="00520C16">
        <w:rPr>
          <w:rFonts w:asciiTheme="majorHAnsi" w:hAnsiTheme="majorHAnsi" w:cstheme="majorHAnsi"/>
          <w:i/>
          <w:highlight w:val="yellow"/>
        </w:rPr>
        <w:t>Det frarådes, at tilbudsgiver tager forbehold</w:t>
      </w:r>
      <w:r w:rsidR="006835FD">
        <w:rPr>
          <w:rFonts w:asciiTheme="majorHAnsi" w:hAnsiTheme="majorHAnsi" w:cstheme="majorHAnsi"/>
          <w:i/>
          <w:highlight w:val="yellow"/>
        </w:rPr>
        <w:t>. Eventuelle forbehold vil i muligt omfang blive omregnet og tillagt den tilbudte pris.</w:t>
      </w:r>
      <w:r w:rsidR="002F3696" w:rsidRPr="00520C16">
        <w:rPr>
          <w:rFonts w:asciiTheme="majorHAnsi" w:hAnsiTheme="majorHAnsi" w:cstheme="majorHAnsi"/>
          <w:i/>
          <w:highlight w:val="yellow"/>
        </w:rPr>
        <w:t>]</w:t>
      </w:r>
    </w:p>
    <w:p w:rsidR="002F3696" w:rsidRPr="00520C16" w:rsidRDefault="002F3696" w:rsidP="002F3696">
      <w:pPr>
        <w:jc w:val="both"/>
        <w:rPr>
          <w:rFonts w:asciiTheme="majorHAnsi" w:hAnsiTheme="majorHAnsi" w:cstheme="majorHAnsi"/>
          <w:i/>
          <w:highlight w:val="yellow"/>
        </w:rPr>
      </w:pPr>
    </w:p>
    <w:p w:rsidR="002F3696" w:rsidRPr="00520C16" w:rsidRDefault="008A147E" w:rsidP="002F3696">
      <w:r w:rsidRPr="00520C16">
        <w:t>Tilbuddet indeholder ingen forbehold for udbudsmaterialet</w:t>
      </w:r>
      <w:r w:rsidR="002F3696" w:rsidRPr="00520C16">
        <w:t>.</w:t>
      </w:r>
    </w:p>
    <w:p w:rsidR="00103187" w:rsidRPr="00520C16" w:rsidRDefault="00103187" w:rsidP="002F3696"/>
    <w:p w:rsidR="00103187" w:rsidRPr="008A147E" w:rsidRDefault="008A147E" w:rsidP="00103187">
      <w:pPr>
        <w:pStyle w:val="Overskrift2"/>
      </w:pPr>
      <w:r w:rsidRPr="008A147E">
        <w:t>Underleverandører foreslået af tilbudsgiver</w:t>
      </w:r>
      <w:r w:rsidR="00103187" w:rsidRPr="008A147E">
        <w:t xml:space="preserve"> </w:t>
      </w:r>
    </w:p>
    <w:p w:rsidR="00103187" w:rsidRPr="008A147E" w:rsidRDefault="00103187" w:rsidP="00103187">
      <w:pPr>
        <w:jc w:val="both"/>
        <w:rPr>
          <w:rFonts w:asciiTheme="majorHAnsi" w:hAnsiTheme="majorHAnsi" w:cstheme="majorHAnsi"/>
          <w:i/>
          <w:highlight w:val="yellow"/>
        </w:rPr>
      </w:pPr>
      <w:r w:rsidRPr="008A147E">
        <w:rPr>
          <w:rFonts w:asciiTheme="majorHAnsi" w:hAnsiTheme="majorHAnsi" w:cstheme="majorHAnsi"/>
        </w:rPr>
        <w:t>[</w:t>
      </w:r>
      <w:r w:rsidR="008A147E" w:rsidRPr="008A147E">
        <w:rPr>
          <w:rFonts w:asciiTheme="majorHAnsi" w:hAnsiTheme="majorHAnsi" w:cstheme="majorHAnsi"/>
          <w:i/>
          <w:highlight w:val="yellow"/>
        </w:rPr>
        <w:t>Her kan tilbudsgiver angive information om event</w:t>
      </w:r>
      <w:r w:rsidR="006A260A">
        <w:rPr>
          <w:rFonts w:asciiTheme="majorHAnsi" w:hAnsiTheme="majorHAnsi" w:cstheme="majorHAnsi"/>
          <w:i/>
          <w:highlight w:val="yellow"/>
        </w:rPr>
        <w:t>u</w:t>
      </w:r>
      <w:r w:rsidR="008A147E" w:rsidRPr="008A147E">
        <w:rPr>
          <w:rFonts w:asciiTheme="majorHAnsi" w:hAnsiTheme="majorHAnsi" w:cstheme="majorHAnsi"/>
          <w:i/>
          <w:highlight w:val="yellow"/>
        </w:rPr>
        <w:t>elle foreslåede underleverandører</w:t>
      </w:r>
      <w:r w:rsidRPr="008A147E">
        <w:rPr>
          <w:rFonts w:asciiTheme="majorHAnsi" w:hAnsiTheme="majorHAnsi" w:cstheme="majorHAnsi"/>
          <w:i/>
          <w:highlight w:val="yellow"/>
        </w:rPr>
        <w:t>.]</w:t>
      </w:r>
    </w:p>
    <w:p w:rsidR="002F3696" w:rsidRPr="008A147E" w:rsidRDefault="002F3696" w:rsidP="002F3696"/>
    <w:p w:rsidR="002F3696" w:rsidRPr="008A147E" w:rsidRDefault="002F3696" w:rsidP="002F3696"/>
    <w:bookmarkEnd w:id="4"/>
    <w:p w:rsidR="005F62BE" w:rsidRDefault="008A147E" w:rsidP="005F62BE">
      <w:pPr>
        <w:pStyle w:val="Overskrift1"/>
        <w:numPr>
          <w:ilvl w:val="0"/>
          <w:numId w:val="15"/>
        </w:numPr>
        <w:rPr>
          <w:lang w:val="en-GB"/>
        </w:rPr>
      </w:pPr>
      <w:r>
        <w:rPr>
          <w:lang w:val="en-GB"/>
        </w:rPr>
        <w:t>Den tilbudte pris</w:t>
      </w:r>
    </w:p>
    <w:p w:rsidR="00E64ED8" w:rsidRDefault="006A260A" w:rsidP="00694CDE">
      <w:r w:rsidRPr="00520C16">
        <w:rPr>
          <w:rFonts w:asciiTheme="majorHAnsi" w:hAnsiTheme="majorHAnsi" w:cstheme="majorHAnsi"/>
          <w:i/>
          <w:highlight w:val="yellow"/>
        </w:rPr>
        <w:t>[Skal slettes af tilbudsgiver</w:t>
      </w:r>
      <w:r>
        <w:rPr>
          <w:rFonts w:asciiTheme="majorHAnsi" w:hAnsiTheme="majorHAnsi" w:cstheme="majorHAnsi"/>
          <w:i/>
          <w:highlight w:val="yellow"/>
        </w:rPr>
        <w:t xml:space="preserve">: </w:t>
      </w:r>
      <w:r w:rsidRPr="006A260A">
        <w:rPr>
          <w:rFonts w:asciiTheme="majorHAnsi" w:hAnsiTheme="majorHAnsi" w:cstheme="majorHAnsi"/>
          <w:i/>
          <w:highlight w:val="yellow"/>
        </w:rPr>
        <w:t>Alle hvide felter I nedenstående skema skal udfyldes med priser</w:t>
      </w:r>
      <w:r>
        <w:rPr>
          <w:rFonts w:asciiTheme="majorHAnsi" w:hAnsiTheme="majorHAnsi" w:cstheme="majorHAnsi"/>
          <w:i/>
          <w:highlight w:val="yellow"/>
        </w:rPr>
        <w:t>.]</w:t>
      </w:r>
      <w:r w:rsidRPr="00520C16">
        <w:rPr>
          <w:rFonts w:asciiTheme="majorHAnsi" w:hAnsiTheme="majorHAnsi" w:cstheme="majorHAnsi"/>
          <w:i/>
          <w:highlight w:val="yellow"/>
        </w:rPr>
        <w:t xml:space="preserve"> </w:t>
      </w:r>
    </w:p>
    <w:p w:rsidR="00E64ED8" w:rsidRDefault="00E64ED8" w:rsidP="00694CDE"/>
    <w:p w:rsidR="00E64ED8" w:rsidRDefault="00E64ED8" w:rsidP="00694CDE"/>
    <w:p w:rsidR="00E64ED8" w:rsidRPr="00694CDE" w:rsidRDefault="00E64ED8" w:rsidP="00694C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1984"/>
      </w:tblGrid>
      <w:tr w:rsidR="00E64ED8" w:rsidRPr="00694CDE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94CDE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94CDE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64ED8" w:rsidRPr="00694CDE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94CDE">
              <w:rPr>
                <w:rFonts w:asciiTheme="majorHAnsi" w:hAnsiTheme="majorHAnsi" w:cstheme="majorHAnsi"/>
                <w:noProof/>
              </w:rPr>
              <w:t>Stk.</w:t>
            </w:r>
            <w:r>
              <w:rPr>
                <w:rFonts w:asciiTheme="majorHAnsi" w:hAnsiTheme="majorHAnsi" w:cstheme="majorHAnsi"/>
                <w:noProof/>
              </w:rPr>
              <w:t xml:space="preserve"> pris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64ED8" w:rsidRPr="00694CDE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I alt</w:t>
            </w:r>
          </w:p>
        </w:tc>
      </w:tr>
      <w:tr w:rsidR="00E64ED8" w:rsidRPr="00694CDE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  <w:lang w:val="en-GB"/>
              </w:rPr>
            </w:pPr>
            <w:r>
              <w:rPr>
                <w:rFonts w:asciiTheme="majorHAnsi" w:hAnsiTheme="majorHAnsi" w:cstheme="majorHAnsi"/>
                <w:noProof/>
                <w:lang w:val="en-GB"/>
              </w:rPr>
              <w:t>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94CDE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835FD">
              <w:rPr>
                <w:rFonts w:asciiTheme="majorHAnsi" w:hAnsiTheme="majorHAnsi" w:cstheme="majorHAnsi"/>
                <w:noProof/>
                <w:lang w:val="en-GB"/>
              </w:rPr>
              <w:t>7 GPS-antenner</w:t>
            </w:r>
          </w:p>
          <w:p w:rsidR="00E64ED8" w:rsidRPr="00694CDE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843" w:type="dxa"/>
          </w:tcPr>
          <w:p w:rsidR="00E64ED8" w:rsidRPr="00694CDE" w:rsidRDefault="00E64ED8" w:rsidP="00694CD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[stk. prisen skal indsættes]</w:t>
            </w:r>
          </w:p>
        </w:tc>
        <w:tc>
          <w:tcPr>
            <w:tcW w:w="1984" w:type="dxa"/>
          </w:tcPr>
          <w:p w:rsidR="00E64ED8" w:rsidRPr="00694CDE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[pris for 7 stk. skal indsættes]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835FD">
              <w:rPr>
                <w:rFonts w:asciiTheme="majorHAnsi" w:hAnsiTheme="majorHAnsi" w:cstheme="majorHAnsi"/>
                <w:noProof/>
              </w:rPr>
              <w:t>7 GPS-receivere</w:t>
            </w:r>
          </w:p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843" w:type="dxa"/>
          </w:tcPr>
          <w:p w:rsidR="00E64ED8" w:rsidRPr="00694CDE" w:rsidRDefault="00E64ED8" w:rsidP="00373E8B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[stk. prisen skal indsættes]</w:t>
            </w:r>
          </w:p>
        </w:tc>
        <w:tc>
          <w:tcPr>
            <w:tcW w:w="1984" w:type="dxa"/>
          </w:tcPr>
          <w:p w:rsidR="00E64ED8" w:rsidRPr="00694CDE" w:rsidRDefault="00E64ED8" w:rsidP="00373E8B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[pris for 7 stk. skal indsættes]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3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835FD">
              <w:rPr>
                <w:rFonts w:asciiTheme="majorHAnsi" w:hAnsiTheme="majorHAnsi" w:cstheme="majorHAnsi"/>
                <w:noProof/>
              </w:rPr>
              <w:t>1 referencestation med RTK-netværk</w:t>
            </w:r>
          </w:p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4" w:type="dxa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pris]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4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835FD">
              <w:rPr>
                <w:rFonts w:asciiTheme="majorHAnsi" w:hAnsiTheme="majorHAnsi" w:cstheme="majorHAnsi"/>
                <w:noProof/>
              </w:rPr>
              <w:t>Software</w:t>
            </w:r>
          </w:p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4" w:type="dxa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pris]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5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6835FD">
            <w:pPr>
              <w:jc w:val="both"/>
              <w:rPr>
                <w:rFonts w:asciiTheme="majorHAnsi" w:hAnsiTheme="majorHAnsi" w:cstheme="majorHAnsi"/>
                <w:noProof/>
              </w:rPr>
            </w:pPr>
            <w:r w:rsidRPr="006835FD">
              <w:rPr>
                <w:rFonts w:asciiTheme="majorHAnsi" w:hAnsiTheme="majorHAnsi" w:cstheme="majorHAnsi"/>
                <w:noProof/>
              </w:rPr>
              <w:t xml:space="preserve">Dokumentation i form af: </w:t>
            </w:r>
          </w:p>
          <w:p w:rsidR="00E64ED8" w:rsidRPr="006835FD" w:rsidRDefault="00E64ED8" w:rsidP="00694CDE">
            <w:pPr>
              <w:pStyle w:val="Opstilling-punkttegn"/>
              <w:rPr>
                <w:noProof/>
              </w:rPr>
            </w:pPr>
            <w:r w:rsidRPr="006835FD">
              <w:rPr>
                <w:noProof/>
              </w:rPr>
              <w:lastRenderedPageBreak/>
              <w:t>Tegninger</w:t>
            </w:r>
          </w:p>
          <w:p w:rsidR="00E64ED8" w:rsidRPr="006835FD" w:rsidRDefault="00E64ED8" w:rsidP="00694CDE">
            <w:pPr>
              <w:pStyle w:val="Opstilling-punkttegn"/>
              <w:rPr>
                <w:noProof/>
              </w:rPr>
            </w:pPr>
            <w:r w:rsidRPr="006835FD">
              <w:rPr>
                <w:noProof/>
              </w:rPr>
              <w:t>Datablade</w:t>
            </w:r>
          </w:p>
          <w:p w:rsidR="00E64ED8" w:rsidRPr="006835FD" w:rsidRDefault="00E64ED8" w:rsidP="00694CDE">
            <w:pPr>
              <w:pStyle w:val="Opstilling-punkttegn"/>
              <w:rPr>
                <w:noProof/>
              </w:rPr>
            </w:pPr>
            <w:r w:rsidRPr="006835FD">
              <w:rPr>
                <w:noProof/>
              </w:rPr>
              <w:t xml:space="preserve">Manualer </w:t>
            </w:r>
          </w:p>
          <w:p w:rsidR="00E64ED8" w:rsidRPr="006835FD" w:rsidRDefault="00BE1AF1" w:rsidP="00694CDE">
            <w:pPr>
              <w:pStyle w:val="Opstilling-punkttegn"/>
              <w:rPr>
                <w:noProof/>
              </w:rPr>
            </w:pPr>
            <w:r>
              <w:rPr>
                <w:noProof/>
              </w:rPr>
              <w:t>Montagevejledninger på dansk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4" w:type="dxa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pris]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Timepris</w:t>
            </w:r>
          </w:p>
        </w:tc>
        <w:tc>
          <w:tcPr>
            <w:tcW w:w="1843" w:type="dxa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timepris]</w:t>
            </w:r>
          </w:p>
        </w:tc>
        <w:tc>
          <w:tcPr>
            <w:tcW w:w="1984" w:type="dxa"/>
          </w:tcPr>
          <w:p w:rsidR="00E64ED8" w:rsidRPr="006835FD" w:rsidRDefault="00E64ED8" w:rsidP="00694CD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timepris multipliceret med 75 timer]</w:t>
            </w:r>
          </w:p>
        </w:tc>
      </w:tr>
      <w:tr w:rsidR="00E64ED8" w:rsidRPr="006835FD" w:rsidTr="00E64ED8">
        <w:tc>
          <w:tcPr>
            <w:tcW w:w="1242" w:type="dxa"/>
            <w:shd w:val="clear" w:color="auto" w:fill="BFBFBF" w:themeFill="background1" w:themeFillShade="BF"/>
          </w:tcPr>
          <w:p w:rsidR="00E64ED8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7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I alt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1984" w:type="dxa"/>
          </w:tcPr>
          <w:p w:rsidR="00E64ED8" w:rsidRPr="006835FD" w:rsidRDefault="00E64ED8" w:rsidP="005F62BE">
            <w:pPr>
              <w:jc w:val="both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[indsæt den samlede evalueringstekniske pris]</w:t>
            </w:r>
          </w:p>
        </w:tc>
      </w:tr>
    </w:tbl>
    <w:p w:rsidR="005F62BE" w:rsidRDefault="005F62BE" w:rsidP="005F62BE">
      <w:pPr>
        <w:jc w:val="both"/>
        <w:rPr>
          <w:rFonts w:asciiTheme="majorHAnsi" w:hAnsiTheme="majorHAnsi" w:cstheme="majorHAnsi"/>
          <w:noProof/>
        </w:rPr>
      </w:pPr>
    </w:p>
    <w:p w:rsidR="006A260A" w:rsidRDefault="006A260A" w:rsidP="006A260A">
      <w:r>
        <w:t>Alle ydelser forbundet med leverancen, herunder transport, levering og ydelser vedrørende sikke</w:t>
      </w:r>
      <w:r>
        <w:t>r</w:t>
      </w:r>
      <w:r>
        <w:t xml:space="preserve">heds- og sundhedsforanstaltninger, redskaber og materialer til overholdelse af krav til arbejdsmiljø, vedligeholdelse samt alle øvrige for leverancens gennemførelse nødvendige arbejder og ydelser er indregnet i ovenstående tilbudsliste. </w:t>
      </w:r>
    </w:p>
    <w:p w:rsidR="006A260A" w:rsidRDefault="006A260A" w:rsidP="006A260A"/>
    <w:p w:rsidR="006A260A" w:rsidRDefault="006A260A" w:rsidP="006A260A">
      <w:r>
        <w:t>Leveringssted: Materielgården: Halsskovvej 150, 4220 Korsør.</w:t>
      </w:r>
    </w:p>
    <w:p w:rsidR="006A260A" w:rsidRDefault="006A260A" w:rsidP="006A260A"/>
    <w:p w:rsidR="006A260A" w:rsidRPr="00B21158" w:rsidRDefault="006A260A" w:rsidP="006A260A">
      <w:r>
        <w:t>Der ydes ikke betaling for kørsel eller transportomkostninger. Tid i forbindelse med transport samt transportomkostninger skal således indregnes i timeprisen.</w:t>
      </w:r>
    </w:p>
    <w:p w:rsidR="006A260A" w:rsidRDefault="006A260A" w:rsidP="005F62BE">
      <w:pPr>
        <w:jc w:val="both"/>
        <w:rPr>
          <w:rFonts w:asciiTheme="majorHAnsi" w:hAnsiTheme="majorHAnsi" w:cstheme="majorHAnsi"/>
          <w:noProof/>
        </w:rPr>
      </w:pPr>
    </w:p>
    <w:p w:rsidR="00694CDE" w:rsidRPr="006835FD" w:rsidRDefault="00694CDE" w:rsidP="005F62BE">
      <w:pPr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Det forventes, at der indkøbes efterfølgende rådgivningstimer 50-100 stk. Det bemærkes dog, at A/S Storebælt ikke forpligter sig til at aftage et bestemt antal timer. </w:t>
      </w:r>
    </w:p>
    <w:p w:rsidR="005F62BE" w:rsidRPr="006835FD" w:rsidRDefault="005F62BE" w:rsidP="005F62BE">
      <w:pPr>
        <w:jc w:val="both"/>
        <w:rPr>
          <w:rFonts w:asciiTheme="majorHAnsi" w:hAnsiTheme="majorHAnsi" w:cstheme="majorHAnsi"/>
          <w:noProof/>
        </w:rPr>
      </w:pPr>
    </w:p>
    <w:p w:rsidR="007B54CA" w:rsidRDefault="00694CDE" w:rsidP="002F3696">
      <w:pPr>
        <w:pStyle w:val="Overskrift1"/>
      </w:pPr>
      <w:r>
        <w:rPr>
          <w:rFonts w:cs="Arial"/>
        </w:rPr>
        <w:t>Kvalitet</w:t>
      </w:r>
      <w:r w:rsidR="008A147E" w:rsidRPr="008A147E">
        <w:t xml:space="preserve"> </w:t>
      </w:r>
    </w:p>
    <w:p w:rsidR="00BE1AF1" w:rsidRPr="00BE1AF1" w:rsidRDefault="00A654B4" w:rsidP="00BE1AF1">
      <w:pPr>
        <w:jc w:val="both"/>
        <w:rPr>
          <w:rFonts w:asciiTheme="majorHAnsi" w:hAnsiTheme="majorHAnsi" w:cstheme="majorHAnsi"/>
          <w:i/>
          <w:highlight w:val="yellow"/>
        </w:rPr>
      </w:pPr>
      <w:r w:rsidRPr="00C41465">
        <w:rPr>
          <w:i/>
        </w:rPr>
        <w:t xml:space="preserve"> </w:t>
      </w:r>
      <w:r w:rsidR="002F3696" w:rsidRPr="00C41465">
        <w:rPr>
          <w:i/>
        </w:rPr>
        <w:t>[</w:t>
      </w:r>
      <w:r w:rsidR="008A147E" w:rsidRPr="00C41465">
        <w:rPr>
          <w:rFonts w:asciiTheme="majorHAnsi" w:hAnsiTheme="majorHAnsi" w:cstheme="majorHAnsi"/>
          <w:i/>
          <w:highlight w:val="yellow"/>
        </w:rPr>
        <w:t xml:space="preserve">Skal slettes af tilbudsgiver: </w:t>
      </w:r>
      <w:r w:rsidR="00BE1AF1">
        <w:rPr>
          <w:rFonts w:asciiTheme="majorHAnsi" w:hAnsiTheme="majorHAnsi" w:cstheme="majorHAnsi"/>
          <w:i/>
          <w:highlight w:val="yellow"/>
        </w:rPr>
        <w:t xml:space="preserve">Se tilbudsdokumentet afsnit 6.2. </w:t>
      </w:r>
      <w:r w:rsidR="00C41465" w:rsidRPr="00C41465">
        <w:rPr>
          <w:rFonts w:asciiTheme="majorHAnsi" w:hAnsiTheme="majorHAnsi" w:cstheme="majorHAnsi"/>
          <w:i/>
          <w:highlight w:val="yellow"/>
        </w:rPr>
        <w:t xml:space="preserve">Dette afsnit skal udfyldes af tilbudsgiver og bør indeholde </w:t>
      </w:r>
      <w:r w:rsidR="00C41465">
        <w:rPr>
          <w:rFonts w:asciiTheme="majorHAnsi" w:hAnsiTheme="majorHAnsi" w:cstheme="majorHAnsi"/>
          <w:i/>
          <w:highlight w:val="yellow"/>
        </w:rPr>
        <w:t xml:space="preserve">en beskrivelse </w:t>
      </w:r>
      <w:r w:rsidR="00C41465" w:rsidRPr="00C41465">
        <w:rPr>
          <w:rFonts w:asciiTheme="majorHAnsi" w:hAnsiTheme="majorHAnsi" w:cstheme="majorHAnsi"/>
          <w:i/>
          <w:highlight w:val="yellow"/>
        </w:rPr>
        <w:t>af</w:t>
      </w:r>
      <w:r w:rsidR="00BE1AF1">
        <w:rPr>
          <w:rFonts w:asciiTheme="majorHAnsi" w:hAnsiTheme="majorHAnsi" w:cstheme="majorHAnsi"/>
          <w:i/>
          <w:highlight w:val="yellow"/>
        </w:rPr>
        <w:t xml:space="preserve"> hvordan systemet er opbygget på en måde, så det </w:t>
      </w:r>
      <w:r w:rsidR="00BE1AF1" w:rsidRPr="00BE1AF1">
        <w:rPr>
          <w:rFonts w:asciiTheme="majorHAnsi" w:hAnsiTheme="majorHAnsi" w:cstheme="majorHAnsi"/>
          <w:i/>
          <w:highlight w:val="yellow"/>
        </w:rPr>
        <w:t>sikrer en så lang levetid som muligt. Der lægges vægt på, at der er valgt materialer, der har en lang levetid, og m</w:t>
      </w:r>
      <w:r w:rsidR="00BE1AF1" w:rsidRPr="00BE1AF1">
        <w:rPr>
          <w:rFonts w:asciiTheme="majorHAnsi" w:hAnsiTheme="majorHAnsi" w:cstheme="majorHAnsi"/>
          <w:i/>
          <w:highlight w:val="yellow"/>
        </w:rPr>
        <w:t>a</w:t>
      </w:r>
      <w:r w:rsidR="00BE1AF1" w:rsidRPr="00BE1AF1">
        <w:rPr>
          <w:rFonts w:asciiTheme="majorHAnsi" w:hAnsiTheme="majorHAnsi" w:cstheme="majorHAnsi"/>
          <w:i/>
          <w:highlight w:val="yellow"/>
        </w:rPr>
        <w:t>terialer, der kan tåle det særlige miljø på Storebæltsforbindelsen. Der lægges endvidere vægt på, at systemet er opbygget på en måde, så det er robust i forhold til at kunne modstå det miljø, hvor de skal opsættes, herunder det særlige marine eller nær-marine miljø.</w:t>
      </w:r>
    </w:p>
    <w:p w:rsidR="00231242" w:rsidRDefault="00BE1AF1" w:rsidP="005B216F">
      <w:pPr>
        <w:jc w:val="both"/>
        <w:rPr>
          <w:i/>
        </w:rPr>
      </w:pPr>
      <w:r>
        <w:rPr>
          <w:rFonts w:asciiTheme="majorHAnsi" w:hAnsiTheme="majorHAnsi" w:cstheme="majorHAnsi"/>
          <w:i/>
          <w:highlight w:val="yellow"/>
        </w:rPr>
        <w:t xml:space="preserve">Beskrivelsen bør </w:t>
      </w:r>
      <w:r w:rsidR="00FF1055">
        <w:rPr>
          <w:rFonts w:asciiTheme="majorHAnsi" w:hAnsiTheme="majorHAnsi" w:cstheme="majorHAnsi"/>
          <w:i/>
          <w:highlight w:val="yellow"/>
        </w:rPr>
        <w:t xml:space="preserve">indeholde en beskrivelse af </w:t>
      </w:r>
      <w:r w:rsidR="00A654B4">
        <w:rPr>
          <w:rFonts w:asciiTheme="majorHAnsi" w:hAnsiTheme="majorHAnsi" w:cstheme="majorHAnsi"/>
          <w:i/>
          <w:highlight w:val="yellow"/>
        </w:rPr>
        <w:t xml:space="preserve">valget af </w:t>
      </w:r>
      <w:r w:rsidR="00A654B4" w:rsidRPr="00A654B4">
        <w:rPr>
          <w:rFonts w:asciiTheme="majorHAnsi" w:hAnsiTheme="majorHAnsi" w:cstheme="majorHAnsi"/>
          <w:i/>
          <w:highlight w:val="yellow"/>
        </w:rPr>
        <w:t xml:space="preserve">materialer, </w:t>
      </w:r>
      <w:r>
        <w:rPr>
          <w:rFonts w:asciiTheme="majorHAnsi" w:hAnsiTheme="majorHAnsi" w:cstheme="majorHAnsi"/>
          <w:i/>
          <w:highlight w:val="yellow"/>
        </w:rPr>
        <w:t>måden system</w:t>
      </w:r>
      <w:r w:rsidR="00A654B4">
        <w:rPr>
          <w:rFonts w:asciiTheme="majorHAnsi" w:hAnsiTheme="majorHAnsi" w:cstheme="majorHAnsi"/>
          <w:i/>
          <w:highlight w:val="yellow"/>
        </w:rPr>
        <w:t>et er sammensat på, antennens opbygning og udformning mv.</w:t>
      </w:r>
      <w:r w:rsidR="00694CDE">
        <w:rPr>
          <w:rFonts w:asciiTheme="majorHAnsi" w:hAnsiTheme="majorHAnsi" w:cstheme="majorHAnsi"/>
          <w:bCs/>
          <w:i/>
          <w:highlight w:val="yellow"/>
        </w:rPr>
        <w:t xml:space="preserve"> Beskrivelsen bør maksimalt udgøre </w:t>
      </w:r>
      <w:r w:rsidR="00A654B4">
        <w:rPr>
          <w:rFonts w:asciiTheme="majorHAnsi" w:hAnsiTheme="majorHAnsi" w:cstheme="majorHAnsi"/>
          <w:bCs/>
          <w:i/>
          <w:highlight w:val="yellow"/>
        </w:rPr>
        <w:t>1½</w:t>
      </w:r>
      <w:r w:rsidR="00694CDE">
        <w:rPr>
          <w:rFonts w:asciiTheme="majorHAnsi" w:hAnsiTheme="majorHAnsi" w:cstheme="majorHAnsi"/>
          <w:bCs/>
          <w:i/>
          <w:highlight w:val="yellow"/>
        </w:rPr>
        <w:t xml:space="preserve"> A4 sider. </w:t>
      </w:r>
      <w:r w:rsidR="00A654B4">
        <w:rPr>
          <w:rFonts w:asciiTheme="majorHAnsi" w:hAnsiTheme="majorHAnsi" w:cstheme="majorHAnsi"/>
          <w:i/>
          <w:highlight w:val="yellow"/>
        </w:rPr>
        <w:t>Beskrive</w:t>
      </w:r>
      <w:r w:rsidR="00A654B4">
        <w:rPr>
          <w:rFonts w:asciiTheme="majorHAnsi" w:hAnsiTheme="majorHAnsi" w:cstheme="majorHAnsi"/>
          <w:i/>
          <w:highlight w:val="yellow"/>
        </w:rPr>
        <w:t>l</w:t>
      </w:r>
      <w:r w:rsidR="00A654B4">
        <w:rPr>
          <w:rFonts w:asciiTheme="majorHAnsi" w:hAnsiTheme="majorHAnsi" w:cstheme="majorHAnsi"/>
          <w:i/>
          <w:highlight w:val="yellow"/>
        </w:rPr>
        <w:t>sen kan suppleres af billeder eller anden dokumentation</w:t>
      </w:r>
      <w:r w:rsidR="00A654B4">
        <w:rPr>
          <w:rFonts w:asciiTheme="majorHAnsi" w:hAnsiTheme="majorHAnsi" w:cstheme="majorHAnsi"/>
          <w:i/>
        </w:rPr>
        <w:t>.</w:t>
      </w:r>
      <w:r w:rsidR="002F3696" w:rsidRPr="00C41465">
        <w:rPr>
          <w:i/>
        </w:rPr>
        <w:t>]</w:t>
      </w:r>
    </w:p>
    <w:p w:rsidR="00107513" w:rsidRPr="00C41465" w:rsidRDefault="00107513" w:rsidP="005B216F">
      <w:pPr>
        <w:jc w:val="both"/>
        <w:rPr>
          <w:rFonts w:asciiTheme="majorHAnsi" w:hAnsiTheme="majorHAnsi" w:cstheme="majorHAnsi"/>
          <w:i/>
        </w:rPr>
      </w:pPr>
    </w:p>
    <w:p w:rsidR="00107513" w:rsidRDefault="002F3696" w:rsidP="00107513">
      <w:pPr>
        <w:pStyle w:val="Overskrift1"/>
      </w:pPr>
      <w:r w:rsidRPr="00C41465">
        <w:t xml:space="preserve"> </w:t>
      </w:r>
      <w:r w:rsidR="00107513">
        <w:t>Leveringstid</w:t>
      </w:r>
      <w:r w:rsidR="00107513" w:rsidRPr="008A147E">
        <w:t xml:space="preserve"> </w:t>
      </w:r>
    </w:p>
    <w:p w:rsidR="00107513" w:rsidRPr="00C41465" w:rsidRDefault="00107513" w:rsidP="00107513">
      <w:pPr>
        <w:jc w:val="both"/>
        <w:rPr>
          <w:rFonts w:asciiTheme="majorHAnsi" w:hAnsiTheme="majorHAnsi" w:cstheme="majorHAnsi"/>
          <w:i/>
        </w:rPr>
      </w:pPr>
      <w:r w:rsidRPr="00C41465">
        <w:rPr>
          <w:i/>
        </w:rPr>
        <w:t xml:space="preserve"> [</w:t>
      </w:r>
      <w:r w:rsidRPr="00C41465">
        <w:rPr>
          <w:rFonts w:asciiTheme="majorHAnsi" w:hAnsiTheme="majorHAnsi" w:cstheme="majorHAnsi"/>
          <w:i/>
          <w:highlight w:val="yellow"/>
        </w:rPr>
        <w:t xml:space="preserve">Skal slettes af tilbudsgiver: Dette afsnit skal udfyldes af tilbudsgiver og bør indeholde </w:t>
      </w:r>
      <w:r>
        <w:rPr>
          <w:rFonts w:asciiTheme="majorHAnsi" w:hAnsiTheme="majorHAnsi" w:cstheme="majorHAnsi"/>
          <w:i/>
          <w:highlight w:val="yellow"/>
        </w:rPr>
        <w:t xml:space="preserve">en beskrivelse </w:t>
      </w:r>
      <w:r w:rsidRPr="00C41465">
        <w:rPr>
          <w:rFonts w:asciiTheme="majorHAnsi" w:hAnsiTheme="majorHAnsi" w:cstheme="majorHAnsi"/>
          <w:i/>
          <w:highlight w:val="yellow"/>
        </w:rPr>
        <w:t>af</w:t>
      </w:r>
      <w:r w:rsidR="00D67692">
        <w:rPr>
          <w:rFonts w:asciiTheme="majorHAnsi" w:hAnsiTheme="majorHAnsi" w:cstheme="majorHAnsi"/>
          <w:i/>
          <w:highlight w:val="yellow"/>
        </w:rPr>
        <w:t xml:space="preserve"> hvor mange uger fra kontraktunderskrivelse det vil tage</w:t>
      </w:r>
      <w:r w:rsidR="006A260A">
        <w:rPr>
          <w:rFonts w:asciiTheme="majorHAnsi" w:hAnsiTheme="majorHAnsi" w:cstheme="majorHAnsi"/>
          <w:i/>
          <w:highlight w:val="yellow"/>
        </w:rPr>
        <w:t>,</w:t>
      </w:r>
      <w:r w:rsidR="00D67692">
        <w:rPr>
          <w:rFonts w:asciiTheme="majorHAnsi" w:hAnsiTheme="majorHAnsi" w:cstheme="majorHAnsi"/>
          <w:i/>
          <w:highlight w:val="yellow"/>
        </w:rPr>
        <w:t xml:space="preserve"> at levere det i punkt 4, nr. 1 – 5 b</w:t>
      </w:r>
      <w:r w:rsidR="00D67692" w:rsidRPr="00A654B4">
        <w:rPr>
          <w:rFonts w:asciiTheme="majorHAnsi" w:hAnsiTheme="majorHAnsi" w:cstheme="majorHAnsi"/>
          <w:i/>
          <w:highlight w:val="yellow"/>
        </w:rPr>
        <w:t>eskrevne</w:t>
      </w:r>
      <w:r w:rsidRPr="00A654B4">
        <w:rPr>
          <w:rFonts w:asciiTheme="majorHAnsi" w:hAnsiTheme="majorHAnsi" w:cstheme="majorHAnsi"/>
          <w:bCs/>
          <w:i/>
          <w:highlight w:val="yellow"/>
        </w:rPr>
        <w:t xml:space="preserve">. </w:t>
      </w:r>
      <w:r w:rsidR="00A654B4" w:rsidRPr="00A654B4">
        <w:rPr>
          <w:rFonts w:asciiTheme="majorHAnsi" w:hAnsiTheme="majorHAnsi" w:cstheme="majorHAnsi"/>
          <w:b/>
          <w:bCs/>
          <w:i/>
          <w:highlight w:val="yellow"/>
        </w:rPr>
        <w:t xml:space="preserve">Det skal bemærkes, at leverancen senest skal være leveret </w:t>
      </w:r>
      <w:r w:rsidR="00603AD0">
        <w:rPr>
          <w:rFonts w:asciiTheme="majorHAnsi" w:hAnsiTheme="majorHAnsi" w:cstheme="majorHAnsi"/>
          <w:b/>
          <w:bCs/>
          <w:i/>
          <w:highlight w:val="yellow"/>
        </w:rPr>
        <w:t>6</w:t>
      </w:r>
      <w:r w:rsidR="00A654B4" w:rsidRPr="00A654B4">
        <w:rPr>
          <w:rFonts w:asciiTheme="majorHAnsi" w:hAnsiTheme="majorHAnsi" w:cstheme="majorHAnsi"/>
          <w:b/>
          <w:bCs/>
          <w:i/>
          <w:highlight w:val="yellow"/>
        </w:rPr>
        <w:t xml:space="preserve"> uger fra kontraktunderskrivelse</w:t>
      </w:r>
      <w:r w:rsidRPr="00C41465">
        <w:rPr>
          <w:i/>
        </w:rPr>
        <w:t>]</w:t>
      </w:r>
    </w:p>
    <w:p w:rsidR="002F3696" w:rsidRPr="00C41465" w:rsidRDefault="002F3696" w:rsidP="002F3696">
      <w:pPr>
        <w:jc w:val="both"/>
      </w:pPr>
    </w:p>
    <w:p w:rsidR="00B14302" w:rsidRDefault="001F2AA5" w:rsidP="00B14302">
      <w:pPr>
        <w:rPr>
          <w:szCs w:val="23"/>
        </w:rPr>
      </w:pPr>
      <w:r w:rsidRPr="008A147E">
        <w:rPr>
          <w:szCs w:val="23"/>
        </w:rPr>
        <w:t>[</w:t>
      </w:r>
      <w:r w:rsidRPr="001F2AA5">
        <w:rPr>
          <w:szCs w:val="23"/>
          <w:highlight w:val="yellow"/>
        </w:rPr>
        <w:t>Navn på tilbudsgiver</w:t>
      </w:r>
      <w:r w:rsidRPr="008A147E">
        <w:rPr>
          <w:szCs w:val="23"/>
        </w:rPr>
        <w:t xml:space="preserve">] </w:t>
      </w:r>
      <w:r>
        <w:rPr>
          <w:szCs w:val="23"/>
        </w:rPr>
        <w:t>tilbyder, at leverancen (det i punkt 4, nr. 1 til 5 nævnte) leveres på ordregivers adresse senest [</w:t>
      </w:r>
      <w:r w:rsidRPr="001F2AA5">
        <w:rPr>
          <w:szCs w:val="23"/>
          <w:highlight w:val="yellow"/>
        </w:rPr>
        <w:t>indsæt</w:t>
      </w:r>
      <w:r>
        <w:rPr>
          <w:szCs w:val="23"/>
        </w:rPr>
        <w:t>] uger fra kontraktunderskrivelse.</w:t>
      </w:r>
    </w:p>
    <w:p w:rsidR="001F2AA5" w:rsidRPr="006835FD" w:rsidRDefault="001F2AA5" w:rsidP="00B14302"/>
    <w:p w:rsidR="00B14302" w:rsidRPr="00D67692" w:rsidRDefault="00AC3B35" w:rsidP="00B14302">
      <w:pPr>
        <w:pStyle w:val="Overskrift1"/>
      </w:pPr>
      <w:r w:rsidRPr="00D67692">
        <w:t>Underskrift</w:t>
      </w:r>
    </w:p>
    <w:p w:rsidR="00B14302" w:rsidRPr="00D67692" w:rsidRDefault="00B14302" w:rsidP="00B14302"/>
    <w:p w:rsidR="00B14302" w:rsidRPr="00D67692" w:rsidRDefault="00AC3B35" w:rsidP="00B14302">
      <w:r w:rsidRPr="00D67692">
        <w:t>Sted</w:t>
      </w:r>
      <w:r w:rsidR="00B14302" w:rsidRPr="00D67692">
        <w:t>:</w:t>
      </w:r>
      <w:r w:rsidR="00B14302" w:rsidRPr="00D67692">
        <w:tab/>
      </w:r>
      <w:r w:rsidR="00B14302" w:rsidRPr="00D67692">
        <w:tab/>
      </w:r>
      <w:r w:rsidR="00B14302" w:rsidRPr="00D67692">
        <w:tab/>
      </w:r>
      <w:r w:rsidR="00B14302" w:rsidRPr="00D67692">
        <w:tab/>
      </w:r>
    </w:p>
    <w:p w:rsidR="00B14302" w:rsidRPr="00D67692" w:rsidRDefault="00B14302" w:rsidP="00B14302"/>
    <w:p w:rsidR="00B14302" w:rsidRPr="00D67692" w:rsidRDefault="00B14302" w:rsidP="00B14302">
      <w:r w:rsidRPr="00D67692">
        <w:t>Dat</w:t>
      </w:r>
      <w:r w:rsidR="00AC3B35" w:rsidRPr="00D67692">
        <w:t>o</w:t>
      </w:r>
      <w:r w:rsidRPr="00D67692">
        <w:t>:</w:t>
      </w:r>
      <w:r w:rsidRPr="00D67692">
        <w:tab/>
      </w:r>
      <w:r w:rsidRPr="00D67692">
        <w:tab/>
      </w:r>
      <w:r w:rsidRPr="00D67692">
        <w:tab/>
      </w:r>
      <w:r w:rsidRPr="00D67692">
        <w:tab/>
      </w:r>
    </w:p>
    <w:p w:rsidR="00B14302" w:rsidRPr="00D67692" w:rsidRDefault="00B14302" w:rsidP="00B14302"/>
    <w:p w:rsidR="00B14302" w:rsidRPr="00D67692" w:rsidRDefault="00B14302" w:rsidP="00B14302"/>
    <w:p w:rsidR="00B14302" w:rsidRPr="00D67692" w:rsidRDefault="00B14302" w:rsidP="00B14302"/>
    <w:p w:rsidR="00B14302" w:rsidRPr="00D67692" w:rsidRDefault="00B14302" w:rsidP="00B14302">
      <w:pPr>
        <w:tabs>
          <w:tab w:val="clear" w:pos="1701"/>
          <w:tab w:val="right" w:pos="3686"/>
          <w:tab w:val="left" w:pos="4536"/>
          <w:tab w:val="right" w:pos="8222"/>
        </w:tabs>
      </w:pPr>
      <w:r w:rsidRPr="00D67692">
        <w:rPr>
          <w:u w:val="single"/>
        </w:rPr>
        <w:tab/>
        <w:t xml:space="preserve">                                            </w:t>
      </w:r>
      <w:r w:rsidRPr="00D67692">
        <w:tab/>
      </w:r>
      <w:r w:rsidRPr="00D67692">
        <w:tab/>
      </w:r>
      <w:r w:rsidRPr="00D67692">
        <w:tab/>
      </w:r>
      <w:r w:rsidRPr="00D67692">
        <w:tab/>
      </w:r>
    </w:p>
    <w:p w:rsidR="00B14302" w:rsidRPr="00D67692" w:rsidRDefault="00B14302" w:rsidP="00B14302">
      <w:r w:rsidRPr="00D67692">
        <w:t>[</w:t>
      </w:r>
      <w:r w:rsidR="00AC3B35" w:rsidRPr="00D67692">
        <w:rPr>
          <w:highlight w:val="yellow"/>
        </w:rPr>
        <w:t>Navn</w:t>
      </w:r>
      <w:r w:rsidRPr="00D67692">
        <w:t>]</w:t>
      </w:r>
      <w:r w:rsidRPr="00D67692">
        <w:tab/>
      </w:r>
    </w:p>
    <w:p w:rsidR="0019268F" w:rsidRPr="00D67692" w:rsidRDefault="00B14302" w:rsidP="00024D40">
      <w:r w:rsidRPr="00D67692">
        <w:t>[</w:t>
      </w:r>
      <w:r w:rsidRPr="00D67692">
        <w:rPr>
          <w:highlight w:val="yellow"/>
        </w:rPr>
        <w:t>T</w:t>
      </w:r>
      <w:r w:rsidR="00AC3B35" w:rsidRPr="00D67692">
        <w:rPr>
          <w:highlight w:val="yellow"/>
        </w:rPr>
        <w:t>itel</w:t>
      </w:r>
      <w:r w:rsidRPr="00D67692">
        <w:t>]</w:t>
      </w:r>
      <w:r w:rsidRPr="00D67692">
        <w:tab/>
      </w:r>
      <w:r w:rsidRPr="00D67692">
        <w:tab/>
      </w:r>
    </w:p>
    <w:sectPr w:rsidR="0019268F" w:rsidRPr="00D67692" w:rsidSect="00B122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1418" w:bottom="1418" w:left="1418" w:header="709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F2" w:rsidRDefault="007F0BF2" w:rsidP="00767E6D">
      <w:r>
        <w:separator/>
      </w:r>
    </w:p>
    <w:p w:rsidR="007F0BF2" w:rsidRDefault="007F0BF2"/>
  </w:endnote>
  <w:endnote w:type="continuationSeparator" w:id="0">
    <w:p w:rsidR="007F0BF2" w:rsidRDefault="007F0BF2" w:rsidP="00767E6D">
      <w:r>
        <w:continuationSeparator/>
      </w:r>
    </w:p>
    <w:p w:rsidR="007F0BF2" w:rsidRDefault="007F0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A" w:rsidRDefault="00B423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"/>
        <w:szCs w:val="22"/>
      </w:rPr>
      <w:id w:val="194043731"/>
      <w:docPartObj>
        <w:docPartGallery w:val="Page Numbers (Top of Page)"/>
        <w:docPartUnique/>
      </w:docPartObj>
    </w:sdtPr>
    <w:sdtEndPr>
      <w:rPr>
        <w:rStyle w:val="Standardskrifttypeiafsnit"/>
        <w:color w:val="7F7F7F" w:themeColor="text1" w:themeTint="80"/>
        <w:sz w:val="5"/>
        <w:szCs w:val="5"/>
      </w:rPr>
    </w:sdtEndPr>
    <w:sdtContent>
      <w:p w:rsidR="00B423EA" w:rsidRPr="001048CA" w:rsidRDefault="00B423EA" w:rsidP="001048CA">
        <w:pPr>
          <w:pStyle w:val="Boilerplate"/>
          <w:rPr>
            <w:color w:val="auto"/>
            <w:sz w:val="14"/>
          </w:rPr>
        </w:pPr>
        <w:r>
          <w:rPr>
            <w:rStyle w:val="Sidetal"/>
          </w:rPr>
          <w:br/>
        </w:r>
      </w:p>
    </w:sdtContent>
  </w:sdt>
  <w:p w:rsidR="00B423EA" w:rsidRDefault="00B423EA" w:rsidP="00333C1F">
    <w:pPr>
      <w:pStyle w:val="Sidefod"/>
      <w:rPr>
        <w:rStyle w:val="Sidetal"/>
      </w:rPr>
    </w:pPr>
  </w:p>
  <w:p w:rsidR="00B423EA" w:rsidRPr="006E59BA" w:rsidRDefault="00B423EA" w:rsidP="006E59BA">
    <w:pPr>
      <w:pStyle w:val="Filsti"/>
      <w:rPr>
        <w:rStyle w:val="Sidet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A" w:rsidRDefault="00B423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F2" w:rsidRDefault="007F0BF2" w:rsidP="00767E6D">
      <w:r>
        <w:separator/>
      </w:r>
    </w:p>
    <w:p w:rsidR="007F0BF2" w:rsidRDefault="007F0BF2"/>
  </w:footnote>
  <w:footnote w:type="continuationSeparator" w:id="0">
    <w:p w:rsidR="007F0BF2" w:rsidRDefault="007F0BF2" w:rsidP="00767E6D">
      <w:r>
        <w:continuationSeparator/>
      </w:r>
    </w:p>
    <w:p w:rsidR="007F0BF2" w:rsidRDefault="007F0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A" w:rsidRDefault="00B423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7D60E85" wp14:editId="39F7C1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35785" cy="557784"/>
          <wp:effectExtent l="19050" t="0" r="0" b="0"/>
          <wp:wrapNone/>
          <wp:docPr id="1" name="HIDE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85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A" w:rsidRDefault="00B423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5" behindDoc="0" locked="0" layoutInCell="1" allowOverlap="1" wp14:anchorId="70B72861" wp14:editId="3D9504B4">
          <wp:simplePos x="0" y="0"/>
          <wp:positionH relativeFrom="page">
            <wp:posOffset>4591050</wp:posOffset>
          </wp:positionH>
          <wp:positionV relativeFrom="page">
            <wp:posOffset>400050</wp:posOffset>
          </wp:positionV>
          <wp:extent cx="1933575" cy="561975"/>
          <wp:effectExtent l="19050" t="0" r="9525" b="0"/>
          <wp:wrapNone/>
          <wp:docPr id="2" name="HIDE_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A" w:rsidRDefault="00B423EA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3"/>
      <w:gridCol w:w="1188"/>
      <w:gridCol w:w="751"/>
      <w:gridCol w:w="144"/>
      <w:gridCol w:w="786"/>
      <w:gridCol w:w="1763"/>
    </w:tblGrid>
    <w:tr w:rsidR="00B423EA" w:rsidRPr="001048CA" w:rsidTr="002F681A">
      <w:trPr>
        <w:trHeight w:val="333"/>
      </w:trPr>
      <w:tc>
        <w:tcPr>
          <w:tcW w:w="5433" w:type="dxa"/>
          <w:tcBorders>
            <w:bottom w:val="single" w:sz="4" w:space="0" w:color="000000" w:themeColor="text1"/>
          </w:tcBorders>
        </w:tcPr>
        <w:p w:rsidR="00B423EA" w:rsidRPr="001048CA" w:rsidRDefault="00B423EA" w:rsidP="001048CA">
          <w:pPr>
            <w:pStyle w:val="Sidehoved"/>
            <w:rPr>
              <w:b/>
              <w:sz w:val="24"/>
            </w:rPr>
          </w:pPr>
          <w:r>
            <w:rPr>
              <w:b/>
              <w:sz w:val="24"/>
            </w:rPr>
            <w:t>A/S Storebælt</w:t>
          </w:r>
        </w:p>
      </w:tc>
      <w:tc>
        <w:tcPr>
          <w:tcW w:w="4632" w:type="dxa"/>
          <w:gridSpan w:val="5"/>
          <w:tcBorders>
            <w:bottom w:val="single" w:sz="4" w:space="0" w:color="000000" w:themeColor="text1"/>
          </w:tcBorders>
        </w:tcPr>
        <w:p w:rsidR="00B423EA" w:rsidRPr="001048CA" w:rsidRDefault="00B423EA" w:rsidP="001048CA">
          <w:pPr>
            <w:pStyle w:val="Sidehoved"/>
            <w:jc w:val="right"/>
            <w:rPr>
              <w:b/>
              <w:sz w:val="24"/>
            </w:rPr>
          </w:pPr>
        </w:p>
      </w:tc>
    </w:tr>
    <w:tr w:rsidR="00B423EA" w:rsidRPr="001048CA" w:rsidTr="002F681A">
      <w:trPr>
        <w:trHeight w:val="254"/>
      </w:trPr>
      <w:tc>
        <w:tcPr>
          <w:tcW w:w="6621" w:type="dxa"/>
          <w:gridSpan w:val="2"/>
          <w:tcBorders>
            <w:top w:val="single" w:sz="4" w:space="0" w:color="000000" w:themeColor="text1"/>
          </w:tcBorders>
        </w:tcPr>
        <w:p w:rsidR="00B423EA" w:rsidRPr="00B363B0" w:rsidRDefault="00B423EA" w:rsidP="00B45747">
          <w:pPr>
            <w:pStyle w:val="Sidehoved"/>
            <w:rPr>
              <w:b/>
              <w:sz w:val="18"/>
            </w:rPr>
          </w:pPr>
        </w:p>
      </w:tc>
      <w:tc>
        <w:tcPr>
          <w:tcW w:w="895" w:type="dxa"/>
          <w:gridSpan w:val="2"/>
          <w:tcBorders>
            <w:top w:val="single" w:sz="4" w:space="0" w:color="000000" w:themeColor="text1"/>
          </w:tcBorders>
        </w:tcPr>
        <w:p w:rsidR="00B423EA" w:rsidRPr="001048CA" w:rsidRDefault="008A147E" w:rsidP="008A147E">
          <w:pPr>
            <w:pStyle w:val="Sidehoved"/>
            <w:rPr>
              <w:b/>
              <w:sz w:val="18"/>
            </w:rPr>
          </w:pPr>
          <w:r>
            <w:rPr>
              <w:b/>
              <w:sz w:val="18"/>
            </w:rPr>
            <w:t>Side</w:t>
          </w:r>
          <w:r w:rsidR="00B423EA" w:rsidRPr="001048CA">
            <w:rPr>
              <w:b/>
              <w:sz w:val="18"/>
            </w:rPr>
            <w:t>:</w:t>
          </w:r>
        </w:p>
      </w:tc>
      <w:tc>
        <w:tcPr>
          <w:tcW w:w="2549" w:type="dxa"/>
          <w:gridSpan w:val="2"/>
          <w:tcBorders>
            <w:top w:val="single" w:sz="4" w:space="0" w:color="000000" w:themeColor="text1"/>
          </w:tcBorders>
        </w:tcPr>
        <w:p w:rsidR="00B423EA" w:rsidRPr="001048CA" w:rsidRDefault="00B423EA" w:rsidP="001048CA">
          <w:pPr>
            <w:pStyle w:val="Sidehoved"/>
            <w:jc w:val="right"/>
            <w:rPr>
              <w:sz w:val="18"/>
            </w:rPr>
          </w:pPr>
          <w:r w:rsidRPr="001048CA">
            <w:rPr>
              <w:sz w:val="18"/>
            </w:rPr>
            <w:fldChar w:fldCharType="begin"/>
          </w:r>
          <w:r w:rsidRPr="001048CA">
            <w:rPr>
              <w:sz w:val="18"/>
            </w:rPr>
            <w:instrText xml:space="preserve"> PAGE   \* MERGEFORMAT </w:instrText>
          </w:r>
          <w:r w:rsidRPr="001048CA">
            <w:rPr>
              <w:sz w:val="18"/>
            </w:rPr>
            <w:fldChar w:fldCharType="separate"/>
          </w:r>
          <w:r w:rsidR="00FE064A">
            <w:rPr>
              <w:noProof/>
              <w:sz w:val="18"/>
            </w:rPr>
            <w:t>5</w:t>
          </w:r>
          <w:r w:rsidRPr="001048CA">
            <w:rPr>
              <w:sz w:val="18"/>
            </w:rPr>
            <w:fldChar w:fldCharType="end"/>
          </w:r>
          <w:r w:rsidRPr="001048CA">
            <w:rPr>
              <w:sz w:val="18"/>
            </w:rPr>
            <w:t xml:space="preserve"> </w:t>
          </w:r>
          <w:r>
            <w:rPr>
              <w:sz w:val="18"/>
            </w:rPr>
            <w:t>of</w:t>
          </w:r>
          <w:r w:rsidRPr="001048CA">
            <w:rPr>
              <w:sz w:val="18"/>
            </w:rPr>
            <w:t xml:space="preserve"> </w:t>
          </w:r>
          <w:fldSimple w:instr=" NUMPAGES   \* MERGEFORMAT ">
            <w:r w:rsidR="00FE064A" w:rsidRPr="00FE064A">
              <w:rPr>
                <w:noProof/>
                <w:sz w:val="18"/>
              </w:rPr>
              <w:t>5</w:t>
            </w:r>
          </w:fldSimple>
        </w:p>
      </w:tc>
    </w:tr>
    <w:tr w:rsidR="00B423EA" w:rsidRPr="001048CA" w:rsidTr="002F681A">
      <w:trPr>
        <w:trHeight w:val="254"/>
      </w:trPr>
      <w:tc>
        <w:tcPr>
          <w:tcW w:w="6621" w:type="dxa"/>
          <w:gridSpan w:val="2"/>
        </w:tcPr>
        <w:p w:rsidR="00B423EA" w:rsidRPr="001F4CB8" w:rsidRDefault="006835FD" w:rsidP="00145578">
          <w:pPr>
            <w:pStyle w:val="Sidehoved"/>
            <w:rPr>
              <w:sz w:val="18"/>
              <w:lang w:val="en-GB"/>
            </w:rPr>
          </w:pPr>
          <w:r>
            <w:rPr>
              <w:b/>
              <w:sz w:val="18"/>
              <w:lang w:val="en-US"/>
            </w:rPr>
            <w:t>GPS-udstyr, Storebælt østbro</w:t>
          </w:r>
        </w:p>
      </w:tc>
      <w:tc>
        <w:tcPr>
          <w:tcW w:w="1681" w:type="dxa"/>
          <w:gridSpan w:val="3"/>
        </w:tcPr>
        <w:p w:rsidR="00B423EA" w:rsidRPr="001048CA" w:rsidRDefault="00B423EA" w:rsidP="00145578">
          <w:pPr>
            <w:pStyle w:val="Sidehoved"/>
            <w:rPr>
              <w:b/>
              <w:sz w:val="18"/>
            </w:rPr>
          </w:pPr>
          <w:r>
            <w:rPr>
              <w:b/>
              <w:sz w:val="18"/>
            </w:rPr>
            <w:t>Version</w:t>
          </w:r>
          <w:r w:rsidRPr="001048CA">
            <w:rPr>
              <w:b/>
              <w:sz w:val="18"/>
            </w:rPr>
            <w:t>:</w:t>
          </w:r>
        </w:p>
      </w:tc>
      <w:tc>
        <w:tcPr>
          <w:tcW w:w="1763" w:type="dxa"/>
        </w:tcPr>
        <w:p w:rsidR="00B423EA" w:rsidRPr="001048CA" w:rsidRDefault="0051714E" w:rsidP="00E45EF0">
          <w:pPr>
            <w:pStyle w:val="Sidehoved"/>
            <w:jc w:val="right"/>
            <w:rPr>
              <w:sz w:val="18"/>
            </w:rPr>
          </w:pPr>
          <w:r>
            <w:rPr>
              <w:sz w:val="18"/>
            </w:rPr>
            <w:t>0</w:t>
          </w:r>
        </w:p>
      </w:tc>
    </w:tr>
    <w:tr w:rsidR="00B423EA" w:rsidRPr="0086260A" w:rsidTr="002F681A">
      <w:trPr>
        <w:trHeight w:val="269"/>
      </w:trPr>
      <w:tc>
        <w:tcPr>
          <w:tcW w:w="6621" w:type="dxa"/>
          <w:gridSpan w:val="2"/>
          <w:tcBorders>
            <w:bottom w:val="single" w:sz="4" w:space="0" w:color="000000" w:themeColor="text1"/>
          </w:tcBorders>
        </w:tcPr>
        <w:p w:rsidR="00B423EA" w:rsidRPr="00B23B24" w:rsidRDefault="008A147E" w:rsidP="008A147E">
          <w:pPr>
            <w:pStyle w:val="Sidehoved"/>
            <w:rPr>
              <w:b/>
              <w:sz w:val="18"/>
            </w:rPr>
          </w:pPr>
          <w:r>
            <w:rPr>
              <w:b/>
              <w:sz w:val="18"/>
            </w:rPr>
            <w:t>Tilbudsbrev</w:t>
          </w:r>
        </w:p>
      </w:tc>
      <w:tc>
        <w:tcPr>
          <w:tcW w:w="751" w:type="dxa"/>
          <w:tcBorders>
            <w:bottom w:val="single" w:sz="4" w:space="0" w:color="000000" w:themeColor="text1"/>
          </w:tcBorders>
        </w:tcPr>
        <w:p w:rsidR="00B423EA" w:rsidRPr="001048CA" w:rsidRDefault="00B423EA" w:rsidP="008A147E">
          <w:pPr>
            <w:pStyle w:val="Sidehoved"/>
            <w:rPr>
              <w:b/>
              <w:sz w:val="18"/>
            </w:rPr>
          </w:pPr>
          <w:r w:rsidRPr="001048CA">
            <w:rPr>
              <w:b/>
              <w:sz w:val="18"/>
            </w:rPr>
            <w:t>Dat</w:t>
          </w:r>
          <w:r w:rsidR="008A147E">
            <w:rPr>
              <w:b/>
              <w:sz w:val="18"/>
            </w:rPr>
            <w:t>o</w:t>
          </w:r>
          <w:r w:rsidRPr="001048CA">
            <w:rPr>
              <w:b/>
              <w:sz w:val="18"/>
            </w:rPr>
            <w:t>:</w:t>
          </w:r>
        </w:p>
      </w:tc>
      <w:tc>
        <w:tcPr>
          <w:tcW w:w="2693" w:type="dxa"/>
          <w:gridSpan w:val="3"/>
          <w:tcBorders>
            <w:bottom w:val="single" w:sz="4" w:space="0" w:color="000000" w:themeColor="text1"/>
          </w:tcBorders>
        </w:tcPr>
        <w:p w:rsidR="00B423EA" w:rsidRPr="00417292" w:rsidRDefault="0086260A" w:rsidP="0086260A">
          <w:pPr>
            <w:pStyle w:val="Sidehoved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9. </w:t>
          </w:r>
          <w:proofErr w:type="spellStart"/>
          <w:r>
            <w:rPr>
              <w:sz w:val="18"/>
              <w:lang w:val="en-US"/>
            </w:rPr>
            <w:t>j</w:t>
          </w:r>
          <w:r w:rsidR="006835FD">
            <w:rPr>
              <w:sz w:val="18"/>
              <w:lang w:val="en-US"/>
            </w:rPr>
            <w:t>anuar</w:t>
          </w:r>
          <w:proofErr w:type="spellEnd"/>
          <w:r w:rsidR="0051714E" w:rsidRPr="00417292">
            <w:rPr>
              <w:sz w:val="18"/>
              <w:lang w:val="en-US"/>
            </w:rPr>
            <w:t xml:space="preserve"> </w:t>
          </w:r>
          <w:r w:rsidR="006835FD">
            <w:rPr>
              <w:sz w:val="18"/>
              <w:lang w:val="en-US"/>
            </w:rPr>
            <w:t>2017</w:t>
          </w:r>
        </w:p>
      </w:tc>
    </w:tr>
  </w:tbl>
  <w:p w:rsidR="00B423EA" w:rsidRPr="00417292" w:rsidRDefault="00B423EA">
    <w:pPr>
      <w:pStyle w:val="Sidehoved"/>
      <w:rPr>
        <w:sz w:val="20"/>
        <w:lang w:val="en-US"/>
      </w:rPr>
    </w:pPr>
  </w:p>
  <w:p w:rsidR="00B423EA" w:rsidRPr="00417292" w:rsidRDefault="00B423EA">
    <w:pPr>
      <w:pStyle w:val="Sidehoved"/>
      <w:rPr>
        <w:sz w:val="20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3"/>
      <w:gridCol w:w="1188"/>
      <w:gridCol w:w="751"/>
      <w:gridCol w:w="144"/>
      <w:gridCol w:w="786"/>
      <w:gridCol w:w="930"/>
    </w:tblGrid>
    <w:tr w:rsidR="00B423EA" w:rsidRPr="00F04535" w:rsidTr="00F04535">
      <w:trPr>
        <w:trHeight w:val="333"/>
      </w:trPr>
      <w:tc>
        <w:tcPr>
          <w:tcW w:w="5433" w:type="dxa"/>
          <w:tcBorders>
            <w:bottom w:val="single" w:sz="4" w:space="0" w:color="000000" w:themeColor="text1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A/S </w:t>
          </w:r>
          <w:r w:rsidRPr="00F04535">
            <w:rPr>
              <w:b/>
              <w:sz w:val="24"/>
              <w:szCs w:val="24"/>
            </w:rPr>
            <w:t>Storebælt</w:t>
          </w:r>
        </w:p>
      </w:tc>
      <w:tc>
        <w:tcPr>
          <w:tcW w:w="3799" w:type="dxa"/>
          <w:gridSpan w:val="5"/>
          <w:tcBorders>
            <w:bottom w:val="single" w:sz="4" w:space="0" w:color="000000" w:themeColor="text1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jc w:val="right"/>
            <w:rPr>
              <w:b/>
              <w:sz w:val="24"/>
              <w:szCs w:val="24"/>
            </w:rPr>
          </w:pPr>
        </w:p>
      </w:tc>
    </w:tr>
    <w:tr w:rsidR="00B423EA" w:rsidRPr="00F04535" w:rsidTr="00B363B0">
      <w:trPr>
        <w:trHeight w:val="254"/>
      </w:trPr>
      <w:tc>
        <w:tcPr>
          <w:tcW w:w="6621" w:type="dxa"/>
          <w:gridSpan w:val="2"/>
          <w:tcBorders>
            <w:top w:val="single" w:sz="4" w:space="0" w:color="000000" w:themeColor="text1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sz w:val="18"/>
              <w:szCs w:val="18"/>
            </w:rPr>
          </w:pPr>
        </w:p>
      </w:tc>
      <w:tc>
        <w:tcPr>
          <w:tcW w:w="895" w:type="dxa"/>
          <w:gridSpan w:val="2"/>
          <w:tcBorders>
            <w:top w:val="single" w:sz="4" w:space="0" w:color="000000" w:themeColor="text1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b/>
              <w:sz w:val="18"/>
              <w:szCs w:val="18"/>
            </w:rPr>
          </w:pPr>
          <w:r w:rsidRPr="00F04535">
            <w:rPr>
              <w:b/>
              <w:sz w:val="18"/>
              <w:szCs w:val="18"/>
            </w:rPr>
            <w:t>Side:</w:t>
          </w:r>
        </w:p>
      </w:tc>
      <w:tc>
        <w:tcPr>
          <w:tcW w:w="1716" w:type="dxa"/>
          <w:gridSpan w:val="2"/>
          <w:tcBorders>
            <w:top w:val="single" w:sz="4" w:space="0" w:color="000000" w:themeColor="text1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jc w:val="right"/>
            <w:rPr>
              <w:sz w:val="18"/>
              <w:szCs w:val="18"/>
            </w:rPr>
          </w:pPr>
          <w:r w:rsidRPr="00F04535">
            <w:rPr>
              <w:sz w:val="18"/>
              <w:szCs w:val="18"/>
            </w:rPr>
            <w:fldChar w:fldCharType="begin"/>
          </w:r>
          <w:r w:rsidRPr="00F04535">
            <w:rPr>
              <w:sz w:val="18"/>
              <w:szCs w:val="18"/>
            </w:rPr>
            <w:instrText xml:space="preserve"> PAGE   \* MERGEFORMAT </w:instrText>
          </w:r>
          <w:r w:rsidRPr="00F04535">
            <w:rPr>
              <w:sz w:val="18"/>
              <w:szCs w:val="18"/>
            </w:rPr>
            <w:fldChar w:fldCharType="separate"/>
          </w:r>
          <w:r w:rsidR="00F5139E">
            <w:rPr>
              <w:noProof/>
              <w:sz w:val="18"/>
              <w:szCs w:val="18"/>
            </w:rPr>
            <w:t>3</w:t>
          </w:r>
          <w:r w:rsidRPr="00F04535">
            <w:rPr>
              <w:sz w:val="18"/>
              <w:szCs w:val="18"/>
            </w:rPr>
            <w:fldChar w:fldCharType="end"/>
          </w:r>
          <w:r w:rsidRPr="00F04535">
            <w:rPr>
              <w:sz w:val="18"/>
              <w:szCs w:val="18"/>
            </w:rPr>
            <w:t xml:space="preserve"> af </w:t>
          </w:r>
          <w:fldSimple w:instr=" NUMPAGES   \* MERGEFORMAT ">
            <w:r w:rsidR="003050A3" w:rsidRPr="003050A3">
              <w:rPr>
                <w:noProof/>
                <w:sz w:val="18"/>
                <w:szCs w:val="18"/>
              </w:rPr>
              <w:t>5</w:t>
            </w:r>
          </w:fldSimple>
        </w:p>
      </w:tc>
    </w:tr>
    <w:tr w:rsidR="00B423EA" w:rsidRPr="00F04535" w:rsidTr="00B363B0">
      <w:trPr>
        <w:trHeight w:val="254"/>
      </w:trPr>
      <w:tc>
        <w:tcPr>
          <w:tcW w:w="6621" w:type="dxa"/>
          <w:gridSpan w:val="2"/>
          <w:tcBorders>
            <w:top w:val="nil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sz w:val="18"/>
              <w:szCs w:val="18"/>
            </w:rPr>
          </w:pPr>
          <w:r>
            <w:rPr>
              <w:sz w:val="18"/>
              <w:szCs w:val="18"/>
            </w:rPr>
            <w:t>Code of Conduct</w:t>
          </w:r>
        </w:p>
      </w:tc>
      <w:tc>
        <w:tcPr>
          <w:tcW w:w="1681" w:type="dxa"/>
          <w:gridSpan w:val="3"/>
          <w:tcBorders>
            <w:top w:val="nil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b/>
              <w:sz w:val="18"/>
              <w:szCs w:val="18"/>
            </w:rPr>
          </w:pPr>
          <w:r w:rsidRPr="00F04535">
            <w:rPr>
              <w:b/>
              <w:sz w:val="18"/>
              <w:szCs w:val="18"/>
            </w:rPr>
            <w:t>Revision:</w:t>
          </w:r>
        </w:p>
      </w:tc>
      <w:tc>
        <w:tcPr>
          <w:tcW w:w="930" w:type="dxa"/>
          <w:tcBorders>
            <w:top w:val="nil"/>
            <w:bottom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jc w:val="right"/>
            <w:rPr>
              <w:sz w:val="18"/>
              <w:szCs w:val="18"/>
            </w:rPr>
          </w:pPr>
          <w:r w:rsidRPr="00F04535">
            <w:rPr>
              <w:sz w:val="18"/>
              <w:szCs w:val="18"/>
            </w:rPr>
            <w:t>0</w:t>
          </w:r>
        </w:p>
      </w:tc>
    </w:tr>
    <w:tr w:rsidR="00B423EA" w:rsidRPr="00F04535" w:rsidTr="00B363B0">
      <w:trPr>
        <w:trHeight w:val="269"/>
      </w:trPr>
      <w:tc>
        <w:tcPr>
          <w:tcW w:w="6621" w:type="dxa"/>
          <w:gridSpan w:val="2"/>
          <w:tcBorders>
            <w:top w:val="nil"/>
          </w:tcBorders>
        </w:tcPr>
        <w:p w:rsidR="00B423EA" w:rsidRPr="00B23B24" w:rsidRDefault="00B423EA" w:rsidP="00B23B24">
          <w:r w:rsidRPr="00B23B24">
            <w:t>- for leverandører til Sund &amp; Bælt</w:t>
          </w:r>
        </w:p>
      </w:tc>
      <w:tc>
        <w:tcPr>
          <w:tcW w:w="751" w:type="dxa"/>
          <w:tcBorders>
            <w:top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rPr>
              <w:b/>
              <w:sz w:val="18"/>
              <w:szCs w:val="18"/>
            </w:rPr>
          </w:pPr>
          <w:r w:rsidRPr="00F04535">
            <w:rPr>
              <w:b/>
              <w:sz w:val="18"/>
              <w:szCs w:val="18"/>
            </w:rPr>
            <w:t>Dato:</w:t>
          </w:r>
        </w:p>
      </w:tc>
      <w:tc>
        <w:tcPr>
          <w:tcW w:w="1860" w:type="dxa"/>
          <w:gridSpan w:val="3"/>
          <w:tcBorders>
            <w:top w:val="nil"/>
          </w:tcBorders>
        </w:tcPr>
        <w:p w:rsidR="00B423EA" w:rsidRPr="00F04535" w:rsidRDefault="00B423EA" w:rsidP="00F04535">
          <w:pPr>
            <w:tabs>
              <w:tab w:val="clear" w:pos="851"/>
              <w:tab w:val="clear" w:pos="1701"/>
              <w:tab w:val="clear" w:pos="2552"/>
              <w:tab w:val="clear" w:pos="3402"/>
              <w:tab w:val="clear" w:pos="4253"/>
              <w:tab w:val="clear" w:pos="5103"/>
              <w:tab w:val="clear" w:pos="5954"/>
              <w:tab w:val="clear" w:pos="6804"/>
              <w:tab w:val="clear" w:pos="7655"/>
              <w:tab w:val="clear" w:pos="8505"/>
              <w:tab w:val="clear" w:pos="9356"/>
              <w:tab w:val="clear" w:pos="10206"/>
            </w:tabs>
            <w:spacing w:before="20" w:after="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1. oktober 2010</w:t>
          </w:r>
        </w:p>
      </w:tc>
    </w:tr>
  </w:tbl>
  <w:p w:rsidR="00B423EA" w:rsidRDefault="00B423EA" w:rsidP="001B1E3C"/>
  <w:p w:rsidR="00B423EA" w:rsidRDefault="00B423EA" w:rsidP="001B1E3C"/>
  <w:p w:rsidR="00B423EA" w:rsidRPr="001B1E3C" w:rsidRDefault="00B423EA" w:rsidP="00F045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C0"/>
    <w:multiLevelType w:val="hybridMultilevel"/>
    <w:tmpl w:val="36EA0C0C"/>
    <w:lvl w:ilvl="0" w:tplc="340AF16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FB1B2F"/>
    <w:multiLevelType w:val="hybridMultilevel"/>
    <w:tmpl w:val="CBF6148C"/>
    <w:lvl w:ilvl="0" w:tplc="097E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7708"/>
    <w:multiLevelType w:val="hybridMultilevel"/>
    <w:tmpl w:val="4E546FCE"/>
    <w:lvl w:ilvl="0" w:tplc="EC143F92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3EC0"/>
    <w:multiLevelType w:val="hybridMultilevel"/>
    <w:tmpl w:val="C7524282"/>
    <w:lvl w:ilvl="0" w:tplc="8618C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91CCA"/>
    <w:multiLevelType w:val="hybridMultilevel"/>
    <w:tmpl w:val="86CA7186"/>
    <w:lvl w:ilvl="0" w:tplc="61A44432">
      <w:start w:val="12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0C861B0"/>
    <w:multiLevelType w:val="hybridMultilevel"/>
    <w:tmpl w:val="1396CC52"/>
    <w:lvl w:ilvl="0" w:tplc="78BEAD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5810998"/>
    <w:multiLevelType w:val="hybridMultilevel"/>
    <w:tmpl w:val="3B9898F6"/>
    <w:lvl w:ilvl="0" w:tplc="A5A88D6C">
      <w:start w:val="2"/>
      <w:numFmt w:val="bullet"/>
      <w:lvlText w:val="-"/>
      <w:lvlJc w:val="left"/>
      <w:pPr>
        <w:ind w:left="720" w:hanging="360"/>
      </w:pPr>
      <w:rPr>
        <w:rFonts w:asciiTheme="majorHAnsi" w:eastAsiaTheme="minorHAnsi" w:hAnsiTheme="majorHAnsi" w:cstheme="majorHAnsi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17A33"/>
    <w:multiLevelType w:val="hybridMultilevel"/>
    <w:tmpl w:val="93CC9254"/>
    <w:lvl w:ilvl="0" w:tplc="C45CA980">
      <w:numFmt w:val="bullet"/>
      <w:lvlText w:val="•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61CF07DD"/>
    <w:multiLevelType w:val="multilevel"/>
    <w:tmpl w:val="F1641652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1">
    <w:nsid w:val="65A24942"/>
    <w:multiLevelType w:val="hybridMultilevel"/>
    <w:tmpl w:val="BBF084DE"/>
    <w:lvl w:ilvl="0" w:tplc="C45CA980">
      <w:numFmt w:val="bullet"/>
      <w:lvlText w:val="•"/>
      <w:lvlJc w:val="left"/>
      <w:pPr>
        <w:ind w:left="39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72364B3E"/>
    <w:multiLevelType w:val="hybridMultilevel"/>
    <w:tmpl w:val="3C98059C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2433EC"/>
    <w:multiLevelType w:val="multilevel"/>
    <w:tmpl w:val="8024477E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E5A48"/>
    <w:rsid w:val="00000670"/>
    <w:rsid w:val="00000B68"/>
    <w:rsid w:val="00001A80"/>
    <w:rsid w:val="00002323"/>
    <w:rsid w:val="00005B49"/>
    <w:rsid w:val="00007E19"/>
    <w:rsid w:val="00012913"/>
    <w:rsid w:val="00013D8C"/>
    <w:rsid w:val="00014007"/>
    <w:rsid w:val="0001493B"/>
    <w:rsid w:val="00020AAE"/>
    <w:rsid w:val="00024D40"/>
    <w:rsid w:val="00031B04"/>
    <w:rsid w:val="000320E2"/>
    <w:rsid w:val="000364F7"/>
    <w:rsid w:val="00040856"/>
    <w:rsid w:val="000438E0"/>
    <w:rsid w:val="0004704D"/>
    <w:rsid w:val="00053BDC"/>
    <w:rsid w:val="0005519A"/>
    <w:rsid w:val="00055B99"/>
    <w:rsid w:val="000565A0"/>
    <w:rsid w:val="00062DAB"/>
    <w:rsid w:val="000631CF"/>
    <w:rsid w:val="00066FB1"/>
    <w:rsid w:val="000703D8"/>
    <w:rsid w:val="00071656"/>
    <w:rsid w:val="00073E01"/>
    <w:rsid w:val="00075387"/>
    <w:rsid w:val="00085088"/>
    <w:rsid w:val="0008553E"/>
    <w:rsid w:val="00087774"/>
    <w:rsid w:val="000901AA"/>
    <w:rsid w:val="000931FD"/>
    <w:rsid w:val="000934A0"/>
    <w:rsid w:val="0009493F"/>
    <w:rsid w:val="0009588B"/>
    <w:rsid w:val="00095FB6"/>
    <w:rsid w:val="00096151"/>
    <w:rsid w:val="000A3393"/>
    <w:rsid w:val="000A3493"/>
    <w:rsid w:val="000A4C09"/>
    <w:rsid w:val="000A5E63"/>
    <w:rsid w:val="000B0E75"/>
    <w:rsid w:val="000B0EDF"/>
    <w:rsid w:val="000B27C5"/>
    <w:rsid w:val="000B35DA"/>
    <w:rsid w:val="000B52AE"/>
    <w:rsid w:val="000B55B0"/>
    <w:rsid w:val="000B637E"/>
    <w:rsid w:val="000B7408"/>
    <w:rsid w:val="000C7EB3"/>
    <w:rsid w:val="000D5DAE"/>
    <w:rsid w:val="000E5FC3"/>
    <w:rsid w:val="000E6C1D"/>
    <w:rsid w:val="000F02D2"/>
    <w:rsid w:val="000F1C04"/>
    <w:rsid w:val="000F30D8"/>
    <w:rsid w:val="000F7E57"/>
    <w:rsid w:val="00103187"/>
    <w:rsid w:val="001034A1"/>
    <w:rsid w:val="001048CA"/>
    <w:rsid w:val="00105F83"/>
    <w:rsid w:val="00107513"/>
    <w:rsid w:val="00116C3F"/>
    <w:rsid w:val="00122095"/>
    <w:rsid w:val="00123939"/>
    <w:rsid w:val="001263EC"/>
    <w:rsid w:val="00133801"/>
    <w:rsid w:val="00133D7E"/>
    <w:rsid w:val="00134E5A"/>
    <w:rsid w:val="00137EA5"/>
    <w:rsid w:val="00140146"/>
    <w:rsid w:val="001402B8"/>
    <w:rsid w:val="001419EF"/>
    <w:rsid w:val="00142C93"/>
    <w:rsid w:val="001435F8"/>
    <w:rsid w:val="0014451D"/>
    <w:rsid w:val="00144CBD"/>
    <w:rsid w:val="00144EFB"/>
    <w:rsid w:val="00145578"/>
    <w:rsid w:val="0015081A"/>
    <w:rsid w:val="0015321B"/>
    <w:rsid w:val="001620E0"/>
    <w:rsid w:val="00164347"/>
    <w:rsid w:val="00165002"/>
    <w:rsid w:val="00170DBA"/>
    <w:rsid w:val="00170F3E"/>
    <w:rsid w:val="00173B43"/>
    <w:rsid w:val="00174396"/>
    <w:rsid w:val="00174731"/>
    <w:rsid w:val="00177702"/>
    <w:rsid w:val="00183200"/>
    <w:rsid w:val="0018359E"/>
    <w:rsid w:val="00187493"/>
    <w:rsid w:val="0019268F"/>
    <w:rsid w:val="00194515"/>
    <w:rsid w:val="00195E38"/>
    <w:rsid w:val="001A19F6"/>
    <w:rsid w:val="001A318A"/>
    <w:rsid w:val="001A34BB"/>
    <w:rsid w:val="001A4123"/>
    <w:rsid w:val="001B1229"/>
    <w:rsid w:val="001B1E3C"/>
    <w:rsid w:val="001B35C0"/>
    <w:rsid w:val="001B398F"/>
    <w:rsid w:val="001B41EE"/>
    <w:rsid w:val="001B5437"/>
    <w:rsid w:val="001B5C64"/>
    <w:rsid w:val="001C0317"/>
    <w:rsid w:val="001C1407"/>
    <w:rsid w:val="001C62FF"/>
    <w:rsid w:val="001C771C"/>
    <w:rsid w:val="001D1A1F"/>
    <w:rsid w:val="001D2A9C"/>
    <w:rsid w:val="001D6F98"/>
    <w:rsid w:val="001D761C"/>
    <w:rsid w:val="001D775E"/>
    <w:rsid w:val="001E0EBA"/>
    <w:rsid w:val="001E58B6"/>
    <w:rsid w:val="001E7C5E"/>
    <w:rsid w:val="001F182C"/>
    <w:rsid w:val="001F2AA5"/>
    <w:rsid w:val="001F49EC"/>
    <w:rsid w:val="001F4CB8"/>
    <w:rsid w:val="001F5D6B"/>
    <w:rsid w:val="00202C7C"/>
    <w:rsid w:val="00206F38"/>
    <w:rsid w:val="00210B83"/>
    <w:rsid w:val="00210C7F"/>
    <w:rsid w:val="0021107B"/>
    <w:rsid w:val="002123EE"/>
    <w:rsid w:val="002139AD"/>
    <w:rsid w:val="00214E32"/>
    <w:rsid w:val="00215209"/>
    <w:rsid w:val="002162DF"/>
    <w:rsid w:val="00216EF2"/>
    <w:rsid w:val="00221B76"/>
    <w:rsid w:val="002237FA"/>
    <w:rsid w:val="00225EB2"/>
    <w:rsid w:val="002264DA"/>
    <w:rsid w:val="00231242"/>
    <w:rsid w:val="002340AF"/>
    <w:rsid w:val="0023506F"/>
    <w:rsid w:val="00235269"/>
    <w:rsid w:val="00235F88"/>
    <w:rsid w:val="00244C5C"/>
    <w:rsid w:val="00246615"/>
    <w:rsid w:val="00246936"/>
    <w:rsid w:val="00255082"/>
    <w:rsid w:val="002608BC"/>
    <w:rsid w:val="00267262"/>
    <w:rsid w:val="002700FE"/>
    <w:rsid w:val="00271EEB"/>
    <w:rsid w:val="00272FF8"/>
    <w:rsid w:val="00274652"/>
    <w:rsid w:val="002805B9"/>
    <w:rsid w:val="00281B2C"/>
    <w:rsid w:val="00285A33"/>
    <w:rsid w:val="00285CED"/>
    <w:rsid w:val="0028609F"/>
    <w:rsid w:val="002879C8"/>
    <w:rsid w:val="00292390"/>
    <w:rsid w:val="00292ED3"/>
    <w:rsid w:val="00296FDF"/>
    <w:rsid w:val="002A096E"/>
    <w:rsid w:val="002B4C0F"/>
    <w:rsid w:val="002B63ED"/>
    <w:rsid w:val="002B7E47"/>
    <w:rsid w:val="002C07AF"/>
    <w:rsid w:val="002C2002"/>
    <w:rsid w:val="002C3808"/>
    <w:rsid w:val="002C5B1E"/>
    <w:rsid w:val="002C7152"/>
    <w:rsid w:val="002D4111"/>
    <w:rsid w:val="002D593D"/>
    <w:rsid w:val="002E004B"/>
    <w:rsid w:val="002E1290"/>
    <w:rsid w:val="002E3D2D"/>
    <w:rsid w:val="002E4FA4"/>
    <w:rsid w:val="002E6981"/>
    <w:rsid w:val="002F0B05"/>
    <w:rsid w:val="002F3696"/>
    <w:rsid w:val="002F5646"/>
    <w:rsid w:val="002F681A"/>
    <w:rsid w:val="002F7C00"/>
    <w:rsid w:val="00300A68"/>
    <w:rsid w:val="003022D5"/>
    <w:rsid w:val="00302406"/>
    <w:rsid w:val="0030415A"/>
    <w:rsid w:val="00304192"/>
    <w:rsid w:val="00304450"/>
    <w:rsid w:val="00304D1D"/>
    <w:rsid w:val="003050A3"/>
    <w:rsid w:val="00306D04"/>
    <w:rsid w:val="003178BF"/>
    <w:rsid w:val="00323E8D"/>
    <w:rsid w:val="00326FAA"/>
    <w:rsid w:val="00333C1F"/>
    <w:rsid w:val="00336542"/>
    <w:rsid w:val="00340C5A"/>
    <w:rsid w:val="00341639"/>
    <w:rsid w:val="003454D2"/>
    <w:rsid w:val="003462A5"/>
    <w:rsid w:val="0035042F"/>
    <w:rsid w:val="00351ADB"/>
    <w:rsid w:val="00352CBF"/>
    <w:rsid w:val="00362808"/>
    <w:rsid w:val="00366109"/>
    <w:rsid w:val="00370433"/>
    <w:rsid w:val="00372174"/>
    <w:rsid w:val="003737B9"/>
    <w:rsid w:val="003768EE"/>
    <w:rsid w:val="00383F9A"/>
    <w:rsid w:val="00384D8A"/>
    <w:rsid w:val="00386165"/>
    <w:rsid w:val="00396E56"/>
    <w:rsid w:val="003A253A"/>
    <w:rsid w:val="003A2C14"/>
    <w:rsid w:val="003A711D"/>
    <w:rsid w:val="003B0A4B"/>
    <w:rsid w:val="003B1403"/>
    <w:rsid w:val="003B4BE7"/>
    <w:rsid w:val="003B4FA5"/>
    <w:rsid w:val="003C62E6"/>
    <w:rsid w:val="003C7600"/>
    <w:rsid w:val="003D0FD3"/>
    <w:rsid w:val="003D4016"/>
    <w:rsid w:val="003E0013"/>
    <w:rsid w:val="003E07BF"/>
    <w:rsid w:val="003E15A1"/>
    <w:rsid w:val="003E2030"/>
    <w:rsid w:val="003E217C"/>
    <w:rsid w:val="003E3B5A"/>
    <w:rsid w:val="003E4F7D"/>
    <w:rsid w:val="003E7D7D"/>
    <w:rsid w:val="003F4B88"/>
    <w:rsid w:val="004020DB"/>
    <w:rsid w:val="00403F6F"/>
    <w:rsid w:val="00412045"/>
    <w:rsid w:val="00412782"/>
    <w:rsid w:val="00413610"/>
    <w:rsid w:val="0041571C"/>
    <w:rsid w:val="00415939"/>
    <w:rsid w:val="0041685A"/>
    <w:rsid w:val="00417292"/>
    <w:rsid w:val="00417473"/>
    <w:rsid w:val="00420E29"/>
    <w:rsid w:val="00422FCE"/>
    <w:rsid w:val="00423F43"/>
    <w:rsid w:val="00427712"/>
    <w:rsid w:val="00430141"/>
    <w:rsid w:val="004350DA"/>
    <w:rsid w:val="00436957"/>
    <w:rsid w:val="00436BC5"/>
    <w:rsid w:val="0044013B"/>
    <w:rsid w:val="00440147"/>
    <w:rsid w:val="0044094C"/>
    <w:rsid w:val="00440A3E"/>
    <w:rsid w:val="00440EB9"/>
    <w:rsid w:val="00441593"/>
    <w:rsid w:val="00442A9B"/>
    <w:rsid w:val="00446666"/>
    <w:rsid w:val="0045019E"/>
    <w:rsid w:val="00455348"/>
    <w:rsid w:val="004574D1"/>
    <w:rsid w:val="004575E5"/>
    <w:rsid w:val="00460865"/>
    <w:rsid w:val="00461C57"/>
    <w:rsid w:val="00461C6A"/>
    <w:rsid w:val="0046208F"/>
    <w:rsid w:val="00462BB3"/>
    <w:rsid w:val="004660BD"/>
    <w:rsid w:val="00466520"/>
    <w:rsid w:val="00466EFC"/>
    <w:rsid w:val="004679A8"/>
    <w:rsid w:val="00470F0B"/>
    <w:rsid w:val="004715D6"/>
    <w:rsid w:val="00472448"/>
    <w:rsid w:val="004801AC"/>
    <w:rsid w:val="00480CE9"/>
    <w:rsid w:val="00491266"/>
    <w:rsid w:val="004937FF"/>
    <w:rsid w:val="00495CFE"/>
    <w:rsid w:val="004A723C"/>
    <w:rsid w:val="004B0245"/>
    <w:rsid w:val="004B5B0A"/>
    <w:rsid w:val="004B66BA"/>
    <w:rsid w:val="004B6749"/>
    <w:rsid w:val="004C07B5"/>
    <w:rsid w:val="004C5EAE"/>
    <w:rsid w:val="004D12B4"/>
    <w:rsid w:val="004D6B6A"/>
    <w:rsid w:val="004D71E4"/>
    <w:rsid w:val="004D7669"/>
    <w:rsid w:val="004F4D72"/>
    <w:rsid w:val="004F6CED"/>
    <w:rsid w:val="004F7AEE"/>
    <w:rsid w:val="005007D3"/>
    <w:rsid w:val="0050178B"/>
    <w:rsid w:val="00504695"/>
    <w:rsid w:val="0050561A"/>
    <w:rsid w:val="0051296D"/>
    <w:rsid w:val="00515987"/>
    <w:rsid w:val="0051714E"/>
    <w:rsid w:val="00520C16"/>
    <w:rsid w:val="005226D1"/>
    <w:rsid w:val="00527630"/>
    <w:rsid w:val="00527E8E"/>
    <w:rsid w:val="0053014A"/>
    <w:rsid w:val="0053291D"/>
    <w:rsid w:val="0053759C"/>
    <w:rsid w:val="00541C99"/>
    <w:rsid w:val="00542E64"/>
    <w:rsid w:val="005438DF"/>
    <w:rsid w:val="00546F2F"/>
    <w:rsid w:val="00553D45"/>
    <w:rsid w:val="00553D70"/>
    <w:rsid w:val="00556338"/>
    <w:rsid w:val="00565ACA"/>
    <w:rsid w:val="00565C54"/>
    <w:rsid w:val="005732ED"/>
    <w:rsid w:val="00580727"/>
    <w:rsid w:val="00582FB8"/>
    <w:rsid w:val="00583BD0"/>
    <w:rsid w:val="005855BD"/>
    <w:rsid w:val="00587101"/>
    <w:rsid w:val="00591004"/>
    <w:rsid w:val="0059210B"/>
    <w:rsid w:val="00593333"/>
    <w:rsid w:val="005950F4"/>
    <w:rsid w:val="00597FD8"/>
    <w:rsid w:val="005A271E"/>
    <w:rsid w:val="005A295D"/>
    <w:rsid w:val="005A65B3"/>
    <w:rsid w:val="005B216F"/>
    <w:rsid w:val="005B69C0"/>
    <w:rsid w:val="005C51E8"/>
    <w:rsid w:val="005D3507"/>
    <w:rsid w:val="005D496A"/>
    <w:rsid w:val="005D671F"/>
    <w:rsid w:val="005E3898"/>
    <w:rsid w:val="005E3A80"/>
    <w:rsid w:val="005E5A48"/>
    <w:rsid w:val="005E7B68"/>
    <w:rsid w:val="005F315E"/>
    <w:rsid w:val="005F62BE"/>
    <w:rsid w:val="00600A30"/>
    <w:rsid w:val="00603976"/>
    <w:rsid w:val="00603AD0"/>
    <w:rsid w:val="006079E6"/>
    <w:rsid w:val="006103CB"/>
    <w:rsid w:val="006151A0"/>
    <w:rsid w:val="0061575A"/>
    <w:rsid w:val="00616624"/>
    <w:rsid w:val="00616DC4"/>
    <w:rsid w:val="00620030"/>
    <w:rsid w:val="00624368"/>
    <w:rsid w:val="00626932"/>
    <w:rsid w:val="00626DF4"/>
    <w:rsid w:val="00627B04"/>
    <w:rsid w:val="00627E09"/>
    <w:rsid w:val="00634607"/>
    <w:rsid w:val="00636B04"/>
    <w:rsid w:val="00641E16"/>
    <w:rsid w:val="006428EA"/>
    <w:rsid w:val="00642ED0"/>
    <w:rsid w:val="006439A5"/>
    <w:rsid w:val="00647AF1"/>
    <w:rsid w:val="00653ADB"/>
    <w:rsid w:val="00655E67"/>
    <w:rsid w:val="00656D03"/>
    <w:rsid w:val="00663806"/>
    <w:rsid w:val="00663A91"/>
    <w:rsid w:val="00664CD8"/>
    <w:rsid w:val="00666FBF"/>
    <w:rsid w:val="00672197"/>
    <w:rsid w:val="006745D0"/>
    <w:rsid w:val="00676586"/>
    <w:rsid w:val="0067721B"/>
    <w:rsid w:val="006808D1"/>
    <w:rsid w:val="006835FD"/>
    <w:rsid w:val="00684720"/>
    <w:rsid w:val="00685B92"/>
    <w:rsid w:val="00692690"/>
    <w:rsid w:val="00694CDE"/>
    <w:rsid w:val="006A02EA"/>
    <w:rsid w:val="006A051D"/>
    <w:rsid w:val="006A18E5"/>
    <w:rsid w:val="006A2051"/>
    <w:rsid w:val="006A260A"/>
    <w:rsid w:val="006A62BB"/>
    <w:rsid w:val="006A6DD9"/>
    <w:rsid w:val="006B1337"/>
    <w:rsid w:val="006B1C80"/>
    <w:rsid w:val="006B52A6"/>
    <w:rsid w:val="006C0239"/>
    <w:rsid w:val="006C48BC"/>
    <w:rsid w:val="006C66FE"/>
    <w:rsid w:val="006D2D0D"/>
    <w:rsid w:val="006D35B0"/>
    <w:rsid w:val="006D6AF5"/>
    <w:rsid w:val="006E1175"/>
    <w:rsid w:val="006E1B7E"/>
    <w:rsid w:val="006E417A"/>
    <w:rsid w:val="006E5635"/>
    <w:rsid w:val="006E59BA"/>
    <w:rsid w:val="006F15AB"/>
    <w:rsid w:val="006F3B6B"/>
    <w:rsid w:val="006F55B7"/>
    <w:rsid w:val="006F630B"/>
    <w:rsid w:val="006F644D"/>
    <w:rsid w:val="006F72A4"/>
    <w:rsid w:val="0070014B"/>
    <w:rsid w:val="0070152E"/>
    <w:rsid w:val="007051C6"/>
    <w:rsid w:val="0070743E"/>
    <w:rsid w:val="007126D2"/>
    <w:rsid w:val="00714439"/>
    <w:rsid w:val="00724868"/>
    <w:rsid w:val="0072742A"/>
    <w:rsid w:val="00727B3B"/>
    <w:rsid w:val="00732356"/>
    <w:rsid w:val="0073393F"/>
    <w:rsid w:val="00737DF3"/>
    <w:rsid w:val="007458A9"/>
    <w:rsid w:val="00754948"/>
    <w:rsid w:val="00756169"/>
    <w:rsid w:val="007579BC"/>
    <w:rsid w:val="007616DD"/>
    <w:rsid w:val="00763AB8"/>
    <w:rsid w:val="00765123"/>
    <w:rsid w:val="00767B10"/>
    <w:rsid w:val="00767E6D"/>
    <w:rsid w:val="0078133D"/>
    <w:rsid w:val="007859BE"/>
    <w:rsid w:val="00796B6C"/>
    <w:rsid w:val="007A4299"/>
    <w:rsid w:val="007B000D"/>
    <w:rsid w:val="007B14ED"/>
    <w:rsid w:val="007B2C98"/>
    <w:rsid w:val="007B3B4B"/>
    <w:rsid w:val="007B3EAF"/>
    <w:rsid w:val="007B54CA"/>
    <w:rsid w:val="007B5CFF"/>
    <w:rsid w:val="007C2651"/>
    <w:rsid w:val="007C3A3B"/>
    <w:rsid w:val="007C4178"/>
    <w:rsid w:val="007C43B6"/>
    <w:rsid w:val="007C5F2B"/>
    <w:rsid w:val="007D1253"/>
    <w:rsid w:val="007D27D4"/>
    <w:rsid w:val="007D2FA1"/>
    <w:rsid w:val="007D5D45"/>
    <w:rsid w:val="007D7533"/>
    <w:rsid w:val="007E0446"/>
    <w:rsid w:val="007E06EC"/>
    <w:rsid w:val="007E2381"/>
    <w:rsid w:val="007E293B"/>
    <w:rsid w:val="007E418A"/>
    <w:rsid w:val="007F0BF2"/>
    <w:rsid w:val="007F2D03"/>
    <w:rsid w:val="007F3D49"/>
    <w:rsid w:val="007F78BC"/>
    <w:rsid w:val="00807707"/>
    <w:rsid w:val="0081247E"/>
    <w:rsid w:val="008134E9"/>
    <w:rsid w:val="0081734E"/>
    <w:rsid w:val="0081790A"/>
    <w:rsid w:val="00821280"/>
    <w:rsid w:val="00822EE0"/>
    <w:rsid w:val="00824191"/>
    <w:rsid w:val="00825C44"/>
    <w:rsid w:val="00827AF4"/>
    <w:rsid w:val="0083137B"/>
    <w:rsid w:val="008316DF"/>
    <w:rsid w:val="0083181A"/>
    <w:rsid w:val="00833CD6"/>
    <w:rsid w:val="00842251"/>
    <w:rsid w:val="008455F0"/>
    <w:rsid w:val="00845B0F"/>
    <w:rsid w:val="00850964"/>
    <w:rsid w:val="008520DB"/>
    <w:rsid w:val="00855EE9"/>
    <w:rsid w:val="00857C6B"/>
    <w:rsid w:val="0086260A"/>
    <w:rsid w:val="0086294C"/>
    <w:rsid w:val="00862EAC"/>
    <w:rsid w:val="00863060"/>
    <w:rsid w:val="0086353E"/>
    <w:rsid w:val="0087173A"/>
    <w:rsid w:val="00881EFC"/>
    <w:rsid w:val="0088501E"/>
    <w:rsid w:val="00885B64"/>
    <w:rsid w:val="00885F0C"/>
    <w:rsid w:val="0088601E"/>
    <w:rsid w:val="00887CE9"/>
    <w:rsid w:val="0089293A"/>
    <w:rsid w:val="008972DC"/>
    <w:rsid w:val="008A0043"/>
    <w:rsid w:val="008A147E"/>
    <w:rsid w:val="008A1A19"/>
    <w:rsid w:val="008A2D25"/>
    <w:rsid w:val="008A4F1B"/>
    <w:rsid w:val="008C0058"/>
    <w:rsid w:val="008C0BA9"/>
    <w:rsid w:val="008C1B7D"/>
    <w:rsid w:val="008C1C80"/>
    <w:rsid w:val="008C3E53"/>
    <w:rsid w:val="008C3FCD"/>
    <w:rsid w:val="008D03FA"/>
    <w:rsid w:val="008D3D14"/>
    <w:rsid w:val="008D45AE"/>
    <w:rsid w:val="008D4F07"/>
    <w:rsid w:val="008D507F"/>
    <w:rsid w:val="008D5FE3"/>
    <w:rsid w:val="008D63CC"/>
    <w:rsid w:val="008F14F5"/>
    <w:rsid w:val="008F6A35"/>
    <w:rsid w:val="009005AE"/>
    <w:rsid w:val="00901210"/>
    <w:rsid w:val="00903D61"/>
    <w:rsid w:val="00904351"/>
    <w:rsid w:val="0090561D"/>
    <w:rsid w:val="00910430"/>
    <w:rsid w:val="00911B31"/>
    <w:rsid w:val="00914191"/>
    <w:rsid w:val="00914347"/>
    <w:rsid w:val="00916C69"/>
    <w:rsid w:val="00917F22"/>
    <w:rsid w:val="0092143B"/>
    <w:rsid w:val="0092176F"/>
    <w:rsid w:val="0092365D"/>
    <w:rsid w:val="009250CC"/>
    <w:rsid w:val="00925E0C"/>
    <w:rsid w:val="00927E02"/>
    <w:rsid w:val="00927F75"/>
    <w:rsid w:val="00932131"/>
    <w:rsid w:val="00934373"/>
    <w:rsid w:val="009365FF"/>
    <w:rsid w:val="00937C4A"/>
    <w:rsid w:val="00937FCB"/>
    <w:rsid w:val="00940195"/>
    <w:rsid w:val="00940EB6"/>
    <w:rsid w:val="0094427B"/>
    <w:rsid w:val="00946621"/>
    <w:rsid w:val="009469E3"/>
    <w:rsid w:val="00946E24"/>
    <w:rsid w:val="00952E4B"/>
    <w:rsid w:val="00953C75"/>
    <w:rsid w:val="0095453E"/>
    <w:rsid w:val="00957105"/>
    <w:rsid w:val="009575A2"/>
    <w:rsid w:val="00961BA8"/>
    <w:rsid w:val="00965DDC"/>
    <w:rsid w:val="00970F4E"/>
    <w:rsid w:val="009734DA"/>
    <w:rsid w:val="009745E5"/>
    <w:rsid w:val="00974940"/>
    <w:rsid w:val="00975769"/>
    <w:rsid w:val="009771F1"/>
    <w:rsid w:val="0098032D"/>
    <w:rsid w:val="009823A4"/>
    <w:rsid w:val="0098359C"/>
    <w:rsid w:val="00983B58"/>
    <w:rsid w:val="009845DC"/>
    <w:rsid w:val="0099128C"/>
    <w:rsid w:val="00993CF6"/>
    <w:rsid w:val="00993D0D"/>
    <w:rsid w:val="009A3225"/>
    <w:rsid w:val="009A4A0C"/>
    <w:rsid w:val="009A6612"/>
    <w:rsid w:val="009A71F9"/>
    <w:rsid w:val="009B5292"/>
    <w:rsid w:val="009B5C08"/>
    <w:rsid w:val="009C1655"/>
    <w:rsid w:val="009C2961"/>
    <w:rsid w:val="009C5962"/>
    <w:rsid w:val="009C6CCD"/>
    <w:rsid w:val="009D3640"/>
    <w:rsid w:val="009D44BB"/>
    <w:rsid w:val="009D5280"/>
    <w:rsid w:val="009D77F8"/>
    <w:rsid w:val="009E03DE"/>
    <w:rsid w:val="009E09D1"/>
    <w:rsid w:val="009E16D4"/>
    <w:rsid w:val="009E2066"/>
    <w:rsid w:val="009E25EF"/>
    <w:rsid w:val="009E3C9F"/>
    <w:rsid w:val="009E3FA5"/>
    <w:rsid w:val="009E4B61"/>
    <w:rsid w:val="009E52A6"/>
    <w:rsid w:val="009E5FA1"/>
    <w:rsid w:val="009E799F"/>
    <w:rsid w:val="009F009B"/>
    <w:rsid w:val="009F137E"/>
    <w:rsid w:val="009F1F8B"/>
    <w:rsid w:val="009F26D1"/>
    <w:rsid w:val="009F300D"/>
    <w:rsid w:val="009F53B7"/>
    <w:rsid w:val="009F680E"/>
    <w:rsid w:val="00A01215"/>
    <w:rsid w:val="00A06404"/>
    <w:rsid w:val="00A06AD4"/>
    <w:rsid w:val="00A105BB"/>
    <w:rsid w:val="00A14E21"/>
    <w:rsid w:val="00A164E4"/>
    <w:rsid w:val="00A25113"/>
    <w:rsid w:val="00A25F6B"/>
    <w:rsid w:val="00A263C9"/>
    <w:rsid w:val="00A30CFC"/>
    <w:rsid w:val="00A368D8"/>
    <w:rsid w:val="00A430FB"/>
    <w:rsid w:val="00A44A93"/>
    <w:rsid w:val="00A47235"/>
    <w:rsid w:val="00A47600"/>
    <w:rsid w:val="00A52991"/>
    <w:rsid w:val="00A52D9A"/>
    <w:rsid w:val="00A533E6"/>
    <w:rsid w:val="00A5569B"/>
    <w:rsid w:val="00A57EBB"/>
    <w:rsid w:val="00A60BFF"/>
    <w:rsid w:val="00A64446"/>
    <w:rsid w:val="00A654B4"/>
    <w:rsid w:val="00A67160"/>
    <w:rsid w:val="00A712FF"/>
    <w:rsid w:val="00A71465"/>
    <w:rsid w:val="00A7572F"/>
    <w:rsid w:val="00A75E0F"/>
    <w:rsid w:val="00A8003D"/>
    <w:rsid w:val="00A819A2"/>
    <w:rsid w:val="00A82EAE"/>
    <w:rsid w:val="00A84E3E"/>
    <w:rsid w:val="00A84F0F"/>
    <w:rsid w:val="00A85E02"/>
    <w:rsid w:val="00A873C1"/>
    <w:rsid w:val="00A876DA"/>
    <w:rsid w:val="00A908B0"/>
    <w:rsid w:val="00A974E9"/>
    <w:rsid w:val="00AA05F9"/>
    <w:rsid w:val="00AA4509"/>
    <w:rsid w:val="00AA51C2"/>
    <w:rsid w:val="00AB19B1"/>
    <w:rsid w:val="00AB70D0"/>
    <w:rsid w:val="00AB7852"/>
    <w:rsid w:val="00AC0018"/>
    <w:rsid w:val="00AC08EF"/>
    <w:rsid w:val="00AC0EF4"/>
    <w:rsid w:val="00AC1116"/>
    <w:rsid w:val="00AC2383"/>
    <w:rsid w:val="00AC3B35"/>
    <w:rsid w:val="00AC58D4"/>
    <w:rsid w:val="00AD2D46"/>
    <w:rsid w:val="00AD58D4"/>
    <w:rsid w:val="00AE34E0"/>
    <w:rsid w:val="00AE683C"/>
    <w:rsid w:val="00AF235A"/>
    <w:rsid w:val="00AF2679"/>
    <w:rsid w:val="00AF499F"/>
    <w:rsid w:val="00AF7ABB"/>
    <w:rsid w:val="00B00D50"/>
    <w:rsid w:val="00B02B33"/>
    <w:rsid w:val="00B04A5D"/>
    <w:rsid w:val="00B11EF0"/>
    <w:rsid w:val="00B120BC"/>
    <w:rsid w:val="00B122CA"/>
    <w:rsid w:val="00B14302"/>
    <w:rsid w:val="00B204C3"/>
    <w:rsid w:val="00B21062"/>
    <w:rsid w:val="00B21734"/>
    <w:rsid w:val="00B23B24"/>
    <w:rsid w:val="00B26169"/>
    <w:rsid w:val="00B30925"/>
    <w:rsid w:val="00B317E7"/>
    <w:rsid w:val="00B3300D"/>
    <w:rsid w:val="00B3574B"/>
    <w:rsid w:val="00B363B0"/>
    <w:rsid w:val="00B36F52"/>
    <w:rsid w:val="00B40534"/>
    <w:rsid w:val="00B409EE"/>
    <w:rsid w:val="00B412EC"/>
    <w:rsid w:val="00B42326"/>
    <w:rsid w:val="00B423EA"/>
    <w:rsid w:val="00B42630"/>
    <w:rsid w:val="00B434A9"/>
    <w:rsid w:val="00B436D8"/>
    <w:rsid w:val="00B43B41"/>
    <w:rsid w:val="00B45747"/>
    <w:rsid w:val="00B45B69"/>
    <w:rsid w:val="00B50661"/>
    <w:rsid w:val="00B51343"/>
    <w:rsid w:val="00B52EDF"/>
    <w:rsid w:val="00B54343"/>
    <w:rsid w:val="00B55952"/>
    <w:rsid w:val="00B70A54"/>
    <w:rsid w:val="00B7233F"/>
    <w:rsid w:val="00B72A9A"/>
    <w:rsid w:val="00B73883"/>
    <w:rsid w:val="00B81C14"/>
    <w:rsid w:val="00B84B24"/>
    <w:rsid w:val="00B87C61"/>
    <w:rsid w:val="00B90651"/>
    <w:rsid w:val="00B9141C"/>
    <w:rsid w:val="00B94FD6"/>
    <w:rsid w:val="00B96C2C"/>
    <w:rsid w:val="00BA011F"/>
    <w:rsid w:val="00BA0B21"/>
    <w:rsid w:val="00BA7B7A"/>
    <w:rsid w:val="00BB1C5F"/>
    <w:rsid w:val="00BB3095"/>
    <w:rsid w:val="00BB38A9"/>
    <w:rsid w:val="00BB469C"/>
    <w:rsid w:val="00BB5B7E"/>
    <w:rsid w:val="00BB7F6C"/>
    <w:rsid w:val="00BC0695"/>
    <w:rsid w:val="00BC44FF"/>
    <w:rsid w:val="00BC58B5"/>
    <w:rsid w:val="00BC7D07"/>
    <w:rsid w:val="00BD226C"/>
    <w:rsid w:val="00BD4668"/>
    <w:rsid w:val="00BE0698"/>
    <w:rsid w:val="00BE1AF1"/>
    <w:rsid w:val="00BE373B"/>
    <w:rsid w:val="00BE3B4A"/>
    <w:rsid w:val="00BE5212"/>
    <w:rsid w:val="00BE7053"/>
    <w:rsid w:val="00BE714C"/>
    <w:rsid w:val="00BE7BA9"/>
    <w:rsid w:val="00BF074E"/>
    <w:rsid w:val="00BF23AD"/>
    <w:rsid w:val="00BF4141"/>
    <w:rsid w:val="00BF4C1D"/>
    <w:rsid w:val="00C002F9"/>
    <w:rsid w:val="00C00FCB"/>
    <w:rsid w:val="00C0415F"/>
    <w:rsid w:val="00C0645C"/>
    <w:rsid w:val="00C07A5C"/>
    <w:rsid w:val="00C10209"/>
    <w:rsid w:val="00C1037D"/>
    <w:rsid w:val="00C1077E"/>
    <w:rsid w:val="00C12B9B"/>
    <w:rsid w:val="00C16559"/>
    <w:rsid w:val="00C17907"/>
    <w:rsid w:val="00C2154B"/>
    <w:rsid w:val="00C222BB"/>
    <w:rsid w:val="00C22724"/>
    <w:rsid w:val="00C22C05"/>
    <w:rsid w:val="00C2767D"/>
    <w:rsid w:val="00C348E5"/>
    <w:rsid w:val="00C37C4F"/>
    <w:rsid w:val="00C41465"/>
    <w:rsid w:val="00C44BCD"/>
    <w:rsid w:val="00C4508E"/>
    <w:rsid w:val="00C4791D"/>
    <w:rsid w:val="00C52516"/>
    <w:rsid w:val="00C55BDF"/>
    <w:rsid w:val="00C61E26"/>
    <w:rsid w:val="00C62847"/>
    <w:rsid w:val="00C63CD1"/>
    <w:rsid w:val="00C664C9"/>
    <w:rsid w:val="00C66BA7"/>
    <w:rsid w:val="00C6741D"/>
    <w:rsid w:val="00C71B53"/>
    <w:rsid w:val="00C73D2D"/>
    <w:rsid w:val="00C87EA6"/>
    <w:rsid w:val="00C914EB"/>
    <w:rsid w:val="00C91BA4"/>
    <w:rsid w:val="00C91C96"/>
    <w:rsid w:val="00C9207F"/>
    <w:rsid w:val="00C923A2"/>
    <w:rsid w:val="00C952F9"/>
    <w:rsid w:val="00C97DC5"/>
    <w:rsid w:val="00CA111D"/>
    <w:rsid w:val="00CA1BE2"/>
    <w:rsid w:val="00CB2702"/>
    <w:rsid w:val="00CB3D1D"/>
    <w:rsid w:val="00CB6730"/>
    <w:rsid w:val="00CB685E"/>
    <w:rsid w:val="00CB7EA5"/>
    <w:rsid w:val="00CC2238"/>
    <w:rsid w:val="00CC4014"/>
    <w:rsid w:val="00CC54A9"/>
    <w:rsid w:val="00CD1EC0"/>
    <w:rsid w:val="00CD31E2"/>
    <w:rsid w:val="00CD3C9A"/>
    <w:rsid w:val="00CD67A0"/>
    <w:rsid w:val="00CD7AEA"/>
    <w:rsid w:val="00CE0FE2"/>
    <w:rsid w:val="00CE3E7E"/>
    <w:rsid w:val="00CE42A6"/>
    <w:rsid w:val="00CE4E70"/>
    <w:rsid w:val="00CE5848"/>
    <w:rsid w:val="00CF08EF"/>
    <w:rsid w:val="00CF1838"/>
    <w:rsid w:val="00CF36B3"/>
    <w:rsid w:val="00CF39C6"/>
    <w:rsid w:val="00CF43B4"/>
    <w:rsid w:val="00D01076"/>
    <w:rsid w:val="00D01BE3"/>
    <w:rsid w:val="00D14BE1"/>
    <w:rsid w:val="00D20350"/>
    <w:rsid w:val="00D21E9F"/>
    <w:rsid w:val="00D22DFB"/>
    <w:rsid w:val="00D22E51"/>
    <w:rsid w:val="00D338D2"/>
    <w:rsid w:val="00D3526B"/>
    <w:rsid w:val="00D40CBF"/>
    <w:rsid w:val="00D45B4D"/>
    <w:rsid w:val="00D461D3"/>
    <w:rsid w:val="00D472B7"/>
    <w:rsid w:val="00D5235C"/>
    <w:rsid w:val="00D55CF9"/>
    <w:rsid w:val="00D55F5F"/>
    <w:rsid w:val="00D6407D"/>
    <w:rsid w:val="00D6554F"/>
    <w:rsid w:val="00D65E71"/>
    <w:rsid w:val="00D67055"/>
    <w:rsid w:val="00D67692"/>
    <w:rsid w:val="00D70123"/>
    <w:rsid w:val="00D7129A"/>
    <w:rsid w:val="00D7320E"/>
    <w:rsid w:val="00D745ED"/>
    <w:rsid w:val="00D748BF"/>
    <w:rsid w:val="00D74D72"/>
    <w:rsid w:val="00D74F6A"/>
    <w:rsid w:val="00D757C4"/>
    <w:rsid w:val="00D76463"/>
    <w:rsid w:val="00D80170"/>
    <w:rsid w:val="00D84147"/>
    <w:rsid w:val="00D85FA7"/>
    <w:rsid w:val="00D90950"/>
    <w:rsid w:val="00D90D66"/>
    <w:rsid w:val="00D92041"/>
    <w:rsid w:val="00D96754"/>
    <w:rsid w:val="00D96CB7"/>
    <w:rsid w:val="00DA0176"/>
    <w:rsid w:val="00DA01D5"/>
    <w:rsid w:val="00DA328A"/>
    <w:rsid w:val="00DA42B3"/>
    <w:rsid w:val="00DA5F20"/>
    <w:rsid w:val="00DC083A"/>
    <w:rsid w:val="00DC1160"/>
    <w:rsid w:val="00DC36F9"/>
    <w:rsid w:val="00DC461C"/>
    <w:rsid w:val="00DD10D5"/>
    <w:rsid w:val="00DD4DD8"/>
    <w:rsid w:val="00DD577C"/>
    <w:rsid w:val="00DD6C24"/>
    <w:rsid w:val="00DE34C0"/>
    <w:rsid w:val="00DE4234"/>
    <w:rsid w:val="00DE43DB"/>
    <w:rsid w:val="00DF1209"/>
    <w:rsid w:val="00DF22FF"/>
    <w:rsid w:val="00DF2753"/>
    <w:rsid w:val="00DF4671"/>
    <w:rsid w:val="00DF6A84"/>
    <w:rsid w:val="00E00C8A"/>
    <w:rsid w:val="00E01C73"/>
    <w:rsid w:val="00E01DB5"/>
    <w:rsid w:val="00E04EBB"/>
    <w:rsid w:val="00E060FE"/>
    <w:rsid w:val="00E06E15"/>
    <w:rsid w:val="00E07718"/>
    <w:rsid w:val="00E12652"/>
    <w:rsid w:val="00E1410D"/>
    <w:rsid w:val="00E17A48"/>
    <w:rsid w:val="00E22CFE"/>
    <w:rsid w:val="00E23443"/>
    <w:rsid w:val="00E23BB8"/>
    <w:rsid w:val="00E24B56"/>
    <w:rsid w:val="00E25330"/>
    <w:rsid w:val="00E27A80"/>
    <w:rsid w:val="00E30D2B"/>
    <w:rsid w:val="00E30E6D"/>
    <w:rsid w:val="00E32863"/>
    <w:rsid w:val="00E37093"/>
    <w:rsid w:val="00E43E45"/>
    <w:rsid w:val="00E43F88"/>
    <w:rsid w:val="00E44576"/>
    <w:rsid w:val="00E45EF0"/>
    <w:rsid w:val="00E469FA"/>
    <w:rsid w:val="00E46DA2"/>
    <w:rsid w:val="00E478AA"/>
    <w:rsid w:val="00E535F8"/>
    <w:rsid w:val="00E539A8"/>
    <w:rsid w:val="00E53B0D"/>
    <w:rsid w:val="00E56E50"/>
    <w:rsid w:val="00E63337"/>
    <w:rsid w:val="00E63A90"/>
    <w:rsid w:val="00E64ED8"/>
    <w:rsid w:val="00E64F3E"/>
    <w:rsid w:val="00E651CA"/>
    <w:rsid w:val="00E6601D"/>
    <w:rsid w:val="00E729C0"/>
    <w:rsid w:val="00E821AF"/>
    <w:rsid w:val="00E848D2"/>
    <w:rsid w:val="00E84CE3"/>
    <w:rsid w:val="00E856B9"/>
    <w:rsid w:val="00E85A7F"/>
    <w:rsid w:val="00E87A6D"/>
    <w:rsid w:val="00E87F92"/>
    <w:rsid w:val="00EB0844"/>
    <w:rsid w:val="00EB34B9"/>
    <w:rsid w:val="00EB57C9"/>
    <w:rsid w:val="00EC5AA1"/>
    <w:rsid w:val="00EC5E7D"/>
    <w:rsid w:val="00EC770B"/>
    <w:rsid w:val="00ED346C"/>
    <w:rsid w:val="00ED34AA"/>
    <w:rsid w:val="00ED3E7E"/>
    <w:rsid w:val="00ED5EC1"/>
    <w:rsid w:val="00EE5AFA"/>
    <w:rsid w:val="00EE681D"/>
    <w:rsid w:val="00EF2A4F"/>
    <w:rsid w:val="00F000DC"/>
    <w:rsid w:val="00F01D50"/>
    <w:rsid w:val="00F04535"/>
    <w:rsid w:val="00F0640D"/>
    <w:rsid w:val="00F065CF"/>
    <w:rsid w:val="00F12416"/>
    <w:rsid w:val="00F13391"/>
    <w:rsid w:val="00F171AF"/>
    <w:rsid w:val="00F20201"/>
    <w:rsid w:val="00F256C0"/>
    <w:rsid w:val="00F26E4B"/>
    <w:rsid w:val="00F27B65"/>
    <w:rsid w:val="00F32981"/>
    <w:rsid w:val="00F3355A"/>
    <w:rsid w:val="00F3495D"/>
    <w:rsid w:val="00F41E53"/>
    <w:rsid w:val="00F42AFC"/>
    <w:rsid w:val="00F43641"/>
    <w:rsid w:val="00F45FF3"/>
    <w:rsid w:val="00F4722C"/>
    <w:rsid w:val="00F5139E"/>
    <w:rsid w:val="00F514F9"/>
    <w:rsid w:val="00F5254E"/>
    <w:rsid w:val="00F605E9"/>
    <w:rsid w:val="00F61F00"/>
    <w:rsid w:val="00F61FAC"/>
    <w:rsid w:val="00F62BB3"/>
    <w:rsid w:val="00F65D43"/>
    <w:rsid w:val="00F73EB1"/>
    <w:rsid w:val="00F74089"/>
    <w:rsid w:val="00F7587C"/>
    <w:rsid w:val="00F77EE2"/>
    <w:rsid w:val="00F80484"/>
    <w:rsid w:val="00F8280C"/>
    <w:rsid w:val="00F9256D"/>
    <w:rsid w:val="00F9372D"/>
    <w:rsid w:val="00F94EA4"/>
    <w:rsid w:val="00FA1CAA"/>
    <w:rsid w:val="00FA2CFD"/>
    <w:rsid w:val="00FA5C1A"/>
    <w:rsid w:val="00FA78E7"/>
    <w:rsid w:val="00FA7B6E"/>
    <w:rsid w:val="00FB7C3F"/>
    <w:rsid w:val="00FC1F4C"/>
    <w:rsid w:val="00FC222B"/>
    <w:rsid w:val="00FD0C81"/>
    <w:rsid w:val="00FD113E"/>
    <w:rsid w:val="00FD1733"/>
    <w:rsid w:val="00FD766D"/>
    <w:rsid w:val="00FD7AA4"/>
    <w:rsid w:val="00FE023A"/>
    <w:rsid w:val="00FE064A"/>
    <w:rsid w:val="00FE5D0D"/>
    <w:rsid w:val="00FE61AA"/>
    <w:rsid w:val="00FE7A4F"/>
    <w:rsid w:val="00FF1055"/>
    <w:rsid w:val="00FF476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semiHidden="0" w:uiPriority="0" w:unhideWhenUsed="0" w:qFormat="1"/>
    <w:lsdException w:name="heading 5" w:uiPriority="13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footnote text" w:uiPriority="10"/>
    <w:lsdException w:name="header" w:uiPriority="10"/>
    <w:lsdException w:name="footer" w:uiPriority="10"/>
    <w:lsdException w:name="caption" w:semiHidden="0" w:uiPriority="10" w:unhideWhenUsed="0" w:qFormat="1"/>
    <w:lsdException w:name="footnote reference" w:uiPriority="10"/>
    <w:lsdException w:name="annotation reference" w:uiPriority="0"/>
    <w:lsdException w:name="page number" w:uiPriority="9"/>
    <w:lsdException w:name="endnote reference" w:uiPriority="10"/>
    <w:lsdException w:name="endnote text" w:uiPriority="10"/>
    <w:lsdException w:name="toa heading" w:semiHidden="0" w:unhideWhenUsed="0"/>
    <w:lsdException w:name="List Bullet" w:semiHidden="0" w:uiPriority="2" w:unhideWhenUsed="0" w:qFormat="1"/>
    <w:lsdException w:name="List Number" w:semiHidden="0" w:uiPriority="1" w:unhideWhenUsed="0" w:qFormat="1"/>
    <w:lsdException w:name="Title" w:semiHidden="0" w:uiPriority="14" w:unhideWhenUsed="0" w:qFormat="1"/>
    <w:lsdException w:name="Default Paragraph Font" w:uiPriority="1"/>
    <w:lsdException w:name="Body Text" w:uiPriority="1" w:unhideWhenUsed="0"/>
    <w:lsdException w:name="Body Text Indent" w:unhideWhenUsed="0"/>
    <w:lsdException w:name="Subtitle" w:semiHidden="0" w:uiPriority="10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iPriority="10"/>
    <w:lsdException w:name="Strong" w:semiHidden="0" w:uiPriority="30" w:unhideWhenUsed="0" w:qFormat="1"/>
    <w:lsdException w:name="Emphasis" w:semiHidden="0" w:uiPriority="28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2" w:unhideWhenUsed="0" w:qFormat="1"/>
    <w:lsdException w:name="Quote" w:semiHidden="0" w:uiPriority="37" w:unhideWhenUsed="0" w:qFormat="1"/>
    <w:lsdException w:name="Intense Quote" w:semiHidden="0" w:uiPriority="3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7" w:unhideWhenUsed="0" w:qFormat="1"/>
    <w:lsdException w:name="Intense Emphasis" w:semiHidden="0" w:uiPriority="29" w:unhideWhenUsed="0" w:qFormat="1"/>
    <w:lsdException w:name="Subtle Reference" w:semiHidden="0" w:uiPriority="39" w:unhideWhenUsed="0" w:qFormat="1"/>
    <w:lsdException w:name="Intense Reference" w:semiHidden="0" w:uiPriority="40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l">
    <w:name w:val="Normal"/>
    <w:qFormat/>
    <w:rsid w:val="00E01C73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86294C"/>
    <w:pPr>
      <w:keepNext/>
      <w:keepLines/>
      <w:numPr>
        <w:numId w:val="3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FD766D"/>
    <w:pPr>
      <w:keepNext/>
      <w:keepLines/>
      <w:numPr>
        <w:ilvl w:val="1"/>
        <w:numId w:val="3"/>
      </w:numPr>
      <w:spacing w:line="240" w:lineRule="atLeas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F9372D"/>
    <w:pPr>
      <w:keepNext/>
      <w:keepLines/>
      <w:numPr>
        <w:ilvl w:val="2"/>
        <w:numId w:val="3"/>
      </w:numPr>
      <w:spacing w:line="240" w:lineRule="atLeast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qFormat/>
    <w:rsid w:val="00CD7AEA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CD7AE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CD7AE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CD7AE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CD7AE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CD7AE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qFormat/>
    <w:rsid w:val="00CD7AEA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86294C"/>
    <w:rPr>
      <w:rFonts w:ascii="Arial" w:eastAsiaTheme="majorEastAsia" w:hAnsi="Arial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unhideWhenUsed/>
    <w:rsid w:val="00CD7AEA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D7A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FD766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F9372D"/>
    <w:rPr>
      <w:rFonts w:ascii="Arial" w:eastAsiaTheme="majorEastAsia" w:hAnsi="Arial" w:cstheme="majorBidi"/>
      <w:b/>
      <w:bCs/>
      <w:i/>
      <w:sz w:val="20"/>
    </w:rPr>
  </w:style>
  <w:style w:type="paragraph" w:customStyle="1" w:styleId="Template">
    <w:name w:val="Template"/>
    <w:next w:val="Normal"/>
    <w:uiPriority w:val="10"/>
    <w:semiHidden/>
    <w:unhideWhenUsed/>
    <w:rsid w:val="00CD7AEA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41685A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CD7AEA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CD7AEA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CD7AEA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CD7AEA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CD7AEA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CD7AEA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CD7AE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CD7AE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CD7AEA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CD7AEA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left="454" w:right="567" w:hanging="454"/>
    </w:pPr>
    <w:rPr>
      <w:b/>
    </w:rPr>
  </w:style>
  <w:style w:type="paragraph" w:styleId="Indholdsfortegnelse2">
    <w:name w:val="toc 2"/>
    <w:basedOn w:val="Normal"/>
    <w:next w:val="Normal"/>
    <w:uiPriority w:val="39"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left="680" w:right="567" w:hanging="680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CD7AEA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rsid w:val="00B43B4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1078" w:right="567" w:hanging="851"/>
    </w:pPr>
  </w:style>
  <w:style w:type="paragraph" w:styleId="Indholdsfortegnelse4">
    <w:name w:val="toc 4"/>
    <w:basedOn w:val="Normal"/>
    <w:next w:val="Normal"/>
    <w:uiPriority w:val="11"/>
    <w:semiHidden/>
    <w:rsid w:val="00CD7AEA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CD7AEA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CD7AEA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CD7AEA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CD7AEA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CD7AEA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rsid w:val="000F02D2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CD7AEA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Hyperlink">
    <w:name w:val="FollowedHyperlink"/>
    <w:basedOn w:val="Standardskrifttypeiafsnit"/>
    <w:uiPriority w:val="10"/>
    <w:rsid w:val="00CD7AEA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unhideWhenUsed/>
    <w:rsid w:val="00CD7AEA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DD577C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CD7AEA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D5235C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CD7AEA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99"/>
    <w:unhideWhenUsed/>
    <w:rsid w:val="00CD7AEA"/>
    <w:rPr>
      <w:rFonts w:ascii="Arial" w:hAnsi="Arial"/>
      <w:color w:val="83A9D2"/>
      <w:sz w:val="21"/>
      <w:u w:val="single"/>
    </w:rPr>
  </w:style>
  <w:style w:type="paragraph" w:styleId="Opstilling">
    <w:name w:val="List"/>
    <w:basedOn w:val="Normal"/>
    <w:uiPriority w:val="99"/>
    <w:semiHidden/>
    <w:unhideWhenUsed/>
    <w:rsid w:val="00CD7AEA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CD7AE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CD7AEA"/>
    <w:rPr>
      <w:sz w:val="14"/>
    </w:rPr>
  </w:style>
  <w:style w:type="paragraph" w:customStyle="1" w:styleId="Template-Dato">
    <w:name w:val="Template - Dato"/>
    <w:basedOn w:val="Template"/>
    <w:uiPriority w:val="14"/>
    <w:semiHidden/>
    <w:rsid w:val="00CD7AEA"/>
    <w:pPr>
      <w:jc w:val="right"/>
    </w:pPr>
    <w:rPr>
      <w:sz w:val="14"/>
    </w:rPr>
  </w:style>
  <w:style w:type="paragraph" w:styleId="Opstilling-punkttegn">
    <w:name w:val="List Bullet"/>
    <w:basedOn w:val="Normal"/>
    <w:uiPriority w:val="2"/>
    <w:qFormat/>
    <w:rsid w:val="00CD7AEA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CD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stilling-talellerbogst">
    <w:name w:val="List Number"/>
    <w:basedOn w:val="Normal"/>
    <w:uiPriority w:val="1"/>
    <w:qFormat/>
    <w:rsid w:val="00CD7AEA"/>
    <w:pPr>
      <w:numPr>
        <w:numId w:val="2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CD7AEA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CD7AEA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7A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CD7AEA"/>
    <w:rPr>
      <w:b/>
    </w:rPr>
  </w:style>
  <w:style w:type="character" w:customStyle="1" w:styleId="InitAllcaps">
    <w:name w:val="Init All caps"/>
    <w:basedOn w:val="Standardskrifttypeiafsnit"/>
    <w:uiPriority w:val="9"/>
    <w:semiHidden/>
    <w:rsid w:val="00CD7AEA"/>
    <w:rPr>
      <w:caps/>
    </w:rPr>
  </w:style>
  <w:style w:type="paragraph" w:customStyle="1" w:styleId="Boilerplate">
    <w:name w:val="Boilerplate"/>
    <w:basedOn w:val="Fodnotetekst"/>
    <w:uiPriority w:val="11"/>
    <w:semiHidden/>
    <w:rsid w:val="00274652"/>
    <w:pPr>
      <w:spacing w:line="180" w:lineRule="atLeast"/>
    </w:pPr>
  </w:style>
  <w:style w:type="paragraph" w:customStyle="1" w:styleId="Brev-overskrift">
    <w:name w:val="Brev - overskrift"/>
    <w:basedOn w:val="Normal"/>
    <w:next w:val="Normal"/>
    <w:uiPriority w:val="6"/>
    <w:rsid w:val="00CD7AEA"/>
    <w:rPr>
      <w:b/>
      <w:sz w:val="24"/>
    </w:rPr>
  </w:style>
  <w:style w:type="paragraph" w:customStyle="1" w:styleId="Modtager">
    <w:name w:val="Modtager"/>
    <w:basedOn w:val="Normal"/>
    <w:uiPriority w:val="10"/>
    <w:semiHidden/>
    <w:rsid w:val="00CD7AEA"/>
  </w:style>
  <w:style w:type="paragraph" w:customStyle="1" w:styleId="Overskrift11">
    <w:name w:val="Overskrift 11"/>
    <w:basedOn w:val="Overskrift1"/>
    <w:next w:val="Normal"/>
    <w:uiPriority w:val="9"/>
    <w:qFormat/>
    <w:rsid w:val="00F9372D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CD7AEA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CD7AEA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CD7AEA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CD7AEA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CD7AEA"/>
    <w:pPr>
      <w:jc w:val="right"/>
    </w:pPr>
  </w:style>
  <w:style w:type="paragraph" w:customStyle="1" w:styleId="Template-Bestyrelsesinfo">
    <w:name w:val="Template - Bestyrelsesinfo"/>
    <w:basedOn w:val="Normal"/>
    <w:uiPriority w:val="3"/>
    <w:semiHidden/>
    <w:qFormat/>
    <w:rsid w:val="00300A68"/>
    <w:pPr>
      <w:spacing w:line="240" w:lineRule="atLeast"/>
      <w:jc w:val="right"/>
    </w:pPr>
    <w:rPr>
      <w:rFonts w:eastAsiaTheme="majorEastAsia" w:cstheme="majorBidi"/>
      <w:b/>
      <w:bCs/>
      <w:i/>
      <w:noProof/>
      <w:szCs w:val="28"/>
      <w:lang w:val="en-GB"/>
    </w:rPr>
  </w:style>
  <w:style w:type="table" w:customStyle="1" w:styleId="SogB">
    <w:name w:val="SogB"/>
    <w:basedOn w:val="Tabel-Normal"/>
    <w:uiPriority w:val="99"/>
    <w:qFormat/>
    <w:rsid w:val="0051296D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styleId="Brdtekst">
    <w:name w:val="Body Text"/>
    <w:aliases w:val="Smal"/>
    <w:basedOn w:val="Normal"/>
    <w:link w:val="BrdtekstTegn"/>
    <w:uiPriority w:val="1"/>
    <w:rsid w:val="00AF235A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AF235A"/>
    <w:rPr>
      <w:rFonts w:ascii="Arial" w:hAnsi="Arial"/>
      <w:sz w:val="20"/>
    </w:rPr>
  </w:style>
  <w:style w:type="paragraph" w:customStyle="1" w:styleId="Filsti">
    <w:name w:val="Filsti"/>
    <w:basedOn w:val="Sidefod"/>
    <w:semiHidden/>
    <w:rsid w:val="00274652"/>
    <w:rPr>
      <w:sz w:val="12"/>
      <w:szCs w:val="16"/>
    </w:rPr>
  </w:style>
  <w:style w:type="character" w:customStyle="1" w:styleId="apple-converted-space">
    <w:name w:val="apple-converted-space"/>
    <w:basedOn w:val="Standardskrifttypeiafsnit"/>
    <w:rsid w:val="00E87F92"/>
  </w:style>
  <w:style w:type="character" w:customStyle="1" w:styleId="max">
    <w:name w:val="max"/>
    <w:basedOn w:val="Standardskrifttypeiafsnit"/>
    <w:rsid w:val="00E87F92"/>
  </w:style>
  <w:style w:type="character" w:styleId="Kommentarhenvisning">
    <w:name w:val="annotation reference"/>
    <w:basedOn w:val="Standardskrifttypeiafsnit"/>
    <w:semiHidden/>
    <w:unhideWhenUsed/>
    <w:rsid w:val="00B02B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B3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B3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B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B33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D0C81"/>
    <w:pPr>
      <w:spacing w:after="0" w:line="240" w:lineRule="auto"/>
    </w:pPr>
    <w:rPr>
      <w:rFonts w:ascii="Arial" w:hAnsi="Arial"/>
      <w:sz w:val="20"/>
    </w:rPr>
  </w:style>
  <w:style w:type="character" w:customStyle="1" w:styleId="st1">
    <w:name w:val="st1"/>
    <w:basedOn w:val="Standardskrifttypeiafsnit"/>
    <w:rsid w:val="00FD0C81"/>
  </w:style>
  <w:style w:type="character" w:customStyle="1" w:styleId="Stilling">
    <w:name w:val="Stilling"/>
    <w:uiPriority w:val="99"/>
    <w:rsid w:val="00F94EA4"/>
    <w:rPr>
      <w:i/>
      <w:color w:val="auto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semiHidden="0" w:uiPriority="0" w:unhideWhenUsed="0" w:qFormat="1"/>
    <w:lsdException w:name="heading 5" w:uiPriority="13"/>
    <w:lsdException w:name="heading 6" w:uiPriority="13" w:qFormat="1"/>
    <w:lsdException w:name="heading 7" w:uiPriority="13" w:qFormat="1"/>
    <w:lsdException w:name="heading 8" w:uiPriority="13" w:qFormat="1"/>
    <w:lsdException w:name="heading 9" w:uiPriority="13" w:qFormat="1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footnote text" w:uiPriority="10"/>
    <w:lsdException w:name="header" w:uiPriority="10"/>
    <w:lsdException w:name="footer" w:uiPriority="10"/>
    <w:lsdException w:name="caption" w:semiHidden="0" w:uiPriority="10" w:unhideWhenUsed="0" w:qFormat="1"/>
    <w:lsdException w:name="footnote reference" w:uiPriority="10"/>
    <w:lsdException w:name="annotation reference" w:uiPriority="0"/>
    <w:lsdException w:name="page number" w:uiPriority="9"/>
    <w:lsdException w:name="endnote reference" w:uiPriority="10"/>
    <w:lsdException w:name="endnote text" w:uiPriority="10"/>
    <w:lsdException w:name="toa heading" w:semiHidden="0" w:unhideWhenUsed="0"/>
    <w:lsdException w:name="List Bullet" w:semiHidden="0" w:uiPriority="2" w:unhideWhenUsed="0" w:qFormat="1"/>
    <w:lsdException w:name="List Number" w:semiHidden="0" w:uiPriority="1" w:unhideWhenUsed="0" w:qFormat="1"/>
    <w:lsdException w:name="Title" w:semiHidden="0" w:uiPriority="14" w:unhideWhenUsed="0" w:qFormat="1"/>
    <w:lsdException w:name="Default Paragraph Font" w:uiPriority="1"/>
    <w:lsdException w:name="Body Text" w:uiPriority="1" w:unhideWhenUsed="0"/>
    <w:lsdException w:name="Body Text Indent" w:unhideWhenUsed="0"/>
    <w:lsdException w:name="Subtitle" w:semiHidden="0" w:uiPriority="10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iPriority="10"/>
    <w:lsdException w:name="Strong" w:semiHidden="0" w:uiPriority="30" w:unhideWhenUsed="0" w:qFormat="1"/>
    <w:lsdException w:name="Emphasis" w:semiHidden="0" w:uiPriority="28" w:unhideWhenUsed="0" w:qFormat="1"/>
    <w:lsdException w:name="Table Grid" w:semiHidden="0" w:uiPriority="59" w:unhideWhenUsed="0"/>
    <w:lsdException w:name="Placeholder Text" w:unhideWhenUsed="0"/>
    <w:lsdException w:name="No Spacing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2" w:unhideWhenUsed="0" w:qFormat="1"/>
    <w:lsdException w:name="Quote" w:semiHidden="0" w:uiPriority="37" w:unhideWhenUsed="0" w:qFormat="1"/>
    <w:lsdException w:name="Intense Quote" w:semiHidden="0" w:uiPriority="38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7" w:unhideWhenUsed="0" w:qFormat="1"/>
    <w:lsdException w:name="Intense Emphasis" w:semiHidden="0" w:uiPriority="29" w:unhideWhenUsed="0" w:qFormat="1"/>
    <w:lsdException w:name="Subtle Reference" w:semiHidden="0" w:uiPriority="39" w:unhideWhenUsed="0" w:qFormat="1"/>
    <w:lsdException w:name="Intense Reference" w:semiHidden="0" w:uiPriority="40" w:unhideWhenUsed="0" w:qFormat="1"/>
    <w:lsdException w:name="Book Title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al">
    <w:name w:val="Normal"/>
    <w:qFormat/>
    <w:rsid w:val="00E01C73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86294C"/>
    <w:pPr>
      <w:keepNext/>
      <w:keepLines/>
      <w:numPr>
        <w:numId w:val="3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FD766D"/>
    <w:pPr>
      <w:keepNext/>
      <w:keepLines/>
      <w:numPr>
        <w:ilvl w:val="1"/>
        <w:numId w:val="3"/>
      </w:numPr>
      <w:spacing w:line="240" w:lineRule="atLeas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F9372D"/>
    <w:pPr>
      <w:keepNext/>
      <w:keepLines/>
      <w:numPr>
        <w:ilvl w:val="2"/>
        <w:numId w:val="3"/>
      </w:numPr>
      <w:spacing w:line="240" w:lineRule="atLeast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qFormat/>
    <w:rsid w:val="00CD7AEA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CD7AE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CD7AE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CD7AE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CD7AE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CD7AE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2"/>
    <w:qFormat/>
    <w:rsid w:val="00CD7AEA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86294C"/>
    <w:rPr>
      <w:rFonts w:ascii="Arial" w:eastAsiaTheme="majorEastAsia" w:hAnsi="Arial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unhideWhenUsed/>
    <w:rsid w:val="00CD7AEA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D7A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FD766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F9372D"/>
    <w:rPr>
      <w:rFonts w:ascii="Arial" w:eastAsiaTheme="majorEastAsia" w:hAnsi="Arial" w:cstheme="majorBidi"/>
      <w:b/>
      <w:bCs/>
      <w:i/>
      <w:sz w:val="20"/>
    </w:rPr>
  </w:style>
  <w:style w:type="paragraph" w:customStyle="1" w:styleId="Template">
    <w:name w:val="Template"/>
    <w:next w:val="Normal"/>
    <w:uiPriority w:val="10"/>
    <w:semiHidden/>
    <w:unhideWhenUsed/>
    <w:rsid w:val="00CD7AEA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41685A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4D12B4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CD7AEA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CD7AEA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CD7AEA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CD7AEA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CD7AEA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CD7AEA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CD7AE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CD7AE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CD7AEA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CD7AEA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left="454" w:right="567" w:hanging="454"/>
    </w:pPr>
    <w:rPr>
      <w:b/>
    </w:rPr>
  </w:style>
  <w:style w:type="paragraph" w:styleId="Indholdsfortegnelse2">
    <w:name w:val="toc 2"/>
    <w:basedOn w:val="Normal"/>
    <w:next w:val="Normal"/>
    <w:uiPriority w:val="39"/>
    <w:rsid w:val="00221B76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left="680" w:right="567" w:hanging="680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CD7AEA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rsid w:val="00B43B4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1078" w:right="567" w:hanging="851"/>
    </w:pPr>
  </w:style>
  <w:style w:type="paragraph" w:styleId="Indholdsfortegnelse4">
    <w:name w:val="toc 4"/>
    <w:basedOn w:val="Normal"/>
    <w:next w:val="Normal"/>
    <w:uiPriority w:val="11"/>
    <w:semiHidden/>
    <w:rsid w:val="00CD7AEA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CD7AEA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CD7AEA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CD7AEA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CD7AEA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CD7AEA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rsid w:val="000F02D2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CD7AEA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Hyperlink">
    <w:name w:val="FollowedHyperlink"/>
    <w:basedOn w:val="Standardskrifttypeiafsnit"/>
    <w:uiPriority w:val="10"/>
    <w:rsid w:val="00CD7AEA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unhideWhenUsed/>
    <w:rsid w:val="00CD7AEA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DD577C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CD7AEA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CD7AEA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D5235C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CD7AEA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99"/>
    <w:unhideWhenUsed/>
    <w:rsid w:val="00CD7AEA"/>
    <w:rPr>
      <w:rFonts w:ascii="Arial" w:hAnsi="Arial"/>
      <w:color w:val="83A9D2"/>
      <w:sz w:val="21"/>
      <w:u w:val="single"/>
    </w:rPr>
  </w:style>
  <w:style w:type="paragraph" w:styleId="Opstilling">
    <w:name w:val="List"/>
    <w:basedOn w:val="Normal"/>
    <w:uiPriority w:val="99"/>
    <w:semiHidden/>
    <w:unhideWhenUsed/>
    <w:rsid w:val="00CD7AEA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CD7AEA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CD7AEA"/>
    <w:rPr>
      <w:sz w:val="14"/>
    </w:rPr>
  </w:style>
  <w:style w:type="paragraph" w:customStyle="1" w:styleId="Template-Dato">
    <w:name w:val="Template - Dato"/>
    <w:basedOn w:val="Template"/>
    <w:uiPriority w:val="14"/>
    <w:semiHidden/>
    <w:rsid w:val="00CD7AEA"/>
    <w:pPr>
      <w:jc w:val="right"/>
    </w:pPr>
    <w:rPr>
      <w:sz w:val="14"/>
    </w:rPr>
  </w:style>
  <w:style w:type="paragraph" w:styleId="Opstilling-punkttegn">
    <w:name w:val="List Bullet"/>
    <w:basedOn w:val="Normal"/>
    <w:uiPriority w:val="2"/>
    <w:qFormat/>
    <w:rsid w:val="00CD7AEA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CD7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stilling-talellerbogst">
    <w:name w:val="List Number"/>
    <w:basedOn w:val="Normal"/>
    <w:uiPriority w:val="1"/>
    <w:qFormat/>
    <w:rsid w:val="00CD7AEA"/>
    <w:pPr>
      <w:numPr>
        <w:numId w:val="2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CD7AEA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CD7AEA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D7A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CD7AEA"/>
    <w:rPr>
      <w:b/>
    </w:rPr>
  </w:style>
  <w:style w:type="character" w:customStyle="1" w:styleId="InitAllcaps">
    <w:name w:val="Init All caps"/>
    <w:basedOn w:val="Standardskrifttypeiafsnit"/>
    <w:uiPriority w:val="9"/>
    <w:semiHidden/>
    <w:rsid w:val="00CD7AEA"/>
    <w:rPr>
      <w:caps/>
    </w:rPr>
  </w:style>
  <w:style w:type="paragraph" w:customStyle="1" w:styleId="Boilerplate">
    <w:name w:val="Boilerplate"/>
    <w:basedOn w:val="Fodnotetekst"/>
    <w:uiPriority w:val="11"/>
    <w:semiHidden/>
    <w:rsid w:val="00274652"/>
    <w:pPr>
      <w:spacing w:line="180" w:lineRule="atLeast"/>
    </w:pPr>
  </w:style>
  <w:style w:type="paragraph" w:customStyle="1" w:styleId="Brev-overskrift">
    <w:name w:val="Brev - overskrift"/>
    <w:basedOn w:val="Normal"/>
    <w:next w:val="Normal"/>
    <w:uiPriority w:val="6"/>
    <w:rsid w:val="00CD7AEA"/>
    <w:rPr>
      <w:b/>
      <w:sz w:val="24"/>
    </w:rPr>
  </w:style>
  <w:style w:type="paragraph" w:customStyle="1" w:styleId="Modtager">
    <w:name w:val="Modtager"/>
    <w:basedOn w:val="Normal"/>
    <w:uiPriority w:val="10"/>
    <w:semiHidden/>
    <w:rsid w:val="00CD7AEA"/>
  </w:style>
  <w:style w:type="paragraph" w:customStyle="1" w:styleId="Overskrift11">
    <w:name w:val="Overskrift 11"/>
    <w:basedOn w:val="Overskrift1"/>
    <w:next w:val="Normal"/>
    <w:uiPriority w:val="9"/>
    <w:qFormat/>
    <w:rsid w:val="00F9372D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F9372D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CD7AEA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CD7AEA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CD7AEA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CD7AEA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CD7AEA"/>
    <w:pPr>
      <w:jc w:val="right"/>
    </w:pPr>
  </w:style>
  <w:style w:type="paragraph" w:customStyle="1" w:styleId="Template-Bestyrelsesinfo">
    <w:name w:val="Template - Bestyrelsesinfo"/>
    <w:basedOn w:val="Normal"/>
    <w:uiPriority w:val="3"/>
    <w:semiHidden/>
    <w:qFormat/>
    <w:rsid w:val="00300A68"/>
    <w:pPr>
      <w:spacing w:line="240" w:lineRule="atLeast"/>
      <w:jc w:val="right"/>
    </w:pPr>
    <w:rPr>
      <w:rFonts w:eastAsiaTheme="majorEastAsia" w:cstheme="majorBidi"/>
      <w:b/>
      <w:bCs/>
      <w:i/>
      <w:noProof/>
      <w:szCs w:val="28"/>
      <w:lang w:val="en-GB"/>
    </w:rPr>
  </w:style>
  <w:style w:type="table" w:customStyle="1" w:styleId="SogB">
    <w:name w:val="SogB"/>
    <w:basedOn w:val="Tabel-Normal"/>
    <w:uiPriority w:val="99"/>
    <w:qFormat/>
    <w:rsid w:val="0051296D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styleId="Brdtekst">
    <w:name w:val="Body Text"/>
    <w:aliases w:val="Smal"/>
    <w:basedOn w:val="Normal"/>
    <w:link w:val="BrdtekstTegn"/>
    <w:uiPriority w:val="1"/>
    <w:rsid w:val="00AF235A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AF235A"/>
    <w:rPr>
      <w:rFonts w:ascii="Arial" w:hAnsi="Arial"/>
      <w:sz w:val="20"/>
    </w:rPr>
  </w:style>
  <w:style w:type="paragraph" w:customStyle="1" w:styleId="Filsti">
    <w:name w:val="Filsti"/>
    <w:basedOn w:val="Sidefod"/>
    <w:semiHidden/>
    <w:rsid w:val="00274652"/>
    <w:rPr>
      <w:sz w:val="12"/>
      <w:szCs w:val="16"/>
    </w:rPr>
  </w:style>
  <w:style w:type="character" w:customStyle="1" w:styleId="apple-converted-space">
    <w:name w:val="apple-converted-space"/>
    <w:basedOn w:val="Standardskrifttypeiafsnit"/>
    <w:rsid w:val="00E87F92"/>
  </w:style>
  <w:style w:type="character" w:customStyle="1" w:styleId="max">
    <w:name w:val="max"/>
    <w:basedOn w:val="Standardskrifttypeiafsnit"/>
    <w:rsid w:val="00E87F92"/>
  </w:style>
  <w:style w:type="character" w:styleId="Kommentarhenvisning">
    <w:name w:val="annotation reference"/>
    <w:basedOn w:val="Standardskrifttypeiafsnit"/>
    <w:semiHidden/>
    <w:unhideWhenUsed/>
    <w:rsid w:val="00B02B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B3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B3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B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B33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D0C81"/>
    <w:pPr>
      <w:spacing w:after="0" w:line="240" w:lineRule="auto"/>
    </w:pPr>
    <w:rPr>
      <w:rFonts w:ascii="Arial" w:hAnsi="Arial"/>
      <w:sz w:val="20"/>
    </w:rPr>
  </w:style>
  <w:style w:type="character" w:customStyle="1" w:styleId="st1">
    <w:name w:val="st1"/>
    <w:basedOn w:val="Standardskrifttypeiafsnit"/>
    <w:rsid w:val="00FD0C81"/>
  </w:style>
  <w:style w:type="character" w:customStyle="1" w:styleId="Stilling">
    <w:name w:val="Stilling"/>
    <w:uiPriority w:val="99"/>
    <w:rsid w:val="00F94EA4"/>
    <w:rPr>
      <w:i/>
      <w:color w:val="auto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kabeloner\Blank.dotm" TargetMode="External"/></Relationships>
</file>

<file path=word/theme/theme1.xml><?xml version="1.0" encoding="utf-8"?>
<a:theme xmlns:a="http://schemas.openxmlformats.org/drawingml/2006/main" name="Office Theme">
  <a:themeElements>
    <a:clrScheme name="Femern">
      <a:dk1>
        <a:sysClr val="windowText" lastClr="000000"/>
      </a:dk1>
      <a:lt1>
        <a:sysClr val="window" lastClr="FFFFFF"/>
      </a:lt1>
      <a:dk2>
        <a:srgbClr val="217079"/>
      </a:dk2>
      <a:lt2>
        <a:srgbClr val="184780"/>
      </a:lt2>
      <a:accent1>
        <a:srgbClr val="164D53"/>
      </a:accent1>
      <a:accent2>
        <a:srgbClr val="6DA0AA"/>
      </a:accent2>
      <a:accent3>
        <a:srgbClr val="F15A31"/>
      </a:accent3>
      <a:accent4>
        <a:srgbClr val="BFCD31"/>
      </a:accent4>
      <a:accent5>
        <a:srgbClr val="ABB69F"/>
      </a:accent5>
      <a:accent6>
        <a:srgbClr val="DEE697"/>
      </a:accent6>
      <a:hlink>
        <a:srgbClr val="B6CFD4"/>
      </a:hlink>
      <a:folHlink>
        <a:srgbClr val="70A9D4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2E9B-E61F-491A-9DD4-9310280A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790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Linda Marianne Petersen</cp:lastModifiedBy>
  <cp:revision>2</cp:revision>
  <cp:lastPrinted>2017-01-05T09:20:00Z</cp:lastPrinted>
  <dcterms:created xsi:type="dcterms:W3CDTF">2017-01-09T07:13:00Z</dcterms:created>
  <dcterms:modified xsi:type="dcterms:W3CDTF">2017-01-09T07:13:00Z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CurrentLanguage">
    <vt:lpwstr>DANSK</vt:lpwstr>
  </property>
  <property fmtid="{D5CDD505-2E9C-101B-9397-08002B2CF9AE}" pid="4" name="CurrentUser">
    <vt:lpwstr>Standard Profile</vt:lpwstr>
  </property>
  <property fmtid="{D5CDD505-2E9C-101B-9397-08002B2CF9AE}" pid="5" name="CurrentOffice">
    <vt:lpwstr>Storebælt Halsskov</vt:lpwstr>
  </property>
  <property fmtid="{D5CDD505-2E9C-101B-9397-08002B2CF9AE}" pid="6" name="CurrentDokumenttype">
    <vt:lpwstr/>
  </property>
  <property fmtid="{D5CDD505-2E9C-101B-9397-08002B2CF9AE}" pid="7" name="CurrentOrganisation">
    <vt:lpwstr>A/S Storebælt</vt:lpwstr>
  </property>
  <property fmtid="{D5CDD505-2E9C-101B-9397-08002B2CF9AE}" pid="8" name="Folder_Number">
    <vt:lpwstr/>
  </property>
  <property fmtid="{D5CDD505-2E9C-101B-9397-08002B2CF9AE}" pid="9" name="Folder_Code">
    <vt:lpwstr/>
  </property>
  <property fmtid="{D5CDD505-2E9C-101B-9397-08002B2CF9AE}" pid="10" name="Folder_Name">
    <vt:lpwstr/>
  </property>
  <property fmtid="{D5CDD505-2E9C-101B-9397-08002B2CF9AE}" pid="11" name="Folder_Description">
    <vt:lpwstr/>
  </property>
  <property fmtid="{D5CDD505-2E9C-101B-9397-08002B2CF9AE}" pid="12" name="/Folder_Name/">
    <vt:lpwstr/>
  </property>
  <property fmtid="{D5CDD505-2E9C-101B-9397-08002B2CF9AE}" pid="13" name="/Folder_Description/">
    <vt:lpwstr/>
  </property>
  <property fmtid="{D5CDD505-2E9C-101B-9397-08002B2CF9AE}" pid="14" name="Folder_Version">
    <vt:lpwstr/>
  </property>
  <property fmtid="{D5CDD505-2E9C-101B-9397-08002B2CF9AE}" pid="15" name="Folder_VersionSeq">
    <vt:lpwstr/>
  </property>
  <property fmtid="{D5CDD505-2E9C-101B-9397-08002B2CF9AE}" pid="16" name="Folder_Manager">
    <vt:lpwstr/>
  </property>
  <property fmtid="{D5CDD505-2E9C-101B-9397-08002B2CF9AE}" pid="17" name="Folder_ManagerDesc">
    <vt:lpwstr/>
  </property>
  <property fmtid="{D5CDD505-2E9C-101B-9397-08002B2CF9AE}" pid="18" name="Folder_Storage">
    <vt:lpwstr/>
  </property>
  <property fmtid="{D5CDD505-2E9C-101B-9397-08002B2CF9AE}" pid="19" name="Folder_StorageDesc">
    <vt:lpwstr/>
  </property>
  <property fmtid="{D5CDD505-2E9C-101B-9397-08002B2CF9AE}" pid="20" name="Folder_Creator">
    <vt:lpwstr/>
  </property>
  <property fmtid="{D5CDD505-2E9C-101B-9397-08002B2CF9AE}" pid="21" name="Folder_CreatorDesc">
    <vt:lpwstr/>
  </property>
  <property fmtid="{D5CDD505-2E9C-101B-9397-08002B2CF9AE}" pid="22" name="Folder_CreateDate">
    <vt:lpwstr/>
  </property>
  <property fmtid="{D5CDD505-2E9C-101B-9397-08002B2CF9AE}" pid="23" name="Folder_Updater">
    <vt:lpwstr/>
  </property>
  <property fmtid="{D5CDD505-2E9C-101B-9397-08002B2CF9AE}" pid="24" name="Folder_UpdaterDesc">
    <vt:lpwstr/>
  </property>
  <property fmtid="{D5CDD505-2E9C-101B-9397-08002B2CF9AE}" pid="25" name="Folder_UpdateDate">
    <vt:lpwstr/>
  </property>
  <property fmtid="{D5CDD505-2E9C-101B-9397-08002B2CF9AE}" pid="26" name="Document_Number">
    <vt:lpwstr/>
  </property>
  <property fmtid="{D5CDD505-2E9C-101B-9397-08002B2CF9AE}" pid="27" name="Document_Name">
    <vt:lpwstr/>
  </property>
  <property fmtid="{D5CDD505-2E9C-101B-9397-08002B2CF9AE}" pid="28" name="Document_FileName">
    <vt:lpwstr/>
  </property>
  <property fmtid="{D5CDD505-2E9C-101B-9397-08002B2CF9AE}" pid="29" name="Document_Version">
    <vt:lpwstr/>
  </property>
  <property fmtid="{D5CDD505-2E9C-101B-9397-08002B2CF9AE}" pid="30" name="Document_VersionSeq">
    <vt:lpwstr/>
  </property>
  <property fmtid="{D5CDD505-2E9C-101B-9397-08002B2CF9AE}" pid="31" name="Document_Creator">
    <vt:lpwstr/>
  </property>
  <property fmtid="{D5CDD505-2E9C-101B-9397-08002B2CF9AE}" pid="32" name="Document_CreatorDesc">
    <vt:lpwstr/>
  </property>
  <property fmtid="{D5CDD505-2E9C-101B-9397-08002B2CF9AE}" pid="33" name="Document_CreateDate">
    <vt:lpwstr/>
  </property>
  <property fmtid="{D5CDD505-2E9C-101B-9397-08002B2CF9AE}" pid="34" name="Document_Updater">
    <vt:lpwstr/>
  </property>
  <property fmtid="{D5CDD505-2E9C-101B-9397-08002B2CF9AE}" pid="35" name="Document_UpdaterDesc">
    <vt:lpwstr/>
  </property>
  <property fmtid="{D5CDD505-2E9C-101B-9397-08002B2CF9AE}" pid="36" name="Document_UpdateDate">
    <vt:lpwstr/>
  </property>
  <property fmtid="{D5CDD505-2E9C-101B-9397-08002B2CF9AE}" pid="37" name="Document_Size">
    <vt:lpwstr/>
  </property>
  <property fmtid="{D5CDD505-2E9C-101B-9397-08002B2CF9AE}" pid="38" name="Document_Storage">
    <vt:lpwstr/>
  </property>
  <property fmtid="{D5CDD505-2E9C-101B-9397-08002B2CF9AE}" pid="39" name="Document_StorageDesc">
    <vt:lpwstr/>
  </property>
  <property fmtid="{D5CDD505-2E9C-101B-9397-08002B2CF9AE}" pid="40" name="Document_Department">
    <vt:lpwstr/>
  </property>
  <property fmtid="{D5CDD505-2E9C-101B-9397-08002B2CF9AE}" pid="41" name="Document_DepartmentDesc">
    <vt:lpwstr/>
  </property>
</Properties>
</file>