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09" w:rsidRPr="00713C60" w:rsidRDefault="00620F09" w:rsidP="00620F09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36"/>
          <w:szCs w:val="36"/>
        </w:rPr>
      </w:pPr>
      <w:r>
        <w:rPr>
          <w:b/>
          <w:sz w:val="36"/>
          <w:szCs w:val="36"/>
        </w:rPr>
        <w:t>Bilag 4</w:t>
      </w:r>
    </w:p>
    <w:p w:rsidR="00620F09" w:rsidRPr="00713C60" w:rsidRDefault="00620F09" w:rsidP="00620F09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36"/>
          <w:szCs w:val="36"/>
        </w:rPr>
      </w:pPr>
    </w:p>
    <w:p w:rsidR="00620F09" w:rsidRPr="00713C60" w:rsidRDefault="00620F09" w:rsidP="00620F09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36"/>
          <w:szCs w:val="36"/>
        </w:rPr>
      </w:pPr>
      <w:r>
        <w:rPr>
          <w:b/>
          <w:sz w:val="36"/>
          <w:szCs w:val="36"/>
        </w:rPr>
        <w:t>Leverandørens bemanding</w:t>
      </w:r>
    </w:p>
    <w:p w:rsidR="00620F09" w:rsidRDefault="00620F09" w:rsidP="00620F09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</w:pPr>
    </w:p>
    <w:p w:rsidR="00620F09" w:rsidRPr="00713C60" w:rsidRDefault="00620F09" w:rsidP="00620F09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24"/>
          <w:szCs w:val="24"/>
        </w:rPr>
      </w:pPr>
    </w:p>
    <w:p w:rsidR="00620F09" w:rsidRDefault="00620F09" w:rsidP="00620F09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</w:pPr>
    </w:p>
    <w:p w:rsidR="00620F09" w:rsidRDefault="00620F09" w:rsidP="00620F09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</w:pPr>
    </w:p>
    <w:p w:rsidR="00620F09" w:rsidRDefault="00620F09" w:rsidP="00620F09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</w:pPr>
    </w:p>
    <w:p w:rsidR="00620F09" w:rsidRDefault="00620F09" w:rsidP="00620F09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textAlignment w:val="auto"/>
      </w:pPr>
    </w:p>
    <w:p w:rsidR="00620F09" w:rsidRDefault="00FA52A5" w:rsidP="00620F09">
      <w:pPr>
        <w:pStyle w:val="Overskrift1"/>
        <w:numPr>
          <w:ilvl w:val="0"/>
          <w:numId w:val="1"/>
        </w:numPr>
      </w:pPr>
      <w:r>
        <w:t>Indledning</w:t>
      </w:r>
    </w:p>
    <w:p w:rsidR="00FA52A5" w:rsidRDefault="00620F09" w:rsidP="00E05D93">
      <w:pPr>
        <w:pStyle w:val="Overskrift1"/>
        <w:numPr>
          <w:ilvl w:val="0"/>
          <w:numId w:val="0"/>
        </w:numPr>
        <w:rPr>
          <w:b w:val="0"/>
          <w:caps w:val="0"/>
        </w:rPr>
      </w:pPr>
      <w:r w:rsidRPr="009A660C">
        <w:rPr>
          <w:b w:val="0"/>
          <w:caps w:val="0"/>
        </w:rPr>
        <w:t xml:space="preserve">Nærværende </w:t>
      </w:r>
      <w:r w:rsidR="009A660C">
        <w:rPr>
          <w:b w:val="0"/>
          <w:caps w:val="0"/>
        </w:rPr>
        <w:t xml:space="preserve">bilag udfyldes af </w:t>
      </w:r>
      <w:r w:rsidR="00A032F6">
        <w:rPr>
          <w:b w:val="0"/>
          <w:caps w:val="0"/>
        </w:rPr>
        <w:t>Leverandøren</w:t>
      </w:r>
      <w:r w:rsidR="00E05D93">
        <w:rPr>
          <w:b w:val="0"/>
          <w:caps w:val="0"/>
        </w:rPr>
        <w:t>.</w:t>
      </w:r>
    </w:p>
    <w:p w:rsidR="00473759" w:rsidRDefault="00860560" w:rsidP="00473759">
      <w:r>
        <w:rPr>
          <w:szCs w:val="23"/>
        </w:rPr>
        <w:t>Oplysninger om leverandørens bemanding indgår i tilbudsevalueringen jf. kravspecifikationen</w:t>
      </w:r>
      <w:r w:rsidR="008939B5">
        <w:rPr>
          <w:szCs w:val="23"/>
        </w:rPr>
        <w:t>s punkt 3</w:t>
      </w:r>
      <w:r>
        <w:rPr>
          <w:szCs w:val="23"/>
        </w:rPr>
        <w:t>.</w:t>
      </w:r>
    </w:p>
    <w:p w:rsidR="00473759" w:rsidRPr="00473759" w:rsidRDefault="00473759" w:rsidP="00473759"/>
    <w:p w:rsidR="00E05D93" w:rsidRPr="00E05D93" w:rsidRDefault="00E05D93" w:rsidP="00E05D93"/>
    <w:p w:rsidR="00FA4A44" w:rsidRDefault="00FA4A44" w:rsidP="00FA52A5">
      <w:pPr>
        <w:pStyle w:val="Overskrift1"/>
      </w:pPr>
      <w:r>
        <w:t>Oplysninger om Leverandøren</w:t>
      </w:r>
    </w:p>
    <w:p w:rsidR="00E05D93" w:rsidRDefault="00E05D93" w:rsidP="00E05D93">
      <w:r>
        <w:t>Leverandøren skal i skemaet nedenfor indsætte sine oplysninger.</w:t>
      </w:r>
      <w:r w:rsidRPr="00EF0AD1">
        <w:t xml:space="preserve"> </w:t>
      </w:r>
      <w:r>
        <w:t>Oplysninger om Leverandørens ko</w:t>
      </w:r>
      <w:r>
        <w:t>n</w:t>
      </w:r>
      <w:r>
        <w:t>taktperson afgives i bilag 5, Samarbejdsorganisation.</w:t>
      </w:r>
    </w:p>
    <w:p w:rsidR="00E05D93" w:rsidRDefault="00E05D93" w:rsidP="00E05D93"/>
    <w:p w:rsidR="00E05D93" w:rsidRPr="00E05D93" w:rsidRDefault="00E05D93" w:rsidP="00E05D93">
      <w:r>
        <w:t>H</w:t>
      </w:r>
      <w:r w:rsidRPr="00E05D93">
        <w:t xml:space="preserve">vis Leverandøren deltager som én virksomhed, skal Leverandøren udfylde punkt </w:t>
      </w:r>
      <w:r w:rsidRPr="00E05D93">
        <w:fldChar w:fldCharType="begin"/>
      </w:r>
      <w:r w:rsidRPr="00E05D93">
        <w:instrText xml:space="preserve"> REF _Ref437336571 \r \h </w:instrText>
      </w:r>
      <w:r>
        <w:instrText xml:space="preserve"> \* MERGEFORMAT </w:instrText>
      </w:r>
      <w:r w:rsidRPr="00E05D93">
        <w:fldChar w:fldCharType="separate"/>
      </w:r>
      <w:r w:rsidR="00BF3283">
        <w:t>2.1</w:t>
      </w:r>
      <w:r w:rsidRPr="00E05D93">
        <w:fldChar w:fldCharType="end"/>
      </w:r>
      <w:r w:rsidRPr="00E05D93">
        <w:t>. Deltager Lev</w:t>
      </w:r>
      <w:r w:rsidRPr="00E05D93">
        <w:t>e</w:t>
      </w:r>
      <w:r w:rsidRPr="00E05D93">
        <w:t xml:space="preserve">randøren som et konsortium skal Leverandøren udfylde punkt </w:t>
      </w:r>
      <w:r w:rsidRPr="00E05D93">
        <w:fldChar w:fldCharType="begin"/>
      </w:r>
      <w:r w:rsidRPr="00E05D93">
        <w:instrText xml:space="preserve"> REF _Ref437336619 \r \h </w:instrText>
      </w:r>
      <w:r>
        <w:instrText xml:space="preserve"> \* MERGEFORMAT </w:instrText>
      </w:r>
      <w:r w:rsidRPr="00E05D93">
        <w:fldChar w:fldCharType="separate"/>
      </w:r>
      <w:r w:rsidR="00BF3283">
        <w:t>2.2</w:t>
      </w:r>
      <w:r w:rsidRPr="00E05D93">
        <w:fldChar w:fldCharType="end"/>
      </w:r>
      <w:r w:rsidRPr="00E05D93">
        <w:t>.</w:t>
      </w:r>
    </w:p>
    <w:p w:rsidR="00E05D93" w:rsidRPr="00E05D93" w:rsidRDefault="00E05D93" w:rsidP="00E05D93"/>
    <w:p w:rsidR="00325800" w:rsidRDefault="00E05D93" w:rsidP="0058525F">
      <w:pPr>
        <w:pStyle w:val="Overskrift2"/>
      </w:pPr>
      <w:bookmarkStart w:id="0" w:name="_Ref437336571"/>
      <w:r>
        <w:t>Leverandøren er én virksomhed</w:t>
      </w:r>
      <w:bookmarkEnd w:id="0"/>
    </w:p>
    <w:p w:rsidR="00E05D93" w:rsidRDefault="00E05D93" w:rsidP="00E05D93">
      <w:r>
        <w:t>Hvis Leverandøren er én virksomhed, skal Leverandøren udfylde skemaet nedenfor.</w:t>
      </w:r>
    </w:p>
    <w:p w:rsidR="00EF0AD1" w:rsidRDefault="00EF0AD1" w:rsidP="00FA4A4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FA4A44" w:rsidTr="007C2078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FA4A44" w:rsidRPr="00C469F0" w:rsidRDefault="00A032F6" w:rsidP="00C469F0">
            <w:pPr>
              <w:spacing w:line="36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Virksomhedsnavn</w:t>
            </w:r>
          </w:p>
        </w:tc>
        <w:tc>
          <w:tcPr>
            <w:tcW w:w="6835" w:type="dxa"/>
          </w:tcPr>
          <w:p w:rsidR="00FA4A44" w:rsidRDefault="00D3151B" w:rsidP="00D3151B">
            <w:pPr>
              <w:spacing w:line="360" w:lineRule="auto"/>
            </w:pPr>
            <w:r w:rsidRPr="00AB4C51">
              <w:fldChar w:fldCharType="begin"/>
            </w:r>
            <w:r w:rsidRPr="00AB4C51">
              <w:instrText xml:space="preserve"> MACROBUTTON NoName [</w:instrText>
            </w:r>
            <w:r w:rsidRPr="00D3151B">
              <w:rPr>
                <w:i/>
                <w:highlight w:val="yellow"/>
              </w:rPr>
              <w:instrText>Udfyldes af Leverandøren</w:instrText>
            </w:r>
            <w:r w:rsidRPr="00AB4C51">
              <w:instrText>]</w:instrText>
            </w:r>
            <w:r w:rsidRPr="00AB4C51">
              <w:fldChar w:fldCharType="end"/>
            </w:r>
          </w:p>
        </w:tc>
      </w:tr>
      <w:tr w:rsidR="00D3151B" w:rsidTr="007C2078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3151B" w:rsidRPr="00C469F0" w:rsidRDefault="00D3151B" w:rsidP="00C469F0">
            <w:pPr>
              <w:spacing w:line="360" w:lineRule="auto"/>
              <w:jc w:val="left"/>
              <w:rPr>
                <w:b/>
                <w:i/>
              </w:rPr>
            </w:pPr>
            <w:r w:rsidRPr="00C469F0">
              <w:rPr>
                <w:b/>
                <w:i/>
              </w:rPr>
              <w:t>Adresse</w:t>
            </w:r>
          </w:p>
        </w:tc>
        <w:tc>
          <w:tcPr>
            <w:tcW w:w="6835" w:type="dxa"/>
          </w:tcPr>
          <w:p w:rsidR="00D3151B" w:rsidRDefault="00D3151B">
            <w:r w:rsidRPr="00326094">
              <w:fldChar w:fldCharType="begin"/>
            </w:r>
            <w:r w:rsidRPr="00326094">
              <w:instrText xml:space="preserve"> MACROBUTTON NoName [</w:instrText>
            </w:r>
            <w:r w:rsidRPr="00326094">
              <w:rPr>
                <w:i/>
                <w:highlight w:val="yellow"/>
              </w:rPr>
              <w:instrText>Udfyldes af Leverandøren</w:instrText>
            </w:r>
            <w:r w:rsidRPr="00326094">
              <w:instrText>]</w:instrText>
            </w:r>
            <w:r w:rsidRPr="00326094">
              <w:fldChar w:fldCharType="end"/>
            </w:r>
          </w:p>
        </w:tc>
      </w:tr>
      <w:tr w:rsidR="00D3151B" w:rsidTr="007C2078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3151B" w:rsidRPr="00C469F0" w:rsidRDefault="00D3151B" w:rsidP="00C469F0">
            <w:pPr>
              <w:spacing w:line="360" w:lineRule="auto"/>
              <w:jc w:val="left"/>
              <w:rPr>
                <w:b/>
                <w:i/>
              </w:rPr>
            </w:pPr>
            <w:r w:rsidRPr="00C469F0">
              <w:rPr>
                <w:b/>
                <w:i/>
              </w:rPr>
              <w:t>Land</w:t>
            </w:r>
          </w:p>
        </w:tc>
        <w:tc>
          <w:tcPr>
            <w:tcW w:w="6835" w:type="dxa"/>
          </w:tcPr>
          <w:p w:rsidR="00D3151B" w:rsidRDefault="00D3151B">
            <w:r w:rsidRPr="00326094">
              <w:fldChar w:fldCharType="begin"/>
            </w:r>
            <w:r w:rsidRPr="00326094">
              <w:instrText xml:space="preserve"> MACROBUTTON NoName [</w:instrText>
            </w:r>
            <w:r w:rsidRPr="00326094">
              <w:rPr>
                <w:i/>
                <w:highlight w:val="yellow"/>
              </w:rPr>
              <w:instrText>Udfyldes af Leverandøren</w:instrText>
            </w:r>
            <w:r w:rsidRPr="00326094">
              <w:instrText>]</w:instrText>
            </w:r>
            <w:r w:rsidRPr="00326094">
              <w:fldChar w:fldCharType="end"/>
            </w:r>
          </w:p>
        </w:tc>
      </w:tr>
      <w:tr w:rsidR="00D3151B" w:rsidTr="007C2078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3151B" w:rsidRPr="00C469F0" w:rsidRDefault="00D3151B" w:rsidP="00C469F0">
            <w:pPr>
              <w:spacing w:line="360" w:lineRule="auto"/>
              <w:jc w:val="left"/>
              <w:rPr>
                <w:b/>
                <w:i/>
              </w:rPr>
            </w:pPr>
            <w:r w:rsidRPr="00C469F0">
              <w:rPr>
                <w:b/>
                <w:i/>
              </w:rPr>
              <w:t>CVR-nr.</w:t>
            </w:r>
          </w:p>
        </w:tc>
        <w:tc>
          <w:tcPr>
            <w:tcW w:w="6835" w:type="dxa"/>
          </w:tcPr>
          <w:p w:rsidR="00D3151B" w:rsidRDefault="00D3151B">
            <w:r w:rsidRPr="00326094">
              <w:fldChar w:fldCharType="begin"/>
            </w:r>
            <w:r w:rsidRPr="00326094">
              <w:instrText xml:space="preserve"> MACROBUTTON NoName [</w:instrText>
            </w:r>
            <w:r w:rsidRPr="00326094">
              <w:rPr>
                <w:i/>
                <w:highlight w:val="yellow"/>
              </w:rPr>
              <w:instrText>Udfyldes af Leverandøren</w:instrText>
            </w:r>
            <w:r w:rsidRPr="00326094">
              <w:instrText>]</w:instrText>
            </w:r>
            <w:r w:rsidRPr="00326094">
              <w:fldChar w:fldCharType="end"/>
            </w:r>
          </w:p>
        </w:tc>
      </w:tr>
      <w:tr w:rsidR="00D3151B" w:rsidTr="007C2078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3151B" w:rsidRPr="00C469F0" w:rsidRDefault="00D3151B" w:rsidP="00C469F0">
            <w:pPr>
              <w:spacing w:line="360" w:lineRule="auto"/>
              <w:jc w:val="left"/>
              <w:rPr>
                <w:b/>
                <w:i/>
              </w:rPr>
            </w:pPr>
            <w:r w:rsidRPr="00C469F0">
              <w:rPr>
                <w:b/>
                <w:i/>
              </w:rPr>
              <w:t>Telefonnr.</w:t>
            </w:r>
          </w:p>
        </w:tc>
        <w:tc>
          <w:tcPr>
            <w:tcW w:w="6835" w:type="dxa"/>
          </w:tcPr>
          <w:p w:rsidR="00D3151B" w:rsidRDefault="00D3151B">
            <w:r w:rsidRPr="00326094">
              <w:fldChar w:fldCharType="begin"/>
            </w:r>
            <w:r w:rsidRPr="00326094">
              <w:instrText xml:space="preserve"> MACROBUTTON NoName [</w:instrText>
            </w:r>
            <w:r w:rsidRPr="00326094">
              <w:rPr>
                <w:i/>
                <w:highlight w:val="yellow"/>
              </w:rPr>
              <w:instrText>Udfyldes af Leverandøren</w:instrText>
            </w:r>
            <w:r w:rsidRPr="00326094">
              <w:instrText>]</w:instrText>
            </w:r>
            <w:r w:rsidRPr="00326094">
              <w:fldChar w:fldCharType="end"/>
            </w:r>
          </w:p>
        </w:tc>
      </w:tr>
      <w:tr w:rsidR="00D3151B" w:rsidTr="007C2078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3151B" w:rsidRPr="00C469F0" w:rsidRDefault="00D3151B" w:rsidP="00C469F0">
            <w:pPr>
              <w:spacing w:line="360" w:lineRule="auto"/>
              <w:jc w:val="left"/>
              <w:rPr>
                <w:b/>
                <w:i/>
              </w:rPr>
            </w:pPr>
            <w:r w:rsidRPr="00C469F0">
              <w:rPr>
                <w:b/>
                <w:i/>
              </w:rPr>
              <w:t>E-mailadresse</w:t>
            </w:r>
          </w:p>
        </w:tc>
        <w:tc>
          <w:tcPr>
            <w:tcW w:w="6835" w:type="dxa"/>
          </w:tcPr>
          <w:p w:rsidR="00D3151B" w:rsidRDefault="00D3151B">
            <w:r w:rsidRPr="00326094">
              <w:fldChar w:fldCharType="begin"/>
            </w:r>
            <w:r w:rsidRPr="00326094">
              <w:instrText xml:space="preserve"> MACROBUTTON NoName [</w:instrText>
            </w:r>
            <w:r w:rsidRPr="00326094">
              <w:rPr>
                <w:i/>
                <w:highlight w:val="yellow"/>
              </w:rPr>
              <w:instrText>Udfyldes af Leverandøren</w:instrText>
            </w:r>
            <w:r w:rsidRPr="00326094">
              <w:instrText>]</w:instrText>
            </w:r>
            <w:r w:rsidRPr="00326094">
              <w:fldChar w:fldCharType="end"/>
            </w:r>
          </w:p>
        </w:tc>
      </w:tr>
      <w:tr w:rsidR="00D3151B" w:rsidTr="007C2078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3151B" w:rsidRPr="00C469F0" w:rsidRDefault="00D3151B" w:rsidP="00C469F0">
            <w:pPr>
              <w:spacing w:line="360" w:lineRule="auto"/>
              <w:jc w:val="left"/>
              <w:rPr>
                <w:b/>
                <w:i/>
              </w:rPr>
            </w:pPr>
            <w:r w:rsidRPr="00C469F0">
              <w:rPr>
                <w:b/>
                <w:i/>
              </w:rPr>
              <w:t>Hjemmeside</w:t>
            </w:r>
          </w:p>
        </w:tc>
        <w:tc>
          <w:tcPr>
            <w:tcW w:w="6835" w:type="dxa"/>
          </w:tcPr>
          <w:p w:rsidR="00D3151B" w:rsidRDefault="00D3151B">
            <w:r w:rsidRPr="00326094">
              <w:fldChar w:fldCharType="begin"/>
            </w:r>
            <w:r w:rsidRPr="00326094">
              <w:instrText xml:space="preserve"> MACROBUTTON NoName [</w:instrText>
            </w:r>
            <w:r w:rsidRPr="00326094">
              <w:rPr>
                <w:i/>
                <w:highlight w:val="yellow"/>
              </w:rPr>
              <w:instrText>Udfyldes af Leverandøren</w:instrText>
            </w:r>
            <w:r w:rsidRPr="00326094">
              <w:instrText>]</w:instrText>
            </w:r>
            <w:r w:rsidRPr="00326094">
              <w:fldChar w:fldCharType="end"/>
            </w:r>
          </w:p>
        </w:tc>
      </w:tr>
    </w:tbl>
    <w:p w:rsidR="00FA4A44" w:rsidRDefault="00FA4A44" w:rsidP="00FA4A44"/>
    <w:p w:rsidR="00E05D93" w:rsidRDefault="00E05D93" w:rsidP="00FA4A44"/>
    <w:p w:rsidR="00E05D93" w:rsidRPr="00E05D93" w:rsidRDefault="00E05D93" w:rsidP="0058525F">
      <w:pPr>
        <w:pStyle w:val="Overskrift2"/>
      </w:pPr>
      <w:bookmarkStart w:id="1" w:name="_Ref437336619"/>
      <w:r>
        <w:lastRenderedPageBreak/>
        <w:t>Leverandøren er et konsortium</w:t>
      </w:r>
      <w:bookmarkEnd w:id="1"/>
    </w:p>
    <w:p w:rsidR="00EF0AD1" w:rsidRDefault="00EF0AD1" w:rsidP="00FA4A44">
      <w:r>
        <w:t xml:space="preserve">Hvis </w:t>
      </w:r>
      <w:r w:rsidR="006124DE">
        <w:t>Leverandøren er</w:t>
      </w:r>
      <w:r w:rsidR="007C2078">
        <w:t xml:space="preserve"> et konsortium</w:t>
      </w:r>
      <w:r w:rsidR="006124DE">
        <w:t xml:space="preserve"> med en fælles bemyndiget</w:t>
      </w:r>
      <w:r w:rsidR="007C2078">
        <w:t>, skal Leverandøren udfylde skema</w:t>
      </w:r>
      <w:r w:rsidR="00E05D93">
        <w:t>erne</w:t>
      </w:r>
      <w:r w:rsidR="007C2078">
        <w:t xml:space="preserve"> nedenfor.</w:t>
      </w:r>
    </w:p>
    <w:p w:rsidR="00E05D93" w:rsidRDefault="00E05D93" w:rsidP="00FA4A4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D3151B" w:rsidTr="007C2078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3151B" w:rsidRPr="00C469F0" w:rsidRDefault="00D3151B" w:rsidP="00946066">
            <w:pPr>
              <w:spacing w:line="36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Konsortiedeltagere</w:t>
            </w:r>
          </w:p>
        </w:tc>
        <w:tc>
          <w:tcPr>
            <w:tcW w:w="6835" w:type="dxa"/>
          </w:tcPr>
          <w:p w:rsidR="00D3151B" w:rsidRDefault="00D3151B">
            <w:r w:rsidRPr="00547EF3">
              <w:fldChar w:fldCharType="begin"/>
            </w:r>
            <w:r w:rsidRPr="00547EF3">
              <w:instrText xml:space="preserve"> MACROBUTTON NoName [</w:instrText>
            </w:r>
            <w:r w:rsidRPr="00547EF3">
              <w:rPr>
                <w:i/>
                <w:highlight w:val="yellow"/>
              </w:rPr>
              <w:instrText>Udfyldes af Leverandøren</w:instrText>
            </w:r>
            <w:r w:rsidRPr="00547EF3">
              <w:instrText>]</w:instrText>
            </w:r>
            <w:r w:rsidRPr="00547EF3">
              <w:fldChar w:fldCharType="end"/>
            </w:r>
          </w:p>
        </w:tc>
      </w:tr>
      <w:tr w:rsidR="00D3151B" w:rsidTr="007C2078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3151B" w:rsidRPr="00C469F0" w:rsidRDefault="00D3151B" w:rsidP="00946066">
            <w:pPr>
              <w:spacing w:line="36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Den fælles bemyndigede</w:t>
            </w:r>
          </w:p>
        </w:tc>
        <w:tc>
          <w:tcPr>
            <w:tcW w:w="6835" w:type="dxa"/>
          </w:tcPr>
          <w:p w:rsidR="00D3151B" w:rsidRDefault="00D3151B">
            <w:r w:rsidRPr="00547EF3">
              <w:fldChar w:fldCharType="begin"/>
            </w:r>
            <w:r w:rsidRPr="00547EF3">
              <w:instrText xml:space="preserve"> MACROBUTTON NoName [</w:instrText>
            </w:r>
            <w:r w:rsidRPr="00547EF3">
              <w:rPr>
                <w:i/>
                <w:highlight w:val="yellow"/>
              </w:rPr>
              <w:instrText>Udfyldes af Leverandøren</w:instrText>
            </w:r>
            <w:r w:rsidRPr="00547EF3">
              <w:instrText>]</w:instrText>
            </w:r>
            <w:r w:rsidRPr="00547EF3">
              <w:fldChar w:fldCharType="end"/>
            </w:r>
          </w:p>
        </w:tc>
      </w:tr>
      <w:tr w:rsidR="00D3151B" w:rsidTr="007C2078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3151B" w:rsidRPr="00C469F0" w:rsidRDefault="00D3151B" w:rsidP="00946066">
            <w:pPr>
              <w:spacing w:line="36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Beskrivelse af organisering</w:t>
            </w:r>
          </w:p>
        </w:tc>
        <w:tc>
          <w:tcPr>
            <w:tcW w:w="6835" w:type="dxa"/>
          </w:tcPr>
          <w:p w:rsidR="00D3151B" w:rsidRDefault="00D3151B">
            <w:r w:rsidRPr="00547EF3">
              <w:fldChar w:fldCharType="begin"/>
            </w:r>
            <w:r w:rsidRPr="00547EF3">
              <w:instrText xml:space="preserve"> MACROBUTTON NoName [</w:instrText>
            </w:r>
            <w:r w:rsidRPr="00547EF3">
              <w:rPr>
                <w:i/>
                <w:highlight w:val="yellow"/>
              </w:rPr>
              <w:instrText>Udfyldes af Leverandøren</w:instrText>
            </w:r>
            <w:r w:rsidRPr="00547EF3">
              <w:instrText>]</w:instrText>
            </w:r>
            <w:r w:rsidRPr="00547EF3">
              <w:fldChar w:fldCharType="end"/>
            </w:r>
          </w:p>
        </w:tc>
      </w:tr>
    </w:tbl>
    <w:p w:rsidR="00EF0AD1" w:rsidRDefault="00EF0AD1" w:rsidP="00FA4A44"/>
    <w:p w:rsidR="00E05D93" w:rsidRDefault="00D3151B" w:rsidP="00FA4A44">
      <w:r>
        <w:t>Hver konsortiedeltagers virksomhedsoplysninger skal angives nedenfor. Hver deltagers op</w:t>
      </w:r>
      <w:r w:rsidR="00577BA7">
        <w:t>lysninger indsættes i et skema.</w:t>
      </w:r>
    </w:p>
    <w:p w:rsidR="00E05D93" w:rsidRDefault="00E05D93" w:rsidP="00FA4A4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D3151B" w:rsidTr="0094606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3151B" w:rsidRPr="00C469F0" w:rsidRDefault="00D3151B" w:rsidP="00946066">
            <w:pPr>
              <w:spacing w:line="36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Virksomhedsnavn</w:t>
            </w:r>
          </w:p>
        </w:tc>
        <w:tc>
          <w:tcPr>
            <w:tcW w:w="6835" w:type="dxa"/>
          </w:tcPr>
          <w:p w:rsidR="00D3151B" w:rsidRDefault="00D3151B" w:rsidP="00946066">
            <w:pPr>
              <w:spacing w:line="360" w:lineRule="auto"/>
            </w:pPr>
            <w:r w:rsidRPr="00AB4C51">
              <w:fldChar w:fldCharType="begin"/>
            </w:r>
            <w:r w:rsidRPr="00AB4C51">
              <w:instrText xml:space="preserve"> MACROBUTTON NoName [</w:instrText>
            </w:r>
            <w:r w:rsidRPr="00D3151B">
              <w:rPr>
                <w:i/>
                <w:highlight w:val="yellow"/>
              </w:rPr>
              <w:instrText>Udfyldes af Leverandøren</w:instrText>
            </w:r>
            <w:r w:rsidRPr="00AB4C51">
              <w:instrText>]</w:instrText>
            </w:r>
            <w:r w:rsidRPr="00AB4C51">
              <w:fldChar w:fldCharType="end"/>
            </w:r>
          </w:p>
        </w:tc>
      </w:tr>
      <w:tr w:rsidR="00D3151B" w:rsidTr="0094606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3151B" w:rsidRPr="00C469F0" w:rsidRDefault="00D3151B" w:rsidP="00946066">
            <w:pPr>
              <w:spacing w:line="360" w:lineRule="auto"/>
              <w:jc w:val="left"/>
              <w:rPr>
                <w:b/>
                <w:i/>
              </w:rPr>
            </w:pPr>
            <w:r w:rsidRPr="00C469F0">
              <w:rPr>
                <w:b/>
                <w:i/>
              </w:rPr>
              <w:t>Adresse</w:t>
            </w:r>
          </w:p>
        </w:tc>
        <w:tc>
          <w:tcPr>
            <w:tcW w:w="6835" w:type="dxa"/>
          </w:tcPr>
          <w:p w:rsidR="00D3151B" w:rsidRDefault="00D3151B" w:rsidP="00946066">
            <w:r w:rsidRPr="00326094">
              <w:fldChar w:fldCharType="begin"/>
            </w:r>
            <w:r w:rsidRPr="00326094">
              <w:instrText xml:space="preserve"> MACROBUTTON NoName [</w:instrText>
            </w:r>
            <w:r w:rsidRPr="00326094">
              <w:rPr>
                <w:i/>
                <w:highlight w:val="yellow"/>
              </w:rPr>
              <w:instrText>Udfyldes af Leverandøren</w:instrText>
            </w:r>
            <w:r w:rsidRPr="00326094">
              <w:instrText>]</w:instrText>
            </w:r>
            <w:r w:rsidRPr="00326094">
              <w:fldChar w:fldCharType="end"/>
            </w:r>
          </w:p>
        </w:tc>
      </w:tr>
      <w:tr w:rsidR="00D3151B" w:rsidTr="0094606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3151B" w:rsidRPr="00C469F0" w:rsidRDefault="00D3151B" w:rsidP="00946066">
            <w:pPr>
              <w:spacing w:line="360" w:lineRule="auto"/>
              <w:jc w:val="left"/>
              <w:rPr>
                <w:b/>
                <w:i/>
              </w:rPr>
            </w:pPr>
            <w:r w:rsidRPr="00C469F0">
              <w:rPr>
                <w:b/>
                <w:i/>
              </w:rPr>
              <w:t>Land</w:t>
            </w:r>
          </w:p>
        </w:tc>
        <w:tc>
          <w:tcPr>
            <w:tcW w:w="6835" w:type="dxa"/>
          </w:tcPr>
          <w:p w:rsidR="00D3151B" w:rsidRDefault="00D3151B" w:rsidP="00946066">
            <w:r w:rsidRPr="00326094">
              <w:fldChar w:fldCharType="begin"/>
            </w:r>
            <w:r w:rsidRPr="00326094">
              <w:instrText xml:space="preserve"> MACROBUTTON NoName [</w:instrText>
            </w:r>
            <w:r w:rsidRPr="00326094">
              <w:rPr>
                <w:i/>
                <w:highlight w:val="yellow"/>
              </w:rPr>
              <w:instrText>Udfyldes af Leverandøren</w:instrText>
            </w:r>
            <w:r w:rsidRPr="00326094">
              <w:instrText>]</w:instrText>
            </w:r>
            <w:r w:rsidRPr="00326094">
              <w:fldChar w:fldCharType="end"/>
            </w:r>
          </w:p>
        </w:tc>
      </w:tr>
      <w:tr w:rsidR="00D3151B" w:rsidTr="0094606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3151B" w:rsidRPr="00C469F0" w:rsidRDefault="00D3151B" w:rsidP="00946066">
            <w:pPr>
              <w:spacing w:line="360" w:lineRule="auto"/>
              <w:jc w:val="left"/>
              <w:rPr>
                <w:b/>
                <w:i/>
              </w:rPr>
            </w:pPr>
            <w:r w:rsidRPr="00C469F0">
              <w:rPr>
                <w:b/>
                <w:i/>
              </w:rPr>
              <w:t>CVR-nr.</w:t>
            </w:r>
          </w:p>
        </w:tc>
        <w:tc>
          <w:tcPr>
            <w:tcW w:w="6835" w:type="dxa"/>
          </w:tcPr>
          <w:p w:rsidR="00D3151B" w:rsidRDefault="00D3151B" w:rsidP="00946066">
            <w:r w:rsidRPr="00326094">
              <w:fldChar w:fldCharType="begin"/>
            </w:r>
            <w:r w:rsidRPr="00326094">
              <w:instrText xml:space="preserve"> MACROBUTTON NoName [</w:instrText>
            </w:r>
            <w:r w:rsidRPr="00326094">
              <w:rPr>
                <w:i/>
                <w:highlight w:val="yellow"/>
              </w:rPr>
              <w:instrText>Udfyldes af Leverandøren</w:instrText>
            </w:r>
            <w:r w:rsidRPr="00326094">
              <w:instrText>]</w:instrText>
            </w:r>
            <w:r w:rsidRPr="00326094">
              <w:fldChar w:fldCharType="end"/>
            </w:r>
          </w:p>
        </w:tc>
      </w:tr>
      <w:tr w:rsidR="00D3151B" w:rsidTr="0094606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3151B" w:rsidRPr="00C469F0" w:rsidRDefault="00D3151B" w:rsidP="00946066">
            <w:pPr>
              <w:spacing w:line="360" w:lineRule="auto"/>
              <w:jc w:val="left"/>
              <w:rPr>
                <w:b/>
                <w:i/>
              </w:rPr>
            </w:pPr>
            <w:r w:rsidRPr="00C469F0">
              <w:rPr>
                <w:b/>
                <w:i/>
              </w:rPr>
              <w:t>Telefonnr.</w:t>
            </w:r>
          </w:p>
        </w:tc>
        <w:tc>
          <w:tcPr>
            <w:tcW w:w="6835" w:type="dxa"/>
          </w:tcPr>
          <w:p w:rsidR="00D3151B" w:rsidRDefault="00D3151B" w:rsidP="00946066">
            <w:r w:rsidRPr="00326094">
              <w:fldChar w:fldCharType="begin"/>
            </w:r>
            <w:r w:rsidRPr="00326094">
              <w:instrText xml:space="preserve"> MACROBUTTON NoName [</w:instrText>
            </w:r>
            <w:r w:rsidRPr="00326094">
              <w:rPr>
                <w:i/>
                <w:highlight w:val="yellow"/>
              </w:rPr>
              <w:instrText>Udfyldes af Leverandøren</w:instrText>
            </w:r>
            <w:r w:rsidRPr="00326094">
              <w:instrText>]</w:instrText>
            </w:r>
            <w:r w:rsidRPr="00326094">
              <w:fldChar w:fldCharType="end"/>
            </w:r>
          </w:p>
        </w:tc>
      </w:tr>
      <w:tr w:rsidR="00D3151B" w:rsidTr="0094606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3151B" w:rsidRPr="00C469F0" w:rsidRDefault="00D3151B" w:rsidP="00946066">
            <w:pPr>
              <w:spacing w:line="360" w:lineRule="auto"/>
              <w:jc w:val="left"/>
              <w:rPr>
                <w:b/>
                <w:i/>
              </w:rPr>
            </w:pPr>
            <w:r w:rsidRPr="00C469F0">
              <w:rPr>
                <w:b/>
                <w:i/>
              </w:rPr>
              <w:t>E-mailadresse</w:t>
            </w:r>
          </w:p>
        </w:tc>
        <w:tc>
          <w:tcPr>
            <w:tcW w:w="6835" w:type="dxa"/>
          </w:tcPr>
          <w:p w:rsidR="00D3151B" w:rsidRDefault="00D3151B" w:rsidP="00946066">
            <w:r w:rsidRPr="00326094">
              <w:fldChar w:fldCharType="begin"/>
            </w:r>
            <w:r w:rsidRPr="00326094">
              <w:instrText xml:space="preserve"> MACROBUTTON NoName [</w:instrText>
            </w:r>
            <w:r w:rsidRPr="00326094">
              <w:rPr>
                <w:i/>
                <w:highlight w:val="yellow"/>
              </w:rPr>
              <w:instrText>Udfyldes af Leverandøren</w:instrText>
            </w:r>
            <w:r w:rsidRPr="00326094">
              <w:instrText>]</w:instrText>
            </w:r>
            <w:r w:rsidRPr="00326094">
              <w:fldChar w:fldCharType="end"/>
            </w:r>
          </w:p>
        </w:tc>
      </w:tr>
      <w:tr w:rsidR="00D3151B" w:rsidTr="0094606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3151B" w:rsidRPr="00C469F0" w:rsidRDefault="00D3151B" w:rsidP="00946066">
            <w:pPr>
              <w:spacing w:line="360" w:lineRule="auto"/>
              <w:jc w:val="left"/>
              <w:rPr>
                <w:b/>
                <w:i/>
              </w:rPr>
            </w:pPr>
            <w:r w:rsidRPr="00C469F0">
              <w:rPr>
                <w:b/>
                <w:i/>
              </w:rPr>
              <w:t>Hjemmeside</w:t>
            </w:r>
          </w:p>
        </w:tc>
        <w:tc>
          <w:tcPr>
            <w:tcW w:w="6835" w:type="dxa"/>
          </w:tcPr>
          <w:p w:rsidR="00D3151B" w:rsidRDefault="00D3151B" w:rsidP="00946066">
            <w:r w:rsidRPr="00326094">
              <w:fldChar w:fldCharType="begin"/>
            </w:r>
            <w:r w:rsidRPr="00326094">
              <w:instrText xml:space="preserve"> MACROBUTTON NoName [</w:instrText>
            </w:r>
            <w:r w:rsidRPr="00326094">
              <w:rPr>
                <w:i/>
                <w:highlight w:val="yellow"/>
              </w:rPr>
              <w:instrText>Udfyldes af Leverandøren</w:instrText>
            </w:r>
            <w:r w:rsidRPr="00326094">
              <w:instrText>]</w:instrText>
            </w:r>
            <w:r w:rsidRPr="00326094">
              <w:fldChar w:fldCharType="end"/>
            </w:r>
          </w:p>
        </w:tc>
      </w:tr>
    </w:tbl>
    <w:p w:rsidR="00E05D93" w:rsidRDefault="00E05D93" w:rsidP="00FA4A4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D3151B" w:rsidTr="0094606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3151B" w:rsidRPr="00C469F0" w:rsidRDefault="00D3151B" w:rsidP="00946066">
            <w:pPr>
              <w:spacing w:line="36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Virksomhedsnavn</w:t>
            </w:r>
          </w:p>
        </w:tc>
        <w:tc>
          <w:tcPr>
            <w:tcW w:w="6835" w:type="dxa"/>
          </w:tcPr>
          <w:p w:rsidR="00D3151B" w:rsidRDefault="00D3151B" w:rsidP="00946066">
            <w:pPr>
              <w:spacing w:line="360" w:lineRule="auto"/>
            </w:pPr>
            <w:r w:rsidRPr="00AB4C51">
              <w:fldChar w:fldCharType="begin"/>
            </w:r>
            <w:r w:rsidRPr="00AB4C51">
              <w:instrText xml:space="preserve"> MACROBUTTON NoName [</w:instrText>
            </w:r>
            <w:r w:rsidRPr="00D3151B">
              <w:rPr>
                <w:i/>
                <w:highlight w:val="yellow"/>
              </w:rPr>
              <w:instrText>Udfyldes af Leverandøren</w:instrText>
            </w:r>
            <w:r w:rsidRPr="00AB4C51">
              <w:instrText>]</w:instrText>
            </w:r>
            <w:r w:rsidRPr="00AB4C51">
              <w:fldChar w:fldCharType="end"/>
            </w:r>
          </w:p>
        </w:tc>
      </w:tr>
      <w:tr w:rsidR="00D3151B" w:rsidTr="0094606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3151B" w:rsidRPr="00C469F0" w:rsidRDefault="00D3151B" w:rsidP="00946066">
            <w:pPr>
              <w:spacing w:line="360" w:lineRule="auto"/>
              <w:jc w:val="left"/>
              <w:rPr>
                <w:b/>
                <w:i/>
              </w:rPr>
            </w:pPr>
            <w:r w:rsidRPr="00C469F0">
              <w:rPr>
                <w:b/>
                <w:i/>
              </w:rPr>
              <w:t>Adresse</w:t>
            </w:r>
          </w:p>
        </w:tc>
        <w:tc>
          <w:tcPr>
            <w:tcW w:w="6835" w:type="dxa"/>
          </w:tcPr>
          <w:p w:rsidR="00D3151B" w:rsidRDefault="00D3151B" w:rsidP="00946066">
            <w:r w:rsidRPr="00326094">
              <w:fldChar w:fldCharType="begin"/>
            </w:r>
            <w:r w:rsidRPr="00326094">
              <w:instrText xml:space="preserve"> MACROBUTTON NoName [</w:instrText>
            </w:r>
            <w:r w:rsidRPr="00326094">
              <w:rPr>
                <w:i/>
                <w:highlight w:val="yellow"/>
              </w:rPr>
              <w:instrText>Udfyldes af Leverandøren</w:instrText>
            </w:r>
            <w:r w:rsidRPr="00326094">
              <w:instrText>]</w:instrText>
            </w:r>
            <w:r w:rsidRPr="00326094">
              <w:fldChar w:fldCharType="end"/>
            </w:r>
          </w:p>
        </w:tc>
      </w:tr>
      <w:tr w:rsidR="00D3151B" w:rsidTr="0094606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3151B" w:rsidRPr="00C469F0" w:rsidRDefault="00D3151B" w:rsidP="00946066">
            <w:pPr>
              <w:spacing w:line="360" w:lineRule="auto"/>
              <w:jc w:val="left"/>
              <w:rPr>
                <w:b/>
                <w:i/>
              </w:rPr>
            </w:pPr>
            <w:r w:rsidRPr="00C469F0">
              <w:rPr>
                <w:b/>
                <w:i/>
              </w:rPr>
              <w:t>Land</w:t>
            </w:r>
          </w:p>
        </w:tc>
        <w:tc>
          <w:tcPr>
            <w:tcW w:w="6835" w:type="dxa"/>
          </w:tcPr>
          <w:p w:rsidR="00D3151B" w:rsidRDefault="00D3151B" w:rsidP="00946066">
            <w:r w:rsidRPr="00326094">
              <w:fldChar w:fldCharType="begin"/>
            </w:r>
            <w:r w:rsidRPr="00326094">
              <w:instrText xml:space="preserve"> MACROBUTTON NoName [</w:instrText>
            </w:r>
            <w:r w:rsidRPr="00326094">
              <w:rPr>
                <w:i/>
                <w:highlight w:val="yellow"/>
              </w:rPr>
              <w:instrText>Udfyldes af Leverandøren</w:instrText>
            </w:r>
            <w:r w:rsidRPr="00326094">
              <w:instrText>]</w:instrText>
            </w:r>
            <w:r w:rsidRPr="00326094">
              <w:fldChar w:fldCharType="end"/>
            </w:r>
          </w:p>
        </w:tc>
      </w:tr>
      <w:tr w:rsidR="00D3151B" w:rsidTr="0094606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3151B" w:rsidRPr="00C469F0" w:rsidRDefault="00D3151B" w:rsidP="00946066">
            <w:pPr>
              <w:spacing w:line="360" w:lineRule="auto"/>
              <w:jc w:val="left"/>
              <w:rPr>
                <w:b/>
                <w:i/>
              </w:rPr>
            </w:pPr>
            <w:r w:rsidRPr="00C469F0">
              <w:rPr>
                <w:b/>
                <w:i/>
              </w:rPr>
              <w:t>CVR-nr.</w:t>
            </w:r>
          </w:p>
        </w:tc>
        <w:tc>
          <w:tcPr>
            <w:tcW w:w="6835" w:type="dxa"/>
          </w:tcPr>
          <w:p w:rsidR="00D3151B" w:rsidRDefault="00D3151B" w:rsidP="00946066">
            <w:r w:rsidRPr="00326094">
              <w:fldChar w:fldCharType="begin"/>
            </w:r>
            <w:r w:rsidRPr="00326094">
              <w:instrText xml:space="preserve"> MACROBUTTON NoName [</w:instrText>
            </w:r>
            <w:r w:rsidRPr="00326094">
              <w:rPr>
                <w:i/>
                <w:highlight w:val="yellow"/>
              </w:rPr>
              <w:instrText>Udfyldes af Leverandøren</w:instrText>
            </w:r>
            <w:r w:rsidRPr="00326094">
              <w:instrText>]</w:instrText>
            </w:r>
            <w:r w:rsidRPr="00326094">
              <w:fldChar w:fldCharType="end"/>
            </w:r>
          </w:p>
        </w:tc>
      </w:tr>
      <w:tr w:rsidR="00D3151B" w:rsidTr="0094606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3151B" w:rsidRPr="00C469F0" w:rsidRDefault="00D3151B" w:rsidP="00946066">
            <w:pPr>
              <w:spacing w:line="360" w:lineRule="auto"/>
              <w:jc w:val="left"/>
              <w:rPr>
                <w:b/>
                <w:i/>
              </w:rPr>
            </w:pPr>
            <w:r w:rsidRPr="00C469F0">
              <w:rPr>
                <w:b/>
                <w:i/>
              </w:rPr>
              <w:t>Telefonnr.</w:t>
            </w:r>
          </w:p>
        </w:tc>
        <w:tc>
          <w:tcPr>
            <w:tcW w:w="6835" w:type="dxa"/>
          </w:tcPr>
          <w:p w:rsidR="00D3151B" w:rsidRDefault="00D3151B" w:rsidP="00946066">
            <w:r w:rsidRPr="00326094">
              <w:fldChar w:fldCharType="begin"/>
            </w:r>
            <w:r w:rsidRPr="00326094">
              <w:instrText xml:space="preserve"> MACROBUTTON NoName [</w:instrText>
            </w:r>
            <w:r w:rsidRPr="00326094">
              <w:rPr>
                <w:i/>
                <w:highlight w:val="yellow"/>
              </w:rPr>
              <w:instrText>Udfyldes af Leverandøren</w:instrText>
            </w:r>
            <w:r w:rsidRPr="00326094">
              <w:instrText>]</w:instrText>
            </w:r>
            <w:r w:rsidRPr="00326094">
              <w:fldChar w:fldCharType="end"/>
            </w:r>
          </w:p>
        </w:tc>
      </w:tr>
      <w:tr w:rsidR="00D3151B" w:rsidTr="0094606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3151B" w:rsidRPr="00C469F0" w:rsidRDefault="00D3151B" w:rsidP="00946066">
            <w:pPr>
              <w:spacing w:line="360" w:lineRule="auto"/>
              <w:jc w:val="left"/>
              <w:rPr>
                <w:b/>
                <w:i/>
              </w:rPr>
            </w:pPr>
            <w:r w:rsidRPr="00C469F0">
              <w:rPr>
                <w:b/>
                <w:i/>
              </w:rPr>
              <w:t>E-mailadresse</w:t>
            </w:r>
          </w:p>
        </w:tc>
        <w:tc>
          <w:tcPr>
            <w:tcW w:w="6835" w:type="dxa"/>
          </w:tcPr>
          <w:p w:rsidR="00D3151B" w:rsidRDefault="00D3151B" w:rsidP="00946066">
            <w:r w:rsidRPr="00326094">
              <w:fldChar w:fldCharType="begin"/>
            </w:r>
            <w:r w:rsidRPr="00326094">
              <w:instrText xml:space="preserve"> MACROBUTTON NoName [</w:instrText>
            </w:r>
            <w:r w:rsidRPr="00326094">
              <w:rPr>
                <w:i/>
                <w:highlight w:val="yellow"/>
              </w:rPr>
              <w:instrText>Udfyldes af Leverandøren</w:instrText>
            </w:r>
            <w:r w:rsidRPr="00326094">
              <w:instrText>]</w:instrText>
            </w:r>
            <w:r w:rsidRPr="00326094">
              <w:fldChar w:fldCharType="end"/>
            </w:r>
          </w:p>
        </w:tc>
      </w:tr>
      <w:tr w:rsidR="00D3151B" w:rsidTr="0094606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3151B" w:rsidRPr="00C469F0" w:rsidRDefault="00D3151B" w:rsidP="00946066">
            <w:pPr>
              <w:spacing w:line="360" w:lineRule="auto"/>
              <w:jc w:val="left"/>
              <w:rPr>
                <w:b/>
                <w:i/>
              </w:rPr>
            </w:pPr>
            <w:r w:rsidRPr="00C469F0">
              <w:rPr>
                <w:b/>
                <w:i/>
              </w:rPr>
              <w:t>Hjemmeside</w:t>
            </w:r>
          </w:p>
        </w:tc>
        <w:tc>
          <w:tcPr>
            <w:tcW w:w="6835" w:type="dxa"/>
          </w:tcPr>
          <w:p w:rsidR="00D3151B" w:rsidRDefault="00D3151B" w:rsidP="00946066">
            <w:r w:rsidRPr="00326094">
              <w:fldChar w:fldCharType="begin"/>
            </w:r>
            <w:r w:rsidRPr="00326094">
              <w:instrText xml:space="preserve"> MACROBUTTON NoName [</w:instrText>
            </w:r>
            <w:r w:rsidRPr="00326094">
              <w:rPr>
                <w:i/>
                <w:highlight w:val="yellow"/>
              </w:rPr>
              <w:instrText>Udfyldes af Leverandøren</w:instrText>
            </w:r>
            <w:r w:rsidRPr="00326094">
              <w:instrText>]</w:instrText>
            </w:r>
            <w:r w:rsidRPr="00326094">
              <w:fldChar w:fldCharType="end"/>
            </w:r>
          </w:p>
        </w:tc>
      </w:tr>
    </w:tbl>
    <w:p w:rsidR="00577BA7" w:rsidRDefault="00577BA7" w:rsidP="00FA4A44"/>
    <w:p w:rsidR="00FA4A44" w:rsidRDefault="00BF3283" w:rsidP="00FA4A44">
      <w:r w:rsidRPr="00EF7A1E">
        <w:fldChar w:fldCharType="begin"/>
      </w:r>
      <w:r w:rsidRPr="00EF7A1E">
        <w:instrText xml:space="preserve"> MACROBUTTON NoName [</w:instrText>
      </w:r>
      <w:r w:rsidRPr="00577BA7">
        <w:rPr>
          <w:i/>
        </w:rPr>
        <w:instrText>Leverandøren kan tilføje yderligere skemaer, hvis der er behov for det.</w:instrText>
      </w:r>
      <w:r>
        <w:rPr>
          <w:i/>
        </w:rPr>
        <w:instrText>]</w:instrText>
      </w:r>
      <w:r w:rsidRPr="00EF7A1E">
        <w:instrText>]</w:instrText>
      </w:r>
      <w:r w:rsidRPr="00EF7A1E">
        <w:fldChar w:fldCharType="end"/>
      </w:r>
    </w:p>
    <w:p w:rsidR="008A3613" w:rsidRPr="00FA4A44" w:rsidRDefault="008A3613" w:rsidP="00FA4A44"/>
    <w:p w:rsidR="00FA52A5" w:rsidRDefault="00FA52A5" w:rsidP="00FA52A5">
      <w:pPr>
        <w:pStyle w:val="Overskrift1"/>
      </w:pPr>
      <w:r>
        <w:t>Leverandørens bemanding</w:t>
      </w:r>
    </w:p>
    <w:p w:rsidR="002926DD" w:rsidRDefault="00FE7EF0">
      <w:r>
        <w:t>Leverandøren</w:t>
      </w:r>
      <w:r w:rsidR="00620F09">
        <w:t xml:space="preserve"> skal redegøre for den</w:t>
      </w:r>
      <w:r>
        <w:t xml:space="preserve"> tilbudte</w:t>
      </w:r>
      <w:r w:rsidR="00620F09">
        <w:t xml:space="preserve"> bemanding</w:t>
      </w:r>
      <w:r w:rsidR="000C78B9">
        <w:t xml:space="preserve"> </w:t>
      </w:r>
      <w:r w:rsidR="00620F09">
        <w:t>ved at udfylde skemaet nedenfor</w:t>
      </w:r>
      <w:r w:rsidR="000C78B9">
        <w:t xml:space="preserve">. I forbindelse dermed skal </w:t>
      </w:r>
      <w:r>
        <w:t>Leverandøren</w:t>
      </w:r>
      <w:r w:rsidR="00620F09">
        <w:t xml:space="preserve"> angive</w:t>
      </w:r>
      <w:r w:rsidR="000C78B9">
        <w:t>,</w:t>
      </w:r>
      <w:r w:rsidR="00620F09">
        <w:t xml:space="preserve"> hvilken </w:t>
      </w:r>
      <w:r w:rsidR="00651935">
        <w:t xml:space="preserve">rolle de forskellige personer </w:t>
      </w:r>
      <w:r>
        <w:t xml:space="preserve">vil have </w:t>
      </w:r>
      <w:r w:rsidR="000C78B9">
        <w:t>under udførelsen</w:t>
      </w:r>
      <w:r w:rsidR="00651935">
        <w:t xml:space="preserve"> af </w:t>
      </w:r>
      <w:r w:rsidR="00593552">
        <w:t>K</w:t>
      </w:r>
      <w:r w:rsidR="000C78B9">
        <w:t>ontrak</w:t>
      </w:r>
      <w:r w:rsidR="00267E54">
        <w:t>te</w:t>
      </w:r>
      <w:r w:rsidR="00593552">
        <w:t>n</w:t>
      </w:r>
      <w:r w:rsidR="00267E54">
        <w:t xml:space="preserve">. </w:t>
      </w:r>
    </w:p>
    <w:p w:rsidR="002926DD" w:rsidRDefault="002926DD">
      <w:pPr>
        <w:rPr>
          <w:szCs w:val="23"/>
        </w:rPr>
      </w:pPr>
    </w:p>
    <w:p w:rsidR="00267E54" w:rsidRDefault="00FE7EF0">
      <w:r w:rsidRPr="00955BFB">
        <w:rPr>
          <w:szCs w:val="23"/>
        </w:rPr>
        <w:t>Leverandøren</w:t>
      </w:r>
      <w:r w:rsidR="00651935" w:rsidRPr="00955BFB">
        <w:rPr>
          <w:szCs w:val="23"/>
        </w:rPr>
        <w:t xml:space="preserve"> skal vedlægge CV’er for</w:t>
      </w:r>
      <w:r w:rsidR="00440E0A" w:rsidRPr="00955BFB">
        <w:rPr>
          <w:szCs w:val="23"/>
        </w:rPr>
        <w:t xml:space="preserve"> den tilbudte personkreds</w:t>
      </w:r>
      <w:r w:rsidR="00267E54">
        <w:t>.</w:t>
      </w:r>
      <w:r w:rsidR="002926DD">
        <w:t xml:space="preserve"> </w:t>
      </w:r>
    </w:p>
    <w:p w:rsidR="00651935" w:rsidRDefault="00440E0A">
      <w:pPr>
        <w:rPr>
          <w:szCs w:val="23"/>
        </w:rPr>
      </w:pPr>
      <w:r>
        <w:rPr>
          <w:szCs w:val="23"/>
        </w:rPr>
        <w:lastRenderedPageBreak/>
        <w:t>Skemaet</w:t>
      </w:r>
      <w:r w:rsidR="00B87BA0">
        <w:rPr>
          <w:szCs w:val="23"/>
        </w:rPr>
        <w:t xml:space="preserve"> og CV’erne skal tilsammen redegøre for de pågældende personers </w:t>
      </w:r>
      <w:r w:rsidR="00651935" w:rsidRPr="000C452F">
        <w:rPr>
          <w:szCs w:val="23"/>
        </w:rPr>
        <w:t>ydelsesspecifikke komp</w:t>
      </w:r>
      <w:r w:rsidR="00651935" w:rsidRPr="000C452F">
        <w:rPr>
          <w:szCs w:val="23"/>
        </w:rPr>
        <w:t>e</w:t>
      </w:r>
      <w:r w:rsidR="00651935" w:rsidRPr="000C452F">
        <w:rPr>
          <w:szCs w:val="23"/>
        </w:rPr>
        <w:t>tencer og erfarin</w:t>
      </w:r>
      <w:r w:rsidR="000C452F">
        <w:rPr>
          <w:szCs w:val="23"/>
        </w:rPr>
        <w:t xml:space="preserve">ger. Endvidere skal </w:t>
      </w:r>
      <w:r w:rsidR="00B87BA0">
        <w:rPr>
          <w:szCs w:val="23"/>
        </w:rPr>
        <w:t>disse angive</w:t>
      </w:r>
      <w:r w:rsidR="000C452F" w:rsidRPr="000C452F">
        <w:rPr>
          <w:szCs w:val="23"/>
        </w:rPr>
        <w:t xml:space="preserve">, hvordan </w:t>
      </w:r>
      <w:r w:rsidR="00B87BA0">
        <w:rPr>
          <w:szCs w:val="23"/>
        </w:rPr>
        <w:t>de</w:t>
      </w:r>
      <w:r w:rsidR="000C452F">
        <w:rPr>
          <w:szCs w:val="23"/>
        </w:rPr>
        <w:t xml:space="preserve"> pågældende</w:t>
      </w:r>
      <w:r w:rsidR="00651935" w:rsidRPr="000C452F">
        <w:rPr>
          <w:szCs w:val="23"/>
        </w:rPr>
        <w:t xml:space="preserve"> vil blive inddraget og nytti</w:t>
      </w:r>
      <w:r w:rsidR="00651935" w:rsidRPr="000C452F">
        <w:rPr>
          <w:szCs w:val="23"/>
        </w:rPr>
        <w:t>g</w:t>
      </w:r>
      <w:r w:rsidR="00651935" w:rsidRPr="000C452F">
        <w:rPr>
          <w:szCs w:val="23"/>
        </w:rPr>
        <w:t>gjort i relation til den konkrete opga</w:t>
      </w:r>
      <w:r w:rsidR="00B87BA0">
        <w:rPr>
          <w:szCs w:val="23"/>
        </w:rPr>
        <w:t>ve, som diss</w:t>
      </w:r>
      <w:r w:rsidR="000C452F">
        <w:rPr>
          <w:szCs w:val="23"/>
        </w:rPr>
        <w:t>e</w:t>
      </w:r>
      <w:r w:rsidR="00651935" w:rsidRPr="000C452F">
        <w:rPr>
          <w:szCs w:val="23"/>
        </w:rPr>
        <w:t xml:space="preserve"> skal udføre.</w:t>
      </w:r>
    </w:p>
    <w:p w:rsidR="00CB6560" w:rsidRDefault="00CB6560">
      <w:pPr>
        <w:rPr>
          <w:szCs w:val="23"/>
        </w:rPr>
      </w:pPr>
    </w:p>
    <w:p w:rsidR="00AA3B2A" w:rsidRDefault="00CB6560">
      <w:pPr>
        <w:rPr>
          <w:szCs w:val="23"/>
        </w:rPr>
      </w:pPr>
      <w:r>
        <w:rPr>
          <w:szCs w:val="23"/>
        </w:rPr>
        <w:t>Bemærk, at det for hver medarbejder skal oplyses, hvilken medarbejderkategori denne er indplaceret i</w:t>
      </w:r>
      <w:r w:rsidR="004E5DEC">
        <w:rPr>
          <w:szCs w:val="23"/>
        </w:rPr>
        <w:t>,</w:t>
      </w:r>
      <w:r>
        <w:rPr>
          <w:szCs w:val="23"/>
        </w:rPr>
        <w:t xml:space="preserve"> for så vidt angår </w:t>
      </w:r>
      <w:r w:rsidR="00AA75FE">
        <w:rPr>
          <w:szCs w:val="23"/>
        </w:rPr>
        <w:t xml:space="preserve">oplysninger om </w:t>
      </w:r>
      <w:r>
        <w:rPr>
          <w:szCs w:val="23"/>
        </w:rPr>
        <w:t>timepris afgivet i Bilag 7.</w:t>
      </w:r>
    </w:p>
    <w:p w:rsidR="00651935" w:rsidRDefault="0065193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06"/>
        <w:gridCol w:w="2424"/>
        <w:gridCol w:w="2399"/>
        <w:gridCol w:w="2425"/>
      </w:tblGrid>
      <w:tr w:rsidR="00651935" w:rsidTr="00651935"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651935" w:rsidRPr="00651935" w:rsidRDefault="00651935" w:rsidP="00651935">
            <w:pPr>
              <w:jc w:val="left"/>
              <w:rPr>
                <w:b/>
                <w:i/>
              </w:rPr>
            </w:pPr>
            <w:r w:rsidRPr="00651935">
              <w:rPr>
                <w:b/>
                <w:i/>
              </w:rPr>
              <w:t>Navn</w:t>
            </w:r>
            <w:r w:rsidR="00632B18">
              <w:rPr>
                <w:b/>
                <w:i/>
              </w:rPr>
              <w:t xml:space="preserve"> og </w:t>
            </w:r>
            <w:r w:rsidR="00EA3CF3">
              <w:rPr>
                <w:b/>
                <w:i/>
              </w:rPr>
              <w:t>t</w:t>
            </w:r>
            <w:r w:rsidR="00EA3CF3">
              <w:rPr>
                <w:b/>
                <w:i/>
              </w:rPr>
              <w:t>i</w:t>
            </w:r>
            <w:r w:rsidR="00EA3CF3">
              <w:rPr>
                <w:b/>
                <w:i/>
              </w:rPr>
              <w:t>tel</w:t>
            </w:r>
            <w:r w:rsidR="00C97892">
              <w:rPr>
                <w:b/>
                <w:i/>
              </w:rPr>
              <w:t>/medarbejderkategori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651935" w:rsidRPr="00651935" w:rsidRDefault="00651935" w:rsidP="00651935">
            <w:pPr>
              <w:jc w:val="left"/>
              <w:rPr>
                <w:b/>
                <w:i/>
              </w:rPr>
            </w:pPr>
            <w:r w:rsidRPr="00651935">
              <w:rPr>
                <w:b/>
                <w:i/>
              </w:rPr>
              <w:t>Virksomhed</w:t>
            </w:r>
            <w:r w:rsidR="008D0ADB">
              <w:rPr>
                <w:b/>
                <w:i/>
              </w:rPr>
              <w:t xml:space="preserve"> (f.eks. virksomhed i konsort</w:t>
            </w:r>
            <w:r w:rsidR="008D0ADB">
              <w:rPr>
                <w:b/>
                <w:i/>
              </w:rPr>
              <w:t>i</w:t>
            </w:r>
            <w:r w:rsidR="008D0ADB">
              <w:rPr>
                <w:b/>
                <w:i/>
              </w:rPr>
              <w:t>um eller underlev</w:t>
            </w:r>
            <w:r w:rsidR="008D0ADB">
              <w:rPr>
                <w:b/>
                <w:i/>
              </w:rPr>
              <w:t>e</w:t>
            </w:r>
            <w:r w:rsidR="008D0ADB">
              <w:rPr>
                <w:b/>
                <w:i/>
              </w:rPr>
              <w:t>randør)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651935" w:rsidRPr="00651935" w:rsidRDefault="00651935" w:rsidP="00651935">
            <w:pPr>
              <w:jc w:val="left"/>
              <w:rPr>
                <w:b/>
                <w:i/>
              </w:rPr>
            </w:pPr>
            <w:r w:rsidRPr="00651935">
              <w:rPr>
                <w:b/>
                <w:i/>
              </w:rPr>
              <w:t>Rolle under løsningen af opgaven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651935" w:rsidRPr="00651935" w:rsidRDefault="00651935" w:rsidP="00651935">
            <w:pPr>
              <w:jc w:val="left"/>
              <w:rPr>
                <w:b/>
                <w:i/>
              </w:rPr>
            </w:pPr>
            <w:r w:rsidRPr="00651935">
              <w:rPr>
                <w:b/>
                <w:i/>
              </w:rPr>
              <w:t>Ydelsesspecifikke kompetencer og erf</w:t>
            </w:r>
            <w:r w:rsidRPr="00651935">
              <w:rPr>
                <w:b/>
                <w:i/>
              </w:rPr>
              <w:t>a</w:t>
            </w:r>
            <w:r w:rsidRPr="00651935">
              <w:rPr>
                <w:b/>
                <w:i/>
              </w:rPr>
              <w:t>ring relateret til den konkrete opgave</w:t>
            </w:r>
          </w:p>
        </w:tc>
      </w:tr>
      <w:tr w:rsidR="00651935" w:rsidTr="00651935">
        <w:tc>
          <w:tcPr>
            <w:tcW w:w="2444" w:type="dxa"/>
          </w:tcPr>
          <w:p w:rsidR="00651935" w:rsidRDefault="00651935"/>
        </w:tc>
        <w:tc>
          <w:tcPr>
            <w:tcW w:w="2444" w:type="dxa"/>
          </w:tcPr>
          <w:p w:rsidR="00651935" w:rsidRDefault="00651935"/>
        </w:tc>
        <w:tc>
          <w:tcPr>
            <w:tcW w:w="2445" w:type="dxa"/>
          </w:tcPr>
          <w:p w:rsidR="00651935" w:rsidRDefault="00651935"/>
        </w:tc>
        <w:tc>
          <w:tcPr>
            <w:tcW w:w="2445" w:type="dxa"/>
          </w:tcPr>
          <w:p w:rsidR="00651935" w:rsidRDefault="00651935"/>
        </w:tc>
      </w:tr>
      <w:tr w:rsidR="00651935" w:rsidTr="00651935">
        <w:tc>
          <w:tcPr>
            <w:tcW w:w="2444" w:type="dxa"/>
          </w:tcPr>
          <w:p w:rsidR="00651935" w:rsidRDefault="00651935"/>
        </w:tc>
        <w:tc>
          <w:tcPr>
            <w:tcW w:w="2444" w:type="dxa"/>
          </w:tcPr>
          <w:p w:rsidR="00651935" w:rsidRDefault="00651935"/>
        </w:tc>
        <w:tc>
          <w:tcPr>
            <w:tcW w:w="2445" w:type="dxa"/>
          </w:tcPr>
          <w:p w:rsidR="00651935" w:rsidRDefault="00651935"/>
        </w:tc>
        <w:tc>
          <w:tcPr>
            <w:tcW w:w="2445" w:type="dxa"/>
          </w:tcPr>
          <w:p w:rsidR="00651935" w:rsidRDefault="00651935"/>
        </w:tc>
      </w:tr>
      <w:tr w:rsidR="00651935" w:rsidTr="00651935">
        <w:tc>
          <w:tcPr>
            <w:tcW w:w="2444" w:type="dxa"/>
          </w:tcPr>
          <w:p w:rsidR="00651935" w:rsidRDefault="00651935"/>
        </w:tc>
        <w:tc>
          <w:tcPr>
            <w:tcW w:w="2444" w:type="dxa"/>
          </w:tcPr>
          <w:p w:rsidR="00651935" w:rsidRDefault="00651935"/>
        </w:tc>
        <w:tc>
          <w:tcPr>
            <w:tcW w:w="2445" w:type="dxa"/>
          </w:tcPr>
          <w:p w:rsidR="00651935" w:rsidRDefault="00651935"/>
        </w:tc>
        <w:tc>
          <w:tcPr>
            <w:tcW w:w="2445" w:type="dxa"/>
          </w:tcPr>
          <w:p w:rsidR="00651935" w:rsidRDefault="00651935"/>
        </w:tc>
      </w:tr>
      <w:tr w:rsidR="00651935" w:rsidTr="00651935">
        <w:tc>
          <w:tcPr>
            <w:tcW w:w="2444" w:type="dxa"/>
          </w:tcPr>
          <w:p w:rsidR="00651935" w:rsidRDefault="00651935"/>
        </w:tc>
        <w:tc>
          <w:tcPr>
            <w:tcW w:w="2444" w:type="dxa"/>
          </w:tcPr>
          <w:p w:rsidR="00651935" w:rsidRDefault="00651935"/>
        </w:tc>
        <w:tc>
          <w:tcPr>
            <w:tcW w:w="2445" w:type="dxa"/>
          </w:tcPr>
          <w:p w:rsidR="00651935" w:rsidRDefault="00651935"/>
        </w:tc>
        <w:tc>
          <w:tcPr>
            <w:tcW w:w="2445" w:type="dxa"/>
          </w:tcPr>
          <w:p w:rsidR="00651935" w:rsidRDefault="00651935"/>
        </w:tc>
      </w:tr>
      <w:tr w:rsidR="00651935" w:rsidTr="00651935">
        <w:tc>
          <w:tcPr>
            <w:tcW w:w="2444" w:type="dxa"/>
          </w:tcPr>
          <w:p w:rsidR="00651935" w:rsidRDefault="00651935"/>
        </w:tc>
        <w:tc>
          <w:tcPr>
            <w:tcW w:w="2444" w:type="dxa"/>
          </w:tcPr>
          <w:p w:rsidR="00651935" w:rsidRDefault="00651935"/>
        </w:tc>
        <w:tc>
          <w:tcPr>
            <w:tcW w:w="2445" w:type="dxa"/>
          </w:tcPr>
          <w:p w:rsidR="00651935" w:rsidRDefault="00651935"/>
        </w:tc>
        <w:tc>
          <w:tcPr>
            <w:tcW w:w="2445" w:type="dxa"/>
          </w:tcPr>
          <w:p w:rsidR="00651935" w:rsidRDefault="00651935"/>
        </w:tc>
      </w:tr>
      <w:tr w:rsidR="00651935" w:rsidTr="00651935">
        <w:tc>
          <w:tcPr>
            <w:tcW w:w="2444" w:type="dxa"/>
          </w:tcPr>
          <w:p w:rsidR="00651935" w:rsidRDefault="00651935"/>
        </w:tc>
        <w:tc>
          <w:tcPr>
            <w:tcW w:w="2444" w:type="dxa"/>
          </w:tcPr>
          <w:p w:rsidR="00651935" w:rsidRDefault="00651935"/>
        </w:tc>
        <w:tc>
          <w:tcPr>
            <w:tcW w:w="2445" w:type="dxa"/>
          </w:tcPr>
          <w:p w:rsidR="00651935" w:rsidRDefault="00651935"/>
        </w:tc>
        <w:tc>
          <w:tcPr>
            <w:tcW w:w="2445" w:type="dxa"/>
          </w:tcPr>
          <w:p w:rsidR="00651935" w:rsidRDefault="00651935"/>
        </w:tc>
      </w:tr>
      <w:tr w:rsidR="00651935" w:rsidTr="00651935">
        <w:tc>
          <w:tcPr>
            <w:tcW w:w="2444" w:type="dxa"/>
          </w:tcPr>
          <w:p w:rsidR="00651935" w:rsidRDefault="00651935"/>
        </w:tc>
        <w:tc>
          <w:tcPr>
            <w:tcW w:w="2444" w:type="dxa"/>
          </w:tcPr>
          <w:p w:rsidR="00651935" w:rsidRDefault="00651935"/>
        </w:tc>
        <w:tc>
          <w:tcPr>
            <w:tcW w:w="2445" w:type="dxa"/>
          </w:tcPr>
          <w:p w:rsidR="00651935" w:rsidRDefault="00651935"/>
        </w:tc>
        <w:tc>
          <w:tcPr>
            <w:tcW w:w="2445" w:type="dxa"/>
          </w:tcPr>
          <w:p w:rsidR="00651935" w:rsidRDefault="00651935"/>
        </w:tc>
      </w:tr>
    </w:tbl>
    <w:p w:rsidR="00651935" w:rsidRDefault="00651935"/>
    <w:p w:rsidR="00651935" w:rsidRPr="00C97892" w:rsidRDefault="00BF3283">
      <w:pPr>
        <w:rPr>
          <w:i/>
        </w:rPr>
      </w:pPr>
      <w:r w:rsidRPr="00BF3283">
        <w:rPr>
          <w:i/>
        </w:rPr>
        <w:fldChar w:fldCharType="begin"/>
      </w:r>
      <w:r w:rsidRPr="00BF3283">
        <w:rPr>
          <w:i/>
        </w:rPr>
        <w:instrText xml:space="preserve"> MACROBUTTON NoName [</w:instrText>
      </w:r>
      <w:r w:rsidRPr="00C97892">
        <w:rPr>
          <w:i/>
        </w:rPr>
        <w:instrText>Leverandøren kan tilføje flere rækker</w:instrText>
      </w:r>
      <w:r>
        <w:rPr>
          <w:i/>
        </w:rPr>
        <w:instrText xml:space="preserve"> til skemaet</w:instrText>
      </w:r>
      <w:r w:rsidRPr="00C97892">
        <w:rPr>
          <w:i/>
        </w:rPr>
        <w:instrText>, hvis der er behov for det.</w:instrText>
      </w:r>
      <w:r w:rsidRPr="00BF3283">
        <w:rPr>
          <w:i/>
        </w:rPr>
        <w:instrText>]</w:instrText>
      </w:r>
      <w:r w:rsidRPr="00BF3283">
        <w:rPr>
          <w:i/>
        </w:rPr>
        <w:fldChar w:fldCharType="end"/>
      </w:r>
    </w:p>
    <w:p w:rsidR="00CB6560" w:rsidRDefault="00CB6560"/>
    <w:p w:rsidR="00FA52A5" w:rsidRDefault="00FA52A5"/>
    <w:p w:rsidR="00FA52A5" w:rsidRDefault="00A032F6" w:rsidP="00FA52A5">
      <w:pPr>
        <w:pStyle w:val="Overskrift1"/>
      </w:pPr>
      <w:r>
        <w:t xml:space="preserve">Leverandørens </w:t>
      </w:r>
      <w:r w:rsidR="00FA52A5">
        <w:t>Underleverandører</w:t>
      </w:r>
    </w:p>
    <w:p w:rsidR="00FA52A5" w:rsidRDefault="00577BA7" w:rsidP="00FA52A5">
      <w:pPr>
        <w:tabs>
          <w:tab w:val="left" w:pos="5812"/>
        </w:tabs>
      </w:pPr>
      <w:r>
        <w:t>Hvis Leverandøren anvender en eller flere underleverandører, skal Leverandøren oplyse om dette, jf.</w:t>
      </w:r>
      <w:r w:rsidR="00FA52A5">
        <w:t xml:space="preserve"> kontraktens punkt </w:t>
      </w:r>
      <w:r w:rsidR="00F6280C">
        <w:t>20.</w:t>
      </w:r>
    </w:p>
    <w:p w:rsidR="00577BA7" w:rsidRDefault="00577BA7" w:rsidP="00FA52A5">
      <w:pPr>
        <w:tabs>
          <w:tab w:val="left" w:pos="5812"/>
        </w:tabs>
      </w:pPr>
    </w:p>
    <w:p w:rsidR="00577BA7" w:rsidRDefault="00577BA7" w:rsidP="00577BA7">
      <w:pPr>
        <w:tabs>
          <w:tab w:val="left" w:pos="5812"/>
        </w:tabs>
      </w:pPr>
      <w:r>
        <w:t>Oplysningerne om underleverandører skal indleveres</w:t>
      </w:r>
      <w:r w:rsidR="008F01DD">
        <w:t xml:space="preserve"> </w:t>
      </w:r>
      <w:r w:rsidR="008F01DD" w:rsidRPr="00D25E66">
        <w:t>ved afgivelse af tilbud</w:t>
      </w:r>
      <w:r>
        <w:t>.</w:t>
      </w:r>
    </w:p>
    <w:p w:rsidR="00577BA7" w:rsidRDefault="00577BA7" w:rsidP="00577BA7">
      <w:pPr>
        <w:tabs>
          <w:tab w:val="left" w:pos="5812"/>
        </w:tabs>
      </w:pPr>
    </w:p>
    <w:p w:rsidR="00577BA7" w:rsidRDefault="00577BA7" w:rsidP="00577BA7">
      <w:pPr>
        <w:tabs>
          <w:tab w:val="left" w:pos="5812"/>
        </w:tabs>
      </w:pPr>
      <w:r>
        <w:t xml:space="preserve">Hvis underleverandøren ikke kendes på tidspunktet for </w:t>
      </w:r>
      <w:r w:rsidR="00807AB8">
        <w:t>afgivelse</w:t>
      </w:r>
      <w:r>
        <w:t xml:space="preserve"> af </w:t>
      </w:r>
      <w:r w:rsidR="00807AB8">
        <w:t>tilbud</w:t>
      </w:r>
      <w:r>
        <w:t>, skal Leverandøren indlevere oplysningerne til Kunden uden ugrundet ophold efter udpegelsen af underleverandøren.</w:t>
      </w:r>
    </w:p>
    <w:p w:rsidR="00577BA7" w:rsidRDefault="00577BA7" w:rsidP="00577BA7">
      <w:pPr>
        <w:tabs>
          <w:tab w:val="left" w:pos="5812"/>
        </w:tabs>
      </w:pPr>
    </w:p>
    <w:p w:rsidR="00577BA7" w:rsidRDefault="00577BA7" w:rsidP="00FA52A5">
      <w:pPr>
        <w:tabs>
          <w:tab w:val="left" w:pos="5812"/>
        </w:tabs>
      </w:pPr>
      <w:r>
        <w:t xml:space="preserve">Hvis oplysningerne ændres i </w:t>
      </w:r>
      <w:r w:rsidR="00477D55">
        <w:t>K</w:t>
      </w:r>
      <w:r>
        <w:t>ontraktens løbetid, skal Leverandøren uden ugrundet ophold oplyse Ku</w:t>
      </w:r>
      <w:r>
        <w:t>n</w:t>
      </w:r>
      <w:r>
        <w:t>den om dette, herunder indlevere de nye oplysninger til Kunden.</w:t>
      </w:r>
    </w:p>
    <w:p w:rsidR="00491A63" w:rsidRDefault="00491A63" w:rsidP="00FA52A5">
      <w:pPr>
        <w:tabs>
          <w:tab w:val="left" w:pos="5812"/>
        </w:tabs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491A63" w:rsidTr="0094606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91A63" w:rsidRPr="00C469F0" w:rsidRDefault="00491A63" w:rsidP="00946066">
            <w:pPr>
              <w:spacing w:line="36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Virksomhedsnavn</w:t>
            </w:r>
          </w:p>
        </w:tc>
        <w:tc>
          <w:tcPr>
            <w:tcW w:w="6835" w:type="dxa"/>
          </w:tcPr>
          <w:p w:rsidR="00491A63" w:rsidRDefault="00491A63" w:rsidP="00946066">
            <w:r w:rsidRPr="00547EF3">
              <w:fldChar w:fldCharType="begin"/>
            </w:r>
            <w:r w:rsidRPr="00547EF3">
              <w:instrText xml:space="preserve"> MACROBUTTON NoName [</w:instrText>
            </w:r>
            <w:r w:rsidRPr="00547EF3">
              <w:rPr>
                <w:i/>
                <w:highlight w:val="yellow"/>
              </w:rPr>
              <w:instrText>Udfyldes af Leverandøren</w:instrText>
            </w:r>
            <w:r w:rsidRPr="00547EF3">
              <w:instrText>]</w:instrText>
            </w:r>
            <w:r w:rsidRPr="00547EF3">
              <w:fldChar w:fldCharType="end"/>
            </w:r>
          </w:p>
        </w:tc>
      </w:tr>
      <w:tr w:rsidR="00491A63" w:rsidTr="0094606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91A63" w:rsidRPr="00C469F0" w:rsidRDefault="00577BA7" w:rsidP="00946066">
            <w:pPr>
              <w:spacing w:line="36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Telefonnr.</w:t>
            </w:r>
          </w:p>
        </w:tc>
        <w:tc>
          <w:tcPr>
            <w:tcW w:w="6835" w:type="dxa"/>
          </w:tcPr>
          <w:p w:rsidR="00491A63" w:rsidRDefault="00491A63" w:rsidP="00946066">
            <w:r w:rsidRPr="00547EF3">
              <w:fldChar w:fldCharType="begin"/>
            </w:r>
            <w:r w:rsidRPr="00547EF3">
              <w:instrText xml:space="preserve"> MACROBUTTON NoName [</w:instrText>
            </w:r>
            <w:r w:rsidRPr="00547EF3">
              <w:rPr>
                <w:i/>
                <w:highlight w:val="yellow"/>
              </w:rPr>
              <w:instrText>Udfyldes af Leverandøren</w:instrText>
            </w:r>
            <w:r w:rsidRPr="00547EF3">
              <w:instrText>]</w:instrText>
            </w:r>
            <w:r w:rsidRPr="00547EF3">
              <w:fldChar w:fldCharType="end"/>
            </w:r>
          </w:p>
        </w:tc>
      </w:tr>
      <w:tr w:rsidR="00491A63" w:rsidTr="0094606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91A63" w:rsidRPr="00C469F0" w:rsidRDefault="00577BA7" w:rsidP="00946066">
            <w:pPr>
              <w:spacing w:line="36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E-mailadresse</w:t>
            </w:r>
          </w:p>
        </w:tc>
        <w:tc>
          <w:tcPr>
            <w:tcW w:w="6835" w:type="dxa"/>
          </w:tcPr>
          <w:p w:rsidR="00491A63" w:rsidRDefault="00491A63" w:rsidP="00946066">
            <w:r w:rsidRPr="00547EF3">
              <w:fldChar w:fldCharType="begin"/>
            </w:r>
            <w:r w:rsidRPr="00547EF3">
              <w:instrText xml:space="preserve"> MACROBUTTON NoName [</w:instrText>
            </w:r>
            <w:r w:rsidRPr="00547EF3">
              <w:rPr>
                <w:i/>
                <w:highlight w:val="yellow"/>
              </w:rPr>
              <w:instrText>Udfyldes af Leverandøren</w:instrText>
            </w:r>
            <w:r w:rsidRPr="00547EF3">
              <w:instrText>]</w:instrText>
            </w:r>
            <w:r w:rsidRPr="00547EF3">
              <w:fldChar w:fldCharType="end"/>
            </w:r>
          </w:p>
        </w:tc>
      </w:tr>
      <w:tr w:rsidR="00577BA7" w:rsidTr="00577BA7">
        <w:tc>
          <w:tcPr>
            <w:tcW w:w="2943" w:type="dxa"/>
            <w:shd w:val="clear" w:color="auto" w:fill="D9D9D9" w:themeFill="background1" w:themeFillShade="D9"/>
          </w:tcPr>
          <w:p w:rsidR="00577BA7" w:rsidRPr="00C469F0" w:rsidRDefault="00577BA7" w:rsidP="00946066">
            <w:pPr>
              <w:spacing w:line="36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J</w:t>
            </w:r>
            <w:r w:rsidRPr="00FA52A5">
              <w:rPr>
                <w:b/>
                <w:i/>
              </w:rPr>
              <w:t>uridisk repræsentant</w:t>
            </w:r>
            <w:r>
              <w:rPr>
                <w:b/>
                <w:i/>
              </w:rPr>
              <w:t xml:space="preserve"> (navn på f.eks. tegningsberettiget eller person med stilling</w:t>
            </w:r>
            <w:r>
              <w:rPr>
                <w:b/>
                <w:i/>
              </w:rPr>
              <w:t>s</w:t>
            </w:r>
            <w:r>
              <w:rPr>
                <w:b/>
                <w:i/>
              </w:rPr>
              <w:t>fuldmagt)</w:t>
            </w:r>
          </w:p>
        </w:tc>
        <w:tc>
          <w:tcPr>
            <w:tcW w:w="6835" w:type="dxa"/>
          </w:tcPr>
          <w:p w:rsidR="00577BA7" w:rsidRDefault="00577BA7" w:rsidP="00946066">
            <w:r w:rsidRPr="00547EF3">
              <w:fldChar w:fldCharType="begin"/>
            </w:r>
            <w:r w:rsidRPr="00547EF3">
              <w:instrText xml:space="preserve"> MACROBUTTON NoName [</w:instrText>
            </w:r>
            <w:r w:rsidRPr="00547EF3">
              <w:rPr>
                <w:i/>
                <w:highlight w:val="yellow"/>
              </w:rPr>
              <w:instrText>Udfyldes af Leverandøren</w:instrText>
            </w:r>
            <w:r w:rsidRPr="00547EF3">
              <w:instrText>]</w:instrText>
            </w:r>
            <w:r w:rsidRPr="00547EF3">
              <w:fldChar w:fldCharType="end"/>
            </w:r>
          </w:p>
        </w:tc>
      </w:tr>
    </w:tbl>
    <w:p w:rsidR="00577BA7" w:rsidRDefault="00577BA7" w:rsidP="00FA52A5">
      <w:pPr>
        <w:tabs>
          <w:tab w:val="left" w:pos="5812"/>
        </w:tabs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577BA7" w:rsidTr="0094606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7BA7" w:rsidRPr="00C469F0" w:rsidRDefault="00577BA7" w:rsidP="00946066">
            <w:pPr>
              <w:spacing w:line="36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Virksomhedsnavn</w:t>
            </w:r>
          </w:p>
        </w:tc>
        <w:tc>
          <w:tcPr>
            <w:tcW w:w="6835" w:type="dxa"/>
          </w:tcPr>
          <w:p w:rsidR="00577BA7" w:rsidRDefault="00577BA7" w:rsidP="00946066">
            <w:r w:rsidRPr="00547EF3">
              <w:fldChar w:fldCharType="begin"/>
            </w:r>
            <w:r w:rsidRPr="00547EF3">
              <w:instrText xml:space="preserve"> MACROBUTTON NoName [</w:instrText>
            </w:r>
            <w:r w:rsidRPr="00547EF3">
              <w:rPr>
                <w:i/>
                <w:highlight w:val="yellow"/>
              </w:rPr>
              <w:instrText>Udfyldes af Leverandøren</w:instrText>
            </w:r>
            <w:r w:rsidRPr="00547EF3">
              <w:instrText>]</w:instrText>
            </w:r>
            <w:r w:rsidRPr="00547EF3">
              <w:fldChar w:fldCharType="end"/>
            </w:r>
          </w:p>
        </w:tc>
      </w:tr>
      <w:tr w:rsidR="00577BA7" w:rsidTr="0094606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7BA7" w:rsidRPr="00C469F0" w:rsidRDefault="00577BA7" w:rsidP="00946066">
            <w:pPr>
              <w:spacing w:line="36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Telefonnr.</w:t>
            </w:r>
          </w:p>
        </w:tc>
        <w:tc>
          <w:tcPr>
            <w:tcW w:w="6835" w:type="dxa"/>
          </w:tcPr>
          <w:p w:rsidR="00577BA7" w:rsidRDefault="00577BA7" w:rsidP="00946066">
            <w:r w:rsidRPr="00547EF3">
              <w:fldChar w:fldCharType="begin"/>
            </w:r>
            <w:r w:rsidRPr="00547EF3">
              <w:instrText xml:space="preserve"> MACROBUTTON NoName [</w:instrText>
            </w:r>
            <w:r w:rsidRPr="00547EF3">
              <w:rPr>
                <w:i/>
                <w:highlight w:val="yellow"/>
              </w:rPr>
              <w:instrText>Udfyldes af Leverandøren</w:instrText>
            </w:r>
            <w:r w:rsidRPr="00547EF3">
              <w:instrText>]</w:instrText>
            </w:r>
            <w:r w:rsidRPr="00547EF3">
              <w:fldChar w:fldCharType="end"/>
            </w:r>
          </w:p>
        </w:tc>
      </w:tr>
      <w:tr w:rsidR="00577BA7" w:rsidTr="0094606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7BA7" w:rsidRPr="00C469F0" w:rsidRDefault="00577BA7" w:rsidP="00946066">
            <w:pPr>
              <w:spacing w:line="36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E-mailadresse</w:t>
            </w:r>
          </w:p>
        </w:tc>
        <w:tc>
          <w:tcPr>
            <w:tcW w:w="6835" w:type="dxa"/>
          </w:tcPr>
          <w:p w:rsidR="00577BA7" w:rsidRDefault="00577BA7" w:rsidP="00946066">
            <w:r w:rsidRPr="00547EF3">
              <w:fldChar w:fldCharType="begin"/>
            </w:r>
            <w:r w:rsidRPr="00547EF3">
              <w:instrText xml:space="preserve"> MACROBUTTON NoName [</w:instrText>
            </w:r>
            <w:r w:rsidRPr="00547EF3">
              <w:rPr>
                <w:i/>
                <w:highlight w:val="yellow"/>
              </w:rPr>
              <w:instrText>Udfyldes af Leverandøren</w:instrText>
            </w:r>
            <w:r w:rsidRPr="00547EF3">
              <w:instrText>]</w:instrText>
            </w:r>
            <w:r w:rsidRPr="00547EF3">
              <w:fldChar w:fldCharType="end"/>
            </w:r>
          </w:p>
        </w:tc>
      </w:tr>
      <w:tr w:rsidR="00577BA7" w:rsidTr="00946066">
        <w:tc>
          <w:tcPr>
            <w:tcW w:w="2943" w:type="dxa"/>
            <w:shd w:val="clear" w:color="auto" w:fill="D9D9D9" w:themeFill="background1" w:themeFillShade="D9"/>
          </w:tcPr>
          <w:p w:rsidR="00577BA7" w:rsidRPr="00C469F0" w:rsidRDefault="00577BA7" w:rsidP="00946066">
            <w:pPr>
              <w:spacing w:line="36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J</w:t>
            </w:r>
            <w:r w:rsidRPr="00FA52A5">
              <w:rPr>
                <w:b/>
                <w:i/>
              </w:rPr>
              <w:t>uridisk repræsentant</w:t>
            </w:r>
            <w:r>
              <w:rPr>
                <w:b/>
                <w:i/>
              </w:rPr>
              <w:t xml:space="preserve"> (navn på f.eks. tegningsberettiget eller person med stilling</w:t>
            </w:r>
            <w:r>
              <w:rPr>
                <w:b/>
                <w:i/>
              </w:rPr>
              <w:t>s</w:t>
            </w:r>
            <w:r>
              <w:rPr>
                <w:b/>
                <w:i/>
              </w:rPr>
              <w:t>fuldmagt)</w:t>
            </w:r>
          </w:p>
        </w:tc>
        <w:tc>
          <w:tcPr>
            <w:tcW w:w="6835" w:type="dxa"/>
          </w:tcPr>
          <w:p w:rsidR="00577BA7" w:rsidRDefault="00577BA7" w:rsidP="00946066">
            <w:r w:rsidRPr="00547EF3">
              <w:fldChar w:fldCharType="begin"/>
            </w:r>
            <w:r w:rsidRPr="00547EF3">
              <w:instrText xml:space="preserve"> MACROBUTTON NoName [</w:instrText>
            </w:r>
            <w:r w:rsidRPr="00547EF3">
              <w:rPr>
                <w:i/>
                <w:highlight w:val="yellow"/>
              </w:rPr>
              <w:instrText>Udfyldes af Leverandøren</w:instrText>
            </w:r>
            <w:r w:rsidRPr="00547EF3">
              <w:instrText>]</w:instrText>
            </w:r>
            <w:r w:rsidRPr="00547EF3">
              <w:fldChar w:fldCharType="end"/>
            </w:r>
          </w:p>
        </w:tc>
      </w:tr>
    </w:tbl>
    <w:p w:rsidR="00491A63" w:rsidRDefault="00491A63" w:rsidP="00FA52A5">
      <w:pPr>
        <w:tabs>
          <w:tab w:val="left" w:pos="5812"/>
        </w:tabs>
      </w:pPr>
    </w:p>
    <w:p w:rsidR="00FA52A5" w:rsidRDefault="00BF3283" w:rsidP="00577BA7">
      <w:pPr>
        <w:tabs>
          <w:tab w:val="left" w:pos="5812"/>
        </w:tabs>
        <w:rPr>
          <w:i/>
        </w:rPr>
      </w:pPr>
      <w:r w:rsidRPr="00BF3283">
        <w:rPr>
          <w:i/>
        </w:rPr>
        <w:fldChar w:fldCharType="begin"/>
      </w:r>
      <w:r w:rsidRPr="00BF3283">
        <w:rPr>
          <w:i/>
        </w:rPr>
        <w:instrText xml:space="preserve"> MACROBUTTON NoName [</w:instrText>
      </w:r>
      <w:r w:rsidRPr="00577BA7">
        <w:rPr>
          <w:i/>
        </w:rPr>
        <w:instrText>Leverandøren kan tilføje yderligere skemaer, hvis der er behov for det.</w:instrText>
      </w:r>
      <w:r w:rsidRPr="00BF3283">
        <w:rPr>
          <w:i/>
        </w:rPr>
        <w:instrText>]</w:instrText>
      </w:r>
      <w:r w:rsidRPr="00BF3283">
        <w:rPr>
          <w:i/>
        </w:rPr>
        <w:fldChar w:fldCharType="end"/>
      </w:r>
    </w:p>
    <w:p w:rsidR="007C6562" w:rsidRDefault="007C6562" w:rsidP="00577BA7">
      <w:pPr>
        <w:tabs>
          <w:tab w:val="left" w:pos="5812"/>
        </w:tabs>
        <w:rPr>
          <w:i/>
        </w:rPr>
      </w:pPr>
    </w:p>
    <w:p w:rsidR="007C6562" w:rsidRDefault="007C6562" w:rsidP="007C6562">
      <w:pPr>
        <w:pStyle w:val="Overskrift1"/>
      </w:pPr>
      <w:r>
        <w:t>underleverandørens h</w:t>
      </w:r>
      <w:bookmarkStart w:id="2" w:name="_GoBack"/>
      <w:bookmarkEnd w:id="2"/>
      <w:r>
        <w:t>æftelse</w:t>
      </w:r>
    </w:p>
    <w:p w:rsidR="007C6562" w:rsidRDefault="007C6562" w:rsidP="007C6562">
      <w:r>
        <w:t>Underleverandøren hæfter for Kontraktens opfyldelse i overensstemmelse med vedlagte bilag 4.1.</w:t>
      </w:r>
    </w:p>
    <w:p w:rsidR="007C6562" w:rsidRPr="007C6562" w:rsidRDefault="007C6562" w:rsidP="007C6562"/>
    <w:sectPr w:rsidR="007C6562" w:rsidRPr="007C6562" w:rsidSect="00EC5046">
      <w:footerReference w:type="default" r:id="rId9"/>
      <w:footerReference w:type="first" r:id="rId10"/>
      <w:pgSz w:w="11906" w:h="16838" w:code="9"/>
      <w:pgMar w:top="2438" w:right="1134" w:bottom="1134" w:left="1134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6A" w:rsidRDefault="00BA0B6A" w:rsidP="00EC5046">
      <w:r>
        <w:separator/>
      </w:r>
    </w:p>
  </w:endnote>
  <w:endnote w:type="continuationSeparator" w:id="0">
    <w:p w:rsidR="00BA0B6A" w:rsidRDefault="00BA0B6A" w:rsidP="00EC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96" w:rsidRDefault="00497896" w:rsidP="000D3C77">
    <w:pPr>
      <w:pStyle w:val="Sidehoved"/>
      <w:jc w:val="right"/>
      <w:rPr>
        <w:rStyle w:val="Sidetal"/>
      </w:rPr>
    </w:pPr>
  </w:p>
  <w:p w:rsidR="00497896" w:rsidRDefault="00497896" w:rsidP="000D3C77">
    <w:pPr>
      <w:pStyle w:val="Sidehoved"/>
      <w:jc w:val="right"/>
      <w:rPr>
        <w:rStyle w:val="Sidetal"/>
      </w:rPr>
    </w:pPr>
  </w:p>
  <w:p w:rsidR="00497896" w:rsidRDefault="00497896" w:rsidP="000D3C77">
    <w:pPr>
      <w:pStyle w:val="Sidehoved"/>
      <w:jc w:val="right"/>
      <w:rPr>
        <w:rStyle w:val="Sidetal"/>
      </w:rPr>
    </w:pPr>
  </w:p>
  <w:p w:rsidR="00497896" w:rsidRDefault="00497896" w:rsidP="000D3C77">
    <w:pPr>
      <w:pStyle w:val="Sidehoved"/>
      <w:jc w:val="right"/>
      <w:rPr>
        <w:rStyle w:val="Sidetal"/>
      </w:rPr>
    </w:pPr>
  </w:p>
  <w:p w:rsidR="00497896" w:rsidRDefault="00497896" w:rsidP="000D3C77">
    <w:pPr>
      <w:pStyle w:val="Sidehoved"/>
      <w:jc w:val="right"/>
      <w:rPr>
        <w:rStyle w:val="Sidetal"/>
      </w:rPr>
    </w:pPr>
  </w:p>
  <w:p w:rsidR="00497896" w:rsidRDefault="00497896" w:rsidP="000D3C77">
    <w:pPr>
      <w:pStyle w:val="Sidehoved"/>
      <w:jc w:val="right"/>
      <w:rPr>
        <w:rStyle w:val="Sidetal"/>
      </w:rPr>
    </w:pPr>
  </w:p>
  <w:p w:rsidR="00EC5046" w:rsidRPr="00497896" w:rsidRDefault="008939B5" w:rsidP="00497896">
    <w:pPr>
      <w:pStyle w:val="Sidehoved"/>
      <w:jc w:val="right"/>
      <w:rPr>
        <w:sz w:val="16"/>
      </w:rPr>
    </w:pPr>
    <w:sdt>
      <w:sdtPr>
        <w:rPr>
          <w:rStyle w:val="Sidetal"/>
        </w:rPr>
        <w:alias w:val="Page"/>
        <w:id w:val="2001921562"/>
        <w:lock w:val="contentLocked"/>
        <w:text w:multiLine="1"/>
      </w:sdtPr>
      <w:sdtEndPr>
        <w:rPr>
          <w:rStyle w:val="Sidetal"/>
        </w:rPr>
      </w:sdtEndPr>
      <w:sdtContent>
        <w:r w:rsidR="00620F09">
          <w:rPr>
            <w:rStyle w:val="Sidetal"/>
          </w:rPr>
          <w:t>Side</w:t>
        </w:r>
      </w:sdtContent>
    </w:sdt>
    <w:r w:rsidR="00497896" w:rsidRPr="00345BC2">
      <w:rPr>
        <w:rStyle w:val="Sidetal"/>
      </w:rPr>
      <w:t xml:space="preserve"> </w:t>
    </w:r>
    <w:r w:rsidR="00497896" w:rsidRPr="00345BC2">
      <w:rPr>
        <w:rStyle w:val="Sidetal"/>
      </w:rPr>
      <w:fldChar w:fldCharType="begin"/>
    </w:r>
    <w:r w:rsidR="00497896" w:rsidRPr="00345BC2">
      <w:rPr>
        <w:rStyle w:val="Sidetal"/>
      </w:rPr>
      <w:instrText xml:space="preserve"> PAGE   \* MERGEFORMAT </w:instrText>
    </w:r>
    <w:r w:rsidR="00497896" w:rsidRPr="00345BC2">
      <w:rPr>
        <w:rStyle w:val="Sidetal"/>
      </w:rPr>
      <w:fldChar w:fldCharType="separate"/>
    </w:r>
    <w:r>
      <w:rPr>
        <w:rStyle w:val="Sidetal"/>
        <w:noProof/>
      </w:rPr>
      <w:t>4</w:t>
    </w:r>
    <w:r w:rsidR="00497896" w:rsidRPr="00345BC2">
      <w:rPr>
        <w:rStyle w:val="Sidetal"/>
      </w:rPr>
      <w:fldChar w:fldCharType="end"/>
    </w:r>
    <w:r w:rsidR="00497896" w:rsidRPr="00345BC2">
      <w:rPr>
        <w:rStyle w:val="Sidetal"/>
      </w:rPr>
      <w:t>/</w:t>
    </w:r>
    <w:r w:rsidR="00497896" w:rsidRPr="00345BC2">
      <w:rPr>
        <w:rStyle w:val="Sidetal"/>
      </w:rPr>
      <w:fldChar w:fldCharType="begin"/>
    </w:r>
    <w:r w:rsidR="00497896" w:rsidRPr="00345BC2">
      <w:rPr>
        <w:rStyle w:val="Sidetal"/>
      </w:rPr>
      <w:instrText xml:space="preserve"> NUMPAGES  \* Arabic  \* MERGEFORMAT </w:instrText>
    </w:r>
    <w:r w:rsidR="00497896" w:rsidRPr="00345BC2">
      <w:rPr>
        <w:rStyle w:val="Sidetal"/>
      </w:rPr>
      <w:fldChar w:fldCharType="separate"/>
    </w:r>
    <w:r>
      <w:rPr>
        <w:rStyle w:val="Sidetal"/>
        <w:noProof/>
      </w:rPr>
      <w:t>4</w:t>
    </w:r>
    <w:r w:rsidR="00497896" w:rsidRPr="00345BC2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46" w:rsidRDefault="00EC5046" w:rsidP="00EC5046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6A" w:rsidRDefault="00BA0B6A" w:rsidP="00EC5046">
      <w:r>
        <w:separator/>
      </w:r>
    </w:p>
  </w:footnote>
  <w:footnote w:type="continuationSeparator" w:id="0">
    <w:p w:rsidR="00BA0B6A" w:rsidRDefault="00BA0B6A" w:rsidP="00EC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043B2"/>
    <w:multiLevelType w:val="hybridMultilevel"/>
    <w:tmpl w:val="684A63E4"/>
    <w:lvl w:ilvl="0" w:tplc="A27602C0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0E8C3DE0"/>
    <w:multiLevelType w:val="multilevel"/>
    <w:tmpl w:val="B1988218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2B11F7A"/>
    <w:multiLevelType w:val="hybridMultilevel"/>
    <w:tmpl w:val="BF68AD9E"/>
    <w:lvl w:ilvl="0" w:tplc="3788D590">
      <w:start w:val="1"/>
      <w:numFmt w:val="bullet"/>
      <w:pStyle w:val="Punktopstilli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0"/>
  </w:num>
  <w:num w:numId="6">
    <w:abstractNumId w:val="9"/>
  </w:num>
  <w:num w:numId="7">
    <w:abstractNumId w:val="9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8"/>
  </w:num>
  <w:num w:numId="17">
    <w:abstractNumId w:val="8"/>
  </w:num>
  <w:num w:numId="18">
    <w:abstractNumId w:val="3"/>
  </w:num>
  <w:num w:numId="19">
    <w:abstractNumId w:val="3"/>
  </w:num>
  <w:num w:numId="20">
    <w:abstractNumId w:val="2"/>
  </w:num>
  <w:num w:numId="21">
    <w:abstractNumId w:val="2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1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trackRevisions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Culture_ID" w:val="23"/>
    <w:docVar w:name="TMS_Office_ID" w:val="16"/>
    <w:docVar w:name="TMS_Template_ID" w:val="155"/>
    <w:docVar w:name="TMS_Unit_ID" w:val="30"/>
  </w:docVars>
  <w:rsids>
    <w:rsidRoot w:val="00620F09"/>
    <w:rsid w:val="0008197B"/>
    <w:rsid w:val="000C452F"/>
    <w:rsid w:val="000C78B9"/>
    <w:rsid w:val="00121897"/>
    <w:rsid w:val="0012701F"/>
    <w:rsid w:val="00267E54"/>
    <w:rsid w:val="002926DD"/>
    <w:rsid w:val="002D3771"/>
    <w:rsid w:val="002D6446"/>
    <w:rsid w:val="002E6DDD"/>
    <w:rsid w:val="00325800"/>
    <w:rsid w:val="003500F4"/>
    <w:rsid w:val="00372D65"/>
    <w:rsid w:val="003C369C"/>
    <w:rsid w:val="00440E0A"/>
    <w:rsid w:val="0044165E"/>
    <w:rsid w:val="0047292C"/>
    <w:rsid w:val="00473759"/>
    <w:rsid w:val="00474134"/>
    <w:rsid w:val="00477D55"/>
    <w:rsid w:val="0048030B"/>
    <w:rsid w:val="00491A63"/>
    <w:rsid w:val="00497896"/>
    <w:rsid w:val="004E5DEC"/>
    <w:rsid w:val="0050029D"/>
    <w:rsid w:val="005107A1"/>
    <w:rsid w:val="00577BA7"/>
    <w:rsid w:val="0058525F"/>
    <w:rsid w:val="00593552"/>
    <w:rsid w:val="005A383A"/>
    <w:rsid w:val="005B5773"/>
    <w:rsid w:val="005E7842"/>
    <w:rsid w:val="006124DE"/>
    <w:rsid w:val="00620F09"/>
    <w:rsid w:val="00630E18"/>
    <w:rsid w:val="00632B18"/>
    <w:rsid w:val="006346DC"/>
    <w:rsid w:val="00651935"/>
    <w:rsid w:val="00655D9E"/>
    <w:rsid w:val="00666ACE"/>
    <w:rsid w:val="0075781C"/>
    <w:rsid w:val="007836AA"/>
    <w:rsid w:val="007C2078"/>
    <w:rsid w:val="007C6562"/>
    <w:rsid w:val="007D014D"/>
    <w:rsid w:val="007D4090"/>
    <w:rsid w:val="007E7374"/>
    <w:rsid w:val="00807AB8"/>
    <w:rsid w:val="00860560"/>
    <w:rsid w:val="00876A53"/>
    <w:rsid w:val="008939B5"/>
    <w:rsid w:val="008A3613"/>
    <w:rsid w:val="008D0ADB"/>
    <w:rsid w:val="008D507D"/>
    <w:rsid w:val="008F01DD"/>
    <w:rsid w:val="00955BFB"/>
    <w:rsid w:val="009A660C"/>
    <w:rsid w:val="00A032F6"/>
    <w:rsid w:val="00A03AD8"/>
    <w:rsid w:val="00A37577"/>
    <w:rsid w:val="00A511EA"/>
    <w:rsid w:val="00A53B53"/>
    <w:rsid w:val="00A72A29"/>
    <w:rsid w:val="00A9704F"/>
    <w:rsid w:val="00AA3B2A"/>
    <w:rsid w:val="00AA75FE"/>
    <w:rsid w:val="00AC7212"/>
    <w:rsid w:val="00B20FED"/>
    <w:rsid w:val="00B36EDE"/>
    <w:rsid w:val="00B43906"/>
    <w:rsid w:val="00B87BA0"/>
    <w:rsid w:val="00B87DFA"/>
    <w:rsid w:val="00B968FB"/>
    <w:rsid w:val="00BA0B6A"/>
    <w:rsid w:val="00BB1DE6"/>
    <w:rsid w:val="00BE0F11"/>
    <w:rsid w:val="00BF3283"/>
    <w:rsid w:val="00C27086"/>
    <w:rsid w:val="00C469F0"/>
    <w:rsid w:val="00C7117D"/>
    <w:rsid w:val="00C97892"/>
    <w:rsid w:val="00CB6560"/>
    <w:rsid w:val="00CE44E1"/>
    <w:rsid w:val="00D25E66"/>
    <w:rsid w:val="00D3151B"/>
    <w:rsid w:val="00D63A5E"/>
    <w:rsid w:val="00DB762E"/>
    <w:rsid w:val="00DC550A"/>
    <w:rsid w:val="00DE1A70"/>
    <w:rsid w:val="00DE295D"/>
    <w:rsid w:val="00DF56D8"/>
    <w:rsid w:val="00E05D93"/>
    <w:rsid w:val="00EA3CF3"/>
    <w:rsid w:val="00EC5046"/>
    <w:rsid w:val="00EF0AD1"/>
    <w:rsid w:val="00F30331"/>
    <w:rsid w:val="00F40DC2"/>
    <w:rsid w:val="00F6280C"/>
    <w:rsid w:val="00F87FB7"/>
    <w:rsid w:val="00FA4A44"/>
    <w:rsid w:val="00FA52A5"/>
    <w:rsid w:val="00FE44AC"/>
    <w:rsid w:val="00FE7EF0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0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EC5046"/>
    <w:pPr>
      <w:keepNext/>
      <w:numPr>
        <w:numId w:val="4"/>
      </w:numPr>
      <w:tabs>
        <w:tab w:val="clear" w:pos="567"/>
        <w:tab w:val="clear" w:pos="1134"/>
        <w:tab w:val="clear" w:pos="1701"/>
      </w:tabs>
      <w:spacing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EC5046"/>
    <w:pPr>
      <w:keepNext/>
      <w:numPr>
        <w:ilvl w:val="1"/>
        <w:numId w:val="4"/>
      </w:numPr>
      <w:tabs>
        <w:tab w:val="clear" w:pos="567"/>
        <w:tab w:val="clear" w:pos="1134"/>
        <w:tab w:val="clear" w:pos="1701"/>
      </w:tabs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C5046"/>
    <w:pPr>
      <w:keepNext/>
      <w:numPr>
        <w:ilvl w:val="2"/>
        <w:numId w:val="4"/>
      </w:numPr>
      <w:tabs>
        <w:tab w:val="clear" w:pos="567"/>
        <w:tab w:val="clear" w:pos="1134"/>
        <w:tab w:val="clear" w:pos="1701"/>
      </w:tabs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EC5046"/>
    <w:pPr>
      <w:keepNext/>
      <w:numPr>
        <w:ilvl w:val="3"/>
        <w:numId w:val="4"/>
      </w:numPr>
      <w:tabs>
        <w:tab w:val="clear" w:pos="567"/>
        <w:tab w:val="clear" w:pos="1134"/>
        <w:tab w:val="clear" w:pos="1701"/>
      </w:tabs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EC5046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EC5046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EC5046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EC5046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EC5046"/>
    <w:pPr>
      <w:keepNext/>
      <w:tabs>
        <w:tab w:val="clear" w:pos="567"/>
        <w:tab w:val="clear" w:pos="1134"/>
        <w:tab w:val="clear" w:pos="1701"/>
      </w:tabs>
      <w:spacing w:after="240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C5046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Sidefod">
    <w:name w:val="footer"/>
    <w:basedOn w:val="Normal"/>
    <w:link w:val="SidefodTegn"/>
    <w:rsid w:val="00EC5046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rsid w:val="00EC5046"/>
    <w:rPr>
      <w:rFonts w:ascii="Times New Roman" w:eastAsia="Times New Roman" w:hAnsi="Times New Roman" w:cs="Times New Roman"/>
      <w:bCs/>
      <w:sz w:val="14"/>
      <w:szCs w:val="20"/>
      <w:lang w:val="da-DK" w:eastAsia="da-DK"/>
    </w:rPr>
  </w:style>
  <w:style w:type="paragraph" w:customStyle="1" w:styleId="adresse">
    <w:name w:val="adresse"/>
    <w:basedOn w:val="Normal"/>
    <w:rsid w:val="00EC5046"/>
    <w:pPr>
      <w:framePr w:w="2160" w:h="1389" w:hRule="exact" w:hSpace="142" w:vSpace="142" w:wrap="around" w:vAnchor="page" w:hAnchor="page" w:x="9413" w:y="1050" w:anchorLock="1"/>
      <w:suppressAutoHyphens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Oplysninger">
    <w:name w:val="AdresseOplysninger"/>
    <w:basedOn w:val="Normal"/>
    <w:qFormat/>
    <w:rsid w:val="00EC5046"/>
    <w:pPr>
      <w:tabs>
        <w:tab w:val="clear" w:pos="567"/>
        <w:tab w:val="clear" w:pos="1134"/>
        <w:tab w:val="clear" w:pos="1701"/>
        <w:tab w:val="left" w:pos="2183"/>
      </w:tabs>
    </w:pPr>
    <w:rPr>
      <w:sz w:val="16"/>
    </w:rPr>
  </w:style>
  <w:style w:type="paragraph" w:customStyle="1" w:styleId="adresseskrift">
    <w:name w:val="adresseskrift"/>
    <w:basedOn w:val="adresse"/>
    <w:rsid w:val="00EC5046"/>
    <w:pPr>
      <w:framePr w:wrap="around" w:y="1498"/>
    </w:pPr>
  </w:style>
  <w:style w:type="paragraph" w:customStyle="1" w:styleId="Brevoverskrift">
    <w:name w:val="Brevoverskrift"/>
    <w:basedOn w:val="Normal"/>
    <w:rsid w:val="00EC5046"/>
    <w:pPr>
      <w:spacing w:line="312" w:lineRule="auto"/>
    </w:pPr>
    <w:rPr>
      <w:b/>
      <w:bCs w:val="0"/>
    </w:rPr>
  </w:style>
  <w:style w:type="character" w:styleId="Kommentarhenvisning">
    <w:name w:val="annotation reference"/>
    <w:basedOn w:val="Standardskrifttypeiafsnit"/>
    <w:semiHidden/>
    <w:rsid w:val="00EC504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EC5046"/>
  </w:style>
  <w:style w:type="character" w:customStyle="1" w:styleId="KommentartekstTegn">
    <w:name w:val="Kommentartekst Tegn"/>
    <w:basedOn w:val="Standardskrifttypeiafsnit"/>
    <w:link w:val="Kommentartekst"/>
    <w:semiHidden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Dato">
    <w:name w:val="Date"/>
    <w:basedOn w:val="Normal"/>
    <w:next w:val="Normal"/>
    <w:link w:val="DatoTegn"/>
    <w:rsid w:val="00EC5046"/>
  </w:style>
  <w:style w:type="character" w:customStyle="1" w:styleId="DatoTegn">
    <w:name w:val="Dato Tegn"/>
    <w:basedOn w:val="Standardskrifttypeiafsnit"/>
    <w:link w:val="Dato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Direkte">
    <w:name w:val="Direkte"/>
    <w:basedOn w:val="Normal"/>
    <w:next w:val="Normal"/>
    <w:rsid w:val="00EC5046"/>
    <w:pPr>
      <w:framePr w:w="2466" w:hSpace="142" w:vSpace="142" w:wrap="around" w:vAnchor="page" w:hAnchor="page" w:x="9413" w:y="2581" w:anchorLock="1"/>
      <w:suppressAutoHyphens/>
      <w:jc w:val="left"/>
    </w:pPr>
    <w:rPr>
      <w:rFonts w:eastAsia="MS Mincho" w:cs="Tahoma"/>
      <w:bCs w:val="0"/>
      <w:spacing w:val="-1"/>
      <w:sz w:val="14"/>
    </w:rPr>
  </w:style>
  <w:style w:type="character" w:styleId="Slutnotehenvisning">
    <w:name w:val="endnote reference"/>
    <w:basedOn w:val="Standardskrifttypeiafsnit"/>
    <w:semiHidden/>
    <w:rsid w:val="00EC5046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EC5046"/>
    <w:pPr>
      <w:tabs>
        <w:tab w:val="clear" w:pos="567"/>
        <w:tab w:val="clear" w:pos="1134"/>
        <w:tab w:val="clear" w:pos="1701"/>
        <w:tab w:val="left" w:pos="369"/>
      </w:tabs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EC5046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paragraph" w:customStyle="1" w:styleId="Firma">
    <w:name w:val="Firma"/>
    <w:basedOn w:val="Normal"/>
    <w:rsid w:val="00EC5046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EC5046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EC5046"/>
    <w:pPr>
      <w:tabs>
        <w:tab w:val="clear" w:pos="567"/>
        <w:tab w:val="clear" w:pos="1134"/>
        <w:tab w:val="clear" w:pos="1701"/>
        <w:tab w:val="left" w:pos="369"/>
      </w:tabs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semiHidden/>
    <w:rsid w:val="00EC5046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EC5046"/>
    <w:rPr>
      <w:rFonts w:ascii="Times New Roman" w:eastAsia="Times New Roman" w:hAnsi="Times New Roman" w:cs="Times New Roman"/>
      <w:b/>
      <w:bCs/>
      <w:caps/>
      <w:sz w:val="23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EC5046"/>
    <w:rPr>
      <w:rFonts w:ascii="Times New Roman" w:eastAsia="Times New Roman" w:hAnsi="Times New Roman" w:cs="Times New Roman"/>
      <w:b/>
      <w:iCs/>
      <w:sz w:val="23"/>
      <w:szCs w:val="28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EC5046"/>
    <w:rPr>
      <w:rFonts w:ascii="Times New Roman" w:eastAsia="Times New Roman" w:hAnsi="Times New Roman" w:cs="Times New Roman"/>
      <w:b/>
      <w:i/>
      <w:sz w:val="23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EC5046"/>
    <w:rPr>
      <w:rFonts w:ascii="Times New Roman" w:eastAsia="Times New Roman" w:hAnsi="Times New Roman" w:cs="Times New Roman"/>
      <w:bCs/>
      <w:i/>
      <w:sz w:val="23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EC5046"/>
    <w:rPr>
      <w:rFonts w:ascii="Times New Roman" w:eastAsia="Times New Roman" w:hAnsi="Times New Roman" w:cs="Times New Roman"/>
      <w:b/>
      <w:iCs/>
      <w:caps/>
      <w:sz w:val="23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EC5046"/>
    <w:rPr>
      <w:rFonts w:ascii="Times New Roman" w:eastAsia="Times New Roman" w:hAnsi="Times New Roman" w:cs="Times New Roman"/>
      <w:b/>
      <w:bCs/>
      <w:iCs/>
      <w:sz w:val="23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EC5046"/>
    <w:rPr>
      <w:rFonts w:ascii="Times New Roman" w:eastAsia="Times New Roman" w:hAnsi="Times New Roman" w:cs="Times New Roman"/>
      <w:b/>
      <w:i/>
      <w:sz w:val="23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EC5046"/>
    <w:rPr>
      <w:rFonts w:ascii="Times New Roman" w:eastAsia="Times New Roman" w:hAnsi="Times New Roman" w:cs="Times New Roman"/>
      <w:bCs/>
      <w:i/>
      <w:iCs/>
      <w:sz w:val="23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EC5046"/>
    <w:rPr>
      <w:rFonts w:ascii="Times New Roman" w:eastAsia="Times New Roman" w:hAnsi="Times New Roman" w:cs="Arial"/>
      <w:b/>
      <w:bCs/>
      <w:sz w:val="30"/>
      <w:szCs w:val="28"/>
      <w:lang w:val="da-DK" w:eastAsia="da-DK"/>
    </w:rPr>
  </w:style>
  <w:style w:type="paragraph" w:styleId="Listeafsnit">
    <w:name w:val="List Paragraph"/>
    <w:basedOn w:val="Normal"/>
    <w:uiPriority w:val="34"/>
    <w:qFormat/>
    <w:rsid w:val="00EC5046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EC5046"/>
    <w:pPr>
      <w:numPr>
        <w:numId w:val="5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Linjenummer">
    <w:name w:val="line number"/>
    <w:basedOn w:val="Standardskrifttypeiafsnit"/>
    <w:rsid w:val="00EC5046"/>
  </w:style>
  <w:style w:type="paragraph" w:styleId="Opstilling">
    <w:name w:val="List"/>
    <w:basedOn w:val="Normal"/>
    <w:rsid w:val="00EC5046"/>
    <w:pPr>
      <w:ind w:left="283" w:hanging="283"/>
    </w:pPr>
  </w:style>
  <w:style w:type="paragraph" w:styleId="Opstilling2">
    <w:name w:val="List 2"/>
    <w:basedOn w:val="Normal"/>
    <w:rsid w:val="00EC5046"/>
    <w:pPr>
      <w:ind w:left="566" w:hanging="283"/>
    </w:pPr>
  </w:style>
  <w:style w:type="paragraph" w:styleId="Opstilling3">
    <w:name w:val="List 3"/>
    <w:basedOn w:val="Normal"/>
    <w:rsid w:val="00EC5046"/>
    <w:pPr>
      <w:ind w:left="849" w:hanging="283"/>
    </w:pPr>
  </w:style>
  <w:style w:type="paragraph" w:styleId="Opstilling4">
    <w:name w:val="List 4"/>
    <w:basedOn w:val="Normal"/>
    <w:rsid w:val="00EC5046"/>
    <w:pPr>
      <w:ind w:left="1132" w:hanging="283"/>
    </w:pPr>
  </w:style>
  <w:style w:type="paragraph" w:styleId="Opstilling5">
    <w:name w:val="List 5"/>
    <w:basedOn w:val="Normal"/>
    <w:rsid w:val="00EC5046"/>
    <w:pPr>
      <w:ind w:left="1415" w:hanging="283"/>
    </w:pPr>
  </w:style>
  <w:style w:type="paragraph" w:styleId="Opstilling-punkttegn">
    <w:name w:val="List Bullet"/>
    <w:basedOn w:val="Normal"/>
    <w:autoRedefine/>
    <w:rsid w:val="00EC5046"/>
    <w:pPr>
      <w:numPr>
        <w:numId w:val="7"/>
      </w:numPr>
    </w:pPr>
  </w:style>
  <w:style w:type="paragraph" w:styleId="Opstilling-punkttegn2">
    <w:name w:val="List Bullet 2"/>
    <w:basedOn w:val="Normal"/>
    <w:autoRedefine/>
    <w:rsid w:val="00EC5046"/>
    <w:pPr>
      <w:numPr>
        <w:numId w:val="9"/>
      </w:numPr>
    </w:pPr>
  </w:style>
  <w:style w:type="paragraph" w:styleId="Opstilling-punkttegn3">
    <w:name w:val="List Bullet 3"/>
    <w:basedOn w:val="Normal"/>
    <w:autoRedefine/>
    <w:rsid w:val="00EC5046"/>
    <w:pPr>
      <w:numPr>
        <w:numId w:val="11"/>
      </w:numPr>
    </w:pPr>
  </w:style>
  <w:style w:type="paragraph" w:styleId="Opstilling-punkttegn4">
    <w:name w:val="List Bullet 4"/>
    <w:basedOn w:val="Normal"/>
    <w:autoRedefine/>
    <w:rsid w:val="00EC5046"/>
    <w:pPr>
      <w:numPr>
        <w:numId w:val="13"/>
      </w:numPr>
    </w:pPr>
  </w:style>
  <w:style w:type="paragraph" w:styleId="Opstilling-punkttegn5">
    <w:name w:val="List Bullet 5"/>
    <w:basedOn w:val="Normal"/>
    <w:autoRedefine/>
    <w:rsid w:val="00EC5046"/>
    <w:pPr>
      <w:numPr>
        <w:numId w:val="15"/>
      </w:numPr>
    </w:pPr>
  </w:style>
  <w:style w:type="paragraph" w:styleId="Opstilling-forts">
    <w:name w:val="List Continue"/>
    <w:basedOn w:val="Normal"/>
    <w:rsid w:val="00EC5046"/>
    <w:pPr>
      <w:spacing w:after="120"/>
      <w:ind w:left="283"/>
    </w:pPr>
  </w:style>
  <w:style w:type="paragraph" w:styleId="Opstilling-forts2">
    <w:name w:val="List Continue 2"/>
    <w:basedOn w:val="Normal"/>
    <w:rsid w:val="00EC5046"/>
    <w:pPr>
      <w:spacing w:after="120"/>
      <w:ind w:left="566"/>
    </w:pPr>
  </w:style>
  <w:style w:type="paragraph" w:styleId="Opstilling-forts3">
    <w:name w:val="List Continue 3"/>
    <w:basedOn w:val="Normal"/>
    <w:rsid w:val="00EC5046"/>
    <w:pPr>
      <w:spacing w:after="120"/>
      <w:ind w:left="849"/>
    </w:pPr>
  </w:style>
  <w:style w:type="paragraph" w:styleId="Opstilling-forts4">
    <w:name w:val="List Continue 4"/>
    <w:basedOn w:val="Normal"/>
    <w:rsid w:val="00EC5046"/>
    <w:pPr>
      <w:spacing w:after="120"/>
      <w:ind w:left="1132"/>
    </w:pPr>
  </w:style>
  <w:style w:type="paragraph" w:styleId="Opstilling-forts5">
    <w:name w:val="List Continue 5"/>
    <w:basedOn w:val="Normal"/>
    <w:rsid w:val="00EC5046"/>
    <w:pPr>
      <w:spacing w:after="120"/>
      <w:ind w:left="1415"/>
    </w:pPr>
  </w:style>
  <w:style w:type="paragraph" w:styleId="Opstilling-talellerbogst">
    <w:name w:val="List Number"/>
    <w:basedOn w:val="Normal"/>
    <w:rsid w:val="00EC5046"/>
    <w:pPr>
      <w:numPr>
        <w:numId w:val="17"/>
      </w:numPr>
    </w:pPr>
  </w:style>
  <w:style w:type="paragraph" w:styleId="Opstilling-talellerbogst2">
    <w:name w:val="List Number 2"/>
    <w:basedOn w:val="Normal"/>
    <w:rsid w:val="00EC5046"/>
    <w:pPr>
      <w:numPr>
        <w:numId w:val="19"/>
      </w:numPr>
    </w:pPr>
  </w:style>
  <w:style w:type="paragraph" w:styleId="Opstilling-talellerbogst3">
    <w:name w:val="List Number 3"/>
    <w:basedOn w:val="Normal"/>
    <w:rsid w:val="00EC5046"/>
    <w:pPr>
      <w:numPr>
        <w:numId w:val="21"/>
      </w:numPr>
    </w:pPr>
  </w:style>
  <w:style w:type="paragraph" w:styleId="Opstilling-talellerbogst4">
    <w:name w:val="List Number 4"/>
    <w:basedOn w:val="Normal"/>
    <w:rsid w:val="00EC5046"/>
    <w:pPr>
      <w:numPr>
        <w:numId w:val="23"/>
      </w:numPr>
    </w:pPr>
  </w:style>
  <w:style w:type="paragraph" w:styleId="Opstilling-talellerbogst5">
    <w:name w:val="List Number 5"/>
    <w:basedOn w:val="Normal"/>
    <w:rsid w:val="00EC5046"/>
    <w:pPr>
      <w:numPr>
        <w:numId w:val="25"/>
      </w:numPr>
    </w:pPr>
  </w:style>
  <w:style w:type="paragraph" w:customStyle="1" w:styleId="Logo">
    <w:name w:val="Logo"/>
    <w:basedOn w:val="Normal"/>
    <w:next w:val="Normal"/>
    <w:rsid w:val="00EC5046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EC5046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EC5046"/>
    <w:rPr>
      <w:rFonts w:ascii="Times New Roman" w:eastAsia="Times New Roman" w:hAnsi="Times New Roman" w:cs="Arial"/>
      <w:bCs/>
      <w:sz w:val="19"/>
      <w:szCs w:val="24"/>
      <w:lang w:val="da-DK" w:eastAsia="da-DK"/>
    </w:rPr>
  </w:style>
  <w:style w:type="paragraph" w:customStyle="1" w:styleId="Modtager">
    <w:name w:val="Modtager"/>
    <w:basedOn w:val="Normal"/>
    <w:rsid w:val="00EC5046"/>
    <w:pPr>
      <w:tabs>
        <w:tab w:val="clear" w:pos="567"/>
        <w:tab w:val="clear" w:pos="1134"/>
        <w:tab w:val="clear" w:pos="1701"/>
      </w:tabs>
    </w:pPr>
  </w:style>
  <w:style w:type="paragraph" w:styleId="NormalWeb">
    <w:name w:val="Normal (Web)"/>
    <w:basedOn w:val="Normal"/>
    <w:rsid w:val="00EC5046"/>
    <w:rPr>
      <w:sz w:val="24"/>
      <w:szCs w:val="24"/>
    </w:rPr>
  </w:style>
  <w:style w:type="paragraph" w:styleId="Normalindrykning">
    <w:name w:val="Normal Indent"/>
    <w:basedOn w:val="Normal"/>
    <w:rsid w:val="00EC5046"/>
    <w:pPr>
      <w:ind w:left="1304"/>
    </w:pPr>
  </w:style>
  <w:style w:type="paragraph" w:customStyle="1" w:styleId="notaoverskrift">
    <w:name w:val="notaoverskrift"/>
    <w:basedOn w:val="Normal"/>
    <w:next w:val="Normal"/>
    <w:rsid w:val="00EC5046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EC5046"/>
  </w:style>
  <w:style w:type="character" w:customStyle="1" w:styleId="NoteoverskriftTegn">
    <w:name w:val="Noteoverskrift Tegn"/>
    <w:basedOn w:val="Standardskrifttypeiafsnit"/>
    <w:link w:val="Noteov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idetal">
    <w:name w:val="page number"/>
    <w:basedOn w:val="Standardskrifttypeiafsnit"/>
    <w:rsid w:val="00EC5046"/>
    <w:rPr>
      <w:sz w:val="16"/>
    </w:rPr>
  </w:style>
  <w:style w:type="paragraph" w:styleId="Underskrift">
    <w:name w:val="Signature"/>
    <w:basedOn w:val="Normal"/>
    <w:link w:val="UnderskriftTegn"/>
    <w:rsid w:val="00EC504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Titel">
    <w:name w:val="Title"/>
    <w:basedOn w:val="Normal"/>
    <w:link w:val="TitelTegn"/>
    <w:qFormat/>
    <w:rsid w:val="00EC5046"/>
    <w:pPr>
      <w:keepNext/>
      <w:spacing w:after="240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EC5046"/>
    <w:rPr>
      <w:rFonts w:ascii="Times New Roman" w:eastAsia="Times New Roman" w:hAnsi="Times New Roman" w:cs="Arial"/>
      <w:bCs/>
      <w:sz w:val="44"/>
      <w:szCs w:val="32"/>
      <w:lang w:val="da-DK" w:eastAsia="da-DK"/>
    </w:rPr>
  </w:style>
  <w:style w:type="paragraph" w:styleId="Indholdsfortegnelse1">
    <w:name w:val="toc 1"/>
    <w:basedOn w:val="Normal"/>
    <w:next w:val="Normal"/>
    <w:semiHidden/>
    <w:rsid w:val="00EC5046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EC5046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EC5046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EC5046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44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789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7896"/>
    <w:rPr>
      <w:rFonts w:ascii="Tahoma" w:eastAsia="Times New Roman" w:hAnsi="Tahoma" w:cs="Tahoma"/>
      <w:bCs/>
      <w:sz w:val="16"/>
      <w:szCs w:val="16"/>
      <w:lang w:val="da-DK" w:eastAsia="da-DK"/>
    </w:rPr>
  </w:style>
  <w:style w:type="paragraph" w:customStyle="1" w:styleId="Punktopstilling">
    <w:name w:val="Punktopstilling"/>
    <w:basedOn w:val="Normal"/>
    <w:qFormat/>
    <w:rsid w:val="00F40DC2"/>
    <w:pPr>
      <w:numPr>
        <w:numId w:val="27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table" w:styleId="Tabel-Gitter">
    <w:name w:val="Table Grid"/>
    <w:basedOn w:val="Tabel-Normal"/>
    <w:uiPriority w:val="39"/>
    <w:rsid w:val="0065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7BA0"/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7BA0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character" w:styleId="Pladsholdertekst">
    <w:name w:val="Placeholder Text"/>
    <w:basedOn w:val="Standardskrifttypeiafsnit"/>
    <w:uiPriority w:val="99"/>
    <w:semiHidden/>
    <w:rsid w:val="002D3771"/>
    <w:rPr>
      <w:color w:val="FFFFFF"/>
    </w:rPr>
  </w:style>
  <w:style w:type="paragraph" w:styleId="Korrektur">
    <w:name w:val="Revision"/>
    <w:hidden/>
    <w:uiPriority w:val="99"/>
    <w:semiHidden/>
    <w:rsid w:val="00860560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0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EC5046"/>
    <w:pPr>
      <w:keepNext/>
      <w:numPr>
        <w:numId w:val="4"/>
      </w:numPr>
      <w:tabs>
        <w:tab w:val="clear" w:pos="567"/>
        <w:tab w:val="clear" w:pos="1134"/>
        <w:tab w:val="clear" w:pos="1701"/>
      </w:tabs>
      <w:spacing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EC5046"/>
    <w:pPr>
      <w:keepNext/>
      <w:numPr>
        <w:ilvl w:val="1"/>
        <w:numId w:val="4"/>
      </w:numPr>
      <w:tabs>
        <w:tab w:val="clear" w:pos="567"/>
        <w:tab w:val="clear" w:pos="1134"/>
        <w:tab w:val="clear" w:pos="1701"/>
      </w:tabs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C5046"/>
    <w:pPr>
      <w:keepNext/>
      <w:numPr>
        <w:ilvl w:val="2"/>
        <w:numId w:val="4"/>
      </w:numPr>
      <w:tabs>
        <w:tab w:val="clear" w:pos="567"/>
        <w:tab w:val="clear" w:pos="1134"/>
        <w:tab w:val="clear" w:pos="1701"/>
      </w:tabs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EC5046"/>
    <w:pPr>
      <w:keepNext/>
      <w:numPr>
        <w:ilvl w:val="3"/>
        <w:numId w:val="4"/>
      </w:numPr>
      <w:tabs>
        <w:tab w:val="clear" w:pos="567"/>
        <w:tab w:val="clear" w:pos="1134"/>
        <w:tab w:val="clear" w:pos="1701"/>
      </w:tabs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EC5046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EC5046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EC5046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EC5046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EC5046"/>
    <w:pPr>
      <w:keepNext/>
      <w:tabs>
        <w:tab w:val="clear" w:pos="567"/>
        <w:tab w:val="clear" w:pos="1134"/>
        <w:tab w:val="clear" w:pos="1701"/>
      </w:tabs>
      <w:spacing w:after="240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C5046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Sidefod">
    <w:name w:val="footer"/>
    <w:basedOn w:val="Normal"/>
    <w:link w:val="SidefodTegn"/>
    <w:rsid w:val="00EC5046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rsid w:val="00EC5046"/>
    <w:rPr>
      <w:rFonts w:ascii="Times New Roman" w:eastAsia="Times New Roman" w:hAnsi="Times New Roman" w:cs="Times New Roman"/>
      <w:bCs/>
      <w:sz w:val="14"/>
      <w:szCs w:val="20"/>
      <w:lang w:val="da-DK" w:eastAsia="da-DK"/>
    </w:rPr>
  </w:style>
  <w:style w:type="paragraph" w:customStyle="1" w:styleId="adresse">
    <w:name w:val="adresse"/>
    <w:basedOn w:val="Normal"/>
    <w:rsid w:val="00EC5046"/>
    <w:pPr>
      <w:framePr w:w="2160" w:h="1389" w:hRule="exact" w:hSpace="142" w:vSpace="142" w:wrap="around" w:vAnchor="page" w:hAnchor="page" w:x="9413" w:y="1050" w:anchorLock="1"/>
      <w:suppressAutoHyphens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Oplysninger">
    <w:name w:val="AdresseOplysninger"/>
    <w:basedOn w:val="Normal"/>
    <w:qFormat/>
    <w:rsid w:val="00EC5046"/>
    <w:pPr>
      <w:tabs>
        <w:tab w:val="clear" w:pos="567"/>
        <w:tab w:val="clear" w:pos="1134"/>
        <w:tab w:val="clear" w:pos="1701"/>
        <w:tab w:val="left" w:pos="2183"/>
      </w:tabs>
    </w:pPr>
    <w:rPr>
      <w:sz w:val="16"/>
    </w:rPr>
  </w:style>
  <w:style w:type="paragraph" w:customStyle="1" w:styleId="adresseskrift">
    <w:name w:val="adresseskrift"/>
    <w:basedOn w:val="adresse"/>
    <w:rsid w:val="00EC5046"/>
    <w:pPr>
      <w:framePr w:wrap="around" w:y="1498"/>
    </w:pPr>
  </w:style>
  <w:style w:type="paragraph" w:customStyle="1" w:styleId="Brevoverskrift">
    <w:name w:val="Brevoverskrift"/>
    <w:basedOn w:val="Normal"/>
    <w:rsid w:val="00EC5046"/>
    <w:pPr>
      <w:spacing w:line="312" w:lineRule="auto"/>
    </w:pPr>
    <w:rPr>
      <w:b/>
      <w:bCs w:val="0"/>
    </w:rPr>
  </w:style>
  <w:style w:type="character" w:styleId="Kommentarhenvisning">
    <w:name w:val="annotation reference"/>
    <w:basedOn w:val="Standardskrifttypeiafsnit"/>
    <w:semiHidden/>
    <w:rsid w:val="00EC504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EC5046"/>
  </w:style>
  <w:style w:type="character" w:customStyle="1" w:styleId="KommentartekstTegn">
    <w:name w:val="Kommentartekst Tegn"/>
    <w:basedOn w:val="Standardskrifttypeiafsnit"/>
    <w:link w:val="Kommentartekst"/>
    <w:semiHidden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Dato">
    <w:name w:val="Date"/>
    <w:basedOn w:val="Normal"/>
    <w:next w:val="Normal"/>
    <w:link w:val="DatoTegn"/>
    <w:rsid w:val="00EC5046"/>
  </w:style>
  <w:style w:type="character" w:customStyle="1" w:styleId="DatoTegn">
    <w:name w:val="Dato Tegn"/>
    <w:basedOn w:val="Standardskrifttypeiafsnit"/>
    <w:link w:val="Dato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Direkte">
    <w:name w:val="Direkte"/>
    <w:basedOn w:val="Normal"/>
    <w:next w:val="Normal"/>
    <w:rsid w:val="00EC5046"/>
    <w:pPr>
      <w:framePr w:w="2466" w:hSpace="142" w:vSpace="142" w:wrap="around" w:vAnchor="page" w:hAnchor="page" w:x="9413" w:y="2581" w:anchorLock="1"/>
      <w:suppressAutoHyphens/>
      <w:jc w:val="left"/>
    </w:pPr>
    <w:rPr>
      <w:rFonts w:eastAsia="MS Mincho" w:cs="Tahoma"/>
      <w:bCs w:val="0"/>
      <w:spacing w:val="-1"/>
      <w:sz w:val="14"/>
    </w:rPr>
  </w:style>
  <w:style w:type="character" w:styleId="Slutnotehenvisning">
    <w:name w:val="endnote reference"/>
    <w:basedOn w:val="Standardskrifttypeiafsnit"/>
    <w:semiHidden/>
    <w:rsid w:val="00EC5046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EC5046"/>
    <w:pPr>
      <w:tabs>
        <w:tab w:val="clear" w:pos="567"/>
        <w:tab w:val="clear" w:pos="1134"/>
        <w:tab w:val="clear" w:pos="1701"/>
        <w:tab w:val="left" w:pos="369"/>
      </w:tabs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EC5046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paragraph" w:customStyle="1" w:styleId="Firma">
    <w:name w:val="Firma"/>
    <w:basedOn w:val="Normal"/>
    <w:rsid w:val="00EC5046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EC5046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EC5046"/>
    <w:pPr>
      <w:tabs>
        <w:tab w:val="clear" w:pos="567"/>
        <w:tab w:val="clear" w:pos="1134"/>
        <w:tab w:val="clear" w:pos="1701"/>
        <w:tab w:val="left" w:pos="369"/>
      </w:tabs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semiHidden/>
    <w:rsid w:val="00EC5046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EC5046"/>
    <w:rPr>
      <w:rFonts w:ascii="Times New Roman" w:eastAsia="Times New Roman" w:hAnsi="Times New Roman" w:cs="Times New Roman"/>
      <w:b/>
      <w:bCs/>
      <w:caps/>
      <w:sz w:val="23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EC5046"/>
    <w:rPr>
      <w:rFonts w:ascii="Times New Roman" w:eastAsia="Times New Roman" w:hAnsi="Times New Roman" w:cs="Times New Roman"/>
      <w:b/>
      <w:iCs/>
      <w:sz w:val="23"/>
      <w:szCs w:val="28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EC5046"/>
    <w:rPr>
      <w:rFonts w:ascii="Times New Roman" w:eastAsia="Times New Roman" w:hAnsi="Times New Roman" w:cs="Times New Roman"/>
      <w:b/>
      <w:i/>
      <w:sz w:val="23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EC5046"/>
    <w:rPr>
      <w:rFonts w:ascii="Times New Roman" w:eastAsia="Times New Roman" w:hAnsi="Times New Roman" w:cs="Times New Roman"/>
      <w:bCs/>
      <w:i/>
      <w:sz w:val="23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EC5046"/>
    <w:rPr>
      <w:rFonts w:ascii="Times New Roman" w:eastAsia="Times New Roman" w:hAnsi="Times New Roman" w:cs="Times New Roman"/>
      <w:b/>
      <w:iCs/>
      <w:caps/>
      <w:sz w:val="23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EC5046"/>
    <w:rPr>
      <w:rFonts w:ascii="Times New Roman" w:eastAsia="Times New Roman" w:hAnsi="Times New Roman" w:cs="Times New Roman"/>
      <w:b/>
      <w:bCs/>
      <w:iCs/>
      <w:sz w:val="23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EC5046"/>
    <w:rPr>
      <w:rFonts w:ascii="Times New Roman" w:eastAsia="Times New Roman" w:hAnsi="Times New Roman" w:cs="Times New Roman"/>
      <w:b/>
      <w:i/>
      <w:sz w:val="23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EC5046"/>
    <w:rPr>
      <w:rFonts w:ascii="Times New Roman" w:eastAsia="Times New Roman" w:hAnsi="Times New Roman" w:cs="Times New Roman"/>
      <w:bCs/>
      <w:i/>
      <w:iCs/>
      <w:sz w:val="23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EC5046"/>
    <w:rPr>
      <w:rFonts w:ascii="Times New Roman" w:eastAsia="Times New Roman" w:hAnsi="Times New Roman" w:cs="Arial"/>
      <w:b/>
      <w:bCs/>
      <w:sz w:val="30"/>
      <w:szCs w:val="28"/>
      <w:lang w:val="da-DK" w:eastAsia="da-DK"/>
    </w:rPr>
  </w:style>
  <w:style w:type="paragraph" w:styleId="Listeafsnit">
    <w:name w:val="List Paragraph"/>
    <w:basedOn w:val="Normal"/>
    <w:uiPriority w:val="34"/>
    <w:qFormat/>
    <w:rsid w:val="00EC5046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EC5046"/>
    <w:pPr>
      <w:numPr>
        <w:numId w:val="5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Linjenummer">
    <w:name w:val="line number"/>
    <w:basedOn w:val="Standardskrifttypeiafsnit"/>
    <w:rsid w:val="00EC5046"/>
  </w:style>
  <w:style w:type="paragraph" w:styleId="Opstilling">
    <w:name w:val="List"/>
    <w:basedOn w:val="Normal"/>
    <w:rsid w:val="00EC5046"/>
    <w:pPr>
      <w:ind w:left="283" w:hanging="283"/>
    </w:pPr>
  </w:style>
  <w:style w:type="paragraph" w:styleId="Opstilling2">
    <w:name w:val="List 2"/>
    <w:basedOn w:val="Normal"/>
    <w:rsid w:val="00EC5046"/>
    <w:pPr>
      <w:ind w:left="566" w:hanging="283"/>
    </w:pPr>
  </w:style>
  <w:style w:type="paragraph" w:styleId="Opstilling3">
    <w:name w:val="List 3"/>
    <w:basedOn w:val="Normal"/>
    <w:rsid w:val="00EC5046"/>
    <w:pPr>
      <w:ind w:left="849" w:hanging="283"/>
    </w:pPr>
  </w:style>
  <w:style w:type="paragraph" w:styleId="Opstilling4">
    <w:name w:val="List 4"/>
    <w:basedOn w:val="Normal"/>
    <w:rsid w:val="00EC5046"/>
    <w:pPr>
      <w:ind w:left="1132" w:hanging="283"/>
    </w:pPr>
  </w:style>
  <w:style w:type="paragraph" w:styleId="Opstilling5">
    <w:name w:val="List 5"/>
    <w:basedOn w:val="Normal"/>
    <w:rsid w:val="00EC5046"/>
    <w:pPr>
      <w:ind w:left="1415" w:hanging="283"/>
    </w:pPr>
  </w:style>
  <w:style w:type="paragraph" w:styleId="Opstilling-punkttegn">
    <w:name w:val="List Bullet"/>
    <w:basedOn w:val="Normal"/>
    <w:autoRedefine/>
    <w:rsid w:val="00EC5046"/>
    <w:pPr>
      <w:numPr>
        <w:numId w:val="7"/>
      </w:numPr>
    </w:pPr>
  </w:style>
  <w:style w:type="paragraph" w:styleId="Opstilling-punkttegn2">
    <w:name w:val="List Bullet 2"/>
    <w:basedOn w:val="Normal"/>
    <w:autoRedefine/>
    <w:rsid w:val="00EC5046"/>
    <w:pPr>
      <w:numPr>
        <w:numId w:val="9"/>
      </w:numPr>
    </w:pPr>
  </w:style>
  <w:style w:type="paragraph" w:styleId="Opstilling-punkttegn3">
    <w:name w:val="List Bullet 3"/>
    <w:basedOn w:val="Normal"/>
    <w:autoRedefine/>
    <w:rsid w:val="00EC5046"/>
    <w:pPr>
      <w:numPr>
        <w:numId w:val="11"/>
      </w:numPr>
    </w:pPr>
  </w:style>
  <w:style w:type="paragraph" w:styleId="Opstilling-punkttegn4">
    <w:name w:val="List Bullet 4"/>
    <w:basedOn w:val="Normal"/>
    <w:autoRedefine/>
    <w:rsid w:val="00EC5046"/>
    <w:pPr>
      <w:numPr>
        <w:numId w:val="13"/>
      </w:numPr>
    </w:pPr>
  </w:style>
  <w:style w:type="paragraph" w:styleId="Opstilling-punkttegn5">
    <w:name w:val="List Bullet 5"/>
    <w:basedOn w:val="Normal"/>
    <w:autoRedefine/>
    <w:rsid w:val="00EC5046"/>
    <w:pPr>
      <w:numPr>
        <w:numId w:val="15"/>
      </w:numPr>
    </w:pPr>
  </w:style>
  <w:style w:type="paragraph" w:styleId="Opstilling-forts">
    <w:name w:val="List Continue"/>
    <w:basedOn w:val="Normal"/>
    <w:rsid w:val="00EC5046"/>
    <w:pPr>
      <w:spacing w:after="120"/>
      <w:ind w:left="283"/>
    </w:pPr>
  </w:style>
  <w:style w:type="paragraph" w:styleId="Opstilling-forts2">
    <w:name w:val="List Continue 2"/>
    <w:basedOn w:val="Normal"/>
    <w:rsid w:val="00EC5046"/>
    <w:pPr>
      <w:spacing w:after="120"/>
      <w:ind w:left="566"/>
    </w:pPr>
  </w:style>
  <w:style w:type="paragraph" w:styleId="Opstilling-forts3">
    <w:name w:val="List Continue 3"/>
    <w:basedOn w:val="Normal"/>
    <w:rsid w:val="00EC5046"/>
    <w:pPr>
      <w:spacing w:after="120"/>
      <w:ind w:left="849"/>
    </w:pPr>
  </w:style>
  <w:style w:type="paragraph" w:styleId="Opstilling-forts4">
    <w:name w:val="List Continue 4"/>
    <w:basedOn w:val="Normal"/>
    <w:rsid w:val="00EC5046"/>
    <w:pPr>
      <w:spacing w:after="120"/>
      <w:ind w:left="1132"/>
    </w:pPr>
  </w:style>
  <w:style w:type="paragraph" w:styleId="Opstilling-forts5">
    <w:name w:val="List Continue 5"/>
    <w:basedOn w:val="Normal"/>
    <w:rsid w:val="00EC5046"/>
    <w:pPr>
      <w:spacing w:after="120"/>
      <w:ind w:left="1415"/>
    </w:pPr>
  </w:style>
  <w:style w:type="paragraph" w:styleId="Opstilling-talellerbogst">
    <w:name w:val="List Number"/>
    <w:basedOn w:val="Normal"/>
    <w:rsid w:val="00EC5046"/>
    <w:pPr>
      <w:numPr>
        <w:numId w:val="17"/>
      </w:numPr>
    </w:pPr>
  </w:style>
  <w:style w:type="paragraph" w:styleId="Opstilling-talellerbogst2">
    <w:name w:val="List Number 2"/>
    <w:basedOn w:val="Normal"/>
    <w:rsid w:val="00EC5046"/>
    <w:pPr>
      <w:numPr>
        <w:numId w:val="19"/>
      </w:numPr>
    </w:pPr>
  </w:style>
  <w:style w:type="paragraph" w:styleId="Opstilling-talellerbogst3">
    <w:name w:val="List Number 3"/>
    <w:basedOn w:val="Normal"/>
    <w:rsid w:val="00EC5046"/>
    <w:pPr>
      <w:numPr>
        <w:numId w:val="21"/>
      </w:numPr>
    </w:pPr>
  </w:style>
  <w:style w:type="paragraph" w:styleId="Opstilling-talellerbogst4">
    <w:name w:val="List Number 4"/>
    <w:basedOn w:val="Normal"/>
    <w:rsid w:val="00EC5046"/>
    <w:pPr>
      <w:numPr>
        <w:numId w:val="23"/>
      </w:numPr>
    </w:pPr>
  </w:style>
  <w:style w:type="paragraph" w:styleId="Opstilling-talellerbogst5">
    <w:name w:val="List Number 5"/>
    <w:basedOn w:val="Normal"/>
    <w:rsid w:val="00EC5046"/>
    <w:pPr>
      <w:numPr>
        <w:numId w:val="25"/>
      </w:numPr>
    </w:pPr>
  </w:style>
  <w:style w:type="paragraph" w:customStyle="1" w:styleId="Logo">
    <w:name w:val="Logo"/>
    <w:basedOn w:val="Normal"/>
    <w:next w:val="Normal"/>
    <w:rsid w:val="00EC5046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EC5046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EC5046"/>
    <w:rPr>
      <w:rFonts w:ascii="Times New Roman" w:eastAsia="Times New Roman" w:hAnsi="Times New Roman" w:cs="Arial"/>
      <w:bCs/>
      <w:sz w:val="19"/>
      <w:szCs w:val="24"/>
      <w:lang w:val="da-DK" w:eastAsia="da-DK"/>
    </w:rPr>
  </w:style>
  <w:style w:type="paragraph" w:customStyle="1" w:styleId="Modtager">
    <w:name w:val="Modtager"/>
    <w:basedOn w:val="Normal"/>
    <w:rsid w:val="00EC5046"/>
    <w:pPr>
      <w:tabs>
        <w:tab w:val="clear" w:pos="567"/>
        <w:tab w:val="clear" w:pos="1134"/>
        <w:tab w:val="clear" w:pos="1701"/>
      </w:tabs>
    </w:pPr>
  </w:style>
  <w:style w:type="paragraph" w:styleId="NormalWeb">
    <w:name w:val="Normal (Web)"/>
    <w:basedOn w:val="Normal"/>
    <w:rsid w:val="00EC5046"/>
    <w:rPr>
      <w:sz w:val="24"/>
      <w:szCs w:val="24"/>
    </w:rPr>
  </w:style>
  <w:style w:type="paragraph" w:styleId="Normalindrykning">
    <w:name w:val="Normal Indent"/>
    <w:basedOn w:val="Normal"/>
    <w:rsid w:val="00EC5046"/>
    <w:pPr>
      <w:ind w:left="1304"/>
    </w:pPr>
  </w:style>
  <w:style w:type="paragraph" w:customStyle="1" w:styleId="notaoverskrift">
    <w:name w:val="notaoverskrift"/>
    <w:basedOn w:val="Normal"/>
    <w:next w:val="Normal"/>
    <w:rsid w:val="00EC5046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EC5046"/>
  </w:style>
  <w:style w:type="character" w:customStyle="1" w:styleId="NoteoverskriftTegn">
    <w:name w:val="Noteoverskrift Tegn"/>
    <w:basedOn w:val="Standardskrifttypeiafsnit"/>
    <w:link w:val="Noteov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idetal">
    <w:name w:val="page number"/>
    <w:basedOn w:val="Standardskrifttypeiafsnit"/>
    <w:rsid w:val="00EC5046"/>
    <w:rPr>
      <w:sz w:val="16"/>
    </w:rPr>
  </w:style>
  <w:style w:type="paragraph" w:styleId="Underskrift">
    <w:name w:val="Signature"/>
    <w:basedOn w:val="Normal"/>
    <w:link w:val="UnderskriftTegn"/>
    <w:rsid w:val="00EC504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Titel">
    <w:name w:val="Title"/>
    <w:basedOn w:val="Normal"/>
    <w:link w:val="TitelTegn"/>
    <w:qFormat/>
    <w:rsid w:val="00EC5046"/>
    <w:pPr>
      <w:keepNext/>
      <w:spacing w:after="240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EC5046"/>
    <w:rPr>
      <w:rFonts w:ascii="Times New Roman" w:eastAsia="Times New Roman" w:hAnsi="Times New Roman" w:cs="Arial"/>
      <w:bCs/>
      <w:sz w:val="44"/>
      <w:szCs w:val="32"/>
      <w:lang w:val="da-DK" w:eastAsia="da-DK"/>
    </w:rPr>
  </w:style>
  <w:style w:type="paragraph" w:styleId="Indholdsfortegnelse1">
    <w:name w:val="toc 1"/>
    <w:basedOn w:val="Normal"/>
    <w:next w:val="Normal"/>
    <w:semiHidden/>
    <w:rsid w:val="00EC5046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EC5046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EC5046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EC5046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44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789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7896"/>
    <w:rPr>
      <w:rFonts w:ascii="Tahoma" w:eastAsia="Times New Roman" w:hAnsi="Tahoma" w:cs="Tahoma"/>
      <w:bCs/>
      <w:sz w:val="16"/>
      <w:szCs w:val="16"/>
      <w:lang w:val="da-DK" w:eastAsia="da-DK"/>
    </w:rPr>
  </w:style>
  <w:style w:type="paragraph" w:customStyle="1" w:styleId="Punktopstilling">
    <w:name w:val="Punktopstilling"/>
    <w:basedOn w:val="Normal"/>
    <w:qFormat/>
    <w:rsid w:val="00F40DC2"/>
    <w:pPr>
      <w:numPr>
        <w:numId w:val="27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table" w:styleId="Tabel-Gitter">
    <w:name w:val="Table Grid"/>
    <w:basedOn w:val="Tabel-Normal"/>
    <w:uiPriority w:val="39"/>
    <w:rsid w:val="0065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7BA0"/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7BA0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character" w:styleId="Pladsholdertekst">
    <w:name w:val="Placeholder Text"/>
    <w:basedOn w:val="Standardskrifttypeiafsnit"/>
    <w:uiPriority w:val="99"/>
    <w:semiHidden/>
    <w:rsid w:val="002D3771"/>
    <w:rPr>
      <w:color w:val="FFFFFF"/>
    </w:rPr>
  </w:style>
  <w:style w:type="paragraph" w:styleId="Korrektur">
    <w:name w:val="Revision"/>
    <w:hidden/>
    <w:uiPriority w:val="99"/>
    <w:semiHidden/>
    <w:rsid w:val="00860560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E5ED-381A-41CC-B547-921DFF4A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4</Pages>
  <Words>724</Words>
  <Characters>4418</Characters>
  <Application>Microsoft Office Word</Application>
  <DocSecurity>4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Pihl Bjerre</dc:creator>
  <cp:lastModifiedBy>Per Nørgård Vogelius</cp:lastModifiedBy>
  <cp:revision>2</cp:revision>
  <cp:lastPrinted>2015-12-18T13:08:00Z</cp:lastPrinted>
  <dcterms:created xsi:type="dcterms:W3CDTF">2017-02-20T12:42:00Z</dcterms:created>
  <dcterms:modified xsi:type="dcterms:W3CDTF">2017-02-20T12:42:00Z</dcterms:modified>
</cp:coreProperties>
</file>