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4A4E14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4A4E14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8" w14:textId="77777777" w:rsidR="00333919" w:rsidRPr="004A4E14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0BE27D73" w:rsidR="00404937" w:rsidRPr="002442D7" w:rsidRDefault="004A4E14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Ethernet Switch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26D611D3" w:rsidR="00333919" w:rsidRDefault="00333919" w:rsidP="00333919">
      <w:pPr>
        <w:rPr>
          <w:rFonts w:ascii="Arial" w:hAnsi="Arial" w:cs="Arial"/>
          <w:sz w:val="24"/>
          <w:szCs w:val="24"/>
        </w:rPr>
      </w:pPr>
    </w:p>
    <w:p w14:paraId="7D76A111" w14:textId="070F4AF9" w:rsidR="004A4393" w:rsidRDefault="004A4393" w:rsidP="00333919">
      <w:pPr>
        <w:rPr>
          <w:rFonts w:ascii="Arial" w:hAnsi="Arial" w:cs="Arial"/>
          <w:sz w:val="24"/>
          <w:szCs w:val="24"/>
        </w:rPr>
      </w:pPr>
    </w:p>
    <w:p w14:paraId="70BBE3D5" w14:textId="7320571D" w:rsidR="004A4393" w:rsidRDefault="004A4393" w:rsidP="00333919">
      <w:pPr>
        <w:rPr>
          <w:rFonts w:ascii="Arial" w:hAnsi="Arial" w:cs="Arial"/>
          <w:sz w:val="24"/>
          <w:szCs w:val="24"/>
        </w:rPr>
      </w:pPr>
    </w:p>
    <w:p w14:paraId="03965525" w14:textId="77777777" w:rsidR="004A4393" w:rsidRPr="002442D7" w:rsidRDefault="004A4393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4A4E1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A4E14">
        <w:rPr>
          <w:rFonts w:ascii="Arial" w:hAnsi="Arial" w:cs="Arial"/>
          <w:sz w:val="24"/>
          <w:szCs w:val="24"/>
        </w:rPr>
        <w:t>FMI</w:t>
      </w:r>
      <w:r w:rsidR="00B725C4" w:rsidRPr="004A4E14">
        <w:rPr>
          <w:rFonts w:ascii="Arial" w:hAnsi="Arial" w:cs="Arial"/>
          <w:sz w:val="24"/>
          <w:szCs w:val="24"/>
        </w:rPr>
        <w:t xml:space="preserve">'s </w:t>
      </w:r>
      <w:r w:rsidR="00D96556" w:rsidRPr="004A4E14">
        <w:rPr>
          <w:rFonts w:ascii="Arial" w:hAnsi="Arial" w:cs="Arial"/>
          <w:sz w:val="24"/>
          <w:szCs w:val="24"/>
        </w:rPr>
        <w:t>standardbetingelser</w:t>
      </w:r>
      <w:r w:rsidR="00717D2D" w:rsidRPr="004A4E14">
        <w:rPr>
          <w:rFonts w:ascii="Arial" w:hAnsi="Arial" w:cs="Arial"/>
          <w:sz w:val="24"/>
          <w:szCs w:val="24"/>
        </w:rPr>
        <w:t xml:space="preserve"> </w:t>
      </w:r>
    </w:p>
    <w:p w14:paraId="682524FD" w14:textId="35C9B90F" w:rsidR="00B34F55" w:rsidRPr="004A4E1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A4E14">
        <w:rPr>
          <w:rFonts w:ascii="Arial" w:hAnsi="Arial" w:cs="Arial"/>
          <w:sz w:val="24"/>
          <w:szCs w:val="24"/>
        </w:rPr>
        <w:t>FMI</w:t>
      </w:r>
      <w:r w:rsidR="00536B5A" w:rsidRPr="004A4E14">
        <w:rPr>
          <w:rFonts w:ascii="Arial" w:hAnsi="Arial" w:cs="Arial"/>
          <w:sz w:val="24"/>
          <w:szCs w:val="24"/>
        </w:rPr>
        <w:t xml:space="preserve">'s </w:t>
      </w:r>
      <w:r w:rsidR="00CC307A" w:rsidRPr="004A4E14">
        <w:rPr>
          <w:rFonts w:ascii="Arial" w:hAnsi="Arial" w:cs="Arial"/>
          <w:sz w:val="24"/>
          <w:szCs w:val="24"/>
        </w:rPr>
        <w:t>kravspecifikation</w:t>
      </w:r>
    </w:p>
    <w:p w14:paraId="20900FE6" w14:textId="2E37C7FF" w:rsidR="004A4E14" w:rsidRDefault="006F41F7" w:rsidP="004A4E14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A4E14">
        <w:rPr>
          <w:rFonts w:ascii="Arial" w:hAnsi="Arial" w:cs="Arial"/>
          <w:sz w:val="24"/>
          <w:szCs w:val="24"/>
        </w:rPr>
        <w:t>Tilbudsbrev (skabelon)</w:t>
      </w:r>
    </w:p>
    <w:p w14:paraId="2D0047D9" w14:textId="77777777" w:rsidR="004A4E14" w:rsidRPr="004A4E14" w:rsidRDefault="004A4E14" w:rsidP="004A4E14">
      <w:pPr>
        <w:pStyle w:val="Listeafsnit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11553121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>For den fulde opgavebeskrivelse hen</w:t>
      </w:r>
      <w:r w:rsidRPr="004A4E14">
        <w:rPr>
          <w:sz w:val="24"/>
          <w:szCs w:val="24"/>
        </w:rPr>
        <w:t xml:space="preserve">vises der til </w:t>
      </w:r>
      <w:r w:rsidR="004138EB" w:rsidRPr="004A4E14">
        <w:rPr>
          <w:sz w:val="24"/>
          <w:szCs w:val="24"/>
        </w:rPr>
        <w:t>FMI</w:t>
      </w:r>
      <w:r w:rsidRPr="004A4E14">
        <w:rPr>
          <w:sz w:val="24"/>
          <w:szCs w:val="24"/>
        </w:rPr>
        <w:t>'s kravspecifikation</w:t>
      </w:r>
      <w:r w:rsidR="0060149D" w:rsidRPr="004A4E14">
        <w:rPr>
          <w:sz w:val="24"/>
          <w:szCs w:val="24"/>
        </w:rPr>
        <w:t xml:space="preserve"> samt annoncen på </w:t>
      </w:r>
      <w:r w:rsidR="00374324" w:rsidRPr="004A4E14">
        <w:rPr>
          <w:sz w:val="24"/>
          <w:szCs w:val="24"/>
        </w:rPr>
        <w:t>www.</w:t>
      </w:r>
      <w:r w:rsidR="0060149D" w:rsidRPr="004A4E14">
        <w:rPr>
          <w:sz w:val="24"/>
          <w:szCs w:val="24"/>
        </w:rPr>
        <w:t>udbud.dk</w:t>
      </w:r>
      <w:r w:rsidRPr="004A4E14">
        <w:rPr>
          <w:sz w:val="24"/>
          <w:szCs w:val="24"/>
        </w:rPr>
        <w:t>.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3C1A3FEF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</w:t>
      </w:r>
      <w:r w:rsidRPr="004A4E14">
        <w:rPr>
          <w:rFonts w:ascii="Arial" w:hAnsi="Arial" w:cs="Arial"/>
          <w:sz w:val="24"/>
          <w:szCs w:val="24"/>
        </w:rPr>
        <w:t xml:space="preserve">tildelingskriteriet </w:t>
      </w:r>
      <w:r w:rsidR="00AE3824" w:rsidRPr="004A4E14">
        <w:rPr>
          <w:rFonts w:ascii="Arial" w:hAnsi="Arial" w:cs="Arial"/>
          <w:sz w:val="24"/>
          <w:szCs w:val="24"/>
        </w:rPr>
        <w:t>”laveste pris”</w:t>
      </w:r>
      <w:r w:rsidR="004A4E14" w:rsidRPr="004A4E14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46682D5A" w14:textId="77777777" w:rsidR="004A4E14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</w:p>
    <w:p w14:paraId="6825250F" w14:textId="22C831EF" w:rsidR="00115B2C" w:rsidRPr="002442D7" w:rsidRDefault="00AD12D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A4E14">
        <w:rPr>
          <w:rFonts w:ascii="Arial" w:hAnsi="Arial" w:cs="Arial"/>
          <w:sz w:val="24"/>
          <w:szCs w:val="24"/>
        </w:rPr>
        <w:lastRenderedPageBreak/>
        <w:t>har disse tilbud den laveste pris</w:t>
      </w:r>
      <w:r w:rsidR="00460DFC" w:rsidRPr="004A4E14">
        <w:rPr>
          <w:rFonts w:ascii="Arial" w:hAnsi="Arial" w:cs="Arial"/>
          <w:sz w:val="24"/>
          <w:szCs w:val="24"/>
        </w:rPr>
        <w:t>, vil</w:t>
      </w:r>
      <w:r w:rsidR="00460DFC"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460DFC"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460B8687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A4E14">
        <w:rPr>
          <w:rFonts w:ascii="Arial" w:hAnsi="Arial" w:cs="Arial"/>
          <w:sz w:val="24"/>
          <w:szCs w:val="24"/>
        </w:rPr>
        <w:t>FMI</w:t>
      </w:r>
      <w:r w:rsidR="00B93A98" w:rsidRPr="004A4E14">
        <w:rPr>
          <w:rFonts w:ascii="Arial" w:hAnsi="Arial" w:cs="Arial"/>
          <w:sz w:val="24"/>
          <w:szCs w:val="24"/>
        </w:rPr>
        <w:t xml:space="preserve"> </w:t>
      </w:r>
      <w:r w:rsidR="00503975" w:rsidRPr="004A4E14">
        <w:rPr>
          <w:rFonts w:ascii="Arial" w:hAnsi="Arial" w:cs="Arial"/>
          <w:sz w:val="24"/>
          <w:szCs w:val="24"/>
        </w:rPr>
        <w:t>acceptere</w:t>
      </w:r>
      <w:r w:rsidR="00AE61D1" w:rsidRPr="004A4E14">
        <w:rPr>
          <w:rFonts w:ascii="Arial" w:hAnsi="Arial" w:cs="Arial"/>
          <w:sz w:val="24"/>
          <w:szCs w:val="24"/>
        </w:rPr>
        <w:t>r</w:t>
      </w:r>
      <w:r w:rsidR="00B93A98" w:rsidRPr="004A4E14">
        <w:rPr>
          <w:rFonts w:ascii="Arial" w:hAnsi="Arial" w:cs="Arial"/>
          <w:sz w:val="24"/>
          <w:szCs w:val="24"/>
        </w:rPr>
        <w:t xml:space="preserve"> ikke</w:t>
      </w:r>
      <w:r w:rsidR="007A363A" w:rsidRPr="004A4E14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4A4E14">
        <w:rPr>
          <w:rFonts w:ascii="Arial" w:hAnsi="Arial" w:cs="Arial"/>
          <w:sz w:val="24"/>
          <w:szCs w:val="24"/>
        </w:rPr>
        <w:t xml:space="preserve"> mere end</w:t>
      </w:r>
      <w:r w:rsidR="007A363A" w:rsidRPr="004A4E14">
        <w:rPr>
          <w:rFonts w:ascii="Arial" w:hAnsi="Arial" w:cs="Arial"/>
          <w:sz w:val="24"/>
          <w:szCs w:val="24"/>
        </w:rPr>
        <w:t xml:space="preserve"> </w:t>
      </w:r>
      <w:r w:rsidR="004A4E14" w:rsidRPr="004A4E14">
        <w:rPr>
          <w:rFonts w:ascii="Arial" w:hAnsi="Arial" w:cs="Arial"/>
          <w:sz w:val="24"/>
          <w:szCs w:val="24"/>
        </w:rPr>
        <w:t>21</w:t>
      </w:r>
      <w:r w:rsidR="00A94FBB" w:rsidRPr="004A4E14">
        <w:rPr>
          <w:rFonts w:ascii="Arial" w:hAnsi="Arial" w:cs="Arial"/>
          <w:sz w:val="24"/>
          <w:szCs w:val="24"/>
        </w:rPr>
        <w:t xml:space="preserve"> kalenderdage</w:t>
      </w:r>
      <w:r w:rsidR="00C006BB" w:rsidRPr="004A4E14">
        <w:rPr>
          <w:rFonts w:ascii="Arial" w:hAnsi="Arial" w:cs="Arial"/>
          <w:sz w:val="24"/>
          <w:szCs w:val="24"/>
        </w:rPr>
        <w:t xml:space="preserve"> </w:t>
      </w:r>
      <w:r w:rsidR="001C0D01" w:rsidRPr="004A4E14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9" w:name="_Toc292362316"/>
      <w:bookmarkEnd w:id="9"/>
    </w:p>
    <w:p w14:paraId="68252527" w14:textId="27D962F0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4A4E14">
        <w:rPr>
          <w:rFonts w:ascii="Arial" w:hAnsi="Arial" w:cs="Arial"/>
          <w:sz w:val="24"/>
          <w:szCs w:val="24"/>
        </w:rPr>
        <w:t xml:space="preserve">samlede </w:t>
      </w:r>
      <w:r w:rsidR="00982B94" w:rsidRPr="004A4E14">
        <w:rPr>
          <w:rFonts w:ascii="Arial" w:hAnsi="Arial" w:cs="Arial"/>
          <w:sz w:val="24"/>
          <w:szCs w:val="24"/>
        </w:rPr>
        <w:t>købesum fra den</w:t>
      </w:r>
      <w:r w:rsidR="00982B94">
        <w:rPr>
          <w:rFonts w:ascii="Arial" w:hAnsi="Arial" w:cs="Arial"/>
          <w:sz w:val="24"/>
          <w:szCs w:val="24"/>
        </w:rPr>
        <w:t xml:space="preserve">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206239037"/>
      <w:bookmarkStart w:id="11" w:name="_Toc292868212"/>
      <w:bookmarkStart w:id="12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0"/>
      <w:bookmarkEnd w:id="11"/>
      <w:bookmarkEnd w:id="12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3" w:name="_Toc136937109"/>
      <w:bookmarkStart w:id="14" w:name="_Toc136948042"/>
      <w:bookmarkStart w:id="15" w:name="_Toc136936167"/>
      <w:bookmarkStart w:id="16" w:name="_Toc136937110"/>
      <w:bookmarkStart w:id="17" w:name="_Toc136948043"/>
      <w:bookmarkStart w:id="18" w:name="_Toc136936168"/>
      <w:bookmarkStart w:id="19" w:name="_Toc136937111"/>
      <w:bookmarkStart w:id="20" w:name="_Toc136948044"/>
      <w:bookmarkStart w:id="21" w:name="_Ref136423867"/>
      <w:bookmarkStart w:id="22" w:name="_Ref136425727"/>
      <w:bookmarkStart w:id="23" w:name="_Toc292868213"/>
      <w:bookmarkStart w:id="24" w:name="_Toc40356584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1"/>
      <w:bookmarkEnd w:id="22"/>
      <w:bookmarkEnd w:id="23"/>
      <w:bookmarkEnd w:id="24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47BD41BC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C56C53" w:rsidRPr="00C56C53">
        <w:rPr>
          <w:rFonts w:ascii="Arial" w:hAnsi="Arial" w:cs="Arial"/>
          <w:sz w:val="24"/>
          <w:szCs w:val="24"/>
        </w:rPr>
        <w:t>FMI-KTP-ID-TENDER-MA@mil.dk</w:t>
      </w:r>
      <w:r w:rsidR="000143F6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Ref136427632"/>
      <w:bookmarkStart w:id="26" w:name="_Toc292868214"/>
      <w:bookmarkStart w:id="27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5"/>
      <w:bookmarkEnd w:id="26"/>
      <w:bookmarkEnd w:id="27"/>
    </w:p>
    <w:p w14:paraId="68252536" w14:textId="1D88EF56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575736">
        <w:rPr>
          <w:rFonts w:ascii="Arial" w:hAnsi="Arial" w:cs="Arial"/>
          <w:sz w:val="24"/>
          <w:szCs w:val="24"/>
        </w:rPr>
        <w:t xml:space="preserve">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D" w14:textId="59BA08FF" w:rsidR="000D2A3F" w:rsidRPr="00C56C53" w:rsidRDefault="007D77AB" w:rsidP="00C56C53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C56C53">
        <w:rPr>
          <w:rFonts w:ascii="Arial" w:hAnsi="Arial" w:cs="Arial"/>
          <w:sz w:val="24"/>
          <w:szCs w:val="24"/>
        </w:rPr>
        <w:t xml:space="preserve">Udfyldt </w:t>
      </w:r>
      <w:r w:rsidR="004138EB" w:rsidRPr="00C56C53">
        <w:rPr>
          <w:rFonts w:ascii="Arial" w:hAnsi="Arial" w:cs="Arial"/>
          <w:sz w:val="24"/>
          <w:szCs w:val="24"/>
        </w:rPr>
        <w:t>FMI</w:t>
      </w:r>
      <w:r w:rsidR="00CE0BC7" w:rsidRPr="00C56C53">
        <w:rPr>
          <w:rFonts w:ascii="Arial" w:hAnsi="Arial" w:cs="Arial"/>
          <w:sz w:val="24"/>
          <w:szCs w:val="24"/>
        </w:rPr>
        <w:t xml:space="preserve"> </w:t>
      </w:r>
      <w:r w:rsidRPr="00C56C53">
        <w:rPr>
          <w:rFonts w:ascii="Arial" w:hAnsi="Arial" w:cs="Arial"/>
          <w:sz w:val="24"/>
          <w:szCs w:val="24"/>
        </w:rPr>
        <w:t>kravspecifikation</w:t>
      </w:r>
      <w:r w:rsidR="00D40B63" w:rsidRPr="00C56C53">
        <w:rPr>
          <w:rFonts w:ascii="Arial" w:hAnsi="Arial" w:cs="Arial"/>
          <w:sz w:val="24"/>
          <w:szCs w:val="24"/>
        </w:rPr>
        <w:t xml:space="preserve"> </w:t>
      </w: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C56C53">
        <w:rPr>
          <w:rFonts w:ascii="Arial" w:hAnsi="Arial" w:cs="Arial"/>
          <w:sz w:val="24"/>
          <w:szCs w:val="24"/>
        </w:rPr>
        <w:t>Det</w:t>
      </w:r>
      <w:r w:rsidRPr="002442D7">
        <w:rPr>
          <w:rFonts w:ascii="Arial" w:hAnsi="Arial" w:cs="Arial"/>
          <w:sz w:val="24"/>
          <w:szCs w:val="24"/>
        </w:rPr>
        <w:t xml:space="preserve">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9" w:name="_Ref136675471"/>
      <w:bookmarkStart w:id="30" w:name="_Ref136675563"/>
      <w:bookmarkStart w:id="31" w:name="_Toc292868215"/>
      <w:bookmarkStart w:id="32" w:name="_Toc403565852"/>
      <w:bookmarkEnd w:id="28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9"/>
      <w:bookmarkEnd w:id="30"/>
      <w:bookmarkEnd w:id="31"/>
      <w:bookmarkEnd w:id="32"/>
    </w:p>
    <w:p w14:paraId="68252541" w14:textId="56831D0D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C56C53" w:rsidRPr="00C56C53">
        <w:rPr>
          <w:rFonts w:ascii="Arial" w:hAnsi="Arial" w:cs="Arial"/>
          <w:sz w:val="24"/>
          <w:szCs w:val="24"/>
        </w:rPr>
        <w:t>FMI-KTP-ID-TENDER-MA@mil.dk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C56C53">
        <w:rPr>
          <w:rFonts w:ascii="Arial" w:hAnsi="Arial" w:cs="Arial"/>
          <w:sz w:val="24"/>
          <w:szCs w:val="24"/>
        </w:rPr>
        <w:t>24. juni 2020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C56C53">
        <w:rPr>
          <w:rFonts w:ascii="Arial" w:hAnsi="Arial" w:cs="Arial"/>
          <w:sz w:val="24"/>
          <w:szCs w:val="24"/>
        </w:rPr>
        <w:t>1</w:t>
      </w:r>
      <w:r w:rsidR="00EE18FC" w:rsidRPr="00C56C53">
        <w:rPr>
          <w:rFonts w:ascii="Arial" w:hAnsi="Arial" w:cs="Arial"/>
          <w:sz w:val="24"/>
          <w:szCs w:val="24"/>
        </w:rPr>
        <w:t>3</w:t>
      </w:r>
      <w:r w:rsidRPr="00C56C53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0A450A61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25815D1" w14:textId="2435ABD6" w:rsidR="00C56C53" w:rsidRDefault="00C56C5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A0DFAE0" w14:textId="6FF2793D" w:rsidR="00C56C53" w:rsidRDefault="00C56C5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42214A4" w14:textId="4287A5A4" w:rsidR="00C56C53" w:rsidRDefault="00C56C5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EA6E60" w14:textId="113466E2" w:rsidR="00C56C53" w:rsidRDefault="00C56C5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25BA2A7" w14:textId="77777777" w:rsidR="00C56C53" w:rsidRDefault="00C56C5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52E5B088" w:rsidR="00712600" w:rsidRPr="00B676D3" w:rsidRDefault="00C56C53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10. juni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176E8388" w:rsidR="00712600" w:rsidRPr="00B676D3" w:rsidRDefault="00C56C53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16. juni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6D0EC5CC" w:rsidR="00712600" w:rsidRPr="00B676D3" w:rsidRDefault="00C56C53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C56C53">
              <w:rPr>
                <w:rFonts w:ascii="Arial" w:hAnsi="Arial" w:cs="Arial"/>
                <w:sz w:val="22"/>
                <w:szCs w:val="24"/>
              </w:rPr>
              <w:t>19. juni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4688D44B" w:rsidR="00712600" w:rsidRPr="00B676D3" w:rsidRDefault="00C56C53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24. juni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BDCB1" w14:textId="77777777" w:rsidR="00C55AF9" w:rsidRDefault="00C55AF9" w:rsidP="00333919">
      <w:pPr>
        <w:spacing w:line="240" w:lineRule="auto"/>
      </w:pPr>
      <w:r>
        <w:separator/>
      </w:r>
    </w:p>
  </w:endnote>
  <w:endnote w:type="continuationSeparator" w:id="0">
    <w:p w14:paraId="7F4E2BD6" w14:textId="77777777" w:rsidR="00C55AF9" w:rsidRDefault="00C55AF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9D549A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4FCB0" w14:textId="77777777" w:rsidR="00C55AF9" w:rsidRDefault="00C55AF9" w:rsidP="00333919">
      <w:pPr>
        <w:spacing w:line="240" w:lineRule="auto"/>
      </w:pPr>
      <w:r>
        <w:separator/>
      </w:r>
    </w:p>
  </w:footnote>
  <w:footnote w:type="continuationSeparator" w:id="0">
    <w:p w14:paraId="14E8D8C6" w14:textId="77777777" w:rsidR="00C55AF9" w:rsidRDefault="00C55AF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4601DAD3" w:rsidR="0045537E" w:rsidRDefault="009D549A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667F8AE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A4393"/>
    <w:rsid w:val="004A4E14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D549A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55AF9"/>
    <w:rsid w:val="00C56C53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b92a7b62-18c2-4926-a891-55c0c57152a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E544FB-157B-4A11-8BC3-19A42356A9A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2F5FF09-284B-4F21-9124-A67872EE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48C25267</Template>
  <TotalTime>0</TotalTime>
  <Pages>5</Pages>
  <Words>572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2020-06-10T09:03:00Z</dcterms:created>
  <dcterms:modified xsi:type="dcterms:W3CDTF">2020-06-10T09:03:00Z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