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6F" w:rsidRPr="00415A2D" w:rsidRDefault="0052286F" w:rsidP="000F7CFA">
      <w:pPr>
        <w:tabs>
          <w:tab w:val="left" w:pos="2160"/>
          <w:tab w:val="left" w:pos="2700"/>
        </w:tabs>
        <w:outlineLvl w:val="0"/>
        <w:rPr>
          <w:rFonts w:ascii="Arial" w:hAnsi="Arial" w:cs="Arial"/>
          <w:color w:val="08407E"/>
          <w:sz w:val="32"/>
          <w:szCs w:val="32"/>
        </w:rPr>
      </w:pPr>
      <w:r>
        <w:rPr>
          <w:rFonts w:ascii="Arial" w:hAnsi="Arial" w:cs="Arial"/>
          <w:color w:val="08407E"/>
          <w:sz w:val="32"/>
          <w:szCs w:val="32"/>
        </w:rPr>
        <w:t>GU10 SKINNESPOTS</w:t>
      </w:r>
      <w:bookmarkStart w:id="0" w:name="_GoBack"/>
      <w:bookmarkEnd w:id="0"/>
    </w:p>
    <w:p w:rsidR="0052286F" w:rsidRPr="00DD71B0" w:rsidRDefault="0052286F" w:rsidP="00B55A4F">
      <w:pPr>
        <w:tabs>
          <w:tab w:val="left" w:pos="2160"/>
          <w:tab w:val="left" w:pos="270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1" o:spid="_x0000_s1029" type="#_x0000_t75" style="position:absolute;margin-left:262.85pt;margin-top:14.8pt;width:70.5pt;height:113.35pt;z-index:-251660288;visibility:visible" wrapcoords="-230 0 -230 21457 21600 21457 21600 0 -230 0">
            <v:imagedata r:id="rId7" o:title=""/>
            <w10:wrap type="tight"/>
          </v:shape>
        </w:pict>
      </w:r>
      <w:r>
        <w:rPr>
          <w:noProof/>
        </w:rPr>
        <w:pict>
          <v:shape id="Billede 9" o:spid="_x0000_s1030" type="#_x0000_t75" style="position:absolute;margin-left:7.5pt;margin-top:15.95pt;width:81.75pt;height:112.05pt;z-index:-251662336;visibility:visible" wrapcoords="-198 0 -198 21455 21600 21455 21600 0 -198 0">
            <v:imagedata r:id="rId8" o:title=""/>
            <w10:wrap type="tight"/>
          </v:shape>
        </w:pict>
      </w:r>
      <w:r>
        <w:rPr>
          <w:noProof/>
        </w:rPr>
        <w:pict>
          <v:shape id="Billede 12" o:spid="_x0000_s1031" type="#_x0000_t75" style="position:absolute;margin-left:376.85pt;margin-top:15.2pt;width:74.25pt;height:112.2pt;z-index:-251659264;visibility:visible" wrapcoords="-218 0 -218 21456 21600 21456 21600 0 -218 0">
            <v:imagedata r:id="rId9" o:title=""/>
            <w10:wrap type="tight"/>
          </v:shape>
        </w:pict>
      </w:r>
    </w:p>
    <w:p w:rsidR="0052286F" w:rsidRPr="00E21C40" w:rsidRDefault="0052286F" w:rsidP="00B55A4F">
      <w:pPr>
        <w:tabs>
          <w:tab w:val="left" w:pos="2160"/>
          <w:tab w:val="left" w:pos="2700"/>
        </w:tabs>
        <w:rPr>
          <w:rFonts w:ascii="Arial" w:hAnsi="Arial" w:cs="Arial"/>
          <w:b/>
        </w:rPr>
      </w:pPr>
      <w:r>
        <w:rPr>
          <w:noProof/>
        </w:rPr>
        <w:pict>
          <v:shape id="Billede 10" o:spid="_x0000_s1032" type="#_x0000_t75" style="position:absolute;margin-left:33.1pt;margin-top:.15pt;width:94.5pt;height:132.75pt;z-index:-251661312;visibility:visible" wrapcoords="-171 0 -171 21478 21600 21478 21600 0 -171 0">
            <v:imagedata r:id="rId10" o:title=""/>
            <w10:wrap type="tight"/>
          </v:shape>
        </w:pict>
      </w: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33" type="#_x0000_t202" style="position:absolute;margin-left:386.15pt;margin-top:10.25pt;width:56.25pt;height:13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" stroked="f">
            <v:textbox style="mso-fit-shape-to-text:t">
              <w:txbxContent>
                <w:p w:rsidR="0052286F" w:rsidRPr="00550D9B" w:rsidRDefault="0052286F" w:rsidP="00C26A40">
                  <w:pP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Focus 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6.65pt;margin-top:11pt;width:56.25pt;height:13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" stroked="f">
            <v:textbox style="mso-fit-shape-to-text:t">
              <w:txbxContent>
                <w:p w:rsidR="0052286F" w:rsidRPr="00550D9B" w:rsidRDefault="0052286F" w:rsidP="00C26A40">
                  <w:pP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Focus 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9.15pt;margin-top:11pt;width:56.25pt;height:13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u+JQIAACQEAAAOAAAAZHJzL2Uyb0RvYy54bWysU9tu2zAMfR+wfxD0vtjOZU2MOEWXLsOA&#10;7gK0+wBZlmOhkqhJSuzs60fJaZZ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" stroked="f">
            <v:textbox style="mso-fit-shape-to-text:t">
              <w:txbxContent>
                <w:p w:rsidR="0052286F" w:rsidRPr="00550D9B" w:rsidRDefault="0052286F" w:rsidP="00C26A40">
                  <w:pP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Focus 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9.4pt;margin-top:11pt;width:56.25pt;height:13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" stroked="f">
            <v:textbox style="mso-fit-shape-to-text:t">
              <w:txbxContent>
                <w:p w:rsidR="0052286F" w:rsidRPr="00550D9B" w:rsidRDefault="0052286F">
                  <w:pP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92929"/>
                      <w:sz w:val="20"/>
                      <w:szCs w:val="20"/>
                    </w:rPr>
                    <w:t>Focus 10</w:t>
                  </w:r>
                </w:p>
              </w:txbxContent>
            </v:textbox>
          </v:shape>
        </w:pict>
      </w: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BD5010">
      <w:pPr>
        <w:rPr>
          <w:rFonts w:ascii="Arial" w:hAnsi="Arial" w:cs="Arial"/>
          <w:b/>
          <w:iCs/>
          <w:sz w:val="20"/>
          <w:szCs w:val="20"/>
        </w:rPr>
      </w:pPr>
    </w:p>
    <w:p w:rsidR="0052286F" w:rsidRDefault="0052286F" w:rsidP="000F7CFA">
      <w:pPr>
        <w:outlineLvl w:val="0"/>
        <w:rPr>
          <w:rFonts w:ascii="Arial" w:hAnsi="Arial" w:cs="Arial"/>
          <w:b/>
          <w:iCs/>
          <w:color w:val="292929"/>
          <w:sz w:val="20"/>
          <w:szCs w:val="20"/>
        </w:rPr>
      </w:pPr>
      <w:r w:rsidRPr="00B64739">
        <w:rPr>
          <w:rFonts w:ascii="Arial" w:hAnsi="Arial" w:cs="Arial"/>
          <w:b/>
          <w:iCs/>
          <w:color w:val="292929"/>
          <w:sz w:val="20"/>
          <w:szCs w:val="20"/>
        </w:rPr>
        <w:t>Egenskaber</w:t>
      </w:r>
    </w:p>
    <w:p w:rsidR="0052286F" w:rsidRDefault="0052286F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Fire flotte spots i aluminium til et faset skinnesystem</w:t>
      </w:r>
    </w:p>
    <w:p w:rsidR="0052286F" w:rsidRDefault="0052286F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Med GU10 sokkel – til enten halogen eller LED lyskilde </w:t>
      </w:r>
    </w:p>
    <w:p w:rsidR="0052286F" w:rsidRDefault="0052286F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Kan roteres vertikalt og horisontalt og dermed indstilles i enhver ønskelig retning</w:t>
      </w:r>
    </w:p>
    <w:p w:rsidR="0052286F" w:rsidRDefault="0052286F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Fås som standard i hvid eller aluminium</w:t>
      </w:r>
    </w:p>
    <w:p w:rsidR="0052286F" w:rsidRDefault="0052286F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Velegnet til butiksbelysning i lavloftede butikker, til gangbelysning mv.</w:t>
      </w:r>
    </w:p>
    <w:p w:rsidR="0052286F" w:rsidRDefault="0052286F" w:rsidP="00BD5010">
      <w:pPr>
        <w:rPr>
          <w:rFonts w:ascii="Arial" w:eastAsia="SimSun" w:hAnsi="Arial" w:cs="Arial"/>
          <w:sz w:val="20"/>
          <w:szCs w:val="20"/>
        </w:rPr>
      </w:pPr>
    </w:p>
    <w:p w:rsidR="0052286F" w:rsidRDefault="0052286F" w:rsidP="00C23048">
      <w:pPr>
        <w:rPr>
          <w:rFonts w:ascii="Arial" w:hAnsi="Arial" w:cs="Arial"/>
          <w:sz w:val="20"/>
          <w:szCs w:val="20"/>
          <w:lang w:eastAsia="zh-CN"/>
        </w:rPr>
      </w:pPr>
    </w:p>
    <w:p w:rsidR="0052286F" w:rsidRDefault="0052286F" w:rsidP="00C23048">
      <w:pPr>
        <w:rPr>
          <w:rFonts w:ascii="Arial" w:hAnsi="Arial" w:cs="Arial"/>
          <w:sz w:val="20"/>
          <w:szCs w:val="20"/>
          <w:lang w:eastAsia="zh-CN"/>
        </w:rPr>
      </w:pPr>
    </w:p>
    <w:p w:rsidR="0052286F" w:rsidRPr="00AC4EAF" w:rsidRDefault="0052286F" w:rsidP="00C23048">
      <w:pPr>
        <w:rPr>
          <w:rFonts w:ascii="Arial" w:hAnsi="Arial" w:cs="Arial"/>
          <w:sz w:val="20"/>
          <w:szCs w:val="20"/>
          <w:lang w:eastAsia="zh-CN"/>
        </w:rPr>
      </w:pPr>
    </w:p>
    <w:p w:rsidR="0052286F" w:rsidRPr="00B64739" w:rsidRDefault="0052286F" w:rsidP="000F7CFA">
      <w:pPr>
        <w:spacing w:after="80"/>
        <w:outlineLvl w:val="0"/>
        <w:rPr>
          <w:rFonts w:ascii="Arial" w:hAnsi="Arial" w:cs="Arial"/>
          <w:b/>
          <w:color w:val="292929"/>
          <w:sz w:val="20"/>
          <w:szCs w:val="20"/>
        </w:rPr>
      </w:pPr>
      <w:r w:rsidRPr="00B64739">
        <w:rPr>
          <w:rFonts w:ascii="Arial" w:hAnsi="Arial" w:cs="Arial"/>
          <w:b/>
          <w:color w:val="292929"/>
          <w:sz w:val="20"/>
          <w:szCs w:val="20"/>
        </w:rPr>
        <w:t>Produktvarianter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1843"/>
        <w:gridCol w:w="2268"/>
      </w:tblGrid>
      <w:tr w:rsidR="0052286F" w:rsidRPr="00C67F00" w:rsidTr="00967B75">
        <w:trPr>
          <w:trHeight w:val="284"/>
        </w:trPr>
        <w:tc>
          <w:tcPr>
            <w:tcW w:w="2268" w:type="dxa"/>
            <w:shd w:val="clear" w:color="auto" w:fill="08407E"/>
            <w:vAlign w:val="center"/>
          </w:tcPr>
          <w:p w:rsidR="0052286F" w:rsidRPr="00C67F00" w:rsidRDefault="0052286F" w:rsidP="005E3883">
            <w:pPr>
              <w:rPr>
                <w:rFonts w:ascii="Arial" w:hAnsi="Arial" w:cs="Arial"/>
                <w:sz w:val="20"/>
                <w:szCs w:val="20"/>
              </w:rPr>
            </w:pPr>
            <w:r w:rsidRPr="00C67F00">
              <w:rPr>
                <w:rFonts w:ascii="Arial" w:hAnsi="Arial" w:cs="Arial"/>
                <w:sz w:val="20"/>
                <w:szCs w:val="20"/>
              </w:rPr>
              <w:t>Artikel nr.</w:t>
            </w:r>
          </w:p>
        </w:tc>
        <w:tc>
          <w:tcPr>
            <w:tcW w:w="2977" w:type="dxa"/>
            <w:shd w:val="clear" w:color="auto" w:fill="08407E"/>
            <w:vAlign w:val="center"/>
          </w:tcPr>
          <w:p w:rsidR="0052286F" w:rsidRDefault="0052286F" w:rsidP="005E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</w:t>
            </w:r>
          </w:p>
        </w:tc>
        <w:tc>
          <w:tcPr>
            <w:tcW w:w="1843" w:type="dxa"/>
            <w:shd w:val="clear" w:color="auto" w:fill="08407E"/>
            <w:vAlign w:val="center"/>
          </w:tcPr>
          <w:p w:rsidR="0052286F" w:rsidRDefault="0052286F" w:rsidP="00967B75">
            <w:pPr>
              <w:ind w:left="1600" w:hanging="1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X B (mm)</w:t>
            </w:r>
          </w:p>
        </w:tc>
        <w:tc>
          <w:tcPr>
            <w:tcW w:w="2268" w:type="dxa"/>
            <w:shd w:val="clear" w:color="auto" w:fill="08407E"/>
          </w:tcPr>
          <w:p w:rsidR="0052286F" w:rsidRDefault="0052286F" w:rsidP="00967B75">
            <w:pPr>
              <w:ind w:left="1600" w:hanging="1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 i DKK*</w:t>
            </w:r>
          </w:p>
        </w:tc>
      </w:tr>
      <w:tr w:rsidR="0052286F" w:rsidRPr="00C67F00" w:rsidTr="00967B75">
        <w:trPr>
          <w:trHeight w:val="255"/>
        </w:trPr>
        <w:tc>
          <w:tcPr>
            <w:tcW w:w="2268" w:type="dxa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214000</w:t>
            </w:r>
          </w:p>
        </w:tc>
        <w:tc>
          <w:tcPr>
            <w:tcW w:w="2977" w:type="dxa"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Focus 10 hvid</w:t>
            </w:r>
          </w:p>
        </w:tc>
        <w:tc>
          <w:tcPr>
            <w:tcW w:w="1843" w:type="dxa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70 x 60</w:t>
            </w:r>
          </w:p>
        </w:tc>
        <w:tc>
          <w:tcPr>
            <w:tcW w:w="2268" w:type="dxa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165</w:t>
            </w:r>
          </w:p>
        </w:tc>
      </w:tr>
      <w:tr w:rsidR="0052286F" w:rsidRPr="00C67F00" w:rsidTr="00EB352D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214010</w:t>
            </w:r>
          </w:p>
        </w:tc>
        <w:tc>
          <w:tcPr>
            <w:tcW w:w="2977" w:type="dxa"/>
            <w:shd w:val="clear" w:color="auto" w:fill="BAC9DC"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Focus 10 alu</w:t>
            </w:r>
          </w:p>
        </w:tc>
        <w:tc>
          <w:tcPr>
            <w:tcW w:w="1843" w:type="dxa"/>
            <w:shd w:val="clear" w:color="auto" w:fill="BAC9DC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70 x 60</w:t>
            </w:r>
          </w:p>
        </w:tc>
        <w:tc>
          <w:tcPr>
            <w:tcW w:w="2268" w:type="dxa"/>
            <w:shd w:val="clear" w:color="auto" w:fill="BAC9DC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165</w:t>
            </w:r>
          </w:p>
        </w:tc>
      </w:tr>
      <w:tr w:rsidR="0052286F" w:rsidRPr="00C67F00" w:rsidTr="00EB352D">
        <w:trPr>
          <w:trHeight w:val="255"/>
        </w:trPr>
        <w:tc>
          <w:tcPr>
            <w:tcW w:w="2268" w:type="dxa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214020</w:t>
            </w:r>
          </w:p>
        </w:tc>
        <w:tc>
          <w:tcPr>
            <w:tcW w:w="2977" w:type="dxa"/>
            <w:vAlign w:val="center"/>
          </w:tcPr>
          <w:p w:rsidR="0052286F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Focus 20 hvid</w:t>
            </w:r>
          </w:p>
        </w:tc>
        <w:tc>
          <w:tcPr>
            <w:tcW w:w="1843" w:type="dxa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78 x 60</w:t>
            </w:r>
          </w:p>
        </w:tc>
        <w:tc>
          <w:tcPr>
            <w:tcW w:w="2268" w:type="dxa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305</w:t>
            </w:r>
          </w:p>
        </w:tc>
      </w:tr>
      <w:tr w:rsidR="0052286F" w:rsidRPr="00C67F00" w:rsidTr="00EB352D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214030</w:t>
            </w:r>
          </w:p>
        </w:tc>
        <w:tc>
          <w:tcPr>
            <w:tcW w:w="2977" w:type="dxa"/>
            <w:shd w:val="clear" w:color="auto" w:fill="BAC9DC"/>
            <w:vAlign w:val="center"/>
          </w:tcPr>
          <w:p w:rsidR="0052286F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Focus 20 alu</w:t>
            </w:r>
          </w:p>
        </w:tc>
        <w:tc>
          <w:tcPr>
            <w:tcW w:w="1843" w:type="dxa"/>
            <w:shd w:val="clear" w:color="auto" w:fill="BAC9DC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78 x 60</w:t>
            </w:r>
          </w:p>
        </w:tc>
        <w:tc>
          <w:tcPr>
            <w:tcW w:w="2268" w:type="dxa"/>
            <w:shd w:val="clear" w:color="auto" w:fill="BAC9DC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305</w:t>
            </w:r>
          </w:p>
        </w:tc>
      </w:tr>
      <w:tr w:rsidR="0052286F" w:rsidRPr="00C67F00" w:rsidTr="00EB352D">
        <w:trPr>
          <w:trHeight w:val="255"/>
        </w:trPr>
        <w:tc>
          <w:tcPr>
            <w:tcW w:w="2268" w:type="dxa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214040</w:t>
            </w:r>
          </w:p>
        </w:tc>
        <w:tc>
          <w:tcPr>
            <w:tcW w:w="2977" w:type="dxa"/>
            <w:vAlign w:val="center"/>
          </w:tcPr>
          <w:p w:rsidR="0052286F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Focus 30 hvid</w:t>
            </w:r>
          </w:p>
        </w:tc>
        <w:tc>
          <w:tcPr>
            <w:tcW w:w="1843" w:type="dxa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78 x 60</w:t>
            </w:r>
          </w:p>
        </w:tc>
        <w:tc>
          <w:tcPr>
            <w:tcW w:w="2268" w:type="dxa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305</w:t>
            </w:r>
          </w:p>
        </w:tc>
      </w:tr>
      <w:tr w:rsidR="0052286F" w:rsidRPr="00C67F00" w:rsidTr="00EB352D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214050</w:t>
            </w:r>
          </w:p>
        </w:tc>
        <w:tc>
          <w:tcPr>
            <w:tcW w:w="2977" w:type="dxa"/>
            <w:shd w:val="clear" w:color="auto" w:fill="BAC9DC"/>
            <w:vAlign w:val="center"/>
          </w:tcPr>
          <w:p w:rsidR="0052286F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Focus 30 alu</w:t>
            </w:r>
          </w:p>
        </w:tc>
        <w:tc>
          <w:tcPr>
            <w:tcW w:w="1843" w:type="dxa"/>
            <w:shd w:val="clear" w:color="auto" w:fill="BAC9DC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78 x 60</w:t>
            </w:r>
          </w:p>
        </w:tc>
        <w:tc>
          <w:tcPr>
            <w:tcW w:w="2268" w:type="dxa"/>
            <w:shd w:val="clear" w:color="auto" w:fill="BAC9DC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305</w:t>
            </w:r>
          </w:p>
        </w:tc>
      </w:tr>
      <w:tr w:rsidR="0052286F" w:rsidRPr="00C67F00" w:rsidTr="00EB352D">
        <w:trPr>
          <w:trHeight w:val="255"/>
        </w:trPr>
        <w:tc>
          <w:tcPr>
            <w:tcW w:w="2268" w:type="dxa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214060</w:t>
            </w:r>
          </w:p>
        </w:tc>
        <w:tc>
          <w:tcPr>
            <w:tcW w:w="2977" w:type="dxa"/>
            <w:vAlign w:val="center"/>
          </w:tcPr>
          <w:p w:rsidR="0052286F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Focus 40 hvid</w:t>
            </w:r>
          </w:p>
        </w:tc>
        <w:tc>
          <w:tcPr>
            <w:tcW w:w="1843" w:type="dxa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78 x 60</w:t>
            </w:r>
          </w:p>
        </w:tc>
        <w:tc>
          <w:tcPr>
            <w:tcW w:w="2268" w:type="dxa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305</w:t>
            </w:r>
          </w:p>
        </w:tc>
      </w:tr>
      <w:tr w:rsidR="0052286F" w:rsidRPr="00C67F00" w:rsidTr="00967B75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52286F" w:rsidRPr="00B64739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214070</w:t>
            </w:r>
          </w:p>
        </w:tc>
        <w:tc>
          <w:tcPr>
            <w:tcW w:w="2977" w:type="dxa"/>
            <w:shd w:val="clear" w:color="auto" w:fill="BAC9DC"/>
            <w:vAlign w:val="center"/>
          </w:tcPr>
          <w:p w:rsidR="0052286F" w:rsidRDefault="0052286F" w:rsidP="005E3883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Focus 40 alu</w:t>
            </w:r>
          </w:p>
        </w:tc>
        <w:tc>
          <w:tcPr>
            <w:tcW w:w="1843" w:type="dxa"/>
            <w:shd w:val="clear" w:color="auto" w:fill="BAC9DC"/>
            <w:vAlign w:val="center"/>
          </w:tcPr>
          <w:p w:rsidR="0052286F" w:rsidRPr="00B64739" w:rsidRDefault="0052286F" w:rsidP="0085771F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78 x 60</w:t>
            </w:r>
          </w:p>
        </w:tc>
        <w:tc>
          <w:tcPr>
            <w:tcW w:w="2268" w:type="dxa"/>
            <w:shd w:val="clear" w:color="auto" w:fill="BAC9DC"/>
          </w:tcPr>
          <w:p w:rsidR="0052286F" w:rsidRPr="00B64739" w:rsidRDefault="0052286F" w:rsidP="00625B63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305</w:t>
            </w:r>
          </w:p>
        </w:tc>
      </w:tr>
      <w:tr w:rsidR="0052286F" w:rsidRPr="00C67F00" w:rsidTr="00967B75">
        <w:trPr>
          <w:trHeight w:hRule="exact" w:val="57"/>
        </w:trPr>
        <w:tc>
          <w:tcPr>
            <w:tcW w:w="2268" w:type="dxa"/>
            <w:shd w:val="clear" w:color="auto" w:fill="08407E"/>
            <w:noWrap/>
            <w:vAlign w:val="center"/>
          </w:tcPr>
          <w:p w:rsidR="0052286F" w:rsidRDefault="0052286F" w:rsidP="005E3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8407E"/>
            <w:vAlign w:val="center"/>
          </w:tcPr>
          <w:p w:rsidR="0052286F" w:rsidRDefault="0052286F" w:rsidP="005E3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8407E"/>
            <w:vAlign w:val="center"/>
          </w:tcPr>
          <w:p w:rsidR="0052286F" w:rsidRDefault="0052286F" w:rsidP="0085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8407E"/>
          </w:tcPr>
          <w:p w:rsidR="0052286F" w:rsidRDefault="0052286F" w:rsidP="00625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86F" w:rsidRPr="00AC4EAF" w:rsidRDefault="0052286F" w:rsidP="00AC4EAF">
      <w:pPr>
        <w:rPr>
          <w:rFonts w:ascii="Calibri" w:hAnsi="Calibri"/>
          <w:color w:val="4D4D4D"/>
          <w:sz w:val="20"/>
          <w:szCs w:val="20"/>
        </w:rPr>
      </w:pPr>
      <w:r w:rsidRPr="00AC4EAF">
        <w:rPr>
          <w:rFonts w:ascii="Calibri" w:hAnsi="Calibri"/>
          <w:color w:val="4D4D4D"/>
          <w:sz w:val="20"/>
          <w:szCs w:val="20"/>
        </w:rPr>
        <w:t>*ex moms og afgift</w:t>
      </w:r>
    </w:p>
    <w:sectPr w:rsidR="0052286F" w:rsidRPr="00AC4EAF" w:rsidSect="0087322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268" w:right="1701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6F" w:rsidRDefault="0052286F">
      <w:r>
        <w:separator/>
      </w:r>
    </w:p>
  </w:endnote>
  <w:endnote w:type="continuationSeparator" w:id="0">
    <w:p w:rsidR="0052286F" w:rsidRDefault="0052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F" w:rsidRDefault="0052286F" w:rsidP="00E10D80">
    <w:pPr>
      <w:pStyle w:val="Footer"/>
      <w:ind w:right="360"/>
    </w:pPr>
  </w:p>
  <w:p w:rsidR="0052286F" w:rsidRDefault="0052286F" w:rsidP="00E10D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F" w:rsidRDefault="0052286F" w:rsidP="00E10D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6F" w:rsidRDefault="0052286F">
      <w:r>
        <w:separator/>
      </w:r>
    </w:p>
  </w:footnote>
  <w:footnote w:type="continuationSeparator" w:id="0">
    <w:p w:rsidR="0052286F" w:rsidRDefault="0052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F" w:rsidRDefault="0052286F">
    <w:pPr>
      <w:pStyle w:val="Header"/>
    </w:pPr>
    <w:r>
      <w:rPr>
        <w:noProof/>
      </w:rPr>
      <w:pict>
        <v:line id="Line 21" o:spid="_x0000_s2049" style="position:absolute;z-index:251657728;visibility:visible;mso-wrap-distance-left:2.88pt;mso-wrap-distance-top:2.88pt;mso-wrap-distance-right:2.88pt;mso-wrap-distance-bottom:2.88pt" from="7.1pt,49.3pt" to="483.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" strokecolor="#08407e" strokeweight="1.5pt">
          <v:stroke dashstyle="1 1" endcap="round"/>
          <v:shadow color="#ccc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F" w:rsidRPr="00455415" w:rsidRDefault="0052286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385.55pt;margin-top:-26.45pt;width:117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" stroked="f">
          <v:textbox>
            <w:txbxContent>
              <w:p w:rsidR="0052286F" w:rsidRPr="00D95014" w:rsidRDefault="0052286F" w:rsidP="000F7CFA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Virkevangen 48 B</w:t>
                </w:r>
              </w:p>
              <w:p w:rsidR="0052286F" w:rsidRPr="00D95014" w:rsidRDefault="0052286F" w:rsidP="000F7CFA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Assentoft</w:t>
                </w:r>
              </w:p>
              <w:p w:rsidR="0052286F" w:rsidRPr="00D95014" w:rsidRDefault="0052286F" w:rsidP="000F7CFA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DK – 8960 Randers SØ</w:t>
                </w:r>
              </w:p>
              <w:p w:rsidR="0052286F" w:rsidRPr="00D95014" w:rsidRDefault="0052286F" w:rsidP="000F7CFA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Tel. +45 8649 6211</w:t>
                </w:r>
              </w:p>
              <w:p w:rsidR="0052286F" w:rsidRPr="00D95014" w:rsidRDefault="0052286F" w:rsidP="000F7CFA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Fax. +45 8649 62 17 </w:t>
                </w:r>
              </w:p>
              <w:p w:rsidR="0052286F" w:rsidRPr="00D95014" w:rsidRDefault="0052286F" w:rsidP="000F7CFA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CVR: 25 27 37 29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Line 18" o:spid="_x0000_s2051" style="position:absolute;z-index:251656704;visibility:visible;mso-wrap-distance-left:2.88pt;mso-wrap-distance-top:2.88pt;mso-wrap-distance-right:2.88pt;mso-wrap-distance-bottom:2.88pt" from="-4.9pt,40.3pt" to="471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" strokecolor="#08407e" strokeweight="1.5pt">
          <v:stroke dashstyle="1 1" endcap="round"/>
          <v:shadow color="#ccc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66.5pt;height:24.75pt;visibility:visible;mso-position-horizontal-relative:char;mso-position-vertical-relative:line" o:userdrawn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BE"/>
    <w:multiLevelType w:val="hybridMultilevel"/>
    <w:tmpl w:val="DF58BB90"/>
    <w:lvl w:ilvl="0" w:tplc="BD2842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06D7C"/>
    <w:multiLevelType w:val="hybridMultilevel"/>
    <w:tmpl w:val="886C2870"/>
    <w:lvl w:ilvl="0" w:tplc="E24895B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97"/>
    <w:multiLevelType w:val="hybridMultilevel"/>
    <w:tmpl w:val="BD28513C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C7D0E"/>
    <w:multiLevelType w:val="hybridMultilevel"/>
    <w:tmpl w:val="E40EA214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0843C">
      <w:start w:val="1"/>
      <w:numFmt w:val="bullet"/>
      <w:lvlText w:val="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73CDC"/>
    <w:multiLevelType w:val="hybridMultilevel"/>
    <w:tmpl w:val="25046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26AE"/>
    <w:multiLevelType w:val="hybridMultilevel"/>
    <w:tmpl w:val="4CCEF982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747B7"/>
    <w:multiLevelType w:val="multilevel"/>
    <w:tmpl w:val="BD28513C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73211"/>
    <w:multiLevelType w:val="hybridMultilevel"/>
    <w:tmpl w:val="DD98BC9E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1134A6"/>
    <w:multiLevelType w:val="hybridMultilevel"/>
    <w:tmpl w:val="EB9A2D22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C093A"/>
    <w:multiLevelType w:val="multilevel"/>
    <w:tmpl w:val="DD98BC9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0"/>
  <w:stylePaneFormatFilter w:val="3F01"/>
  <w:defaultTabStop w:val="1304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922"/>
    <w:rsid w:val="000111CC"/>
    <w:rsid w:val="00015884"/>
    <w:rsid w:val="000221B5"/>
    <w:rsid w:val="000325D1"/>
    <w:rsid w:val="000418A7"/>
    <w:rsid w:val="00050845"/>
    <w:rsid w:val="00056AAA"/>
    <w:rsid w:val="00057980"/>
    <w:rsid w:val="0006198E"/>
    <w:rsid w:val="00066CC9"/>
    <w:rsid w:val="00066EA1"/>
    <w:rsid w:val="00076B6F"/>
    <w:rsid w:val="00077D0D"/>
    <w:rsid w:val="0009031E"/>
    <w:rsid w:val="000906A4"/>
    <w:rsid w:val="000A117F"/>
    <w:rsid w:val="000A4F5A"/>
    <w:rsid w:val="000B21FC"/>
    <w:rsid w:val="000B71F0"/>
    <w:rsid w:val="000C3FBA"/>
    <w:rsid w:val="000C7615"/>
    <w:rsid w:val="000D37B9"/>
    <w:rsid w:val="000D4E7A"/>
    <w:rsid w:val="000D703D"/>
    <w:rsid w:val="000E17CD"/>
    <w:rsid w:val="000E2DFC"/>
    <w:rsid w:val="000E6109"/>
    <w:rsid w:val="000F4BCA"/>
    <w:rsid w:val="000F7CFA"/>
    <w:rsid w:val="00104E50"/>
    <w:rsid w:val="00107D7D"/>
    <w:rsid w:val="001126DB"/>
    <w:rsid w:val="0011307E"/>
    <w:rsid w:val="00126304"/>
    <w:rsid w:val="00146BF6"/>
    <w:rsid w:val="00150581"/>
    <w:rsid w:val="00156ACA"/>
    <w:rsid w:val="00157214"/>
    <w:rsid w:val="00165DEB"/>
    <w:rsid w:val="00171A33"/>
    <w:rsid w:val="001759E1"/>
    <w:rsid w:val="001841CA"/>
    <w:rsid w:val="001843D8"/>
    <w:rsid w:val="00187045"/>
    <w:rsid w:val="0019710D"/>
    <w:rsid w:val="001A5AD3"/>
    <w:rsid w:val="001A7827"/>
    <w:rsid w:val="001C7FD3"/>
    <w:rsid w:val="001D2EF3"/>
    <w:rsid w:val="001D4080"/>
    <w:rsid w:val="001E335E"/>
    <w:rsid w:val="001F1384"/>
    <w:rsid w:val="001F52B3"/>
    <w:rsid w:val="001F5A23"/>
    <w:rsid w:val="002051C9"/>
    <w:rsid w:val="0021106F"/>
    <w:rsid w:val="00215E3C"/>
    <w:rsid w:val="00227BE8"/>
    <w:rsid w:val="002333FE"/>
    <w:rsid w:val="0024030A"/>
    <w:rsid w:val="002404E0"/>
    <w:rsid w:val="002412BA"/>
    <w:rsid w:val="00243330"/>
    <w:rsid w:val="00243D41"/>
    <w:rsid w:val="00244B3F"/>
    <w:rsid w:val="00244D8E"/>
    <w:rsid w:val="002472C9"/>
    <w:rsid w:val="002527EF"/>
    <w:rsid w:val="0026152E"/>
    <w:rsid w:val="00267F84"/>
    <w:rsid w:val="00282C2D"/>
    <w:rsid w:val="00290F01"/>
    <w:rsid w:val="00291134"/>
    <w:rsid w:val="002A5D8A"/>
    <w:rsid w:val="002A7B8F"/>
    <w:rsid w:val="002B02C2"/>
    <w:rsid w:val="002B1B05"/>
    <w:rsid w:val="002B2362"/>
    <w:rsid w:val="002B406D"/>
    <w:rsid w:val="002B5284"/>
    <w:rsid w:val="002B5FB4"/>
    <w:rsid w:val="002C1922"/>
    <w:rsid w:val="002C358A"/>
    <w:rsid w:val="002E66A0"/>
    <w:rsid w:val="003109F3"/>
    <w:rsid w:val="00311871"/>
    <w:rsid w:val="00314B60"/>
    <w:rsid w:val="00326C24"/>
    <w:rsid w:val="00332639"/>
    <w:rsid w:val="00335827"/>
    <w:rsid w:val="00344D93"/>
    <w:rsid w:val="003464DA"/>
    <w:rsid w:val="0034769C"/>
    <w:rsid w:val="003622F6"/>
    <w:rsid w:val="003634B8"/>
    <w:rsid w:val="003741EB"/>
    <w:rsid w:val="00375FD3"/>
    <w:rsid w:val="00384B64"/>
    <w:rsid w:val="00386D79"/>
    <w:rsid w:val="003905B4"/>
    <w:rsid w:val="003926D6"/>
    <w:rsid w:val="003A4377"/>
    <w:rsid w:val="003A5CD5"/>
    <w:rsid w:val="003B0889"/>
    <w:rsid w:val="003B38EC"/>
    <w:rsid w:val="003B5726"/>
    <w:rsid w:val="003C5F2B"/>
    <w:rsid w:val="003C6BAB"/>
    <w:rsid w:val="003D37CD"/>
    <w:rsid w:val="003D7A2D"/>
    <w:rsid w:val="003E17F9"/>
    <w:rsid w:val="003F4765"/>
    <w:rsid w:val="0040581E"/>
    <w:rsid w:val="00410A70"/>
    <w:rsid w:val="00415A2D"/>
    <w:rsid w:val="0041638C"/>
    <w:rsid w:val="00421955"/>
    <w:rsid w:val="00432670"/>
    <w:rsid w:val="0044169C"/>
    <w:rsid w:val="004535A7"/>
    <w:rsid w:val="004539B7"/>
    <w:rsid w:val="00455415"/>
    <w:rsid w:val="004563FA"/>
    <w:rsid w:val="00456740"/>
    <w:rsid w:val="004650C0"/>
    <w:rsid w:val="00484BD9"/>
    <w:rsid w:val="0048557D"/>
    <w:rsid w:val="00495047"/>
    <w:rsid w:val="004A2E19"/>
    <w:rsid w:val="004B21E4"/>
    <w:rsid w:val="004B60AC"/>
    <w:rsid w:val="004C29B5"/>
    <w:rsid w:val="004C38F5"/>
    <w:rsid w:val="004E2119"/>
    <w:rsid w:val="004F4169"/>
    <w:rsid w:val="004F72AD"/>
    <w:rsid w:val="005019B9"/>
    <w:rsid w:val="00501ADD"/>
    <w:rsid w:val="00504C51"/>
    <w:rsid w:val="005132CB"/>
    <w:rsid w:val="00516225"/>
    <w:rsid w:val="00521C03"/>
    <w:rsid w:val="0052286F"/>
    <w:rsid w:val="00523520"/>
    <w:rsid w:val="00525A66"/>
    <w:rsid w:val="00540F3E"/>
    <w:rsid w:val="00540F73"/>
    <w:rsid w:val="00543B51"/>
    <w:rsid w:val="005450DC"/>
    <w:rsid w:val="005452C6"/>
    <w:rsid w:val="00545EF5"/>
    <w:rsid w:val="00550BA0"/>
    <w:rsid w:val="00550D9B"/>
    <w:rsid w:val="005618EC"/>
    <w:rsid w:val="00571F6A"/>
    <w:rsid w:val="00581D18"/>
    <w:rsid w:val="00584B81"/>
    <w:rsid w:val="00587AAE"/>
    <w:rsid w:val="005A134D"/>
    <w:rsid w:val="005A2B03"/>
    <w:rsid w:val="005D2FE0"/>
    <w:rsid w:val="005D3DC0"/>
    <w:rsid w:val="005D4D84"/>
    <w:rsid w:val="005E11BB"/>
    <w:rsid w:val="005E3883"/>
    <w:rsid w:val="005F2A46"/>
    <w:rsid w:val="005F3337"/>
    <w:rsid w:val="00602FAB"/>
    <w:rsid w:val="0060573B"/>
    <w:rsid w:val="00606156"/>
    <w:rsid w:val="00616B98"/>
    <w:rsid w:val="00625B63"/>
    <w:rsid w:val="0064282B"/>
    <w:rsid w:val="00651447"/>
    <w:rsid w:val="00651CE4"/>
    <w:rsid w:val="0065492F"/>
    <w:rsid w:val="006577D2"/>
    <w:rsid w:val="00667C17"/>
    <w:rsid w:val="006726EC"/>
    <w:rsid w:val="00677497"/>
    <w:rsid w:val="00682472"/>
    <w:rsid w:val="006828AB"/>
    <w:rsid w:val="00683ED8"/>
    <w:rsid w:val="00686991"/>
    <w:rsid w:val="006A0113"/>
    <w:rsid w:val="006A6120"/>
    <w:rsid w:val="006C3E22"/>
    <w:rsid w:val="006D0DFF"/>
    <w:rsid w:val="006D2CFE"/>
    <w:rsid w:val="006D3E64"/>
    <w:rsid w:val="006D710D"/>
    <w:rsid w:val="006E1D86"/>
    <w:rsid w:val="006E450C"/>
    <w:rsid w:val="006F18B6"/>
    <w:rsid w:val="006F5157"/>
    <w:rsid w:val="006F6BDD"/>
    <w:rsid w:val="00704022"/>
    <w:rsid w:val="00707516"/>
    <w:rsid w:val="007079D4"/>
    <w:rsid w:val="00713A29"/>
    <w:rsid w:val="00717C0C"/>
    <w:rsid w:val="00721B04"/>
    <w:rsid w:val="007304AA"/>
    <w:rsid w:val="00731D66"/>
    <w:rsid w:val="007476AC"/>
    <w:rsid w:val="0077252C"/>
    <w:rsid w:val="00774763"/>
    <w:rsid w:val="007A3AB4"/>
    <w:rsid w:val="007A3FC4"/>
    <w:rsid w:val="007A4023"/>
    <w:rsid w:val="007A4E19"/>
    <w:rsid w:val="007A66D5"/>
    <w:rsid w:val="007B7B1F"/>
    <w:rsid w:val="007C40A2"/>
    <w:rsid w:val="007F4AE4"/>
    <w:rsid w:val="008122DE"/>
    <w:rsid w:val="0082008C"/>
    <w:rsid w:val="00826413"/>
    <w:rsid w:val="00831BC2"/>
    <w:rsid w:val="00832BF1"/>
    <w:rsid w:val="00836273"/>
    <w:rsid w:val="00844B4C"/>
    <w:rsid w:val="00851866"/>
    <w:rsid w:val="00851BC2"/>
    <w:rsid w:val="00852546"/>
    <w:rsid w:val="0085771F"/>
    <w:rsid w:val="00862892"/>
    <w:rsid w:val="00863C3A"/>
    <w:rsid w:val="008711EF"/>
    <w:rsid w:val="00872C0C"/>
    <w:rsid w:val="00872D32"/>
    <w:rsid w:val="00873225"/>
    <w:rsid w:val="00880E48"/>
    <w:rsid w:val="00881D32"/>
    <w:rsid w:val="008A53D4"/>
    <w:rsid w:val="008A580A"/>
    <w:rsid w:val="008B0928"/>
    <w:rsid w:val="008B0ADE"/>
    <w:rsid w:val="008C3E85"/>
    <w:rsid w:val="008D3B6E"/>
    <w:rsid w:val="008E0461"/>
    <w:rsid w:val="008E0644"/>
    <w:rsid w:val="008F32DF"/>
    <w:rsid w:val="008F381D"/>
    <w:rsid w:val="00900B97"/>
    <w:rsid w:val="00907125"/>
    <w:rsid w:val="00916AE3"/>
    <w:rsid w:val="00917E4F"/>
    <w:rsid w:val="00923B1A"/>
    <w:rsid w:val="009263E6"/>
    <w:rsid w:val="00926780"/>
    <w:rsid w:val="009311CF"/>
    <w:rsid w:val="009459DA"/>
    <w:rsid w:val="009502D7"/>
    <w:rsid w:val="009548F5"/>
    <w:rsid w:val="0096227A"/>
    <w:rsid w:val="00967B75"/>
    <w:rsid w:val="00971F40"/>
    <w:rsid w:val="009722E4"/>
    <w:rsid w:val="0098501B"/>
    <w:rsid w:val="009877B0"/>
    <w:rsid w:val="009907F6"/>
    <w:rsid w:val="009C1ACD"/>
    <w:rsid w:val="009C1FE7"/>
    <w:rsid w:val="009C2D30"/>
    <w:rsid w:val="009E3BE0"/>
    <w:rsid w:val="009E45AF"/>
    <w:rsid w:val="009E5689"/>
    <w:rsid w:val="009F1E32"/>
    <w:rsid w:val="009F35B3"/>
    <w:rsid w:val="009F749B"/>
    <w:rsid w:val="00A00480"/>
    <w:rsid w:val="00A168CA"/>
    <w:rsid w:val="00A208DA"/>
    <w:rsid w:val="00A2150E"/>
    <w:rsid w:val="00A27E7B"/>
    <w:rsid w:val="00A32672"/>
    <w:rsid w:val="00A4014C"/>
    <w:rsid w:val="00A51F2A"/>
    <w:rsid w:val="00A5336F"/>
    <w:rsid w:val="00A70222"/>
    <w:rsid w:val="00A77246"/>
    <w:rsid w:val="00A818E0"/>
    <w:rsid w:val="00A81BE8"/>
    <w:rsid w:val="00A87CC4"/>
    <w:rsid w:val="00A90F21"/>
    <w:rsid w:val="00A970D8"/>
    <w:rsid w:val="00AA18B7"/>
    <w:rsid w:val="00AA4124"/>
    <w:rsid w:val="00AB1059"/>
    <w:rsid w:val="00AB4FEA"/>
    <w:rsid w:val="00AB59FD"/>
    <w:rsid w:val="00AC20CC"/>
    <w:rsid w:val="00AC4EAF"/>
    <w:rsid w:val="00AC5F88"/>
    <w:rsid w:val="00AC669C"/>
    <w:rsid w:val="00AD2441"/>
    <w:rsid w:val="00AD36A6"/>
    <w:rsid w:val="00AD76EA"/>
    <w:rsid w:val="00AE0C65"/>
    <w:rsid w:val="00AE1D7A"/>
    <w:rsid w:val="00AE2AF3"/>
    <w:rsid w:val="00AE40C6"/>
    <w:rsid w:val="00AE7E13"/>
    <w:rsid w:val="00AF13B5"/>
    <w:rsid w:val="00AF625C"/>
    <w:rsid w:val="00B03933"/>
    <w:rsid w:val="00B0736F"/>
    <w:rsid w:val="00B20D6F"/>
    <w:rsid w:val="00B264A6"/>
    <w:rsid w:val="00B41BDA"/>
    <w:rsid w:val="00B43876"/>
    <w:rsid w:val="00B4560F"/>
    <w:rsid w:val="00B50973"/>
    <w:rsid w:val="00B51371"/>
    <w:rsid w:val="00B518A3"/>
    <w:rsid w:val="00B523BB"/>
    <w:rsid w:val="00B55A4F"/>
    <w:rsid w:val="00B6380C"/>
    <w:rsid w:val="00B64739"/>
    <w:rsid w:val="00B65B66"/>
    <w:rsid w:val="00B669A5"/>
    <w:rsid w:val="00B67BA1"/>
    <w:rsid w:val="00B714BC"/>
    <w:rsid w:val="00B7472C"/>
    <w:rsid w:val="00B75429"/>
    <w:rsid w:val="00B8446E"/>
    <w:rsid w:val="00B93A88"/>
    <w:rsid w:val="00BA6CA6"/>
    <w:rsid w:val="00BB26FC"/>
    <w:rsid w:val="00BC33CC"/>
    <w:rsid w:val="00BC4F99"/>
    <w:rsid w:val="00BC77EB"/>
    <w:rsid w:val="00BD100F"/>
    <w:rsid w:val="00BD3929"/>
    <w:rsid w:val="00BD3D35"/>
    <w:rsid w:val="00BD5010"/>
    <w:rsid w:val="00BD6171"/>
    <w:rsid w:val="00BE3812"/>
    <w:rsid w:val="00BE4009"/>
    <w:rsid w:val="00BE4857"/>
    <w:rsid w:val="00BF0E7B"/>
    <w:rsid w:val="00BF350D"/>
    <w:rsid w:val="00BF4C06"/>
    <w:rsid w:val="00C040E3"/>
    <w:rsid w:val="00C04499"/>
    <w:rsid w:val="00C14146"/>
    <w:rsid w:val="00C14FD8"/>
    <w:rsid w:val="00C17615"/>
    <w:rsid w:val="00C21142"/>
    <w:rsid w:val="00C23048"/>
    <w:rsid w:val="00C26A40"/>
    <w:rsid w:val="00C32A19"/>
    <w:rsid w:val="00C33BFF"/>
    <w:rsid w:val="00C41400"/>
    <w:rsid w:val="00C4562B"/>
    <w:rsid w:val="00C457AB"/>
    <w:rsid w:val="00C523E6"/>
    <w:rsid w:val="00C6033B"/>
    <w:rsid w:val="00C6688E"/>
    <w:rsid w:val="00C66BD4"/>
    <w:rsid w:val="00C67F00"/>
    <w:rsid w:val="00C760F6"/>
    <w:rsid w:val="00C77189"/>
    <w:rsid w:val="00C96DF2"/>
    <w:rsid w:val="00CA2429"/>
    <w:rsid w:val="00CB0B66"/>
    <w:rsid w:val="00CB772D"/>
    <w:rsid w:val="00CC429B"/>
    <w:rsid w:val="00CD70EE"/>
    <w:rsid w:val="00CD7221"/>
    <w:rsid w:val="00CE07D1"/>
    <w:rsid w:val="00CE7803"/>
    <w:rsid w:val="00CF195C"/>
    <w:rsid w:val="00CF630B"/>
    <w:rsid w:val="00D07261"/>
    <w:rsid w:val="00D20EA1"/>
    <w:rsid w:val="00D21E84"/>
    <w:rsid w:val="00D24CFC"/>
    <w:rsid w:val="00D25AA1"/>
    <w:rsid w:val="00D35AED"/>
    <w:rsid w:val="00D44755"/>
    <w:rsid w:val="00D5371E"/>
    <w:rsid w:val="00D63DF8"/>
    <w:rsid w:val="00D73962"/>
    <w:rsid w:val="00D75203"/>
    <w:rsid w:val="00D95014"/>
    <w:rsid w:val="00DB7B26"/>
    <w:rsid w:val="00DC4FF9"/>
    <w:rsid w:val="00DC65C4"/>
    <w:rsid w:val="00DD27C6"/>
    <w:rsid w:val="00DD71B0"/>
    <w:rsid w:val="00E0139D"/>
    <w:rsid w:val="00E07A7D"/>
    <w:rsid w:val="00E10D80"/>
    <w:rsid w:val="00E10EDA"/>
    <w:rsid w:val="00E146BF"/>
    <w:rsid w:val="00E21C40"/>
    <w:rsid w:val="00E235F0"/>
    <w:rsid w:val="00E306FB"/>
    <w:rsid w:val="00E33187"/>
    <w:rsid w:val="00E3475F"/>
    <w:rsid w:val="00E35607"/>
    <w:rsid w:val="00E36E02"/>
    <w:rsid w:val="00E623F8"/>
    <w:rsid w:val="00E637F7"/>
    <w:rsid w:val="00E66A5E"/>
    <w:rsid w:val="00E66D61"/>
    <w:rsid w:val="00E83733"/>
    <w:rsid w:val="00E838C2"/>
    <w:rsid w:val="00E84374"/>
    <w:rsid w:val="00E86051"/>
    <w:rsid w:val="00EA1CBD"/>
    <w:rsid w:val="00EB065D"/>
    <w:rsid w:val="00EB0D51"/>
    <w:rsid w:val="00EB352D"/>
    <w:rsid w:val="00EB568D"/>
    <w:rsid w:val="00EB659B"/>
    <w:rsid w:val="00EB6868"/>
    <w:rsid w:val="00EC6D9F"/>
    <w:rsid w:val="00EE4105"/>
    <w:rsid w:val="00EE433B"/>
    <w:rsid w:val="00EE758E"/>
    <w:rsid w:val="00EF446B"/>
    <w:rsid w:val="00F01382"/>
    <w:rsid w:val="00F05511"/>
    <w:rsid w:val="00F05625"/>
    <w:rsid w:val="00F2331F"/>
    <w:rsid w:val="00F257CB"/>
    <w:rsid w:val="00F3491D"/>
    <w:rsid w:val="00F35B95"/>
    <w:rsid w:val="00F41167"/>
    <w:rsid w:val="00F45E38"/>
    <w:rsid w:val="00F53734"/>
    <w:rsid w:val="00F60597"/>
    <w:rsid w:val="00F77903"/>
    <w:rsid w:val="00F82100"/>
    <w:rsid w:val="00F82D72"/>
    <w:rsid w:val="00F833EE"/>
    <w:rsid w:val="00F93EE4"/>
    <w:rsid w:val="00F9531D"/>
    <w:rsid w:val="00F96645"/>
    <w:rsid w:val="00FA0231"/>
    <w:rsid w:val="00FA25C0"/>
    <w:rsid w:val="00FA52D5"/>
    <w:rsid w:val="00FA5369"/>
    <w:rsid w:val="00FE71B4"/>
    <w:rsid w:val="00FF1E4C"/>
    <w:rsid w:val="00FF4AFF"/>
    <w:rsid w:val="00FF54C8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7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3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4755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7F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10D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362"/>
    <w:rPr>
      <w:rFonts w:cs="Times New Roman"/>
      <w:sz w:val="2"/>
    </w:rPr>
  </w:style>
  <w:style w:type="table" w:styleId="TableGrid">
    <w:name w:val="Table Grid"/>
    <w:basedOn w:val="TableNormal"/>
    <w:uiPriority w:val="99"/>
    <w:rsid w:val="00523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5B6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F7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236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623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IGNITION</dc:title>
  <dc:subject/>
  <dc:creator>Inwave</dc:creator>
  <cp:keywords/>
  <dc:description/>
  <cp:lastModifiedBy>kn</cp:lastModifiedBy>
  <cp:revision>2</cp:revision>
  <cp:lastPrinted>2013-09-05T13:36:00Z</cp:lastPrinted>
  <dcterms:created xsi:type="dcterms:W3CDTF">2013-10-07T12:49:00Z</dcterms:created>
  <dcterms:modified xsi:type="dcterms:W3CDTF">2013-10-07T12:49:00Z</dcterms:modified>
</cp:coreProperties>
</file>