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1B586" w14:textId="77777777" w:rsidR="00554DDE" w:rsidRPr="00273FFC" w:rsidRDefault="009453BE" w:rsidP="00554DDE">
      <w:pPr>
        <w:jc w:val="both"/>
        <w:rPr>
          <w:rFonts w:ascii="Arial" w:hAnsi="Arial" w:cs="Arial"/>
          <w:sz w:val="24"/>
          <w:szCs w:val="24"/>
          <w:lang w:val="da-DK"/>
        </w:rPr>
      </w:pPr>
      <w:bookmarkStart w:id="0" w:name="_GoBack"/>
      <w:bookmarkEnd w:id="0"/>
      <w:r w:rsidRPr="00273FFC">
        <w:rPr>
          <w:rFonts w:ascii="Arial" w:hAnsi="Arial" w:cs="Arial"/>
          <w:sz w:val="24"/>
          <w:szCs w:val="24"/>
          <w:lang w:val="da-DK"/>
        </w:rPr>
        <w:t xml:space="preserve"> </w:t>
      </w:r>
    </w:p>
    <w:p w14:paraId="4CB1B587" w14:textId="77777777" w:rsidR="00554DDE" w:rsidRPr="00273FFC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14:paraId="4CB1B588" w14:textId="77777777" w:rsidR="00554DDE" w:rsidRPr="00273FFC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14:paraId="4CB1B589" w14:textId="77777777" w:rsidR="00554DDE" w:rsidRPr="00273FFC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14:paraId="4CB1B58A" w14:textId="77777777" w:rsidR="00554DDE" w:rsidRPr="00273FFC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da-DK"/>
        </w:rPr>
      </w:pPr>
    </w:p>
    <w:p w14:paraId="03166B97" w14:textId="77777777" w:rsidR="00A12B24" w:rsidRDefault="00183215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Kravs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pecifikatio</w:t>
      </w:r>
      <w:r w:rsidR="00040CBF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n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til </w:t>
      </w:r>
      <w:r w:rsidR="00E31513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anskaffelse af </w:t>
      </w:r>
    </w:p>
    <w:p w14:paraId="4CB1B58C" w14:textId="7E28758A" w:rsidR="006E3D4E" w:rsidRPr="008C35AC" w:rsidRDefault="008C35AC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 w:rsidRPr="008C35AC">
        <w:rPr>
          <w:rFonts w:ascii="Arial" w:hAnsi="Arial" w:cs="Arial"/>
          <w:b/>
          <w:color w:val="0070C0"/>
          <w:sz w:val="48"/>
          <w:szCs w:val="48"/>
          <w:lang w:val="da-DK"/>
        </w:rPr>
        <w:t>SWIR Pocket Scope + Multi Mode Tracker</w:t>
      </w:r>
    </w:p>
    <w:p w14:paraId="5FC609E0" w14:textId="77777777" w:rsidR="00A12B24" w:rsidRPr="002D3E39" w:rsidRDefault="00A12B24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4CB1B58D" w14:textId="77777777" w:rsidR="006E3D4E" w:rsidRPr="002D3E39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4CB1B58E" w14:textId="77777777" w:rsidR="006E3D4E" w:rsidRPr="002D3E39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4CB1B58F" w14:textId="77777777" w:rsidR="002741D8" w:rsidRPr="002D3E39" w:rsidRDefault="002741D8" w:rsidP="00554DDE">
      <w:pPr>
        <w:jc w:val="center"/>
        <w:rPr>
          <w:rFonts w:ascii="Arial" w:hAnsi="Arial" w:cs="Arial"/>
          <w:sz w:val="24"/>
          <w:szCs w:val="24"/>
          <w:lang w:val="da-DK"/>
        </w:rPr>
      </w:pPr>
    </w:p>
    <w:p w14:paraId="4CB1B590" w14:textId="77777777" w:rsidR="002741D8" w:rsidRPr="002D3E39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4CB1B591" w14:textId="77777777" w:rsidR="0050659C" w:rsidRPr="002D3E39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4CB1B592" w14:textId="77777777" w:rsidR="0050659C" w:rsidRPr="00A26A99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  <w:lang w:val="da-DK"/>
        </w:rPr>
      </w:pPr>
      <w:r w:rsidRPr="00A26A99">
        <w:rPr>
          <w:rFonts w:ascii="Arial" w:hAnsi="Arial" w:cs="Arial"/>
          <w:b/>
          <w:sz w:val="24"/>
          <w:szCs w:val="24"/>
          <w:lang w:val="da-DK"/>
        </w:rPr>
        <w:t>Krav</w:t>
      </w:r>
    </w:p>
    <w:p w14:paraId="4CB1B593" w14:textId="77777777" w:rsidR="00240B43" w:rsidRPr="00A26A99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A26A99">
        <w:rPr>
          <w:rFonts w:ascii="Arial" w:hAnsi="Arial" w:cs="Arial"/>
          <w:b/>
          <w:sz w:val="24"/>
          <w:szCs w:val="24"/>
          <w:lang w:val="da-DK"/>
        </w:rPr>
        <w:t>1</w:t>
      </w:r>
      <w:r w:rsidR="00554DDE" w:rsidRPr="00A26A99">
        <w:rPr>
          <w:rFonts w:ascii="Arial" w:hAnsi="Arial" w:cs="Arial"/>
          <w:b/>
          <w:sz w:val="24"/>
          <w:szCs w:val="24"/>
          <w:lang w:val="da-DK"/>
        </w:rPr>
        <w:t xml:space="preserve">.1. </w:t>
      </w:r>
      <w:r w:rsidR="00240B43" w:rsidRPr="00A26A99">
        <w:rPr>
          <w:rFonts w:ascii="Arial" w:hAnsi="Arial" w:cs="Arial"/>
          <w:b/>
          <w:sz w:val="24"/>
          <w:szCs w:val="24"/>
          <w:lang w:val="da-DK"/>
        </w:rPr>
        <w:t>Beskrivelse af anskaffelsen</w:t>
      </w:r>
    </w:p>
    <w:p w14:paraId="108F264B" w14:textId="06D19C81" w:rsidR="00A26A99" w:rsidRPr="00A26A99" w:rsidRDefault="00A26A99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A26A99">
        <w:rPr>
          <w:rFonts w:ascii="Arial" w:hAnsi="Arial" w:cs="Arial"/>
          <w:sz w:val="24"/>
          <w:szCs w:val="24"/>
          <w:lang w:val="da-DK"/>
        </w:rPr>
        <w:t xml:space="preserve">Forsvaret ønsker at anskaffe </w:t>
      </w:r>
      <w:r w:rsidR="00C31C3E">
        <w:rPr>
          <w:rFonts w:ascii="Arial" w:hAnsi="Arial" w:cs="Arial"/>
          <w:sz w:val="24"/>
          <w:szCs w:val="24"/>
          <w:lang w:val="da-DK"/>
        </w:rPr>
        <w:t xml:space="preserve">et antal </w:t>
      </w:r>
      <w:r w:rsidR="008C35AC" w:rsidRPr="008C35AC">
        <w:rPr>
          <w:rFonts w:ascii="Arial" w:hAnsi="Arial" w:cs="Arial"/>
          <w:sz w:val="24"/>
          <w:szCs w:val="24"/>
          <w:lang w:val="da-DK"/>
        </w:rPr>
        <w:t>SWIR Pocket Scope + Multi Mode Tracker (SPS+MMT)</w:t>
      </w:r>
      <w:r w:rsidR="008C35AC" w:rsidRPr="00A26A99">
        <w:rPr>
          <w:rFonts w:ascii="Arial" w:hAnsi="Arial" w:cs="Arial"/>
          <w:sz w:val="24"/>
          <w:szCs w:val="24"/>
          <w:lang w:val="da-DK"/>
        </w:rPr>
        <w:t xml:space="preserve"> </w:t>
      </w:r>
      <w:r w:rsidRPr="00A26A99">
        <w:rPr>
          <w:rFonts w:ascii="Arial" w:hAnsi="Arial" w:cs="Arial"/>
          <w:sz w:val="24"/>
          <w:szCs w:val="24"/>
          <w:lang w:val="da-DK"/>
        </w:rPr>
        <w:t xml:space="preserve">til inddækning af </w:t>
      </w:r>
      <w:r w:rsidR="00C31C3E">
        <w:rPr>
          <w:rFonts w:ascii="Arial" w:hAnsi="Arial" w:cs="Arial"/>
          <w:sz w:val="24"/>
          <w:szCs w:val="24"/>
          <w:lang w:val="da-DK"/>
        </w:rPr>
        <w:t xml:space="preserve">deres umiddelbare </w:t>
      </w:r>
      <w:r w:rsidRPr="00A26A99">
        <w:rPr>
          <w:rFonts w:ascii="Arial" w:hAnsi="Arial" w:cs="Arial"/>
          <w:sz w:val="24"/>
          <w:szCs w:val="24"/>
          <w:lang w:val="da-DK"/>
        </w:rPr>
        <w:t>behov.</w:t>
      </w:r>
    </w:p>
    <w:p w14:paraId="4CB1B594" w14:textId="334E61C5" w:rsidR="00240B43" w:rsidRPr="008C35AC" w:rsidRDefault="008C35A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8C35AC">
        <w:rPr>
          <w:rFonts w:ascii="Arial" w:hAnsi="Arial" w:cs="Arial"/>
          <w:sz w:val="24"/>
          <w:szCs w:val="24"/>
          <w:lang w:val="da-DK"/>
        </w:rPr>
        <w:t xml:space="preserve">SWIR Pocket Scope + Multi Mode Tracker </w:t>
      </w:r>
      <w:r w:rsidR="00A26A99" w:rsidRPr="00A26A99">
        <w:rPr>
          <w:rFonts w:ascii="Arial" w:hAnsi="Arial" w:cs="Arial"/>
          <w:sz w:val="24"/>
          <w:szCs w:val="24"/>
          <w:lang w:val="da-DK"/>
        </w:rPr>
        <w:t xml:space="preserve">benyttes </w:t>
      </w:r>
      <w:r w:rsidRPr="008C35AC">
        <w:rPr>
          <w:rFonts w:ascii="Arial" w:hAnsi="Arial" w:cs="Arial"/>
          <w:sz w:val="24"/>
          <w:szCs w:val="24"/>
          <w:lang w:val="da-DK"/>
        </w:rPr>
        <w:t>til at se og identificere NATO PRF Lasere i forbindelse med påkald og ledelse af ild fra fly</w:t>
      </w:r>
      <w:r>
        <w:rPr>
          <w:rFonts w:ascii="Arial" w:hAnsi="Arial" w:cs="Arial"/>
          <w:sz w:val="24"/>
          <w:szCs w:val="24"/>
          <w:lang w:val="da-DK"/>
        </w:rPr>
        <w:t>.</w:t>
      </w:r>
    </w:p>
    <w:p w14:paraId="283D40E5" w14:textId="17855319" w:rsidR="00A26A99" w:rsidRPr="00A26A99" w:rsidRDefault="00A26A99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A26A99">
        <w:rPr>
          <w:rFonts w:ascii="Arial" w:hAnsi="Arial" w:cs="Arial"/>
          <w:sz w:val="24"/>
          <w:szCs w:val="24"/>
          <w:lang w:val="da-DK"/>
        </w:rPr>
        <w:t xml:space="preserve">. </w:t>
      </w:r>
    </w:p>
    <w:p w14:paraId="4CB1B595" w14:textId="77777777"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4CB1B596" w14:textId="77777777"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 xml:space="preserve">1.2. </w:t>
      </w:r>
      <w:r w:rsidR="00554DDE" w:rsidRPr="002841C1">
        <w:rPr>
          <w:rFonts w:ascii="Arial" w:hAnsi="Arial" w:cs="Arial"/>
          <w:b/>
          <w:sz w:val="24"/>
          <w:szCs w:val="24"/>
          <w:lang w:val="da-DK"/>
        </w:rPr>
        <w:t>Beskrivelse af kravspecifikation</w:t>
      </w:r>
    </w:p>
    <w:p w14:paraId="4CB1B597" w14:textId="77777777" w:rsidR="00554DDE" w:rsidRPr="002841C1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>Kravspecifikation</w:t>
      </w:r>
      <w:r w:rsidR="004B6D83" w:rsidRPr="002841C1">
        <w:rPr>
          <w:rFonts w:ascii="Arial" w:hAnsi="Arial" w:cs="Arial"/>
          <w:sz w:val="24"/>
          <w:szCs w:val="24"/>
          <w:lang w:val="da-DK"/>
        </w:rPr>
        <w:t xml:space="preserve">en,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jf. afsnit 1</w:t>
      </w:r>
      <w:r w:rsidRPr="002841C1">
        <w:rPr>
          <w:rFonts w:ascii="Arial" w:hAnsi="Arial" w:cs="Arial"/>
          <w:sz w:val="24"/>
          <w:szCs w:val="24"/>
          <w:lang w:val="da-DK"/>
        </w:rPr>
        <w:t>.</w:t>
      </w:r>
      <w:r w:rsidR="00E51176" w:rsidRPr="002841C1">
        <w:rPr>
          <w:rFonts w:ascii="Arial" w:hAnsi="Arial" w:cs="Arial"/>
          <w:sz w:val="24"/>
          <w:szCs w:val="24"/>
          <w:lang w:val="da-DK"/>
        </w:rPr>
        <w:t>4</w:t>
      </w:r>
      <w:r w:rsidRPr="002841C1">
        <w:rPr>
          <w:rFonts w:ascii="Arial" w:hAnsi="Arial" w:cs="Arial"/>
          <w:sz w:val="24"/>
          <w:szCs w:val="24"/>
          <w:lang w:val="da-DK"/>
        </w:rPr>
        <w:t>,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beskriver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samtlige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krav til </w:t>
      </w:r>
      <w:r w:rsidR="00407DBC" w:rsidRPr="002841C1">
        <w:rPr>
          <w:rFonts w:ascii="Arial" w:hAnsi="Arial" w:cs="Arial"/>
          <w:sz w:val="24"/>
          <w:szCs w:val="24"/>
          <w:lang w:val="da-DK"/>
        </w:rPr>
        <w:t>anskaffelsen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og</w:t>
      </w:r>
      <w:r w:rsidR="00554DDE" w:rsidRPr="002841C1">
        <w:rPr>
          <w:rFonts w:ascii="Arial" w:hAnsi="Arial" w:cs="Arial"/>
          <w:sz w:val="24"/>
          <w:szCs w:val="24"/>
          <w:lang w:val="da-DK"/>
        </w:rPr>
        <w:t xml:space="preserve"> består af seks kolonner med følgende informationer:</w:t>
      </w:r>
    </w:p>
    <w:p w14:paraId="4CB1B598" w14:textId="77777777" w:rsidR="007C27B3" w:rsidRPr="002841C1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7C27B3" w:rsidRPr="007C5FA0" w14:paraId="4CB1B59B" w14:textId="77777777" w:rsidTr="007C2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9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14:paraId="4CB1B59A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</w:p>
        </w:tc>
      </w:tr>
      <w:tr w:rsidR="007C27B3" w:rsidRPr="007C5FA0" w14:paraId="4CB1B59E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C" w14:textId="77777777" w:rsidR="007C27B3" w:rsidRPr="00A26A99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  <w:lang w:val="da-DK"/>
              </w:rPr>
            </w:pPr>
            <w:r w:rsidRPr="00A26A99">
              <w:rPr>
                <w:rFonts w:ascii="Arial" w:hAnsi="Arial" w:cs="Arial"/>
                <w:b w:val="0"/>
                <w:sz w:val="24"/>
                <w:szCs w:val="24"/>
                <w:lang w:val="da-DK"/>
              </w:rPr>
              <w:t>"Krav"</w:t>
            </w:r>
          </w:p>
        </w:tc>
        <w:tc>
          <w:tcPr>
            <w:tcW w:w="8046" w:type="dxa"/>
            <w:vAlign w:val="center"/>
          </w:tcPr>
          <w:p w14:paraId="4CB1B59D" w14:textId="77777777" w:rsidR="007C27B3" w:rsidRPr="00A26A99" w:rsidRDefault="007C27B3" w:rsidP="00BE093C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A26A99">
              <w:rPr>
                <w:rFonts w:ascii="Arial" w:hAnsi="Arial" w:cs="Arial"/>
                <w:sz w:val="24"/>
                <w:szCs w:val="24"/>
                <w:lang w:val="da-DK"/>
              </w:rPr>
              <w:t>Beskrivelse af kravet</w:t>
            </w:r>
          </w:p>
        </w:tc>
      </w:tr>
      <w:tr w:rsidR="007C27B3" w:rsidRPr="00EA79EA" w14:paraId="4CB1B5A1" w14:textId="77777777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F" w14:textId="77777777" w:rsidR="007C27B3" w:rsidRPr="00A26A99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  <w:lang w:val="da-DK"/>
              </w:rPr>
            </w:pPr>
            <w:r w:rsidRPr="00A26A99">
              <w:rPr>
                <w:rFonts w:ascii="Arial" w:hAnsi="Arial" w:cs="Arial"/>
                <w:b w:val="0"/>
                <w:sz w:val="24"/>
                <w:szCs w:val="24"/>
                <w:lang w:val="da-DK"/>
              </w:rPr>
              <w:t>"Kategori"</w:t>
            </w:r>
          </w:p>
        </w:tc>
        <w:tc>
          <w:tcPr>
            <w:tcW w:w="8046" w:type="dxa"/>
            <w:vAlign w:val="center"/>
          </w:tcPr>
          <w:p w14:paraId="4CB1B5A0" w14:textId="77777777" w:rsidR="007C27B3" w:rsidRPr="00A26A99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A26A99">
              <w:rPr>
                <w:rFonts w:ascii="Arial" w:hAnsi="Arial" w:cs="Arial"/>
                <w:sz w:val="24"/>
                <w:szCs w:val="24"/>
                <w:lang w:val="da-DK"/>
              </w:rPr>
              <w:t>Kravets kategori som nærmere beskrevet i afsnit 1.</w:t>
            </w:r>
            <w:r w:rsidR="00E51176" w:rsidRPr="00A26A99">
              <w:rPr>
                <w:rFonts w:ascii="Arial" w:hAnsi="Arial" w:cs="Arial"/>
                <w:sz w:val="24"/>
                <w:szCs w:val="24"/>
                <w:lang w:val="da-DK"/>
              </w:rPr>
              <w:t>3</w:t>
            </w:r>
          </w:p>
        </w:tc>
      </w:tr>
      <w:tr w:rsidR="007C27B3" w:rsidRPr="00EA79EA" w14:paraId="4CB1B5A4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2" w14:textId="77777777" w:rsidR="007C27B3" w:rsidRPr="00A26A99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  <w:lang w:val="da-DK"/>
              </w:rPr>
            </w:pPr>
            <w:r w:rsidRPr="00A26A99">
              <w:rPr>
                <w:rFonts w:ascii="Arial" w:hAnsi="Arial" w:cs="Arial"/>
                <w:b w:val="0"/>
                <w:sz w:val="24"/>
                <w:szCs w:val="24"/>
                <w:lang w:val="da-DK"/>
              </w:rPr>
              <w:t>"FM</w:t>
            </w:r>
            <w:r w:rsidR="00D972EB" w:rsidRPr="00A26A99">
              <w:rPr>
                <w:rFonts w:ascii="Arial" w:hAnsi="Arial" w:cs="Arial"/>
                <w:b w:val="0"/>
                <w:sz w:val="24"/>
                <w:szCs w:val="24"/>
                <w:lang w:val="da-DK"/>
              </w:rPr>
              <w:t>I</w:t>
            </w:r>
            <w:r w:rsidRPr="00A26A99">
              <w:rPr>
                <w:rFonts w:ascii="Arial" w:hAnsi="Arial" w:cs="Arial"/>
                <w:b w:val="0"/>
                <w:sz w:val="24"/>
                <w:szCs w:val="24"/>
                <w:lang w:val="da-DK"/>
              </w:rPr>
              <w:t xml:space="preserve"> bemærkninger"</w:t>
            </w:r>
          </w:p>
        </w:tc>
        <w:tc>
          <w:tcPr>
            <w:tcW w:w="8046" w:type="dxa"/>
            <w:vAlign w:val="center"/>
          </w:tcPr>
          <w:p w14:paraId="4CB1B5A3" w14:textId="77777777" w:rsidR="007C27B3" w:rsidRPr="00A26A99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A26A99">
              <w:rPr>
                <w:rFonts w:ascii="Arial" w:hAnsi="Arial" w:cs="Arial"/>
                <w:sz w:val="24"/>
                <w:szCs w:val="24"/>
                <w:lang w:val="da-DK"/>
              </w:rPr>
              <w:t>Eventuelle FM</w:t>
            </w:r>
            <w:r w:rsidR="00D972EB" w:rsidRPr="00A26A99">
              <w:rPr>
                <w:rFonts w:ascii="Arial" w:hAnsi="Arial" w:cs="Arial"/>
                <w:sz w:val="24"/>
                <w:szCs w:val="24"/>
                <w:lang w:val="da-DK"/>
              </w:rPr>
              <w:t>I</w:t>
            </w:r>
            <w:r w:rsidRPr="00A26A99">
              <w:rPr>
                <w:rFonts w:ascii="Arial" w:hAnsi="Arial" w:cs="Arial"/>
                <w:sz w:val="24"/>
                <w:szCs w:val="24"/>
                <w:lang w:val="da-DK"/>
              </w:rPr>
              <w:t xml:space="preserve"> bemærkninger til kravet</w:t>
            </w:r>
          </w:p>
        </w:tc>
      </w:tr>
      <w:tr w:rsidR="007C27B3" w:rsidRPr="00EA79EA" w14:paraId="4CB1B5A7" w14:textId="77777777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5" w14:textId="77777777" w:rsidR="007C27B3" w:rsidRPr="00A26A99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  <w:lang w:val="da-DK"/>
              </w:rPr>
            </w:pPr>
            <w:r w:rsidRPr="00A26A99">
              <w:rPr>
                <w:rFonts w:ascii="Arial" w:hAnsi="Arial" w:cs="Arial"/>
                <w:b w:val="0"/>
                <w:sz w:val="24"/>
                <w:szCs w:val="24"/>
                <w:lang w:val="da-DK"/>
              </w:rPr>
              <w:t>"Krav opfyldt"</w:t>
            </w:r>
          </w:p>
        </w:tc>
        <w:tc>
          <w:tcPr>
            <w:tcW w:w="8046" w:type="dxa"/>
            <w:vAlign w:val="center"/>
          </w:tcPr>
          <w:p w14:paraId="4CB1B5A6" w14:textId="77777777" w:rsidR="007C27B3" w:rsidRPr="00A26A99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A26A99">
              <w:rPr>
                <w:rFonts w:ascii="Arial" w:hAnsi="Arial" w:cs="Arial"/>
                <w:sz w:val="24"/>
                <w:szCs w:val="24"/>
                <w:lang w:val="da-DK"/>
              </w:rPr>
              <w:t>Tilbudsgivers tilsagn om, hvorvidt kravet er opfyldt eller ej</w:t>
            </w:r>
          </w:p>
        </w:tc>
      </w:tr>
      <w:tr w:rsidR="007C27B3" w:rsidRPr="007C5FA0" w14:paraId="4CB1B5AA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8" w14:textId="77777777" w:rsidR="007C27B3" w:rsidRPr="00A26A99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  <w:lang w:val="da-DK"/>
              </w:rPr>
            </w:pPr>
            <w:r w:rsidRPr="00A26A99">
              <w:rPr>
                <w:rFonts w:ascii="Arial" w:hAnsi="Arial" w:cs="Arial"/>
                <w:b w:val="0"/>
                <w:sz w:val="24"/>
                <w:szCs w:val="24"/>
                <w:lang w:val="da-DK"/>
              </w:rPr>
              <w:t>"Tilbudsgivers kommentarer"</w:t>
            </w:r>
          </w:p>
        </w:tc>
        <w:tc>
          <w:tcPr>
            <w:tcW w:w="8046" w:type="dxa"/>
            <w:vAlign w:val="center"/>
          </w:tcPr>
          <w:p w14:paraId="4CB1B5A9" w14:textId="77777777" w:rsidR="007C27B3" w:rsidRPr="00A26A99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A26A99">
              <w:rPr>
                <w:rFonts w:ascii="Arial" w:hAnsi="Arial" w:cs="Arial"/>
                <w:sz w:val="24"/>
                <w:szCs w:val="24"/>
                <w:lang w:val="da-DK"/>
              </w:rPr>
              <w:t>Tilbudsgivers eventuelle kommentarer</w:t>
            </w:r>
          </w:p>
        </w:tc>
      </w:tr>
    </w:tbl>
    <w:p w14:paraId="4CB1B5AB" w14:textId="77777777" w:rsidR="007C27B3" w:rsidRPr="007C5FA0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CB1B5AC" w14:textId="77777777" w:rsidR="007C27B3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36D60A9D" w14:textId="77777777" w:rsidR="00A26A99" w:rsidRPr="007C5FA0" w:rsidRDefault="00A26A99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CB1B5AD" w14:textId="77777777" w:rsidR="00554DDE" w:rsidRPr="007C5FA0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3</w:t>
      </w:r>
      <w:r w:rsidR="00554DDE" w:rsidRPr="007C5FA0">
        <w:rPr>
          <w:rFonts w:ascii="Arial" w:hAnsi="Arial" w:cs="Arial"/>
          <w:b/>
          <w:sz w:val="24"/>
          <w:szCs w:val="24"/>
        </w:rPr>
        <w:t>. Kategori</w:t>
      </w:r>
    </w:p>
    <w:p w14:paraId="4CB1B5AE" w14:textId="77777777" w:rsidR="00183215" w:rsidRPr="002841C1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 xml:space="preserve">Alle krav er </w:t>
      </w:r>
      <w:r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-krav og skal således opfyldes af tilbudsgiver i sin besvarelse (tilbud). Hvis blot et enkelt </w:t>
      </w:r>
      <w:r w:rsidR="0050659C"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>-krav ikke er opfyldt, vil FM</w:t>
      </w:r>
      <w:r w:rsidR="00D972EB" w:rsidRPr="002841C1">
        <w:rPr>
          <w:rFonts w:ascii="Arial" w:hAnsi="Arial" w:cs="Arial"/>
          <w:sz w:val="24"/>
          <w:szCs w:val="24"/>
          <w:lang w:val="da-DK"/>
        </w:rPr>
        <w:t>I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 se bort fra tilbudsgivers tilbud</w:t>
      </w:r>
      <w:r w:rsidR="00EF17E8" w:rsidRPr="002841C1">
        <w:rPr>
          <w:rFonts w:ascii="Arial" w:hAnsi="Arial" w:cs="Arial"/>
          <w:sz w:val="24"/>
          <w:szCs w:val="24"/>
          <w:lang w:val="da-DK"/>
        </w:rPr>
        <w:t>.</w:t>
      </w:r>
    </w:p>
    <w:p w14:paraId="4CB1B5B1" w14:textId="77777777" w:rsidR="00ED5267" w:rsidRPr="002841C1" w:rsidRDefault="00ED526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4CB1B5B2" w14:textId="77777777" w:rsidR="00061E0F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7A39D1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4</w:t>
      </w:r>
      <w:r w:rsidR="007A39D1" w:rsidRPr="007C5FA0">
        <w:rPr>
          <w:rFonts w:ascii="Arial" w:hAnsi="Arial" w:cs="Arial"/>
          <w:b/>
          <w:sz w:val="24"/>
          <w:szCs w:val="24"/>
        </w:rPr>
        <w:t xml:space="preserve"> Kravspecifikation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7C5FA0" w14:paraId="4CB1B5B8" w14:textId="77777777" w:rsidTr="00CD07E9">
        <w:trPr>
          <w:trHeight w:val="496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4CB1B5B3" w14:textId="77777777" w:rsidR="00F5760B" w:rsidRPr="00CD07E9" w:rsidRDefault="0050659C" w:rsidP="009037A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7E9">
              <w:rPr>
                <w:rFonts w:cstheme="minorHAnsi"/>
                <w:b/>
                <w:sz w:val="20"/>
                <w:szCs w:val="20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4CB1B5B4" w14:textId="77777777" w:rsidR="00F5760B" w:rsidRPr="00CD07E9" w:rsidRDefault="0050659C" w:rsidP="00F576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7E9">
              <w:rPr>
                <w:rFonts w:cstheme="minorHAnsi"/>
                <w:b/>
                <w:sz w:val="20"/>
                <w:szCs w:val="20"/>
              </w:rPr>
              <w:t>Krav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4CB1B5B5" w14:textId="77777777" w:rsidR="00F5760B" w:rsidRPr="00CD07E9" w:rsidRDefault="0050659C" w:rsidP="00F576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7E9">
              <w:rPr>
                <w:rFonts w:cstheme="minorHAnsi"/>
                <w:b/>
                <w:sz w:val="20"/>
                <w:szCs w:val="20"/>
              </w:rPr>
              <w:t>Kategori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4CB1B5B6" w14:textId="77777777" w:rsidR="00F5760B" w:rsidRPr="00CD07E9" w:rsidRDefault="00D972EB" w:rsidP="00D972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7E9">
              <w:rPr>
                <w:rFonts w:cstheme="minorHAnsi"/>
                <w:b/>
                <w:sz w:val="20"/>
                <w:szCs w:val="20"/>
              </w:rPr>
              <w:t xml:space="preserve">FMI </w:t>
            </w:r>
            <w:r w:rsidR="0050659C" w:rsidRPr="00CD07E9">
              <w:rPr>
                <w:rFonts w:cstheme="minorHAnsi"/>
                <w:b/>
                <w:sz w:val="20"/>
                <w:szCs w:val="20"/>
              </w:rPr>
              <w:t>bemærkninger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4CB1B5B7" w14:textId="77777777" w:rsidR="00F5760B" w:rsidRPr="00CD07E9" w:rsidRDefault="0050659C" w:rsidP="00F576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7E9">
              <w:rPr>
                <w:rFonts w:cstheme="minorHAnsi"/>
                <w:b/>
                <w:sz w:val="20"/>
                <w:szCs w:val="20"/>
              </w:rPr>
              <w:t>Udfylde</w:t>
            </w:r>
            <w:r w:rsidR="00647801" w:rsidRPr="00CD07E9">
              <w:rPr>
                <w:rFonts w:cstheme="minorHAnsi"/>
                <w:b/>
                <w:sz w:val="20"/>
                <w:szCs w:val="20"/>
              </w:rPr>
              <w:t xml:space="preserve">s </w:t>
            </w:r>
            <w:r w:rsidRPr="00CD07E9">
              <w:rPr>
                <w:rFonts w:cstheme="minorHAnsi"/>
                <w:b/>
                <w:sz w:val="20"/>
                <w:szCs w:val="20"/>
              </w:rPr>
              <w:t>af tilbudsgiver</w:t>
            </w:r>
          </w:p>
        </w:tc>
      </w:tr>
      <w:tr w:rsidR="00F5760B" w:rsidRPr="007C5FA0" w14:paraId="4CB1B5BF" w14:textId="77777777" w:rsidTr="007C27B3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4CB1B5B9" w14:textId="77777777" w:rsidR="007E1D46" w:rsidRPr="00CD07E9" w:rsidRDefault="007E1D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4CB1B5BA" w14:textId="77777777" w:rsidR="00F5760B" w:rsidRPr="00CD07E9" w:rsidRDefault="00F5760B" w:rsidP="00172C2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4CB1B5BB" w14:textId="77777777" w:rsidR="00F5760B" w:rsidRPr="00CD07E9" w:rsidRDefault="00F5760B" w:rsidP="00440EA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4CB1B5BC" w14:textId="77777777" w:rsidR="00F5760B" w:rsidRPr="00CD07E9" w:rsidRDefault="00F5760B" w:rsidP="00440EA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CB1B5BD" w14:textId="77777777" w:rsidR="00F5760B" w:rsidRPr="00CD07E9" w:rsidRDefault="00E2287C" w:rsidP="00F5760B">
            <w:pPr>
              <w:jc w:val="center"/>
              <w:rPr>
                <w:rFonts w:cstheme="minorHAnsi"/>
                <w:b/>
                <w:sz w:val="20"/>
                <w:szCs w:val="20"/>
                <w:lang w:val="da-DK"/>
              </w:rPr>
            </w:pPr>
            <w:r w:rsidRPr="00CD07E9">
              <w:rPr>
                <w:rFonts w:cstheme="minorHAnsi"/>
                <w:b/>
                <w:sz w:val="20"/>
                <w:szCs w:val="20"/>
                <w:lang w:val="da-DK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4CB1B5BE" w14:textId="77777777" w:rsidR="00F5760B" w:rsidRPr="00CD07E9" w:rsidRDefault="00E2287C" w:rsidP="00F576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7E9">
              <w:rPr>
                <w:rFonts w:cstheme="minorHAnsi"/>
                <w:b/>
                <w:sz w:val="20"/>
                <w:szCs w:val="20"/>
              </w:rPr>
              <w:t>Tilbudsgivers kommentarer</w:t>
            </w:r>
          </w:p>
        </w:tc>
      </w:tr>
      <w:tr w:rsidR="00F5760B" w:rsidRPr="007C5FA0" w14:paraId="4CB1B5C7" w14:textId="77777777" w:rsidTr="000523C6">
        <w:trPr>
          <w:trHeight w:val="352"/>
        </w:trPr>
        <w:tc>
          <w:tcPr>
            <w:tcW w:w="526" w:type="dxa"/>
            <w:vMerge/>
            <w:vAlign w:val="center"/>
          </w:tcPr>
          <w:p w14:paraId="4CB1B5C0" w14:textId="77777777" w:rsidR="007E1D46" w:rsidRPr="007C5FA0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14:paraId="4CB1B5C1" w14:textId="77777777" w:rsidR="00F5760B" w:rsidRPr="007C5FA0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Merge/>
          </w:tcPr>
          <w:p w14:paraId="4CB1B5C2" w14:textId="77777777"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14:paraId="4CB1B5C3" w14:textId="77777777"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4CB1B5C4" w14:textId="77777777"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CD07E9">
              <w:rPr>
                <w:rFonts w:cstheme="minorHAnsi"/>
                <w:b/>
                <w:sz w:val="20"/>
                <w:szCs w:val="20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4CB1B5C5" w14:textId="77777777"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CD07E9">
              <w:rPr>
                <w:rFonts w:cstheme="minorHAnsi"/>
                <w:b/>
                <w:sz w:val="20"/>
                <w:szCs w:val="20"/>
              </w:rPr>
              <w:t>Nej</w:t>
            </w:r>
          </w:p>
        </w:tc>
        <w:tc>
          <w:tcPr>
            <w:tcW w:w="3392" w:type="dxa"/>
            <w:vMerge/>
          </w:tcPr>
          <w:p w14:paraId="4CB1B5C6" w14:textId="77777777" w:rsidR="00F5760B" w:rsidRPr="007C5FA0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A47FC3" w:rsidRPr="000523C6" w14:paraId="00BF5437" w14:textId="77777777" w:rsidTr="00D52F4E">
        <w:tc>
          <w:tcPr>
            <w:tcW w:w="526" w:type="dxa"/>
            <w:vAlign w:val="center"/>
          </w:tcPr>
          <w:p w14:paraId="70D2DC89" w14:textId="7672555D" w:rsidR="00A47FC3" w:rsidRPr="007C5FA0" w:rsidRDefault="00A47FC3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</w:t>
            </w:r>
          </w:p>
        </w:tc>
        <w:tc>
          <w:tcPr>
            <w:tcW w:w="4111" w:type="dxa"/>
          </w:tcPr>
          <w:p w14:paraId="6463673B" w14:textId="295C14FE" w:rsidR="00A47FC3" w:rsidRPr="002D3E39" w:rsidRDefault="00A47FC3" w:rsidP="008C35A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Der skal tilbydes </w:t>
            </w:r>
            <w:r w:rsidR="008C35AC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4 </w:t>
            </w:r>
            <w:r w:rsidR="000523C6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stk</w:t>
            </w:r>
            <w:r w:rsidR="000523C6" w:rsidRPr="002D3E3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.</w:t>
            </w:r>
            <w:r w:rsidR="008C35AC" w:rsidRPr="002D3E3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SWIR Pocket Scope + Multi Mode Tracker</w:t>
            </w:r>
            <w:r w:rsidRPr="002D3E3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14:paraId="547C3F30" w14:textId="5AF41DB7" w:rsidR="00A47FC3" w:rsidRPr="00B51B99" w:rsidRDefault="00A47FC3" w:rsidP="00A3640D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  <w:vAlign w:val="center"/>
          </w:tcPr>
          <w:p w14:paraId="3D90FED6" w14:textId="4AC959F2" w:rsidR="00A47FC3" w:rsidRPr="00B51B99" w:rsidRDefault="00A47FC3" w:rsidP="00D52F4E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</w:p>
        </w:tc>
        <w:tc>
          <w:tcPr>
            <w:tcW w:w="702" w:type="dxa"/>
          </w:tcPr>
          <w:p w14:paraId="7E8D2EE1" w14:textId="77777777" w:rsidR="00A47FC3" w:rsidRPr="00C759B5" w:rsidRDefault="00A47FC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094C7776" w14:textId="77777777" w:rsidR="00A47FC3" w:rsidRPr="00C759B5" w:rsidRDefault="00A47FC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558F97CC" w14:textId="5A6FB1B0" w:rsidR="00A47FC3" w:rsidRPr="00C759B5" w:rsidRDefault="00A47FC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0523C6" w:rsidRPr="000523C6" w14:paraId="054C3BCE" w14:textId="77777777" w:rsidTr="00D52F4E">
        <w:tc>
          <w:tcPr>
            <w:tcW w:w="526" w:type="dxa"/>
            <w:vAlign w:val="center"/>
          </w:tcPr>
          <w:p w14:paraId="54BB7834" w14:textId="4FC43E1B" w:rsidR="000523C6" w:rsidRDefault="000523C6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</w:t>
            </w:r>
          </w:p>
        </w:tc>
        <w:tc>
          <w:tcPr>
            <w:tcW w:w="4111" w:type="dxa"/>
          </w:tcPr>
          <w:p w14:paraId="36FF51C9" w14:textId="3C94C271" w:rsidR="000523C6" w:rsidRDefault="008C35AC" w:rsidP="000523C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8C35AC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De tilbudte SWIR Pocket Scope + Multi Mode Tracker skal være af typen Sensors Unlimited Inc, UTC Aerospace Systems</w:t>
            </w:r>
            <w:r w:rsidRPr="00491FF1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</w:t>
            </w:r>
            <w:r w:rsidRPr="008C35AC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SWIR Pocket Scope + Multi Mode Tracker</w:t>
            </w:r>
            <w:r w:rsidR="00C93B83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Part Number 9000-0214</w:t>
            </w:r>
            <w:r w:rsidR="000523C6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14:paraId="7BF15F43" w14:textId="73EA3BCC" w:rsidR="000523C6" w:rsidRPr="00B51B99" w:rsidRDefault="000523C6" w:rsidP="00A3640D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  <w:vAlign w:val="center"/>
          </w:tcPr>
          <w:p w14:paraId="75E085F9" w14:textId="298C7155" w:rsidR="000523C6" w:rsidRPr="000523C6" w:rsidRDefault="000523C6" w:rsidP="00D52F4E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</w:p>
        </w:tc>
        <w:tc>
          <w:tcPr>
            <w:tcW w:w="702" w:type="dxa"/>
          </w:tcPr>
          <w:p w14:paraId="41808C3B" w14:textId="77777777" w:rsidR="000523C6" w:rsidRPr="000523C6" w:rsidRDefault="000523C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7B908720" w14:textId="77777777" w:rsidR="000523C6" w:rsidRPr="000523C6" w:rsidRDefault="000523C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729CD2B4" w14:textId="77777777" w:rsidR="000523C6" w:rsidRPr="000523C6" w:rsidRDefault="000523C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0523C6" w:rsidRPr="000523C6" w14:paraId="000FEE9B" w14:textId="77777777" w:rsidTr="00D52F4E">
        <w:tc>
          <w:tcPr>
            <w:tcW w:w="526" w:type="dxa"/>
            <w:vAlign w:val="center"/>
          </w:tcPr>
          <w:p w14:paraId="4DA59A80" w14:textId="368F7ED5" w:rsidR="000523C6" w:rsidRPr="000523C6" w:rsidRDefault="000523C6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</w:t>
            </w:r>
          </w:p>
        </w:tc>
        <w:tc>
          <w:tcPr>
            <w:tcW w:w="4111" w:type="dxa"/>
          </w:tcPr>
          <w:p w14:paraId="6524FC36" w14:textId="0ACF8675" w:rsidR="000523C6" w:rsidRPr="00491FF1" w:rsidRDefault="00491FF1" w:rsidP="000523C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491FF1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De tilbudte SWIR Pocket Scope + Multi Mode Tracker 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skal være inklusive 50mm linse </w:t>
            </w:r>
            <w:r w:rsidR="00C93B83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Part number 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8000-0876</w:t>
            </w:r>
            <w:r w:rsidR="00C93B83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14:paraId="56EC8A0B" w14:textId="7C0505BB" w:rsidR="000523C6" w:rsidRPr="00B51B99" w:rsidRDefault="000523C6" w:rsidP="00A3640D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  <w:vAlign w:val="center"/>
          </w:tcPr>
          <w:p w14:paraId="4B78AD73" w14:textId="0BE48A3F" w:rsidR="000523C6" w:rsidRPr="00B51B99" w:rsidRDefault="000523C6" w:rsidP="00D52F4E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</w:p>
        </w:tc>
        <w:tc>
          <w:tcPr>
            <w:tcW w:w="702" w:type="dxa"/>
          </w:tcPr>
          <w:p w14:paraId="6FA2EC5E" w14:textId="77777777" w:rsidR="000523C6" w:rsidRPr="00C759B5" w:rsidRDefault="000523C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5852B8F3" w14:textId="77777777" w:rsidR="000523C6" w:rsidRPr="00C759B5" w:rsidRDefault="000523C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788E2435" w14:textId="77777777" w:rsidR="000523C6" w:rsidRDefault="000523C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0523C6" w:rsidRPr="00C93B83" w14:paraId="54DB6E39" w14:textId="77777777" w:rsidTr="00D52F4E">
        <w:tc>
          <w:tcPr>
            <w:tcW w:w="526" w:type="dxa"/>
            <w:vAlign w:val="center"/>
          </w:tcPr>
          <w:p w14:paraId="1A1D4A59" w14:textId="3A016FDF" w:rsidR="000523C6" w:rsidRDefault="000523C6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4</w:t>
            </w:r>
          </w:p>
        </w:tc>
        <w:tc>
          <w:tcPr>
            <w:tcW w:w="4111" w:type="dxa"/>
          </w:tcPr>
          <w:p w14:paraId="70BA06B4" w14:textId="0D6D49A5" w:rsidR="000523C6" w:rsidRPr="00B51B99" w:rsidRDefault="00C93B83" w:rsidP="00C93B8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491FF1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De tilbudte SWIR Pocket Scope + Multi Mode Tracker 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skal være nye. </w:t>
            </w:r>
          </w:p>
        </w:tc>
        <w:tc>
          <w:tcPr>
            <w:tcW w:w="1101" w:type="dxa"/>
            <w:vAlign w:val="center"/>
          </w:tcPr>
          <w:p w14:paraId="2BA02772" w14:textId="67B9C41A" w:rsidR="000523C6" w:rsidRPr="00B51B99" w:rsidRDefault="000523C6" w:rsidP="00A3640D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  <w:vAlign w:val="center"/>
          </w:tcPr>
          <w:p w14:paraId="3A16043A" w14:textId="5998477C" w:rsidR="000523C6" w:rsidRPr="00B51B99" w:rsidRDefault="000523C6" w:rsidP="00D52F4E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</w:p>
        </w:tc>
        <w:tc>
          <w:tcPr>
            <w:tcW w:w="702" w:type="dxa"/>
          </w:tcPr>
          <w:p w14:paraId="79ACE74E" w14:textId="77777777" w:rsidR="000523C6" w:rsidRPr="00C759B5" w:rsidRDefault="000523C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79328B0D" w14:textId="77777777" w:rsidR="000523C6" w:rsidRPr="00C759B5" w:rsidRDefault="000523C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230D6B55" w14:textId="77777777" w:rsidR="000523C6" w:rsidRDefault="000523C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0523C6" w:rsidRPr="00C93B83" w14:paraId="031B2356" w14:textId="77777777" w:rsidTr="00D52F4E">
        <w:tc>
          <w:tcPr>
            <w:tcW w:w="526" w:type="dxa"/>
            <w:vAlign w:val="center"/>
          </w:tcPr>
          <w:p w14:paraId="35EBA43A" w14:textId="642D8438" w:rsidR="000523C6" w:rsidRDefault="000523C6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5</w:t>
            </w:r>
          </w:p>
        </w:tc>
        <w:tc>
          <w:tcPr>
            <w:tcW w:w="4111" w:type="dxa"/>
          </w:tcPr>
          <w:p w14:paraId="2C0821FC" w14:textId="750E31AD" w:rsidR="000523C6" w:rsidRPr="00B51B99" w:rsidRDefault="00C93B83" w:rsidP="000523C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491FF1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De tilbudte SWIR Pocket Scope + Multi Mode Tracker 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skal kunne læse NATO PRF koder.</w:t>
            </w:r>
          </w:p>
        </w:tc>
        <w:tc>
          <w:tcPr>
            <w:tcW w:w="1101" w:type="dxa"/>
            <w:vAlign w:val="center"/>
          </w:tcPr>
          <w:p w14:paraId="4F0C7D03" w14:textId="60E4505E" w:rsidR="000523C6" w:rsidRPr="00B51B99" w:rsidRDefault="00287C80" w:rsidP="00A3640D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  <w:vAlign w:val="center"/>
          </w:tcPr>
          <w:p w14:paraId="2D24CC55" w14:textId="71DFE337" w:rsidR="000523C6" w:rsidRPr="00B51B99" w:rsidRDefault="000523C6" w:rsidP="00D52F4E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</w:p>
        </w:tc>
        <w:tc>
          <w:tcPr>
            <w:tcW w:w="702" w:type="dxa"/>
          </w:tcPr>
          <w:p w14:paraId="77BFB676" w14:textId="77777777" w:rsidR="000523C6" w:rsidRPr="00C759B5" w:rsidRDefault="000523C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10C7C80D" w14:textId="77777777" w:rsidR="000523C6" w:rsidRPr="00C759B5" w:rsidRDefault="000523C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5B5265E0" w14:textId="77777777" w:rsidR="000523C6" w:rsidRDefault="000523C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4A790F" w:rsidRPr="00C93B83" w14:paraId="4CB1B5D1" w14:textId="77777777" w:rsidTr="00D52F4E">
        <w:tc>
          <w:tcPr>
            <w:tcW w:w="526" w:type="dxa"/>
            <w:vAlign w:val="center"/>
          </w:tcPr>
          <w:p w14:paraId="4CB1B5C8" w14:textId="337C57FF" w:rsidR="004A790F" w:rsidRPr="00C93B83" w:rsidRDefault="00287C8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C93B83">
              <w:rPr>
                <w:rFonts w:cstheme="minorHAnsi"/>
                <w:b/>
                <w:szCs w:val="24"/>
                <w:lang w:val="da-DK"/>
              </w:rPr>
              <w:t>6</w:t>
            </w:r>
          </w:p>
        </w:tc>
        <w:tc>
          <w:tcPr>
            <w:tcW w:w="4111" w:type="dxa"/>
          </w:tcPr>
          <w:p w14:paraId="4CB1B5CB" w14:textId="39C7F4E1" w:rsidR="004A790F" w:rsidRPr="00C93B83" w:rsidRDefault="00C93B83" w:rsidP="00B232B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i/>
                <w:sz w:val="20"/>
                <w:szCs w:val="20"/>
                <w:lang w:val="da-DK"/>
              </w:rPr>
            </w:pPr>
            <w:r w:rsidRPr="00491FF1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De tilbudte SWIR Pocket Scope + Multi Mode </w:t>
            </w:r>
            <w:r w:rsidRPr="00491FF1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lastRenderedPageBreak/>
              <w:t xml:space="preserve">Tracker 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skal kunne vise tre NATO PRF koder i displayet. </w:t>
            </w:r>
          </w:p>
        </w:tc>
        <w:tc>
          <w:tcPr>
            <w:tcW w:w="1101" w:type="dxa"/>
            <w:vAlign w:val="center"/>
          </w:tcPr>
          <w:p w14:paraId="4CB1B5CC" w14:textId="4F0FAC3B" w:rsidR="004A790F" w:rsidRPr="00C93B83" w:rsidRDefault="004A790F" w:rsidP="00A3640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lastRenderedPageBreak/>
              <w:t>SKAL</w:t>
            </w:r>
          </w:p>
        </w:tc>
        <w:tc>
          <w:tcPr>
            <w:tcW w:w="3581" w:type="dxa"/>
            <w:vAlign w:val="center"/>
          </w:tcPr>
          <w:p w14:paraId="4CB1B5CD" w14:textId="351CA513" w:rsidR="004A790F" w:rsidRPr="00B51B99" w:rsidRDefault="004A790F" w:rsidP="00D52F4E">
            <w:pPr>
              <w:spacing w:after="0"/>
              <w:jc w:val="center"/>
              <w:rPr>
                <w:rFonts w:cstheme="minorHAnsi"/>
                <w:sz w:val="20"/>
                <w:szCs w:val="20"/>
                <w:highlight w:val="black"/>
                <w:lang w:val="da-DK"/>
              </w:rPr>
            </w:pPr>
          </w:p>
        </w:tc>
        <w:tc>
          <w:tcPr>
            <w:tcW w:w="702" w:type="dxa"/>
          </w:tcPr>
          <w:p w14:paraId="4CB1B5CE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4CB1B5CF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4CB1B5D0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4A790F" w:rsidRPr="00C93B83" w14:paraId="4ABEB147" w14:textId="77777777" w:rsidTr="00D52F4E">
        <w:tc>
          <w:tcPr>
            <w:tcW w:w="526" w:type="dxa"/>
            <w:vAlign w:val="center"/>
          </w:tcPr>
          <w:p w14:paraId="6BEFC5BA" w14:textId="7210B99A" w:rsidR="004A790F" w:rsidRPr="00C93B83" w:rsidRDefault="00287C8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C93B83">
              <w:rPr>
                <w:rFonts w:cstheme="minorHAnsi"/>
                <w:b/>
                <w:szCs w:val="24"/>
                <w:lang w:val="da-DK"/>
              </w:rPr>
              <w:lastRenderedPageBreak/>
              <w:t>7</w:t>
            </w:r>
          </w:p>
        </w:tc>
        <w:tc>
          <w:tcPr>
            <w:tcW w:w="4111" w:type="dxa"/>
          </w:tcPr>
          <w:p w14:paraId="68816B4D" w14:textId="25F33FD1" w:rsidR="004A790F" w:rsidRPr="00B51B99" w:rsidRDefault="00C93B83" w:rsidP="00B232B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491FF1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De tilbudte SWIR Pocket Scope + Multi Mode Tracker 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skal bruge 2 stk. CR123A batterier.</w:t>
            </w:r>
          </w:p>
        </w:tc>
        <w:tc>
          <w:tcPr>
            <w:tcW w:w="1101" w:type="dxa"/>
            <w:vAlign w:val="center"/>
          </w:tcPr>
          <w:p w14:paraId="47FE64AE" w14:textId="776EA03F" w:rsidR="004A790F" w:rsidRPr="00B51B99" w:rsidRDefault="004A790F" w:rsidP="00A3640D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  <w:vAlign w:val="center"/>
          </w:tcPr>
          <w:p w14:paraId="05693CC8" w14:textId="26F5998E" w:rsidR="004A790F" w:rsidRPr="00B51B99" w:rsidRDefault="004A790F" w:rsidP="00D52F4E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</w:p>
        </w:tc>
        <w:tc>
          <w:tcPr>
            <w:tcW w:w="702" w:type="dxa"/>
          </w:tcPr>
          <w:p w14:paraId="314D88C4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0684A551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29C6CD4C" w14:textId="14C7619D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4A790F" w:rsidRPr="00C759B5" w14:paraId="384ED57D" w14:textId="77777777" w:rsidTr="00D52F4E">
        <w:tc>
          <w:tcPr>
            <w:tcW w:w="526" w:type="dxa"/>
            <w:vAlign w:val="center"/>
          </w:tcPr>
          <w:p w14:paraId="505070AF" w14:textId="56E27C49" w:rsidR="004A790F" w:rsidRPr="00C93B83" w:rsidRDefault="00287C8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C93B83">
              <w:rPr>
                <w:rFonts w:cstheme="minorHAnsi"/>
                <w:b/>
                <w:szCs w:val="24"/>
                <w:lang w:val="da-DK"/>
              </w:rPr>
              <w:t>8</w:t>
            </w:r>
          </w:p>
        </w:tc>
        <w:tc>
          <w:tcPr>
            <w:tcW w:w="4111" w:type="dxa"/>
          </w:tcPr>
          <w:p w14:paraId="38FFCA3C" w14:textId="4B6E0704" w:rsidR="004A790F" w:rsidRPr="00B51B99" w:rsidRDefault="00C93B83" w:rsidP="00287C8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0"/>
                <w:szCs w:val="20"/>
                <w:highlight w:val="yellow"/>
                <w:lang w:val="da-DK"/>
              </w:rPr>
            </w:pPr>
            <w:r w:rsidRPr="00491FF1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De tilbudte SWIR Pocket Scope + Multi Mode Tracker 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skal veje mindre end 600 gram.</w:t>
            </w:r>
          </w:p>
        </w:tc>
        <w:tc>
          <w:tcPr>
            <w:tcW w:w="1101" w:type="dxa"/>
            <w:vAlign w:val="center"/>
          </w:tcPr>
          <w:p w14:paraId="47FE1F69" w14:textId="1E5A98DF" w:rsidR="004A790F" w:rsidRPr="00B51B99" w:rsidRDefault="004A790F" w:rsidP="00A3640D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  <w:vAlign w:val="center"/>
          </w:tcPr>
          <w:p w14:paraId="7B07E126" w14:textId="37109349" w:rsidR="004A790F" w:rsidRPr="00B51B99" w:rsidRDefault="004A790F" w:rsidP="00D52F4E">
            <w:pPr>
              <w:spacing w:after="0"/>
              <w:jc w:val="center"/>
              <w:rPr>
                <w:rFonts w:cstheme="minorHAnsi"/>
                <w:sz w:val="20"/>
                <w:szCs w:val="20"/>
                <w:highlight w:val="yellow"/>
                <w:lang w:val="da-DK"/>
              </w:rPr>
            </w:pPr>
          </w:p>
        </w:tc>
        <w:tc>
          <w:tcPr>
            <w:tcW w:w="702" w:type="dxa"/>
          </w:tcPr>
          <w:p w14:paraId="78555F1E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7E2F0CE3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6E0E5E91" w14:textId="4CEC410D" w:rsidR="004A790F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4A790F" w:rsidRPr="00EA79EA" w14:paraId="6988B0D5" w14:textId="77777777" w:rsidTr="00B23C84">
        <w:tc>
          <w:tcPr>
            <w:tcW w:w="526" w:type="dxa"/>
            <w:vAlign w:val="center"/>
          </w:tcPr>
          <w:p w14:paraId="32109DBC" w14:textId="1BFDDBEA" w:rsidR="004A790F" w:rsidRDefault="00287C8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9</w:t>
            </w:r>
          </w:p>
        </w:tc>
        <w:tc>
          <w:tcPr>
            <w:tcW w:w="4111" w:type="dxa"/>
          </w:tcPr>
          <w:p w14:paraId="42800894" w14:textId="2F8F4BE7" w:rsidR="004A790F" w:rsidRPr="00B51B99" w:rsidRDefault="004A790F" w:rsidP="00C759B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0"/>
                <w:szCs w:val="20"/>
                <w:highlight w:val="yellow"/>
                <w:lang w:val="da-DK"/>
              </w:rPr>
            </w:pP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Der skal sammen med tilbuddet indsendes d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o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kumentation for samarbejde med producenten.</w:t>
            </w:r>
          </w:p>
        </w:tc>
        <w:tc>
          <w:tcPr>
            <w:tcW w:w="1101" w:type="dxa"/>
            <w:vAlign w:val="center"/>
          </w:tcPr>
          <w:p w14:paraId="44D5FEB4" w14:textId="275F9CE9" w:rsidR="004A790F" w:rsidRPr="00B51B99" w:rsidRDefault="004A790F" w:rsidP="00A3640D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</w:tcPr>
          <w:p w14:paraId="609914F5" w14:textId="1A134EC5" w:rsidR="004A790F" w:rsidRPr="00B51B99" w:rsidRDefault="004A790F" w:rsidP="00D52F4E">
            <w:pPr>
              <w:spacing w:after="0"/>
              <w:jc w:val="center"/>
              <w:rPr>
                <w:rFonts w:cstheme="minorHAnsi"/>
                <w:sz w:val="20"/>
                <w:szCs w:val="20"/>
                <w:highlight w:val="yellow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F.eks. en kopi af et brev eller en e-mail, hvor producenten bekræfter at støtte leverandøren i forbindelse med salg til det danske forsvar.</w:t>
            </w:r>
          </w:p>
        </w:tc>
        <w:tc>
          <w:tcPr>
            <w:tcW w:w="702" w:type="dxa"/>
          </w:tcPr>
          <w:p w14:paraId="6BC5E57A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2201576F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2883F632" w14:textId="15E9EC24" w:rsidR="004A790F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2D3E39" w:rsidRPr="00EA79EA" w14:paraId="5E94FF80" w14:textId="77777777" w:rsidTr="00B23C84">
        <w:tc>
          <w:tcPr>
            <w:tcW w:w="526" w:type="dxa"/>
            <w:vAlign w:val="center"/>
          </w:tcPr>
          <w:p w14:paraId="61330E8E" w14:textId="151ACB1D" w:rsidR="002D3E39" w:rsidRDefault="002D3E39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10</w:t>
            </w:r>
          </w:p>
        </w:tc>
        <w:tc>
          <w:tcPr>
            <w:tcW w:w="4111" w:type="dxa"/>
          </w:tcPr>
          <w:p w14:paraId="7EC24D73" w14:textId="359DDFED" w:rsidR="002D3E39" w:rsidRPr="00B51B99" w:rsidRDefault="002D3E39" w:rsidP="00C759B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Levering i henhold til FM</w:t>
            </w:r>
            <w:r w:rsidR="00EA79EA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I standardbetingelser punkt 5, 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på adresse i Danmark. </w:t>
            </w:r>
          </w:p>
        </w:tc>
        <w:tc>
          <w:tcPr>
            <w:tcW w:w="1101" w:type="dxa"/>
            <w:vAlign w:val="center"/>
          </w:tcPr>
          <w:p w14:paraId="7F223C3F" w14:textId="77777777" w:rsidR="002D3E39" w:rsidRPr="00B51B99" w:rsidRDefault="002D3E39" w:rsidP="00A3640D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</w:p>
        </w:tc>
        <w:tc>
          <w:tcPr>
            <w:tcW w:w="3581" w:type="dxa"/>
          </w:tcPr>
          <w:p w14:paraId="5F6E264F" w14:textId="1D773E13" w:rsidR="002D3E39" w:rsidRPr="00B51B99" w:rsidRDefault="002D3E39" w:rsidP="002D3E39">
            <w:pPr>
              <w:spacing w:after="0"/>
              <w:rPr>
                <w:rFonts w:cstheme="minorHAnsi"/>
                <w:sz w:val="20"/>
                <w:szCs w:val="20"/>
                <w:lang w:val="da-DK"/>
              </w:rPr>
            </w:pPr>
            <w:r>
              <w:rPr>
                <w:rFonts w:cstheme="minorHAnsi"/>
                <w:sz w:val="20"/>
                <w:szCs w:val="20"/>
                <w:lang w:val="da-DK"/>
              </w:rPr>
              <w:t>Adressen vil fremgå af FMI indkøbsordre</w:t>
            </w:r>
          </w:p>
        </w:tc>
        <w:tc>
          <w:tcPr>
            <w:tcW w:w="702" w:type="dxa"/>
          </w:tcPr>
          <w:p w14:paraId="1FC0946B" w14:textId="77777777" w:rsidR="002D3E39" w:rsidRPr="00C759B5" w:rsidRDefault="002D3E39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3A0AA00B" w14:textId="77777777" w:rsidR="002D3E39" w:rsidRPr="00C759B5" w:rsidRDefault="002D3E39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44AA914D" w14:textId="77777777" w:rsidR="002D3E39" w:rsidRDefault="002D3E39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</w:tbl>
    <w:p w14:paraId="4CB1B601" w14:textId="77777777" w:rsidR="00A01280" w:rsidRPr="002D3E39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p w14:paraId="4CB1B602" w14:textId="77777777" w:rsidR="00A01280" w:rsidRPr="002D3E39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sectPr w:rsidR="00A01280" w:rsidRPr="002D3E39" w:rsidSect="007C27B3">
      <w:headerReference w:type="default" r:id="rId13"/>
      <w:footerReference w:type="default" r:id="rId14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D55D7" w14:textId="77777777" w:rsidR="00FA111B" w:rsidRDefault="00FA111B" w:rsidP="00554DDE">
      <w:pPr>
        <w:spacing w:after="0" w:line="240" w:lineRule="auto"/>
      </w:pPr>
      <w:r>
        <w:separator/>
      </w:r>
    </w:p>
  </w:endnote>
  <w:endnote w:type="continuationSeparator" w:id="0">
    <w:p w14:paraId="33F23ABB" w14:textId="77777777" w:rsidR="00FA111B" w:rsidRDefault="00FA111B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4CB1B60D" w14:textId="77777777"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2841C1">
              <w:rPr>
                <w:sz w:val="20"/>
                <w:szCs w:val="20"/>
              </w:rPr>
              <w:t>4.0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571FC7">
              <w:rPr>
                <w:noProof/>
                <w:sz w:val="20"/>
                <w:szCs w:val="20"/>
              </w:rPr>
              <w:t>2</w:t>
            </w:r>
            <w:r w:rsidR="00A8785A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af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571FC7">
              <w:rPr>
                <w:noProof/>
                <w:sz w:val="20"/>
                <w:szCs w:val="20"/>
              </w:rPr>
              <w:t>4</w:t>
            </w:r>
            <w:r w:rsidR="00A8785A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CB1B60E" w14:textId="77777777" w:rsidR="00BE4668" w:rsidRDefault="00BE466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CDC7C" w14:textId="77777777" w:rsidR="00FA111B" w:rsidRDefault="00FA111B" w:rsidP="00554DDE">
      <w:pPr>
        <w:spacing w:after="0" w:line="240" w:lineRule="auto"/>
      </w:pPr>
      <w:r>
        <w:separator/>
      </w:r>
    </w:p>
  </w:footnote>
  <w:footnote w:type="continuationSeparator" w:id="0">
    <w:p w14:paraId="60BBD3F6" w14:textId="77777777" w:rsidR="00FA111B" w:rsidRDefault="00FA111B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1B608" w14:textId="6D4D549D" w:rsidR="00BE4668" w:rsidRDefault="00066FEE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inline distT="0" distB="0" distL="0" distR="0" wp14:anchorId="4AB40744" wp14:editId="7787A739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4668">
      <w:tab/>
    </w:r>
    <w:r w:rsidR="00BE4668">
      <w:tab/>
    </w:r>
    <w:r w:rsidR="00BE4668">
      <w:tab/>
    </w:r>
    <w:r w:rsidR="00BE4668">
      <w:tab/>
    </w:r>
  </w:p>
  <w:p w14:paraId="4CB1B609" w14:textId="77777777"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4CB1B60A" w14:textId="77777777" w:rsidR="00BE4668" w:rsidRDefault="00BE4668" w:rsidP="00440EA4">
    <w:pPr>
      <w:pStyle w:val="Sidehoved"/>
      <w:tabs>
        <w:tab w:val="left" w:pos="4125"/>
      </w:tabs>
    </w:pPr>
  </w:p>
  <w:p w14:paraId="4CB1B60B" w14:textId="77777777" w:rsidR="00BE4668" w:rsidRDefault="00BE466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54DDE"/>
    <w:rsid w:val="000161AF"/>
    <w:rsid w:val="00022612"/>
    <w:rsid w:val="0002643B"/>
    <w:rsid w:val="00040CBF"/>
    <w:rsid w:val="0004798C"/>
    <w:rsid w:val="000523C6"/>
    <w:rsid w:val="00060E96"/>
    <w:rsid w:val="00061E0F"/>
    <w:rsid w:val="00066169"/>
    <w:rsid w:val="00066FEE"/>
    <w:rsid w:val="000727CB"/>
    <w:rsid w:val="000741B2"/>
    <w:rsid w:val="00075C32"/>
    <w:rsid w:val="00082223"/>
    <w:rsid w:val="0008543F"/>
    <w:rsid w:val="000861D3"/>
    <w:rsid w:val="00091F9C"/>
    <w:rsid w:val="000A43C8"/>
    <w:rsid w:val="000B2943"/>
    <w:rsid w:val="000C3111"/>
    <w:rsid w:val="000D4923"/>
    <w:rsid w:val="000E3EA6"/>
    <w:rsid w:val="000F22E3"/>
    <w:rsid w:val="000F3F62"/>
    <w:rsid w:val="00100A08"/>
    <w:rsid w:val="00104A9B"/>
    <w:rsid w:val="00113806"/>
    <w:rsid w:val="00132946"/>
    <w:rsid w:val="00137AE2"/>
    <w:rsid w:val="00141FCC"/>
    <w:rsid w:val="00145DDE"/>
    <w:rsid w:val="001500BC"/>
    <w:rsid w:val="00153255"/>
    <w:rsid w:val="00155A74"/>
    <w:rsid w:val="0016412B"/>
    <w:rsid w:val="00172C2E"/>
    <w:rsid w:val="001803D0"/>
    <w:rsid w:val="001803ED"/>
    <w:rsid w:val="00183215"/>
    <w:rsid w:val="0018496B"/>
    <w:rsid w:val="001A0726"/>
    <w:rsid w:val="001A0DE9"/>
    <w:rsid w:val="001A2E08"/>
    <w:rsid w:val="001C52FB"/>
    <w:rsid w:val="001D58B1"/>
    <w:rsid w:val="001D619A"/>
    <w:rsid w:val="001E1B09"/>
    <w:rsid w:val="001E5161"/>
    <w:rsid w:val="001E66AD"/>
    <w:rsid w:val="001F066C"/>
    <w:rsid w:val="0020409F"/>
    <w:rsid w:val="00223BC5"/>
    <w:rsid w:val="00233751"/>
    <w:rsid w:val="0024013A"/>
    <w:rsid w:val="00240B43"/>
    <w:rsid w:val="00244B3F"/>
    <w:rsid w:val="0024766B"/>
    <w:rsid w:val="00267D94"/>
    <w:rsid w:val="00271A58"/>
    <w:rsid w:val="00273FFC"/>
    <w:rsid w:val="002741D8"/>
    <w:rsid w:val="00274EC2"/>
    <w:rsid w:val="002774A5"/>
    <w:rsid w:val="002841C1"/>
    <w:rsid w:val="00287C80"/>
    <w:rsid w:val="00290F57"/>
    <w:rsid w:val="0029130A"/>
    <w:rsid w:val="0029431F"/>
    <w:rsid w:val="002A2049"/>
    <w:rsid w:val="002C1BBF"/>
    <w:rsid w:val="002D3E39"/>
    <w:rsid w:val="002E54A5"/>
    <w:rsid w:val="003144C8"/>
    <w:rsid w:val="00321AC1"/>
    <w:rsid w:val="00337C7D"/>
    <w:rsid w:val="00366017"/>
    <w:rsid w:val="00375B5A"/>
    <w:rsid w:val="0038273A"/>
    <w:rsid w:val="003C7F90"/>
    <w:rsid w:val="003E22BA"/>
    <w:rsid w:val="003E590B"/>
    <w:rsid w:val="003F3B96"/>
    <w:rsid w:val="00407DBC"/>
    <w:rsid w:val="00410F37"/>
    <w:rsid w:val="00412CAF"/>
    <w:rsid w:val="00433A30"/>
    <w:rsid w:val="00440EA4"/>
    <w:rsid w:val="00450D51"/>
    <w:rsid w:val="0046128B"/>
    <w:rsid w:val="0046450A"/>
    <w:rsid w:val="00467C17"/>
    <w:rsid w:val="004866F6"/>
    <w:rsid w:val="00491FF1"/>
    <w:rsid w:val="004A6E83"/>
    <w:rsid w:val="004A72B7"/>
    <w:rsid w:val="004A790F"/>
    <w:rsid w:val="004B2504"/>
    <w:rsid w:val="004B6D83"/>
    <w:rsid w:val="004C3778"/>
    <w:rsid w:val="004D5450"/>
    <w:rsid w:val="004F0D1F"/>
    <w:rsid w:val="0050659C"/>
    <w:rsid w:val="00522336"/>
    <w:rsid w:val="00554DDE"/>
    <w:rsid w:val="0055733D"/>
    <w:rsid w:val="00571FC7"/>
    <w:rsid w:val="00586E04"/>
    <w:rsid w:val="005A6921"/>
    <w:rsid w:val="005A768E"/>
    <w:rsid w:val="005A7D26"/>
    <w:rsid w:val="005D28CB"/>
    <w:rsid w:val="005D3609"/>
    <w:rsid w:val="005D4CA2"/>
    <w:rsid w:val="005E5A7B"/>
    <w:rsid w:val="0060601F"/>
    <w:rsid w:val="00612AEA"/>
    <w:rsid w:val="00617024"/>
    <w:rsid w:val="00620B80"/>
    <w:rsid w:val="00635B84"/>
    <w:rsid w:val="00642604"/>
    <w:rsid w:val="00647801"/>
    <w:rsid w:val="00653B40"/>
    <w:rsid w:val="00654CC5"/>
    <w:rsid w:val="0066254C"/>
    <w:rsid w:val="00674647"/>
    <w:rsid w:val="00680AD5"/>
    <w:rsid w:val="006821B6"/>
    <w:rsid w:val="006849BD"/>
    <w:rsid w:val="00695650"/>
    <w:rsid w:val="006A193B"/>
    <w:rsid w:val="006B3707"/>
    <w:rsid w:val="006C4EAF"/>
    <w:rsid w:val="006E3D4E"/>
    <w:rsid w:val="006E46D1"/>
    <w:rsid w:val="006E4B71"/>
    <w:rsid w:val="00700202"/>
    <w:rsid w:val="007118A1"/>
    <w:rsid w:val="00712A69"/>
    <w:rsid w:val="00717355"/>
    <w:rsid w:val="00721696"/>
    <w:rsid w:val="00724694"/>
    <w:rsid w:val="0073613F"/>
    <w:rsid w:val="007363C2"/>
    <w:rsid w:val="00740A94"/>
    <w:rsid w:val="00745582"/>
    <w:rsid w:val="00762EF8"/>
    <w:rsid w:val="00773747"/>
    <w:rsid w:val="00782205"/>
    <w:rsid w:val="00783628"/>
    <w:rsid w:val="007837A2"/>
    <w:rsid w:val="00787964"/>
    <w:rsid w:val="007911D2"/>
    <w:rsid w:val="007A172F"/>
    <w:rsid w:val="007A39D1"/>
    <w:rsid w:val="007C27B3"/>
    <w:rsid w:val="007C5FA0"/>
    <w:rsid w:val="007C6430"/>
    <w:rsid w:val="007D396F"/>
    <w:rsid w:val="007D5D1C"/>
    <w:rsid w:val="007E1D46"/>
    <w:rsid w:val="008026EB"/>
    <w:rsid w:val="00804BE7"/>
    <w:rsid w:val="00815061"/>
    <w:rsid w:val="008173CB"/>
    <w:rsid w:val="00820B93"/>
    <w:rsid w:val="00843FC8"/>
    <w:rsid w:val="00844502"/>
    <w:rsid w:val="00850620"/>
    <w:rsid w:val="008628D1"/>
    <w:rsid w:val="00871415"/>
    <w:rsid w:val="00874DC3"/>
    <w:rsid w:val="00895610"/>
    <w:rsid w:val="00895B2F"/>
    <w:rsid w:val="008B157F"/>
    <w:rsid w:val="008C0F62"/>
    <w:rsid w:val="008C35AC"/>
    <w:rsid w:val="008C74A5"/>
    <w:rsid w:val="008D44DF"/>
    <w:rsid w:val="008D5376"/>
    <w:rsid w:val="008E2472"/>
    <w:rsid w:val="009037A5"/>
    <w:rsid w:val="009070B0"/>
    <w:rsid w:val="00923656"/>
    <w:rsid w:val="00942210"/>
    <w:rsid w:val="009453BE"/>
    <w:rsid w:val="00953FB7"/>
    <w:rsid w:val="0095707C"/>
    <w:rsid w:val="00962224"/>
    <w:rsid w:val="009636CA"/>
    <w:rsid w:val="00976C10"/>
    <w:rsid w:val="00987CFA"/>
    <w:rsid w:val="009919D8"/>
    <w:rsid w:val="009A7BA7"/>
    <w:rsid w:val="009B5979"/>
    <w:rsid w:val="009C47CC"/>
    <w:rsid w:val="009F0925"/>
    <w:rsid w:val="009F5A9B"/>
    <w:rsid w:val="00A01280"/>
    <w:rsid w:val="00A07D53"/>
    <w:rsid w:val="00A12B24"/>
    <w:rsid w:val="00A2071C"/>
    <w:rsid w:val="00A20859"/>
    <w:rsid w:val="00A26A99"/>
    <w:rsid w:val="00A3640D"/>
    <w:rsid w:val="00A37F55"/>
    <w:rsid w:val="00A43B0D"/>
    <w:rsid w:val="00A47FC3"/>
    <w:rsid w:val="00A51B34"/>
    <w:rsid w:val="00A5283D"/>
    <w:rsid w:val="00A71A08"/>
    <w:rsid w:val="00A726AD"/>
    <w:rsid w:val="00A73521"/>
    <w:rsid w:val="00A80287"/>
    <w:rsid w:val="00A81115"/>
    <w:rsid w:val="00A82E4D"/>
    <w:rsid w:val="00A8400C"/>
    <w:rsid w:val="00A85BDE"/>
    <w:rsid w:val="00A8785A"/>
    <w:rsid w:val="00A96A02"/>
    <w:rsid w:val="00AA5B6F"/>
    <w:rsid w:val="00AC5F76"/>
    <w:rsid w:val="00AD3378"/>
    <w:rsid w:val="00AD4BD3"/>
    <w:rsid w:val="00AD6BB8"/>
    <w:rsid w:val="00AE7790"/>
    <w:rsid w:val="00AF59B0"/>
    <w:rsid w:val="00B119CA"/>
    <w:rsid w:val="00B11CC5"/>
    <w:rsid w:val="00B232B2"/>
    <w:rsid w:val="00B249F9"/>
    <w:rsid w:val="00B34C3D"/>
    <w:rsid w:val="00B40DFF"/>
    <w:rsid w:val="00B51B99"/>
    <w:rsid w:val="00B545AC"/>
    <w:rsid w:val="00B65EB0"/>
    <w:rsid w:val="00B91B88"/>
    <w:rsid w:val="00B928E5"/>
    <w:rsid w:val="00BA076C"/>
    <w:rsid w:val="00BA1458"/>
    <w:rsid w:val="00BB456B"/>
    <w:rsid w:val="00BB5C07"/>
    <w:rsid w:val="00BD7661"/>
    <w:rsid w:val="00BE4668"/>
    <w:rsid w:val="00BE6D0D"/>
    <w:rsid w:val="00C1277F"/>
    <w:rsid w:val="00C13623"/>
    <w:rsid w:val="00C31476"/>
    <w:rsid w:val="00C31634"/>
    <w:rsid w:val="00C31C3E"/>
    <w:rsid w:val="00C3679F"/>
    <w:rsid w:val="00C574FC"/>
    <w:rsid w:val="00C61E1D"/>
    <w:rsid w:val="00C66A98"/>
    <w:rsid w:val="00C71B90"/>
    <w:rsid w:val="00C71EA8"/>
    <w:rsid w:val="00C759B5"/>
    <w:rsid w:val="00C93B83"/>
    <w:rsid w:val="00C96A43"/>
    <w:rsid w:val="00CB4007"/>
    <w:rsid w:val="00CB4E08"/>
    <w:rsid w:val="00CD07E9"/>
    <w:rsid w:val="00CD1028"/>
    <w:rsid w:val="00CE0BC4"/>
    <w:rsid w:val="00CE4FB4"/>
    <w:rsid w:val="00CF0175"/>
    <w:rsid w:val="00CF7A6D"/>
    <w:rsid w:val="00D163FC"/>
    <w:rsid w:val="00D17E7E"/>
    <w:rsid w:val="00D33A5C"/>
    <w:rsid w:val="00D348AD"/>
    <w:rsid w:val="00D4535D"/>
    <w:rsid w:val="00D52F4E"/>
    <w:rsid w:val="00D53A40"/>
    <w:rsid w:val="00D774CB"/>
    <w:rsid w:val="00D82B44"/>
    <w:rsid w:val="00D95550"/>
    <w:rsid w:val="00D96F3F"/>
    <w:rsid w:val="00D972EB"/>
    <w:rsid w:val="00DA1E4C"/>
    <w:rsid w:val="00DA6B33"/>
    <w:rsid w:val="00DB4CF3"/>
    <w:rsid w:val="00DC5CA4"/>
    <w:rsid w:val="00DC697B"/>
    <w:rsid w:val="00DD2C4A"/>
    <w:rsid w:val="00DE03BE"/>
    <w:rsid w:val="00DE5A09"/>
    <w:rsid w:val="00DF2730"/>
    <w:rsid w:val="00E06CE5"/>
    <w:rsid w:val="00E11DEE"/>
    <w:rsid w:val="00E1289E"/>
    <w:rsid w:val="00E16A5B"/>
    <w:rsid w:val="00E17A4E"/>
    <w:rsid w:val="00E17B59"/>
    <w:rsid w:val="00E21DE3"/>
    <w:rsid w:val="00E2287C"/>
    <w:rsid w:val="00E31513"/>
    <w:rsid w:val="00E47580"/>
    <w:rsid w:val="00E51176"/>
    <w:rsid w:val="00E600E3"/>
    <w:rsid w:val="00E6087D"/>
    <w:rsid w:val="00E6135D"/>
    <w:rsid w:val="00E634CE"/>
    <w:rsid w:val="00E6639F"/>
    <w:rsid w:val="00E952D5"/>
    <w:rsid w:val="00E95DEE"/>
    <w:rsid w:val="00EA79EA"/>
    <w:rsid w:val="00EB1BB4"/>
    <w:rsid w:val="00EB4466"/>
    <w:rsid w:val="00EB74B2"/>
    <w:rsid w:val="00EC15D4"/>
    <w:rsid w:val="00EC4ECF"/>
    <w:rsid w:val="00ED5267"/>
    <w:rsid w:val="00EE7A89"/>
    <w:rsid w:val="00EE7E8E"/>
    <w:rsid w:val="00EF17E8"/>
    <w:rsid w:val="00EF67E3"/>
    <w:rsid w:val="00F0460E"/>
    <w:rsid w:val="00F1242B"/>
    <w:rsid w:val="00F32676"/>
    <w:rsid w:val="00F42911"/>
    <w:rsid w:val="00F53206"/>
    <w:rsid w:val="00F53463"/>
    <w:rsid w:val="00F53A05"/>
    <w:rsid w:val="00F5760B"/>
    <w:rsid w:val="00F91311"/>
    <w:rsid w:val="00F938F7"/>
    <w:rsid w:val="00FA0EDC"/>
    <w:rsid w:val="00FA111B"/>
    <w:rsid w:val="00FA156D"/>
    <w:rsid w:val="00FA442B"/>
    <w:rsid w:val="00FC62DD"/>
    <w:rsid w:val="00FC7A59"/>
    <w:rsid w:val="00FD6593"/>
    <w:rsid w:val="00FF394C"/>
    <w:rsid w:val="00FF5199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B1B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C2E0B10381DC4DB700D8BAD057C4FC" ma:contentTypeVersion="0" ma:contentTypeDescription="Opret et nyt dokument." ma:contentTypeScope="" ma:versionID="31c87b1faaaab92605566451457499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D9F19-3503-4015-B92A-913492A6C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56EA70-1ED1-491F-BDD4-7E2E265BEA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8ECED7-760E-4402-8992-4A6B954F66A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93B15D3-1D4D-4CE6-AC0B-541750AE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13B915BB</Template>
  <TotalTime>0</TotalTime>
  <Pages>4</Pages>
  <Words>349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00227258</cp:lastModifiedBy>
  <cp:revision>2</cp:revision>
  <cp:lastPrinted>2013-10-25T13:04:00Z</cp:lastPrinted>
  <dcterms:created xsi:type="dcterms:W3CDTF">2020-07-02T10:43:00Z</dcterms:created>
  <dcterms:modified xsi:type="dcterms:W3CDTF">2020-07-02T10:43:00Z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0x0101009BC2E0B10381DC4DB700D8BAD057C4FC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d6a77602-31e7-47d6-b663-cff1d3bb8f3c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