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002CB409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C706C7">
        <w:rPr>
          <w:rFonts w:ascii="Arial" w:hAnsi="Arial" w:cs="Arial"/>
          <w:b/>
          <w:color w:val="0070C0"/>
          <w:sz w:val="48"/>
          <w:szCs w:val="48"/>
        </w:rPr>
        <w:t>for</w:t>
      </w:r>
    </w:p>
    <w:p w14:paraId="0CA1C5FB" w14:textId="0328599C" w:rsidR="00554DDE" w:rsidRPr="00B21625" w:rsidRDefault="005E767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bookmarkStart w:id="1" w:name="_Hlk42183478"/>
      <w:r w:rsidRPr="00B21625">
        <w:rPr>
          <w:rFonts w:ascii="Arial" w:hAnsi="Arial" w:cs="Arial"/>
          <w:b/>
          <w:color w:val="0070C0"/>
          <w:sz w:val="48"/>
          <w:szCs w:val="48"/>
        </w:rPr>
        <w:t>Accessories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 and spare parts</w:t>
      </w:r>
      <w:r w:rsidRPr="00B21625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r w:rsidR="008D4823">
        <w:rPr>
          <w:rFonts w:ascii="Arial" w:hAnsi="Arial" w:cs="Arial"/>
          <w:b/>
          <w:color w:val="0070C0"/>
          <w:sz w:val="48"/>
          <w:szCs w:val="48"/>
        </w:rPr>
        <w:t>AN/PVS-</w:t>
      </w:r>
      <w:r w:rsidR="00632D49">
        <w:rPr>
          <w:rFonts w:ascii="Arial" w:hAnsi="Arial" w:cs="Arial"/>
          <w:b/>
          <w:color w:val="0070C0"/>
          <w:sz w:val="48"/>
          <w:szCs w:val="48"/>
        </w:rPr>
        <w:t>7+</w:t>
      </w:r>
      <w:r w:rsidR="008D4823">
        <w:rPr>
          <w:rFonts w:ascii="Arial" w:hAnsi="Arial" w:cs="Arial"/>
          <w:b/>
          <w:color w:val="0070C0"/>
          <w:sz w:val="48"/>
          <w:szCs w:val="48"/>
        </w:rPr>
        <w:t>14</w:t>
      </w:r>
    </w:p>
    <w:bookmarkEnd w:id="1"/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1FC9E5" w14:textId="77777777" w:rsid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7BBEB2F1" w14:textId="4CD5ECEE" w:rsidR="005E7671" w:rsidRDefault="00DF0AAE" w:rsidP="00DF0AAE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  <w:r w:rsidRPr="00DF0AAE">
        <w:rPr>
          <w:rFonts w:ascii="Arial" w:hAnsi="Arial" w:cs="Arial"/>
          <w:bCs/>
          <w:sz w:val="24"/>
          <w:szCs w:val="24"/>
        </w:rPr>
        <w:t>The Danish Defence Acquisition and Logistics Organization (</w:t>
      </w:r>
      <w:r>
        <w:rPr>
          <w:rFonts w:ascii="Arial" w:hAnsi="Arial" w:cs="Arial"/>
          <w:bCs/>
          <w:sz w:val="24"/>
          <w:szCs w:val="24"/>
        </w:rPr>
        <w:t>hereafter “</w:t>
      </w:r>
      <w:r w:rsidR="005E7671" w:rsidRPr="00DF0AAE">
        <w:rPr>
          <w:rFonts w:ascii="Arial" w:hAnsi="Arial" w:cs="Arial"/>
          <w:bCs/>
          <w:sz w:val="24"/>
          <w:szCs w:val="24"/>
        </w:rPr>
        <w:t>DALO</w:t>
      </w:r>
      <w:r>
        <w:rPr>
          <w:rFonts w:ascii="Arial" w:hAnsi="Arial" w:cs="Arial"/>
          <w:bCs/>
          <w:sz w:val="24"/>
          <w:szCs w:val="24"/>
        </w:rPr>
        <w:t>”)</w:t>
      </w:r>
      <w:r w:rsidR="005E7671" w:rsidRPr="00DF0A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wants</w:t>
      </w:r>
      <w:r w:rsidRPr="00DF0AAE">
        <w:rPr>
          <w:rFonts w:ascii="Arial" w:hAnsi="Arial" w:cs="Arial"/>
          <w:bCs/>
          <w:sz w:val="24"/>
          <w:szCs w:val="24"/>
        </w:rPr>
        <w:t xml:space="preserve"> </w:t>
      </w:r>
      <w:r w:rsidR="005E7671" w:rsidRPr="00DF0AAE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acquire</w:t>
      </w:r>
      <w:r w:rsidR="005E7671" w:rsidRPr="00DF0AAE">
        <w:rPr>
          <w:rFonts w:ascii="Arial" w:hAnsi="Arial" w:cs="Arial"/>
          <w:bCs/>
          <w:sz w:val="24"/>
          <w:szCs w:val="24"/>
        </w:rPr>
        <w:t xml:space="preserve"> a number of accessories </w:t>
      </w:r>
      <w:r w:rsidR="008D4823" w:rsidRPr="00DF0AAE">
        <w:rPr>
          <w:rFonts w:ascii="Arial" w:hAnsi="Arial" w:cs="Arial"/>
          <w:bCs/>
          <w:sz w:val="24"/>
          <w:szCs w:val="24"/>
        </w:rPr>
        <w:t xml:space="preserve">and spare parts </w:t>
      </w:r>
      <w:r w:rsidR="005E7671" w:rsidRPr="00DF0AAE">
        <w:rPr>
          <w:rFonts w:ascii="Arial" w:hAnsi="Arial" w:cs="Arial"/>
          <w:bCs/>
          <w:sz w:val="24"/>
          <w:szCs w:val="24"/>
        </w:rPr>
        <w:t xml:space="preserve">as a re-supply for their existing stock of </w:t>
      </w:r>
      <w:r w:rsidR="008D4823" w:rsidRPr="00DF0AAE">
        <w:rPr>
          <w:rFonts w:ascii="Arial" w:hAnsi="Arial" w:cs="Arial"/>
          <w:bCs/>
          <w:sz w:val="24"/>
          <w:szCs w:val="24"/>
        </w:rPr>
        <w:t>AN/PVS-</w:t>
      </w:r>
      <w:r w:rsidR="00020F44" w:rsidRPr="00DF0AAE">
        <w:rPr>
          <w:rFonts w:ascii="Arial" w:hAnsi="Arial" w:cs="Arial"/>
          <w:bCs/>
          <w:sz w:val="24"/>
          <w:szCs w:val="24"/>
        </w:rPr>
        <w:t>7</w:t>
      </w:r>
      <w:r w:rsidR="00632D49" w:rsidRPr="00DF0AAE">
        <w:rPr>
          <w:rFonts w:ascii="Arial" w:hAnsi="Arial" w:cs="Arial"/>
          <w:bCs/>
          <w:sz w:val="24"/>
          <w:szCs w:val="24"/>
        </w:rPr>
        <w:t>+</w:t>
      </w:r>
      <w:r w:rsidR="008D4823" w:rsidRPr="00DF0AAE">
        <w:rPr>
          <w:rFonts w:ascii="Arial" w:hAnsi="Arial" w:cs="Arial"/>
          <w:bCs/>
          <w:sz w:val="24"/>
          <w:szCs w:val="24"/>
        </w:rPr>
        <w:t>14 night vision goggles</w:t>
      </w:r>
      <w:r w:rsidR="00F741CA" w:rsidRPr="00DF0AAE">
        <w:rPr>
          <w:rFonts w:ascii="Arial" w:hAnsi="Arial" w:cs="Arial"/>
          <w:bCs/>
          <w:sz w:val="24"/>
          <w:szCs w:val="24"/>
        </w:rPr>
        <w:t xml:space="preserve"> from ITT</w:t>
      </w:r>
      <w:r w:rsidR="00831ED1" w:rsidRPr="00DF0AAE">
        <w:rPr>
          <w:rFonts w:ascii="Arial" w:hAnsi="Arial" w:cs="Arial"/>
          <w:bCs/>
          <w:sz w:val="24"/>
          <w:szCs w:val="24"/>
        </w:rPr>
        <w:t xml:space="preserve"> (Harris)</w:t>
      </w:r>
      <w:r w:rsidR="008D4823" w:rsidRPr="00DF0AAE">
        <w:rPr>
          <w:rFonts w:ascii="Arial" w:hAnsi="Arial" w:cs="Arial"/>
          <w:bCs/>
          <w:sz w:val="24"/>
          <w:szCs w:val="24"/>
        </w:rPr>
        <w:t>.</w:t>
      </w:r>
    </w:p>
    <w:p w14:paraId="37447024" w14:textId="77777777" w:rsidR="00DF0AAE" w:rsidRPr="00DF0AAE" w:rsidRDefault="00DF0AAE" w:rsidP="00DF0AAE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</w:p>
    <w:p w14:paraId="0CA1C603" w14:textId="2CFB9C34" w:rsidR="00B51208" w:rsidRPr="00DF0AAE" w:rsidRDefault="005E7671" w:rsidP="00DF0AAE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  <w:r w:rsidRPr="00DF0AAE">
        <w:rPr>
          <w:rFonts w:ascii="Arial" w:hAnsi="Arial" w:cs="Arial"/>
          <w:bCs/>
          <w:sz w:val="24"/>
          <w:szCs w:val="24"/>
        </w:rPr>
        <w:t xml:space="preserve">DALO </w:t>
      </w:r>
      <w:r w:rsidR="00DF0AAE">
        <w:rPr>
          <w:rFonts w:ascii="Arial" w:hAnsi="Arial" w:cs="Arial"/>
          <w:bCs/>
          <w:sz w:val="24"/>
          <w:szCs w:val="24"/>
        </w:rPr>
        <w:t>wants</w:t>
      </w:r>
      <w:r w:rsidRPr="00DF0AAE">
        <w:rPr>
          <w:rFonts w:ascii="Arial" w:hAnsi="Arial" w:cs="Arial"/>
          <w:bCs/>
          <w:sz w:val="24"/>
          <w:szCs w:val="24"/>
        </w:rPr>
        <w:t xml:space="preserve"> all their </w:t>
      </w:r>
      <w:r w:rsidR="008D4823" w:rsidRPr="00DF0AAE">
        <w:rPr>
          <w:rFonts w:ascii="Arial" w:hAnsi="Arial" w:cs="Arial"/>
          <w:bCs/>
          <w:sz w:val="24"/>
          <w:szCs w:val="24"/>
        </w:rPr>
        <w:t>AN/PVS-</w:t>
      </w:r>
      <w:r w:rsidR="00020F44" w:rsidRPr="00DF0AAE">
        <w:rPr>
          <w:rFonts w:ascii="Arial" w:hAnsi="Arial" w:cs="Arial"/>
          <w:bCs/>
          <w:sz w:val="24"/>
          <w:szCs w:val="24"/>
        </w:rPr>
        <w:t>7</w:t>
      </w:r>
      <w:r w:rsidR="00632D49" w:rsidRPr="00DF0AAE">
        <w:rPr>
          <w:rFonts w:ascii="Arial" w:hAnsi="Arial" w:cs="Arial"/>
          <w:bCs/>
          <w:sz w:val="24"/>
          <w:szCs w:val="24"/>
        </w:rPr>
        <w:t>+</w:t>
      </w:r>
      <w:r w:rsidR="008D4823" w:rsidRPr="00DF0AAE">
        <w:rPr>
          <w:rFonts w:ascii="Arial" w:hAnsi="Arial" w:cs="Arial"/>
          <w:bCs/>
          <w:sz w:val="24"/>
          <w:szCs w:val="24"/>
        </w:rPr>
        <w:t xml:space="preserve">14 </w:t>
      </w:r>
      <w:r w:rsidRPr="00DF0AAE">
        <w:rPr>
          <w:rFonts w:ascii="Arial" w:hAnsi="Arial" w:cs="Arial"/>
          <w:bCs/>
          <w:sz w:val="24"/>
          <w:szCs w:val="24"/>
        </w:rPr>
        <w:t xml:space="preserve">stock </w:t>
      </w:r>
      <w:r w:rsidR="00DF0AAE">
        <w:rPr>
          <w:rFonts w:ascii="Arial" w:hAnsi="Arial" w:cs="Arial"/>
          <w:bCs/>
          <w:sz w:val="24"/>
          <w:szCs w:val="24"/>
        </w:rPr>
        <w:t>to be</w:t>
      </w:r>
      <w:r w:rsidRPr="00DF0AAE">
        <w:rPr>
          <w:rFonts w:ascii="Arial" w:hAnsi="Arial" w:cs="Arial"/>
          <w:bCs/>
          <w:sz w:val="24"/>
          <w:szCs w:val="24"/>
        </w:rPr>
        <w:t xml:space="preserve"> uniform</w:t>
      </w:r>
      <w:r w:rsidR="00DF0AAE">
        <w:rPr>
          <w:rFonts w:ascii="Arial" w:hAnsi="Arial" w:cs="Arial"/>
          <w:bCs/>
          <w:sz w:val="24"/>
          <w:szCs w:val="24"/>
        </w:rPr>
        <w:t>.</w:t>
      </w:r>
      <w:r w:rsidRPr="00DF0AAE">
        <w:rPr>
          <w:rFonts w:ascii="Arial" w:hAnsi="Arial" w:cs="Arial"/>
          <w:bCs/>
          <w:sz w:val="24"/>
          <w:szCs w:val="24"/>
        </w:rPr>
        <w:t xml:space="preserve"> </w:t>
      </w:r>
      <w:r w:rsidR="004C118A">
        <w:rPr>
          <w:rFonts w:ascii="Arial" w:hAnsi="Arial" w:cs="Arial"/>
          <w:bCs/>
          <w:sz w:val="24"/>
          <w:szCs w:val="24"/>
        </w:rPr>
        <w:t xml:space="preserve">All </w:t>
      </w:r>
      <w:r w:rsidRPr="00DF0AAE">
        <w:rPr>
          <w:rFonts w:ascii="Arial" w:hAnsi="Arial" w:cs="Arial"/>
          <w:bCs/>
          <w:sz w:val="24"/>
          <w:szCs w:val="24"/>
        </w:rPr>
        <w:t xml:space="preserve">parts </w:t>
      </w:r>
      <w:r w:rsidR="00763A13" w:rsidRPr="00DF0AAE">
        <w:rPr>
          <w:rFonts w:ascii="Arial" w:hAnsi="Arial" w:cs="Arial"/>
          <w:bCs/>
          <w:sz w:val="24"/>
          <w:szCs w:val="24"/>
        </w:rPr>
        <w:t xml:space="preserve">offered for the re-supply </w:t>
      </w:r>
      <w:r w:rsidR="004C118A">
        <w:rPr>
          <w:rFonts w:ascii="Arial" w:hAnsi="Arial" w:cs="Arial"/>
          <w:bCs/>
          <w:sz w:val="24"/>
          <w:szCs w:val="24"/>
        </w:rPr>
        <w:t>shall</w:t>
      </w:r>
      <w:r w:rsidRPr="00DF0AAE">
        <w:rPr>
          <w:rFonts w:ascii="Arial" w:hAnsi="Arial" w:cs="Arial"/>
          <w:bCs/>
          <w:sz w:val="24"/>
          <w:szCs w:val="24"/>
        </w:rPr>
        <w:t xml:space="preserve"> </w:t>
      </w:r>
      <w:r w:rsidR="004C118A">
        <w:rPr>
          <w:rFonts w:ascii="Arial" w:hAnsi="Arial" w:cs="Arial"/>
          <w:bCs/>
          <w:sz w:val="24"/>
          <w:szCs w:val="24"/>
        </w:rPr>
        <w:t xml:space="preserve">be </w:t>
      </w:r>
      <w:r w:rsidR="00763A13" w:rsidRPr="00DF0AAE">
        <w:rPr>
          <w:rFonts w:ascii="Arial" w:hAnsi="Arial" w:cs="Arial"/>
          <w:bCs/>
          <w:sz w:val="24"/>
          <w:szCs w:val="24"/>
        </w:rPr>
        <w:t xml:space="preserve">either original spare parts or parts that are </w:t>
      </w:r>
      <w:r w:rsidRPr="00DF0AAE">
        <w:rPr>
          <w:rFonts w:ascii="Arial" w:hAnsi="Arial" w:cs="Arial"/>
          <w:bCs/>
          <w:sz w:val="24"/>
          <w:szCs w:val="24"/>
        </w:rPr>
        <w:t>identical in form, function and quality to the OEM parts</w:t>
      </w:r>
      <w:r w:rsidR="00763A13" w:rsidRPr="00DF0AAE">
        <w:rPr>
          <w:rFonts w:ascii="Arial" w:hAnsi="Arial" w:cs="Arial"/>
          <w:bCs/>
          <w:sz w:val="24"/>
          <w:szCs w:val="24"/>
        </w:rPr>
        <w:t>, as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AF8B1BB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493"/>
        <w:gridCol w:w="1559"/>
        <w:gridCol w:w="2741"/>
        <w:gridCol w:w="702"/>
        <w:gridCol w:w="742"/>
        <w:gridCol w:w="3392"/>
      </w:tblGrid>
      <w:tr w:rsidR="00F5760B" w:rsidRPr="00080E7B" w14:paraId="0CA1C624" w14:textId="77777777" w:rsidTr="00A8588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A8588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A8588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4C118A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FCE55" w14:textId="50A3F6DD" w:rsidR="006E75BD" w:rsidRDefault="005E7671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3450C269" w14:textId="77777777" w:rsidR="00230E6C" w:rsidRDefault="00230E6C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CAF13" w14:textId="77777777" w:rsidR="00230E6C" w:rsidRDefault="00230E6C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  <w:p w14:paraId="40548B8A" w14:textId="3B953987" w:rsidR="00763A13" w:rsidRPr="00230E6C" w:rsidRDefault="005E7671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 w:rsidRPr="00230E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0E6C" w:rsidRPr="00230E6C">
              <w:rPr>
                <w:rFonts w:asciiTheme="minorHAnsi" w:hAnsiTheme="minorHAnsi" w:cstheme="minorHAnsi"/>
                <w:sz w:val="24"/>
                <w:szCs w:val="24"/>
              </w:rPr>
              <w:t>5855015234058</w:t>
            </w:r>
          </w:p>
          <w:p w14:paraId="1497F70B" w14:textId="32197BFD" w:rsidR="00763A13" w:rsidRPr="00230E6C" w:rsidRDefault="00382985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763A13" w:rsidRPr="00230E6C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230E6C" w:rsidRPr="00230E6C">
              <w:rPr>
                <w:rFonts w:asciiTheme="minorHAnsi" w:hAnsiTheme="minorHAnsi" w:cstheme="minorHAnsi"/>
                <w:sz w:val="24"/>
                <w:szCs w:val="24"/>
              </w:rPr>
              <w:t>A3297309</w:t>
            </w:r>
          </w:p>
          <w:p w14:paraId="2175DB71" w14:textId="77777777" w:rsidR="00230E6C" w:rsidRDefault="00230E6C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Battery Housing Assembly</w:t>
            </w:r>
          </w:p>
          <w:p w14:paraId="04382CDA" w14:textId="1CCBC727" w:rsidR="00230E6C" w:rsidRDefault="00382985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230E6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66CCD0C6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228E0" w14:textId="6896F742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  <w:p w14:paraId="7A1D671B" w14:textId="7645AA0E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NSN: 5855012468272</w:t>
            </w:r>
          </w:p>
          <w:p w14:paraId="550974B0" w14:textId="43FCE6AC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ITT P/N:  A3144263</w:t>
            </w:r>
          </w:p>
          <w:p w14:paraId="08591F83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DEMIST SHIELD ASSY</w:t>
            </w:r>
          </w:p>
          <w:p w14:paraId="28AC253E" w14:textId="5ED2EB8A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Qty.: 6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5CA2F728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F09431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  <w:p w14:paraId="77C93B19" w14:textId="712B1EFF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NSN: 5855013809950</w:t>
            </w:r>
          </w:p>
          <w:p w14:paraId="7DED2849" w14:textId="609329A6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ITT P/N:  5009547</w:t>
            </w:r>
          </w:p>
          <w:p w14:paraId="36A2EEDA" w14:textId="09988FF5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Mount, Eyepiece</w:t>
            </w:r>
            <w:r w:rsidR="00121EE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21EE7" w:rsidRPr="00121EE7">
              <w:rPr>
                <w:rFonts w:asciiTheme="minorHAnsi" w:hAnsiTheme="minorHAnsi" w:cstheme="minorHAnsi"/>
                <w:sz w:val="24"/>
                <w:szCs w:val="24"/>
              </w:rPr>
              <w:t>Slotted Sleeve</w:t>
            </w:r>
            <w:r w:rsidR="00121EE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FB291E2" w14:textId="6F04474F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Qty.: 50</w:t>
            </w:r>
          </w:p>
          <w:p w14:paraId="123095C4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813D5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  <w:p w14:paraId="28710B40" w14:textId="0654F8A5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NSN: 5855012468271</w:t>
            </w:r>
          </w:p>
          <w:p w14:paraId="13C97111" w14:textId="0A871CA0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ITT P/N:  A3144264</w:t>
            </w:r>
          </w:p>
          <w:p w14:paraId="3E2DEBEB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WINDOW,SACRIFICIAL</w:t>
            </w:r>
          </w:p>
          <w:p w14:paraId="447AEA83" w14:textId="28D4A95B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Qty.: 300</w:t>
            </w:r>
          </w:p>
          <w:p w14:paraId="4CFD8627" w14:textId="77777777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5CF87C" w14:textId="6E94604E" w:rsid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  <w:p w14:paraId="2DB5AF59" w14:textId="73E829CE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NSN: 5855014667891</w:t>
            </w:r>
          </w:p>
          <w:p w14:paraId="2E14BE61" w14:textId="245ABC5F" w:rsidR="00230E6C" w:rsidRPr="00230E6C" w:rsidRDefault="00230E6C" w:rsidP="00230E6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ITT P/N:  A3256354</w:t>
            </w:r>
          </w:p>
          <w:p w14:paraId="7D278F5B" w14:textId="228979D3" w:rsidR="00230E6C" w:rsidRDefault="00230E6C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0E6C">
              <w:rPr>
                <w:rFonts w:asciiTheme="minorHAnsi" w:hAnsiTheme="minorHAnsi" w:cstheme="minorHAnsi"/>
                <w:sz w:val="24"/>
                <w:szCs w:val="24"/>
              </w:rPr>
              <w:t>Eyecup Adapter</w:t>
            </w:r>
          </w:p>
          <w:p w14:paraId="0CA1C637" w14:textId="330E2D91" w:rsidR="002C36CE" w:rsidRPr="004C118A" w:rsidRDefault="00230E6C" w:rsidP="005B7C9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Qty.: 50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76670DE2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4C118A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351073B7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40F4FFF5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4C118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DBD4F" w14:textId="505567E0" w:rsidR="005E7671" w:rsidRDefault="004C118A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00BE2">
              <w:rPr>
                <w:rFonts w:asciiTheme="minorHAnsi" w:hAnsiTheme="minorHAnsi" w:cstheme="minorHAnsi"/>
                <w:sz w:val="24"/>
                <w:szCs w:val="24"/>
              </w:rPr>
              <w:t xml:space="preserve">The offered delivery time must be maximum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  <w:r w:rsidRPr="00100BE2">
              <w:rPr>
                <w:rFonts w:asciiTheme="minorHAnsi" w:hAnsiTheme="minorHAnsi" w:cstheme="minorHAnsi"/>
                <w:sz w:val="24"/>
                <w:szCs w:val="24"/>
              </w:rPr>
              <w:t xml:space="preserve"> calendar days.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80EEB" w14:textId="77777777" w:rsidR="0062766A" w:rsidRDefault="0062766A" w:rsidP="00554DDE">
      <w:pPr>
        <w:spacing w:after="0" w:line="240" w:lineRule="auto"/>
      </w:pPr>
      <w:r>
        <w:separator/>
      </w:r>
    </w:p>
  </w:endnote>
  <w:endnote w:type="continuationSeparator" w:id="0">
    <w:p w14:paraId="0F274F61" w14:textId="77777777" w:rsidR="0062766A" w:rsidRDefault="0062766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745F9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745F9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7495" w14:textId="77777777" w:rsidR="0062766A" w:rsidRDefault="0062766A" w:rsidP="00554DDE">
      <w:pPr>
        <w:spacing w:after="0" w:line="240" w:lineRule="auto"/>
      </w:pPr>
      <w:r>
        <w:separator/>
      </w:r>
    </w:p>
  </w:footnote>
  <w:footnote w:type="continuationSeparator" w:id="0">
    <w:p w14:paraId="39664157" w14:textId="77777777" w:rsidR="0062766A" w:rsidRDefault="0062766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A6ADD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092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7B7C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20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19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0F44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1EE7"/>
    <w:rsid w:val="00132946"/>
    <w:rsid w:val="00137AE2"/>
    <w:rsid w:val="001401C5"/>
    <w:rsid w:val="00141FCC"/>
    <w:rsid w:val="00142A6A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29AB"/>
    <w:rsid w:val="00223BC5"/>
    <w:rsid w:val="0023032B"/>
    <w:rsid w:val="00230E6C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36CE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2985"/>
    <w:rsid w:val="003858FA"/>
    <w:rsid w:val="003B0D50"/>
    <w:rsid w:val="003E16E8"/>
    <w:rsid w:val="003E590B"/>
    <w:rsid w:val="00407DBC"/>
    <w:rsid w:val="00413052"/>
    <w:rsid w:val="00433A30"/>
    <w:rsid w:val="00434554"/>
    <w:rsid w:val="00440EA4"/>
    <w:rsid w:val="004552D6"/>
    <w:rsid w:val="0046128B"/>
    <w:rsid w:val="00462F35"/>
    <w:rsid w:val="00467839"/>
    <w:rsid w:val="00467C17"/>
    <w:rsid w:val="00481762"/>
    <w:rsid w:val="004874D7"/>
    <w:rsid w:val="00493F46"/>
    <w:rsid w:val="004A72B7"/>
    <w:rsid w:val="004B2504"/>
    <w:rsid w:val="004C0A5C"/>
    <w:rsid w:val="004C118A"/>
    <w:rsid w:val="004C3778"/>
    <w:rsid w:val="004E5DA0"/>
    <w:rsid w:val="004F0AAE"/>
    <w:rsid w:val="00554DDE"/>
    <w:rsid w:val="0055733D"/>
    <w:rsid w:val="00576617"/>
    <w:rsid w:val="005814C9"/>
    <w:rsid w:val="00593017"/>
    <w:rsid w:val="005A1A76"/>
    <w:rsid w:val="005A6921"/>
    <w:rsid w:val="005B7C96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766A"/>
    <w:rsid w:val="00632D49"/>
    <w:rsid w:val="00647801"/>
    <w:rsid w:val="00654CC5"/>
    <w:rsid w:val="00665DDE"/>
    <w:rsid w:val="006745F9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E75BD"/>
    <w:rsid w:val="00717355"/>
    <w:rsid w:val="00721696"/>
    <w:rsid w:val="0073158D"/>
    <w:rsid w:val="0073613F"/>
    <w:rsid w:val="007363C2"/>
    <w:rsid w:val="00740A94"/>
    <w:rsid w:val="00753CB2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31ED1"/>
    <w:rsid w:val="00843FC8"/>
    <w:rsid w:val="0084417D"/>
    <w:rsid w:val="00845269"/>
    <w:rsid w:val="0085488D"/>
    <w:rsid w:val="00867CF6"/>
    <w:rsid w:val="0087169B"/>
    <w:rsid w:val="00872374"/>
    <w:rsid w:val="00874DC3"/>
    <w:rsid w:val="00891350"/>
    <w:rsid w:val="008A18B6"/>
    <w:rsid w:val="008A3E9E"/>
    <w:rsid w:val="008B157F"/>
    <w:rsid w:val="008C74A5"/>
    <w:rsid w:val="008D44DF"/>
    <w:rsid w:val="008D4823"/>
    <w:rsid w:val="008D5376"/>
    <w:rsid w:val="008E2472"/>
    <w:rsid w:val="009037A5"/>
    <w:rsid w:val="00914374"/>
    <w:rsid w:val="00914A1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4F56"/>
    <w:rsid w:val="00A37F55"/>
    <w:rsid w:val="00A51471"/>
    <w:rsid w:val="00A51B34"/>
    <w:rsid w:val="00A5283D"/>
    <w:rsid w:val="00A63C35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AF7842"/>
    <w:rsid w:val="00B01BDD"/>
    <w:rsid w:val="00B06FAE"/>
    <w:rsid w:val="00B11CC5"/>
    <w:rsid w:val="00B16092"/>
    <w:rsid w:val="00B21625"/>
    <w:rsid w:val="00B25F3C"/>
    <w:rsid w:val="00B34C3D"/>
    <w:rsid w:val="00B40DFF"/>
    <w:rsid w:val="00B51208"/>
    <w:rsid w:val="00B6271D"/>
    <w:rsid w:val="00B701C0"/>
    <w:rsid w:val="00B91B88"/>
    <w:rsid w:val="00B9586D"/>
    <w:rsid w:val="00BA076C"/>
    <w:rsid w:val="00BA1458"/>
    <w:rsid w:val="00BA2F87"/>
    <w:rsid w:val="00BB5C07"/>
    <w:rsid w:val="00BE4668"/>
    <w:rsid w:val="00BE6D0D"/>
    <w:rsid w:val="00BF604B"/>
    <w:rsid w:val="00C009E9"/>
    <w:rsid w:val="00C1277F"/>
    <w:rsid w:val="00C13623"/>
    <w:rsid w:val="00C31634"/>
    <w:rsid w:val="00C5177D"/>
    <w:rsid w:val="00C52F59"/>
    <w:rsid w:val="00C574FC"/>
    <w:rsid w:val="00C66A98"/>
    <w:rsid w:val="00C706C7"/>
    <w:rsid w:val="00C71B90"/>
    <w:rsid w:val="00C751AD"/>
    <w:rsid w:val="00C8456D"/>
    <w:rsid w:val="00CA7A86"/>
    <w:rsid w:val="00CB4E08"/>
    <w:rsid w:val="00CC79B8"/>
    <w:rsid w:val="00D172B8"/>
    <w:rsid w:val="00D17E7E"/>
    <w:rsid w:val="00D33A5C"/>
    <w:rsid w:val="00D3611A"/>
    <w:rsid w:val="00D36480"/>
    <w:rsid w:val="00D774CB"/>
    <w:rsid w:val="00D7753C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0AAE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12F5C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41CA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b92a7b62-18c2-4926-a891-55c0c57152a8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E18CA-E2FD-4836-A67C-B2A30839C2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1319F9-5478-4118-AC18-62BFE8D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52F8160C</Template>
  <TotalTime>0</TotalTime>
  <Pages>5</Pages>
  <Words>320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2020-06-09T12:43:00Z</dcterms:created>
  <dcterms:modified xsi:type="dcterms:W3CDTF">2020-06-09T12:43:00Z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