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273FFC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273FF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273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03166B97" w14:textId="77777777" w:rsidR="00A12B24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</w:p>
    <w:p w14:paraId="281AB72D" w14:textId="1C1B9197" w:rsidR="0004798C" w:rsidRDefault="00A12B24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>
        <w:rPr>
          <w:rFonts w:ascii="Arial" w:hAnsi="Arial" w:cs="Arial"/>
          <w:b/>
          <w:color w:val="0070C0"/>
          <w:sz w:val="48"/>
          <w:szCs w:val="48"/>
          <w:lang w:val="da-DK"/>
        </w:rPr>
        <w:t>Hensoldt Spotter 60 s</w:t>
      </w:r>
      <w:r w:rsidR="00273FFC">
        <w:rPr>
          <w:rFonts w:ascii="Arial" w:hAnsi="Arial" w:cs="Arial"/>
          <w:b/>
          <w:color w:val="0070C0"/>
          <w:sz w:val="48"/>
          <w:szCs w:val="48"/>
          <w:lang w:val="da-DK"/>
        </w:rPr>
        <w:t>pot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ting s</w:t>
      </w:r>
      <w:r w:rsidR="00273FFC">
        <w:rPr>
          <w:rFonts w:ascii="Arial" w:hAnsi="Arial" w:cs="Arial"/>
          <w:b/>
          <w:color w:val="0070C0"/>
          <w:sz w:val="48"/>
          <w:szCs w:val="48"/>
          <w:lang w:val="da-DK"/>
        </w:rPr>
        <w:t>copes</w:t>
      </w:r>
    </w:p>
    <w:p w14:paraId="4CB1B58C" w14:textId="77777777"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5FC609E0" w14:textId="77777777" w:rsidR="00A12B24" w:rsidRPr="002841C1" w:rsidRDefault="00A12B24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A26A99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>Krav</w:t>
      </w:r>
    </w:p>
    <w:p w14:paraId="4CB1B593" w14:textId="77777777" w:rsidR="00240B43" w:rsidRPr="00A26A99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A26A99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A26A99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14:paraId="108F264B" w14:textId="17C5BBB3" w:rsidR="00A26A99" w:rsidRPr="00A26A99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ab/>
      </w:r>
      <w:r w:rsidR="00A26A99" w:rsidRPr="00A26A99">
        <w:rPr>
          <w:rFonts w:ascii="Arial" w:hAnsi="Arial" w:cs="Arial"/>
          <w:sz w:val="24"/>
          <w:szCs w:val="24"/>
          <w:lang w:val="da-DK"/>
        </w:rPr>
        <w:t xml:space="preserve">Forsvaret ønsker at anskaffe </w:t>
      </w:r>
      <w:r w:rsidR="00C31C3E">
        <w:rPr>
          <w:rFonts w:ascii="Arial" w:hAnsi="Arial" w:cs="Arial"/>
          <w:sz w:val="24"/>
          <w:szCs w:val="24"/>
          <w:lang w:val="da-DK"/>
        </w:rPr>
        <w:t xml:space="preserve">et antal </w:t>
      </w:r>
      <w:r w:rsidR="00A26A99" w:rsidRPr="00A26A99">
        <w:rPr>
          <w:rFonts w:ascii="Arial" w:hAnsi="Arial" w:cs="Arial"/>
          <w:sz w:val="24"/>
          <w:szCs w:val="24"/>
          <w:lang w:val="da-DK"/>
        </w:rPr>
        <w:t xml:space="preserve">Spotting Scopes til inddækning af </w:t>
      </w:r>
      <w:r w:rsidR="00C31C3E">
        <w:rPr>
          <w:rFonts w:ascii="Arial" w:hAnsi="Arial" w:cs="Arial"/>
          <w:sz w:val="24"/>
          <w:szCs w:val="24"/>
          <w:lang w:val="da-DK"/>
        </w:rPr>
        <w:t xml:space="preserve">deres umiddelbare </w:t>
      </w:r>
      <w:r w:rsidR="00A26A99" w:rsidRPr="00A26A99">
        <w:rPr>
          <w:rFonts w:ascii="Arial" w:hAnsi="Arial" w:cs="Arial"/>
          <w:sz w:val="24"/>
          <w:szCs w:val="24"/>
          <w:lang w:val="da-DK"/>
        </w:rPr>
        <w:t>behov.</w:t>
      </w:r>
    </w:p>
    <w:p w14:paraId="4CB1B594" w14:textId="0EC7DDDF" w:rsidR="00240B43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 xml:space="preserve">Spotting Scopes benyttes til </w:t>
      </w:r>
      <w:r w:rsidR="00C31C3E">
        <w:rPr>
          <w:rFonts w:ascii="Arial" w:hAnsi="Arial" w:cs="Arial"/>
          <w:sz w:val="24"/>
          <w:szCs w:val="24"/>
          <w:lang w:val="da-DK"/>
        </w:rPr>
        <w:t>observation, herunder observation af nedslag og estimering af korrektioner til finskytten</w:t>
      </w:r>
      <w:r w:rsidR="00A12B24">
        <w:rPr>
          <w:rFonts w:ascii="Arial" w:hAnsi="Arial" w:cs="Arial"/>
          <w:sz w:val="24"/>
          <w:szCs w:val="24"/>
          <w:lang w:val="da-DK"/>
        </w:rPr>
        <w:t>, samt</w:t>
      </w:r>
      <w:r w:rsidRPr="00A26A99">
        <w:rPr>
          <w:rFonts w:ascii="Arial" w:hAnsi="Arial" w:cs="Arial"/>
          <w:sz w:val="24"/>
          <w:szCs w:val="24"/>
          <w:lang w:val="da-DK"/>
        </w:rPr>
        <w:t xml:space="preserve"> fotograf</w:t>
      </w:r>
      <w:r w:rsidRPr="00A26A99">
        <w:rPr>
          <w:rFonts w:ascii="Arial" w:hAnsi="Arial" w:cs="Arial"/>
          <w:sz w:val="24"/>
          <w:szCs w:val="24"/>
          <w:lang w:val="da-DK"/>
        </w:rPr>
        <w:t>e</w:t>
      </w:r>
      <w:r w:rsidRPr="00A26A99">
        <w:rPr>
          <w:rFonts w:ascii="Arial" w:hAnsi="Arial" w:cs="Arial"/>
          <w:sz w:val="24"/>
          <w:szCs w:val="24"/>
          <w:lang w:val="da-DK"/>
        </w:rPr>
        <w:t>ring af fjerne mål.</w:t>
      </w:r>
    </w:p>
    <w:p w14:paraId="30118AD9" w14:textId="50EF53E0" w:rsidR="00A26A99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>Der opereres i hele verden, i alt slags vejr og ved forskellige mål, hvilket sætter særlige krav til trådkorset i sigterne og robustheden.</w:t>
      </w:r>
    </w:p>
    <w:p w14:paraId="283D40E5" w14:textId="0EF70707" w:rsidR="00A26A99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>Det er vig</w:t>
      </w:r>
      <w:r w:rsidR="003961E0">
        <w:rPr>
          <w:rFonts w:ascii="Arial" w:hAnsi="Arial" w:cs="Arial"/>
          <w:sz w:val="24"/>
          <w:szCs w:val="24"/>
          <w:lang w:val="da-DK"/>
        </w:rPr>
        <w:t>tigt at Spotting Scopes er</w:t>
      </w:r>
      <w:r w:rsidRPr="00A26A99">
        <w:rPr>
          <w:rFonts w:ascii="Arial" w:hAnsi="Arial" w:cs="Arial"/>
          <w:sz w:val="24"/>
          <w:szCs w:val="24"/>
          <w:lang w:val="da-DK"/>
        </w:rPr>
        <w:t xml:space="preserve"> til militært brug. 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7C27B3" w:rsidRPr="00154EAD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A26A99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154EAD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26A99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"FM</w:t>
            </w:r>
            <w:r w:rsidR="00D972EB"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</w:t>
            </w: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26A99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A26A99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154EAD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lastRenderedPageBreak/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6D60A9D" w14:textId="77777777" w:rsidR="00A26A99" w:rsidRPr="007C5FA0" w:rsidRDefault="00A26A99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CD07E9">
        <w:trPr>
          <w:trHeight w:val="496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CD07E9" w:rsidRDefault="0050659C" w:rsidP="00903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CD07E9" w:rsidRDefault="00D972EB" w:rsidP="00D972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 xml:space="preserve">FMI </w:t>
            </w:r>
            <w:r w:rsidR="0050659C" w:rsidRPr="00CD07E9">
              <w:rPr>
                <w:rFonts w:cstheme="minorHAnsi"/>
                <w:b/>
                <w:sz w:val="20"/>
                <w:szCs w:val="20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Udfylde</w:t>
            </w:r>
            <w:r w:rsidR="00647801" w:rsidRPr="00CD07E9">
              <w:rPr>
                <w:rFonts w:cstheme="minorHAnsi"/>
                <w:b/>
                <w:sz w:val="20"/>
                <w:szCs w:val="20"/>
              </w:rPr>
              <w:t xml:space="preserve">s </w:t>
            </w:r>
            <w:r w:rsidRPr="00CD07E9">
              <w:rPr>
                <w:rFonts w:cstheme="minorHAnsi"/>
                <w:b/>
                <w:sz w:val="20"/>
                <w:szCs w:val="20"/>
              </w:rPr>
              <w:t>af tilbudsgiver</w:t>
            </w:r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CD07E9" w:rsidRDefault="007E1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CD07E9" w:rsidRDefault="00F5760B" w:rsidP="00172C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CD07E9" w:rsidRDefault="00F5760B" w:rsidP="00440E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CD07E9" w:rsidRDefault="00F5760B" w:rsidP="00440E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CD07E9" w:rsidRDefault="00E2287C" w:rsidP="00F5760B">
            <w:pPr>
              <w:jc w:val="center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CD07E9">
              <w:rPr>
                <w:rFonts w:cstheme="minorHAnsi"/>
                <w:b/>
                <w:sz w:val="20"/>
                <w:szCs w:val="20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CD07E9" w:rsidRDefault="00E2287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Tilbudsgivers kommentarer</w:t>
            </w:r>
          </w:p>
        </w:tc>
      </w:tr>
      <w:tr w:rsidR="00F5760B" w:rsidRPr="007C5FA0" w14:paraId="4CB1B5C7" w14:textId="77777777" w:rsidTr="000523C6">
        <w:trPr>
          <w:trHeight w:val="352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A47FC3" w:rsidRPr="00154EAD" w14:paraId="00BF5437" w14:textId="77777777" w:rsidTr="00D52F4E">
        <w:tc>
          <w:tcPr>
            <w:tcW w:w="526" w:type="dxa"/>
            <w:vAlign w:val="center"/>
          </w:tcPr>
          <w:p w14:paraId="70D2DC89" w14:textId="7672555D" w:rsidR="00A47FC3" w:rsidRPr="007C5FA0" w:rsidRDefault="00A47FC3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14:paraId="6463673B" w14:textId="65F95479" w:rsidR="00A47FC3" w:rsidRPr="00B51B99" w:rsidRDefault="00A47FC3" w:rsidP="00154E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154EA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69</w:t>
            </w:r>
            <w:r w:rsidR="000523C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stk.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Spotting Scopes</w:t>
            </w:r>
            <w:r w:rsidR="000523C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med taske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47C3F30" w14:textId="5AF41DB7" w:rsidR="00A47FC3" w:rsidRPr="00B51B99" w:rsidRDefault="00A47FC3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D90FED6" w14:textId="4AC959F2" w:rsidR="00A47FC3" w:rsidRPr="00B51B99" w:rsidRDefault="00A47FC3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E8D2EE1" w14:textId="77777777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94C7776" w14:textId="77777777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58F97CC" w14:textId="5A6FB1B0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154EAD" w14:paraId="054C3BCE" w14:textId="77777777" w:rsidTr="00D52F4E">
        <w:tc>
          <w:tcPr>
            <w:tcW w:w="526" w:type="dxa"/>
            <w:vAlign w:val="center"/>
          </w:tcPr>
          <w:p w14:paraId="54BB7834" w14:textId="4FC43E1B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14:paraId="36FF51C9" w14:textId="154E12F8" w:rsidR="000523C6" w:rsidRDefault="000523C6" w:rsidP="00154E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154EA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69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stk. Lang Rail, til montering af ekstraudstyr foran af Spotting Scope.</w:t>
            </w:r>
          </w:p>
        </w:tc>
        <w:tc>
          <w:tcPr>
            <w:tcW w:w="1101" w:type="dxa"/>
            <w:vAlign w:val="center"/>
          </w:tcPr>
          <w:p w14:paraId="7BF15F43" w14:textId="73EA3BCC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5E085F9" w14:textId="298C7155" w:rsidR="000523C6" w:rsidRPr="000523C6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1808C3B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B908720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29CD2B4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00FEE9B" w14:textId="77777777" w:rsidTr="00D52F4E">
        <w:tc>
          <w:tcPr>
            <w:tcW w:w="526" w:type="dxa"/>
            <w:vAlign w:val="center"/>
          </w:tcPr>
          <w:p w14:paraId="4DA59A80" w14:textId="368F7ED5" w:rsidR="000523C6" w:rsidRP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14:paraId="6524FC36" w14:textId="0CFE3DDE" w:rsidR="000523C6" w:rsidRPr="00B51B99" w:rsidRDefault="000523C6" w:rsidP="00154E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154EA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207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stk. Kort Rail, til montering af ekstraudstyr på siderne og i toppen af Spo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ting Scope.</w:t>
            </w:r>
          </w:p>
        </w:tc>
        <w:tc>
          <w:tcPr>
            <w:tcW w:w="1101" w:type="dxa"/>
            <w:vAlign w:val="center"/>
          </w:tcPr>
          <w:p w14:paraId="56EC8A0B" w14:textId="7C0505BB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B78AD73" w14:textId="0BE48A3F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FA2EC5E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852B8F3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88E2435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54DB6E39" w14:textId="77777777" w:rsidTr="00D52F4E">
        <w:tc>
          <w:tcPr>
            <w:tcW w:w="526" w:type="dxa"/>
            <w:vAlign w:val="center"/>
          </w:tcPr>
          <w:p w14:paraId="1A1D4A59" w14:textId="3A016FDF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14:paraId="70BA06B4" w14:textId="7CAA3E8C" w:rsidR="000523C6" w:rsidRPr="00B51B99" w:rsidRDefault="000523C6" w:rsidP="00154E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154EA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69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stk. Ard/Kill-Flash Filtre.</w:t>
            </w:r>
          </w:p>
        </w:tc>
        <w:tc>
          <w:tcPr>
            <w:tcW w:w="1101" w:type="dxa"/>
            <w:vAlign w:val="center"/>
          </w:tcPr>
          <w:p w14:paraId="2BA02772" w14:textId="67B9C41A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A16043A" w14:textId="5998477C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9ACE74E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9328B0D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30D6B55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31B2356" w14:textId="77777777" w:rsidTr="00D52F4E">
        <w:tc>
          <w:tcPr>
            <w:tcW w:w="526" w:type="dxa"/>
            <w:vAlign w:val="center"/>
          </w:tcPr>
          <w:p w14:paraId="35EBA43A" w14:textId="642D8438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5</w:t>
            </w:r>
          </w:p>
        </w:tc>
        <w:tc>
          <w:tcPr>
            <w:tcW w:w="4111" w:type="dxa"/>
          </w:tcPr>
          <w:p w14:paraId="2C0821FC" w14:textId="56FFEA2B" w:rsidR="000523C6" w:rsidRPr="00B51B99" w:rsidRDefault="000523C6" w:rsidP="00154E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154EA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stk. Digital Adapter, til mont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ring af kamera/video udstyr bagved Spotting Scope.</w:t>
            </w:r>
          </w:p>
        </w:tc>
        <w:tc>
          <w:tcPr>
            <w:tcW w:w="1101" w:type="dxa"/>
            <w:vAlign w:val="center"/>
          </w:tcPr>
          <w:p w14:paraId="4F0C7D03" w14:textId="60E4505E" w:rsidR="000523C6" w:rsidRPr="00B51B99" w:rsidRDefault="00287C80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2D24CC55" w14:textId="71DFE337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7BFB676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0C7C80D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5265E0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4CB1B5D1" w14:textId="77777777" w:rsidTr="00D52F4E">
        <w:tc>
          <w:tcPr>
            <w:tcW w:w="526" w:type="dxa"/>
            <w:vAlign w:val="center"/>
          </w:tcPr>
          <w:p w14:paraId="4CB1B5C8" w14:textId="337C57FF" w:rsidR="004A790F" w:rsidRPr="007C5FA0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4CB1B5CB" w14:textId="14745646" w:rsidR="004A790F" w:rsidRPr="00B51B99" w:rsidRDefault="004A790F" w:rsidP="00B232B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være af typen Spotter 60 fra Hensoldt.</w:t>
            </w:r>
          </w:p>
        </w:tc>
        <w:tc>
          <w:tcPr>
            <w:tcW w:w="1101" w:type="dxa"/>
            <w:vAlign w:val="center"/>
          </w:tcPr>
          <w:p w14:paraId="4CB1B5CC" w14:textId="4F0FAC3B" w:rsidR="004A790F" w:rsidRPr="00B51B99" w:rsidRDefault="004A790F" w:rsidP="00A364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CB1B5CD" w14:textId="351CA513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4CB1B5C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CF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0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4ABEB147" w14:textId="77777777" w:rsidTr="00D52F4E">
        <w:tc>
          <w:tcPr>
            <w:tcW w:w="526" w:type="dxa"/>
            <w:vAlign w:val="center"/>
          </w:tcPr>
          <w:p w14:paraId="6BEFC5BA" w14:textId="7210B99A" w:rsidR="004A790F" w:rsidRPr="007C5FA0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14:paraId="68816B4D" w14:textId="6BFA2BC9" w:rsidR="004A790F" w:rsidRPr="00B51B99" w:rsidRDefault="004A790F" w:rsidP="00B232B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have farven TAN/Coyote.</w:t>
            </w:r>
          </w:p>
        </w:tc>
        <w:tc>
          <w:tcPr>
            <w:tcW w:w="1101" w:type="dxa"/>
            <w:vAlign w:val="center"/>
          </w:tcPr>
          <w:p w14:paraId="47FE64AE" w14:textId="776EA03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5693CC8" w14:textId="26F5998E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314D88C4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684A551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9C6CD4C" w14:textId="14C7619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384ED57D" w14:textId="77777777" w:rsidTr="00D52F4E">
        <w:tc>
          <w:tcPr>
            <w:tcW w:w="526" w:type="dxa"/>
            <w:vAlign w:val="center"/>
          </w:tcPr>
          <w:p w14:paraId="505070AF" w14:textId="56E27C49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14:paraId="38FFCA3C" w14:textId="3BE6B015" w:rsidR="004A790F" w:rsidRPr="00B51B99" w:rsidRDefault="004A790F" w:rsidP="00287C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have trådkors af typen</w:t>
            </w:r>
            <w:r w:rsidR="00287C8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Norway.</w:t>
            </w:r>
          </w:p>
        </w:tc>
        <w:tc>
          <w:tcPr>
            <w:tcW w:w="1101" w:type="dxa"/>
            <w:vAlign w:val="center"/>
          </w:tcPr>
          <w:p w14:paraId="47FE1F69" w14:textId="1E5A98D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B07E126" w14:textId="37109349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78555F1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E2F0CE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E0E5E91" w14:textId="4CEC410D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154EAD" w14:paraId="6988B0D5" w14:textId="77777777" w:rsidTr="00B23C84">
        <w:tc>
          <w:tcPr>
            <w:tcW w:w="526" w:type="dxa"/>
            <w:vAlign w:val="center"/>
          </w:tcPr>
          <w:p w14:paraId="32109DBC" w14:textId="1BFDDBEA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14:paraId="42800894" w14:textId="2F8F4BE7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Der skal sammen med tilbuddet indsendes 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kumentation for samarbejde med producenten.</w:t>
            </w:r>
          </w:p>
        </w:tc>
        <w:tc>
          <w:tcPr>
            <w:tcW w:w="1101" w:type="dxa"/>
            <w:vAlign w:val="center"/>
          </w:tcPr>
          <w:p w14:paraId="44D5FEB4" w14:textId="275F9CE9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</w:tcPr>
          <w:p w14:paraId="609914F5" w14:textId="1A134EC5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F.eks. en kopi af et brev eller en e-mail, hvor producenten bekræfter at støtte leverandøren i forbindelse med salg til det danske forsvar.</w:t>
            </w:r>
          </w:p>
        </w:tc>
        <w:tc>
          <w:tcPr>
            <w:tcW w:w="702" w:type="dxa"/>
          </w:tcPr>
          <w:p w14:paraId="6BC5E57A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201576F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883F632" w14:textId="15E9EC24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113C0B2" w14:textId="77777777" w:rsidTr="00D52F4E">
        <w:tc>
          <w:tcPr>
            <w:tcW w:w="526" w:type="dxa"/>
            <w:vAlign w:val="center"/>
          </w:tcPr>
          <w:p w14:paraId="7621A29F" w14:textId="476102A7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14:paraId="0368946B" w14:textId="149AC5B3" w:rsidR="004A790F" w:rsidRPr="00B51B99" w:rsidRDefault="004A790F" w:rsidP="00B119C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tting Scopes skal kunne leveres indenfor 2020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E127A80" w14:textId="7210B2D8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5F27218" w14:textId="1091D816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410FC44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4E9D587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9B14793" w14:textId="3EE7E912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620C1DDA" w14:textId="77777777" w:rsidTr="00D52F4E">
        <w:tc>
          <w:tcPr>
            <w:tcW w:w="526" w:type="dxa"/>
            <w:vAlign w:val="center"/>
          </w:tcPr>
          <w:p w14:paraId="33A07048" w14:textId="61FFAC73" w:rsidR="004A790F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14:paraId="2D00477C" w14:textId="5B0A4822" w:rsidR="004A790F" w:rsidRPr="00B51B99" w:rsidRDefault="004A790F" w:rsidP="00B119C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Alle de tilbudte Spotting Scopes, deres unde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komponenter og tilbehør skal være nye. </w:t>
            </w:r>
          </w:p>
        </w:tc>
        <w:tc>
          <w:tcPr>
            <w:tcW w:w="1101" w:type="dxa"/>
            <w:vAlign w:val="center"/>
          </w:tcPr>
          <w:p w14:paraId="7EC324E7" w14:textId="422B001C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1F6BAF5A" w14:textId="461B894D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0132C5B9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3D7FC4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FF556B4" w14:textId="0350A383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141DC7DD" w14:textId="77777777" w:rsidTr="00D52F4E">
        <w:tc>
          <w:tcPr>
            <w:tcW w:w="526" w:type="dxa"/>
            <w:vAlign w:val="center"/>
          </w:tcPr>
          <w:p w14:paraId="713B8C98" w14:textId="2C3F15AE" w:rsidR="004A790F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14:paraId="148D87DA" w14:textId="2E7B3B53" w:rsidR="004A790F" w:rsidRPr="00B51B99" w:rsidRDefault="004A790F" w:rsidP="007911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et fast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trådkors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som kan gradvist oplyses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14A16793" w14:textId="6D29C782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F0F40C8" w14:textId="296F37DB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5734EBFB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44DE649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8839C9" w14:textId="45E3A560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1527D709" w14:textId="77777777" w:rsidTr="00D52F4E">
        <w:tc>
          <w:tcPr>
            <w:tcW w:w="526" w:type="dxa"/>
            <w:vAlign w:val="center"/>
          </w:tcPr>
          <w:p w14:paraId="0179E407" w14:textId="3A951BED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</w:tcPr>
          <w:p w14:paraId="3C2D9D29" w14:textId="2CEECEF3" w:rsidR="004A790F" w:rsidRPr="00B51B99" w:rsidRDefault="004A790F" w:rsidP="007455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synligt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fast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trådkors, som kan benyttes uden, at der er ba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terier i Spotting Scopet.</w:t>
            </w:r>
          </w:p>
        </w:tc>
        <w:tc>
          <w:tcPr>
            <w:tcW w:w="1101" w:type="dxa"/>
            <w:vAlign w:val="center"/>
          </w:tcPr>
          <w:p w14:paraId="3CF305B6" w14:textId="3D93A997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522EF7EC" w14:textId="2ABE934B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EEA0CA5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3F41612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5FF7B3E" w14:textId="4D2298BA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4117DB0" w14:textId="77777777" w:rsidTr="00D52F4E">
        <w:tc>
          <w:tcPr>
            <w:tcW w:w="526" w:type="dxa"/>
            <w:vAlign w:val="center"/>
          </w:tcPr>
          <w:p w14:paraId="18F3C96C" w14:textId="1BEB968F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</w:tcPr>
          <w:p w14:paraId="5B830142" w14:textId="1DB6E6A9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variabel forstørrelse.</w:t>
            </w:r>
          </w:p>
        </w:tc>
        <w:tc>
          <w:tcPr>
            <w:tcW w:w="1101" w:type="dxa"/>
            <w:vAlign w:val="center"/>
          </w:tcPr>
          <w:p w14:paraId="4BD436B0" w14:textId="37FFB0B7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2742E57D" w14:textId="6C2569B4" w:rsidR="004A790F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6AC74C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76C951D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A13F97" w14:textId="55A1ED4A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73CB77A3" w14:textId="77777777" w:rsidTr="00D52F4E">
        <w:tc>
          <w:tcPr>
            <w:tcW w:w="526" w:type="dxa"/>
            <w:vAlign w:val="center"/>
          </w:tcPr>
          <w:p w14:paraId="39057264" w14:textId="4038EC79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</w:tcPr>
          <w:p w14:paraId="210235FB" w14:textId="32877686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synligt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fast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trådkors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i første billede-plan.</w:t>
            </w:r>
          </w:p>
        </w:tc>
        <w:tc>
          <w:tcPr>
            <w:tcW w:w="1101" w:type="dxa"/>
            <w:vAlign w:val="center"/>
          </w:tcPr>
          <w:p w14:paraId="6CDD94E1" w14:textId="297ECDA5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BA56C82" w14:textId="725506D7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44078F0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86C747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3BDCF6E" w14:textId="2175DD0E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3521A22" w14:textId="77777777" w:rsidTr="00D52F4E">
        <w:tc>
          <w:tcPr>
            <w:tcW w:w="526" w:type="dxa"/>
            <w:vAlign w:val="center"/>
          </w:tcPr>
          <w:p w14:paraId="4D28A5BF" w14:textId="1AFDB4F7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4111" w:type="dxa"/>
          </w:tcPr>
          <w:p w14:paraId="2B6B7312" w14:textId="0BBDB3CA" w:rsidR="004A790F" w:rsidRPr="00B51B99" w:rsidRDefault="004A790F" w:rsidP="00E17B5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forstø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relse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sspænd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startende 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på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max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 20 gange.</w:t>
            </w:r>
          </w:p>
        </w:tc>
        <w:tc>
          <w:tcPr>
            <w:tcW w:w="1101" w:type="dxa"/>
            <w:vAlign w:val="center"/>
          </w:tcPr>
          <w:p w14:paraId="542A357B" w14:textId="6982C545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2529582" w14:textId="42F447E3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653E96A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D26A39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E5EBBA9" w14:textId="732FB24B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4251A79C" w14:textId="77777777" w:rsidTr="00D52F4E">
        <w:tc>
          <w:tcPr>
            <w:tcW w:w="526" w:type="dxa"/>
            <w:vAlign w:val="center"/>
          </w:tcPr>
          <w:p w14:paraId="396EAEC9" w14:textId="33543971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14:paraId="66342CC2" w14:textId="0ED0AC6B" w:rsidR="004A790F" w:rsidRPr="00B51B99" w:rsidRDefault="004A790F" w:rsidP="00E17B5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forstø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relse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sspænd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sluttende på min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 60 gange.</w:t>
            </w:r>
          </w:p>
        </w:tc>
        <w:tc>
          <w:tcPr>
            <w:tcW w:w="1101" w:type="dxa"/>
            <w:vAlign w:val="center"/>
          </w:tcPr>
          <w:p w14:paraId="7AA60336" w14:textId="32AD7C5C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DD62EAB" w14:textId="5F5DCC91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2CC9404C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FB465D9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6B3FF31" w14:textId="70FEA5F2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299BBB31" w14:textId="77777777" w:rsidTr="00D52F4E">
        <w:tc>
          <w:tcPr>
            <w:tcW w:w="526" w:type="dxa"/>
            <w:vAlign w:val="center"/>
          </w:tcPr>
          <w:p w14:paraId="589F33E4" w14:textId="3B7C0F73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14:paraId="6E968F7C" w14:textId="1D3E1418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en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objektiv størrelse (diameter) på minimum 70mm.</w:t>
            </w:r>
          </w:p>
        </w:tc>
        <w:tc>
          <w:tcPr>
            <w:tcW w:w="1101" w:type="dxa"/>
            <w:vAlign w:val="center"/>
          </w:tcPr>
          <w:p w14:paraId="210B8A33" w14:textId="171C1256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52C18DA2" w14:textId="2C7DD0E3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6636826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E9F7404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6327ABF" w14:textId="05F423D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7DAD0D29" w14:textId="77777777" w:rsidTr="00D52F4E">
        <w:tc>
          <w:tcPr>
            <w:tcW w:w="526" w:type="dxa"/>
            <w:vAlign w:val="center"/>
          </w:tcPr>
          <w:p w14:paraId="2E66431D" w14:textId="1BB16E7F" w:rsidR="004A790F" w:rsidRDefault="00AD6BB8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14:paraId="2429772B" w14:textId="077DC125" w:rsidR="004A790F" w:rsidRPr="00B51B99" w:rsidRDefault="004A790F" w:rsidP="00D82B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ægten på, hver Spotting Scope (u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den rails, taske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batteri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og tilbehør) skal være under 1</w:t>
            </w:r>
            <w:r w:rsidR="00AD6BB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00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g</w:t>
            </w:r>
          </w:p>
        </w:tc>
        <w:tc>
          <w:tcPr>
            <w:tcW w:w="1101" w:type="dxa"/>
            <w:vAlign w:val="center"/>
          </w:tcPr>
          <w:p w14:paraId="65CD78F9" w14:textId="35DE63E8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16A6C5D2" w14:textId="71C351C1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16FFC935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DD6A76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EE1209D" w14:textId="0958BDB2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36F11E3F" w14:textId="77777777" w:rsidTr="00D52F4E">
        <w:tc>
          <w:tcPr>
            <w:tcW w:w="526" w:type="dxa"/>
            <w:vAlign w:val="center"/>
          </w:tcPr>
          <w:p w14:paraId="1300B04E" w14:textId="0A1ABA37" w:rsidR="004A790F" w:rsidRDefault="00AD6BB8" w:rsidP="007118A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14:paraId="1C784B46" w14:textId="58D72B3A" w:rsidR="004A790F" w:rsidRPr="00B51B99" w:rsidRDefault="004A790F" w:rsidP="0066254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Okularets sigtelinje skal være parallelt med o</w:t>
            </w: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</w:t>
            </w: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jektivets sigtelinje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DEC72FA" w14:textId="4FBF64F6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303C3A8" w14:textId="6D244947" w:rsidR="004A790F" w:rsidRPr="00FC62DD" w:rsidRDefault="004A790F" w:rsidP="00783628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275A78C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6A9837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024983D" w14:textId="572243DA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2E74C795" w14:textId="77777777" w:rsidTr="00D52F4E">
        <w:tc>
          <w:tcPr>
            <w:tcW w:w="526" w:type="dxa"/>
            <w:vAlign w:val="center"/>
          </w:tcPr>
          <w:p w14:paraId="6299DC54" w14:textId="1F0CA65D" w:rsidR="004A790F" w:rsidRDefault="00AD6BB8" w:rsidP="007118A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21</w:t>
            </w:r>
          </w:p>
        </w:tc>
        <w:tc>
          <w:tcPr>
            <w:tcW w:w="4111" w:type="dxa"/>
          </w:tcPr>
          <w:p w14:paraId="43A68078" w14:textId="5EA6CB69" w:rsidR="004A790F" w:rsidRPr="00783628" w:rsidRDefault="004A790F" w:rsidP="000F22E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Sigtelinjerne</w:t>
            </w: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på de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tilbudte Spotting Scopes skal 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være forskudt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i højden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således at okularlinjen er lavere end objektivlinjen under brug.</w:t>
            </w:r>
          </w:p>
        </w:tc>
        <w:tc>
          <w:tcPr>
            <w:tcW w:w="1101" w:type="dxa"/>
            <w:vAlign w:val="center"/>
          </w:tcPr>
          <w:p w14:paraId="659B6265" w14:textId="5025CFD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151A9EA0" w14:textId="241C25DA" w:rsidR="004A790F" w:rsidRPr="00FC62DD" w:rsidRDefault="004A790F" w:rsidP="00783628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3944231D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603D1DA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964227" w14:textId="7C4F7E34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0FCD651" w14:textId="77777777" w:rsidTr="00D52F4E">
        <w:tc>
          <w:tcPr>
            <w:tcW w:w="526" w:type="dxa"/>
            <w:vAlign w:val="center"/>
          </w:tcPr>
          <w:p w14:paraId="3107A1D5" w14:textId="1943218B" w:rsidR="004A790F" w:rsidRPr="007C5FA0" w:rsidRDefault="00AD6BB8" w:rsidP="007118A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22</w:t>
            </w:r>
          </w:p>
        </w:tc>
        <w:tc>
          <w:tcPr>
            <w:tcW w:w="4111" w:type="dxa"/>
          </w:tcPr>
          <w:p w14:paraId="0CD83DBA" w14:textId="3081DFD6" w:rsidR="004A790F" w:rsidRPr="00B51B99" w:rsidRDefault="004A790F" w:rsidP="00E21DE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F0D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dte Spotting Scopes skal have et</w:t>
            </w:r>
            <w:r w:rsidRPr="004F0D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synsfelt</w:t>
            </w:r>
            <w:r w:rsidRPr="004F0D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Pr="000F22E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på min. 48 TS ved 20x forstørrelse og et synsfelt på min. 19 TS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ved 60x forstørrelse.</w:t>
            </w:r>
          </w:p>
        </w:tc>
        <w:tc>
          <w:tcPr>
            <w:tcW w:w="1101" w:type="dxa"/>
            <w:vAlign w:val="center"/>
          </w:tcPr>
          <w:p w14:paraId="5EC4B7C6" w14:textId="0AA66C8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BCB1167" w14:textId="66E4D5D0" w:rsidR="004A790F" w:rsidRPr="00FC62DD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8677A86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4D46C47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44AB489" w14:textId="36B076B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</w:tbl>
    <w:p w14:paraId="4CB1B601" w14:textId="77777777"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B605" w14:textId="77777777"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14:paraId="4CB1B606" w14:textId="77777777"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037A3E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037A3E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B603" w14:textId="77777777"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14:paraId="4CB1B604" w14:textId="77777777" w:rsidR="00F1242B" w:rsidRDefault="00F1242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61AF"/>
    <w:rsid w:val="00022612"/>
    <w:rsid w:val="0002643B"/>
    <w:rsid w:val="00037A3E"/>
    <w:rsid w:val="00040CBF"/>
    <w:rsid w:val="0004798C"/>
    <w:rsid w:val="000523C6"/>
    <w:rsid w:val="00060E96"/>
    <w:rsid w:val="00061E0F"/>
    <w:rsid w:val="00066169"/>
    <w:rsid w:val="00066FEE"/>
    <w:rsid w:val="000727CB"/>
    <w:rsid w:val="000741B2"/>
    <w:rsid w:val="00075C32"/>
    <w:rsid w:val="00082223"/>
    <w:rsid w:val="000861D3"/>
    <w:rsid w:val="00091F9C"/>
    <w:rsid w:val="000A43C8"/>
    <w:rsid w:val="000B2943"/>
    <w:rsid w:val="000C3111"/>
    <w:rsid w:val="000D4923"/>
    <w:rsid w:val="000E3EA6"/>
    <w:rsid w:val="000F22E3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4EAD"/>
    <w:rsid w:val="00155A74"/>
    <w:rsid w:val="0016412B"/>
    <w:rsid w:val="00172C2E"/>
    <w:rsid w:val="001803D0"/>
    <w:rsid w:val="001803ED"/>
    <w:rsid w:val="00183215"/>
    <w:rsid w:val="0018496B"/>
    <w:rsid w:val="001A0726"/>
    <w:rsid w:val="001A0DE9"/>
    <w:rsid w:val="001A2E08"/>
    <w:rsid w:val="001C52FB"/>
    <w:rsid w:val="001D58B1"/>
    <w:rsid w:val="001D619A"/>
    <w:rsid w:val="001E1B09"/>
    <w:rsid w:val="001E5161"/>
    <w:rsid w:val="001E66AD"/>
    <w:rsid w:val="001F066C"/>
    <w:rsid w:val="0020409F"/>
    <w:rsid w:val="00223BC5"/>
    <w:rsid w:val="00233751"/>
    <w:rsid w:val="0024013A"/>
    <w:rsid w:val="00240B43"/>
    <w:rsid w:val="00244B3F"/>
    <w:rsid w:val="0024766B"/>
    <w:rsid w:val="00267D94"/>
    <w:rsid w:val="00271A58"/>
    <w:rsid w:val="00273FFC"/>
    <w:rsid w:val="002741D8"/>
    <w:rsid w:val="00274EC2"/>
    <w:rsid w:val="002774A5"/>
    <w:rsid w:val="002841C1"/>
    <w:rsid w:val="00287C80"/>
    <w:rsid w:val="00290F57"/>
    <w:rsid w:val="0029130A"/>
    <w:rsid w:val="0029431F"/>
    <w:rsid w:val="002A2049"/>
    <w:rsid w:val="002C1BBF"/>
    <w:rsid w:val="002E54A5"/>
    <w:rsid w:val="00321AC1"/>
    <w:rsid w:val="00337C7D"/>
    <w:rsid w:val="00366017"/>
    <w:rsid w:val="00375B5A"/>
    <w:rsid w:val="0038273A"/>
    <w:rsid w:val="003961E0"/>
    <w:rsid w:val="003C7F90"/>
    <w:rsid w:val="003E22BA"/>
    <w:rsid w:val="003E590B"/>
    <w:rsid w:val="003F3B96"/>
    <w:rsid w:val="00407DBC"/>
    <w:rsid w:val="00410F37"/>
    <w:rsid w:val="00412CAF"/>
    <w:rsid w:val="00433A30"/>
    <w:rsid w:val="00440EA4"/>
    <w:rsid w:val="00450D51"/>
    <w:rsid w:val="0046128B"/>
    <w:rsid w:val="0046450A"/>
    <w:rsid w:val="00467C17"/>
    <w:rsid w:val="004866F6"/>
    <w:rsid w:val="004A6E83"/>
    <w:rsid w:val="004A72B7"/>
    <w:rsid w:val="004A790F"/>
    <w:rsid w:val="004B2504"/>
    <w:rsid w:val="004B6D83"/>
    <w:rsid w:val="004C3778"/>
    <w:rsid w:val="004D5450"/>
    <w:rsid w:val="004F0D1F"/>
    <w:rsid w:val="0050659C"/>
    <w:rsid w:val="00522336"/>
    <w:rsid w:val="00554DDE"/>
    <w:rsid w:val="0055733D"/>
    <w:rsid w:val="00586E04"/>
    <w:rsid w:val="005A6921"/>
    <w:rsid w:val="005A768E"/>
    <w:rsid w:val="005A7D26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254C"/>
    <w:rsid w:val="00674647"/>
    <w:rsid w:val="00680AD5"/>
    <w:rsid w:val="006821B6"/>
    <w:rsid w:val="006849BD"/>
    <w:rsid w:val="00695650"/>
    <w:rsid w:val="006A193B"/>
    <w:rsid w:val="006B3707"/>
    <w:rsid w:val="006C4EAF"/>
    <w:rsid w:val="006E3D4E"/>
    <w:rsid w:val="006E46D1"/>
    <w:rsid w:val="006E4B71"/>
    <w:rsid w:val="00700202"/>
    <w:rsid w:val="007118A1"/>
    <w:rsid w:val="00712A69"/>
    <w:rsid w:val="00717355"/>
    <w:rsid w:val="00721696"/>
    <w:rsid w:val="00724694"/>
    <w:rsid w:val="0073613F"/>
    <w:rsid w:val="007363C2"/>
    <w:rsid w:val="00740A94"/>
    <w:rsid w:val="00745582"/>
    <w:rsid w:val="00762EF8"/>
    <w:rsid w:val="00773747"/>
    <w:rsid w:val="00782205"/>
    <w:rsid w:val="00783628"/>
    <w:rsid w:val="007837A2"/>
    <w:rsid w:val="00787964"/>
    <w:rsid w:val="007911D2"/>
    <w:rsid w:val="007A172F"/>
    <w:rsid w:val="007A39D1"/>
    <w:rsid w:val="007C27B3"/>
    <w:rsid w:val="007C5FA0"/>
    <w:rsid w:val="007C6430"/>
    <w:rsid w:val="007D396F"/>
    <w:rsid w:val="007D5D1C"/>
    <w:rsid w:val="007E1D46"/>
    <w:rsid w:val="008026EB"/>
    <w:rsid w:val="00804BE7"/>
    <w:rsid w:val="00815061"/>
    <w:rsid w:val="008173CB"/>
    <w:rsid w:val="00820B93"/>
    <w:rsid w:val="00843FC8"/>
    <w:rsid w:val="00844502"/>
    <w:rsid w:val="00850620"/>
    <w:rsid w:val="008628D1"/>
    <w:rsid w:val="00871415"/>
    <w:rsid w:val="00874DC3"/>
    <w:rsid w:val="00895610"/>
    <w:rsid w:val="00895B2F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5979"/>
    <w:rsid w:val="009C47CC"/>
    <w:rsid w:val="009F0925"/>
    <w:rsid w:val="009F5A9B"/>
    <w:rsid w:val="00A01280"/>
    <w:rsid w:val="00A07D53"/>
    <w:rsid w:val="00A12B24"/>
    <w:rsid w:val="00A2071C"/>
    <w:rsid w:val="00A20859"/>
    <w:rsid w:val="00A26A99"/>
    <w:rsid w:val="00A3640D"/>
    <w:rsid w:val="00A37F55"/>
    <w:rsid w:val="00A47FC3"/>
    <w:rsid w:val="00A51B34"/>
    <w:rsid w:val="00A5283D"/>
    <w:rsid w:val="00A71A08"/>
    <w:rsid w:val="00A726AD"/>
    <w:rsid w:val="00A73521"/>
    <w:rsid w:val="00A80287"/>
    <w:rsid w:val="00A81115"/>
    <w:rsid w:val="00A82E4D"/>
    <w:rsid w:val="00A8400C"/>
    <w:rsid w:val="00A85BDE"/>
    <w:rsid w:val="00A8785A"/>
    <w:rsid w:val="00A96A02"/>
    <w:rsid w:val="00AA5B6F"/>
    <w:rsid w:val="00AC5F76"/>
    <w:rsid w:val="00AD3378"/>
    <w:rsid w:val="00AD4BD3"/>
    <w:rsid w:val="00AD6BB8"/>
    <w:rsid w:val="00AE7790"/>
    <w:rsid w:val="00AF59B0"/>
    <w:rsid w:val="00B119CA"/>
    <w:rsid w:val="00B11CC5"/>
    <w:rsid w:val="00B232B2"/>
    <w:rsid w:val="00B249F9"/>
    <w:rsid w:val="00B34C3D"/>
    <w:rsid w:val="00B40DFF"/>
    <w:rsid w:val="00B51B99"/>
    <w:rsid w:val="00B545AC"/>
    <w:rsid w:val="00B65EB0"/>
    <w:rsid w:val="00B91B88"/>
    <w:rsid w:val="00B928E5"/>
    <w:rsid w:val="00BA076C"/>
    <w:rsid w:val="00BA1458"/>
    <w:rsid w:val="00BB456B"/>
    <w:rsid w:val="00BB5C07"/>
    <w:rsid w:val="00BD7661"/>
    <w:rsid w:val="00BE4668"/>
    <w:rsid w:val="00BE6D0D"/>
    <w:rsid w:val="00C1277F"/>
    <w:rsid w:val="00C13623"/>
    <w:rsid w:val="00C31634"/>
    <w:rsid w:val="00C31C3E"/>
    <w:rsid w:val="00C3679F"/>
    <w:rsid w:val="00C574FC"/>
    <w:rsid w:val="00C61E1D"/>
    <w:rsid w:val="00C66A98"/>
    <w:rsid w:val="00C71B90"/>
    <w:rsid w:val="00C71EA8"/>
    <w:rsid w:val="00C759B5"/>
    <w:rsid w:val="00C96A43"/>
    <w:rsid w:val="00CB4007"/>
    <w:rsid w:val="00CB4E08"/>
    <w:rsid w:val="00CD07E9"/>
    <w:rsid w:val="00CD1028"/>
    <w:rsid w:val="00CE0BC4"/>
    <w:rsid w:val="00CE4FB4"/>
    <w:rsid w:val="00CF0175"/>
    <w:rsid w:val="00CF7A6D"/>
    <w:rsid w:val="00D163FC"/>
    <w:rsid w:val="00D17E7E"/>
    <w:rsid w:val="00D33A5C"/>
    <w:rsid w:val="00D348AD"/>
    <w:rsid w:val="00D4535D"/>
    <w:rsid w:val="00D52F4E"/>
    <w:rsid w:val="00D53A40"/>
    <w:rsid w:val="00D774CB"/>
    <w:rsid w:val="00D82B44"/>
    <w:rsid w:val="00D95550"/>
    <w:rsid w:val="00D96F3F"/>
    <w:rsid w:val="00D972EB"/>
    <w:rsid w:val="00DA1E4C"/>
    <w:rsid w:val="00DA6B33"/>
    <w:rsid w:val="00DB4CF3"/>
    <w:rsid w:val="00DC5CA4"/>
    <w:rsid w:val="00DC697B"/>
    <w:rsid w:val="00DD2C4A"/>
    <w:rsid w:val="00DE03BE"/>
    <w:rsid w:val="00DE5A09"/>
    <w:rsid w:val="00DF2730"/>
    <w:rsid w:val="00E06CE5"/>
    <w:rsid w:val="00E11DEE"/>
    <w:rsid w:val="00E1289E"/>
    <w:rsid w:val="00E16A5B"/>
    <w:rsid w:val="00E17A4E"/>
    <w:rsid w:val="00E17B59"/>
    <w:rsid w:val="00E21DE3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1311"/>
    <w:rsid w:val="00F938F7"/>
    <w:rsid w:val="00FA0EDC"/>
    <w:rsid w:val="00FA156D"/>
    <w:rsid w:val="00FA442B"/>
    <w:rsid w:val="00FC62DD"/>
    <w:rsid w:val="00FC7A59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2E0B10381DC4DB700D8BAD057C4FC" ma:contentTypeVersion="0" ma:contentTypeDescription="Opret et nyt dokument." ma:contentTypeScope="" ma:versionID="31c87b1faaaab9260556645145749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9D9F19-3503-4015-B92A-913492A6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9DD6B7-1493-4E73-A2CC-8C64050E9C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4CE5AF-FF9F-454A-B8AA-5B15FDFD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F1C698D6</Template>
  <TotalTime>0</TotalTime>
  <Pages>5</Pages>
  <Words>522</Words>
  <Characters>3189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2020-06-30T15:43:00Z</dcterms:created>
  <dcterms:modified xsi:type="dcterms:W3CDTF">2020-06-30T15:43:00Z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0x0101009BC2E0B10381DC4DB700D8BAD057C4FC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