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1B586" w14:textId="77777777" w:rsidR="00554DDE" w:rsidRPr="008910F7" w:rsidRDefault="009453BE" w:rsidP="00554DDE">
      <w:pPr>
        <w:jc w:val="both"/>
        <w:rPr>
          <w:rFonts w:ascii="Arial" w:hAnsi="Arial" w:cs="Arial"/>
          <w:sz w:val="24"/>
          <w:szCs w:val="24"/>
          <w:lang w:val="da-DK"/>
        </w:rPr>
      </w:pPr>
      <w:bookmarkStart w:id="0" w:name="_GoBack"/>
      <w:bookmarkEnd w:id="0"/>
      <w:r w:rsidRPr="008910F7">
        <w:rPr>
          <w:rFonts w:ascii="Arial" w:hAnsi="Arial" w:cs="Arial"/>
          <w:sz w:val="24"/>
          <w:szCs w:val="24"/>
          <w:lang w:val="da-DK"/>
        </w:rPr>
        <w:t xml:space="preserve"> </w:t>
      </w:r>
    </w:p>
    <w:p w14:paraId="4CB1B587" w14:textId="77777777" w:rsidR="00554DDE" w:rsidRPr="008910F7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14:paraId="4CB1B588" w14:textId="77777777" w:rsidR="00554DDE" w:rsidRPr="008910F7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14:paraId="4CB1B589" w14:textId="77777777" w:rsidR="00554DDE" w:rsidRPr="008910F7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14:paraId="4CB1B58A" w14:textId="77777777" w:rsidR="00554DDE" w:rsidRPr="008910F7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da-DK"/>
        </w:rPr>
      </w:pPr>
    </w:p>
    <w:p w14:paraId="4CB1B58B" w14:textId="0268459D" w:rsidR="00554DDE" w:rsidRPr="002841C1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Kravs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pecifikatio</w:t>
      </w:r>
      <w:r w:rsidR="00040CBF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n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til </w:t>
      </w:r>
      <w:r w:rsidR="00E31513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anskaffelse af </w:t>
      </w:r>
      <w:r w:rsidR="008910F7">
        <w:rPr>
          <w:rFonts w:ascii="Arial" w:hAnsi="Arial" w:cs="Arial"/>
          <w:b/>
          <w:color w:val="0070C0"/>
          <w:sz w:val="48"/>
          <w:szCs w:val="48"/>
          <w:lang w:val="da-DK"/>
        </w:rPr>
        <w:t>Ethernet Switch</w:t>
      </w:r>
    </w:p>
    <w:p w14:paraId="4CB1B58C" w14:textId="77777777"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8D" w14:textId="77777777"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8E" w14:textId="77777777"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8F" w14:textId="77777777" w:rsidR="002741D8" w:rsidRPr="002841C1" w:rsidRDefault="002741D8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14:paraId="4CB1B590" w14:textId="77777777" w:rsidR="002741D8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25CE9CF6" w14:textId="77777777" w:rsidR="008910F7" w:rsidRPr="002841C1" w:rsidRDefault="008910F7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91" w14:textId="77777777" w:rsidR="0050659C" w:rsidRPr="002841C1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4CB1B592" w14:textId="77777777" w:rsidR="0050659C" w:rsidRPr="007C5FA0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Krav</w:t>
      </w:r>
    </w:p>
    <w:p w14:paraId="4CB1B593" w14:textId="77777777" w:rsidR="00240B43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 xml:space="preserve">.1. </w:t>
      </w:r>
      <w:proofErr w:type="spellStart"/>
      <w:r w:rsidR="00240B43" w:rsidRPr="007C5FA0">
        <w:rPr>
          <w:rFonts w:ascii="Arial" w:hAnsi="Arial" w:cs="Arial"/>
          <w:b/>
          <w:sz w:val="24"/>
          <w:szCs w:val="24"/>
        </w:rPr>
        <w:t>Beskrivelse</w:t>
      </w:r>
      <w:proofErr w:type="spellEnd"/>
      <w:r w:rsidR="00240B43" w:rsidRPr="007C5F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0B43" w:rsidRPr="007C5FA0">
        <w:rPr>
          <w:rFonts w:ascii="Arial" w:hAnsi="Arial" w:cs="Arial"/>
          <w:b/>
          <w:sz w:val="24"/>
          <w:szCs w:val="24"/>
        </w:rPr>
        <w:t>af</w:t>
      </w:r>
      <w:proofErr w:type="spellEnd"/>
      <w:r w:rsidR="00240B43" w:rsidRPr="007C5F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0B43" w:rsidRPr="007C5FA0">
        <w:rPr>
          <w:rFonts w:ascii="Arial" w:hAnsi="Arial" w:cs="Arial"/>
          <w:b/>
          <w:sz w:val="24"/>
          <w:szCs w:val="24"/>
        </w:rPr>
        <w:t>anskaffelsen</w:t>
      </w:r>
      <w:proofErr w:type="spellEnd"/>
    </w:p>
    <w:p w14:paraId="66F29AB8" w14:textId="26FB7619" w:rsidR="0027062E" w:rsidRDefault="006237A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Forsvarsministeriets Materiel- og Indkøbsstyrelse, herefter FMI, ønsker at anskaffe</w:t>
      </w:r>
      <w:r w:rsidR="00E75F11">
        <w:rPr>
          <w:rFonts w:ascii="Arial" w:hAnsi="Arial" w:cs="Arial"/>
          <w:sz w:val="24"/>
          <w:szCs w:val="24"/>
          <w:lang w:val="da-DK"/>
        </w:rPr>
        <w:t xml:space="preserve"> 2 stk. </w:t>
      </w:r>
      <w:r w:rsidR="0027062E">
        <w:rPr>
          <w:rFonts w:ascii="Arial" w:hAnsi="Arial" w:cs="Arial"/>
          <w:sz w:val="24"/>
          <w:szCs w:val="24"/>
          <w:lang w:val="da-DK"/>
        </w:rPr>
        <w:t>Ethernet switch</w:t>
      </w:r>
      <w:r>
        <w:rPr>
          <w:rFonts w:ascii="Arial" w:hAnsi="Arial" w:cs="Arial"/>
          <w:sz w:val="24"/>
          <w:szCs w:val="24"/>
          <w:lang w:val="da-DK"/>
        </w:rPr>
        <w:t>, der</w:t>
      </w:r>
      <w:r w:rsidR="0027062E">
        <w:rPr>
          <w:rFonts w:ascii="Arial" w:hAnsi="Arial" w:cs="Arial"/>
          <w:sz w:val="24"/>
          <w:szCs w:val="24"/>
          <w:lang w:val="da-DK"/>
        </w:rPr>
        <w:t xml:space="preserve"> skal anvendes i skib</w:t>
      </w:r>
      <w:r w:rsidR="0027062E">
        <w:rPr>
          <w:rFonts w:ascii="Arial" w:hAnsi="Arial" w:cs="Arial"/>
          <w:sz w:val="24"/>
          <w:szCs w:val="24"/>
          <w:lang w:val="da-DK"/>
        </w:rPr>
        <w:t>s</w:t>
      </w:r>
      <w:r w:rsidR="0027062E">
        <w:rPr>
          <w:rFonts w:ascii="Arial" w:hAnsi="Arial" w:cs="Arial"/>
          <w:sz w:val="24"/>
          <w:szCs w:val="24"/>
          <w:lang w:val="da-DK"/>
        </w:rPr>
        <w:t>kontrolsystemet om bord på LAUGE KOCH i KNUD-KL.</w:t>
      </w:r>
    </w:p>
    <w:p w14:paraId="640237C2" w14:textId="77777777" w:rsidR="0027062E" w:rsidRPr="0027062E" w:rsidRDefault="0027062E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p w14:paraId="4CB1B595" w14:textId="77777777"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4CB1B596" w14:textId="77777777"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 xml:space="preserve">1.2. </w:t>
      </w:r>
      <w:r w:rsidR="00554DDE" w:rsidRPr="002841C1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14:paraId="4CB1B597" w14:textId="77777777" w:rsidR="00554DDE" w:rsidRPr="002841C1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>Kravspecifikation</w:t>
      </w:r>
      <w:r w:rsidR="004B6D83" w:rsidRPr="002841C1">
        <w:rPr>
          <w:rFonts w:ascii="Arial" w:hAnsi="Arial" w:cs="Arial"/>
          <w:sz w:val="24"/>
          <w:szCs w:val="24"/>
          <w:lang w:val="da-DK"/>
        </w:rPr>
        <w:t xml:space="preserve">en,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jf. afsnit 1</w:t>
      </w:r>
      <w:r w:rsidRPr="002841C1">
        <w:rPr>
          <w:rFonts w:ascii="Arial" w:hAnsi="Arial" w:cs="Arial"/>
          <w:sz w:val="24"/>
          <w:szCs w:val="24"/>
          <w:lang w:val="da-DK"/>
        </w:rPr>
        <w:t>.</w:t>
      </w:r>
      <w:r w:rsidR="00E51176" w:rsidRPr="002841C1">
        <w:rPr>
          <w:rFonts w:ascii="Arial" w:hAnsi="Arial" w:cs="Arial"/>
          <w:sz w:val="24"/>
          <w:szCs w:val="24"/>
          <w:lang w:val="da-DK"/>
        </w:rPr>
        <w:t>4</w:t>
      </w:r>
      <w:r w:rsidRPr="002841C1">
        <w:rPr>
          <w:rFonts w:ascii="Arial" w:hAnsi="Arial" w:cs="Arial"/>
          <w:sz w:val="24"/>
          <w:szCs w:val="24"/>
          <w:lang w:val="da-DK"/>
        </w:rPr>
        <w:t>,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2841C1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2841C1">
        <w:rPr>
          <w:rFonts w:ascii="Arial" w:hAnsi="Arial" w:cs="Arial"/>
          <w:sz w:val="24"/>
          <w:szCs w:val="24"/>
          <w:lang w:val="da-DK"/>
        </w:rPr>
        <w:t xml:space="preserve"> består af seks kolonner med følgende informationer:</w:t>
      </w:r>
    </w:p>
    <w:p w14:paraId="4CB1B598" w14:textId="77777777" w:rsidR="007C27B3" w:rsidRPr="002841C1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7C27B3" w:rsidRPr="007C5FA0" w14:paraId="4CB1B59B" w14:textId="77777777" w:rsidTr="007C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9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14:paraId="4CB1B59A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  <w:proofErr w:type="spellEnd"/>
          </w:p>
        </w:tc>
      </w:tr>
      <w:tr w:rsidR="007C27B3" w:rsidRPr="007C5FA0" w14:paraId="4CB1B59E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C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14:paraId="4CB1B59D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Beskrivelse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af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kravet</w:t>
            </w:r>
            <w:proofErr w:type="spellEnd"/>
          </w:p>
        </w:tc>
      </w:tr>
      <w:tr w:rsidR="007C27B3" w:rsidRPr="008975B3" w14:paraId="4CB1B5A1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F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Kategori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14:paraId="4CB1B5A0" w14:textId="77777777"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</w:t>
            </w:r>
            <w:r w:rsidR="00E51176" w:rsidRPr="002841C1">
              <w:rPr>
                <w:rFonts w:ascii="Arial" w:hAnsi="Arial" w:cs="Arial"/>
                <w:sz w:val="24"/>
                <w:szCs w:val="24"/>
                <w:lang w:val="da-DK"/>
              </w:rPr>
              <w:t>3</w:t>
            </w:r>
          </w:p>
        </w:tc>
      </w:tr>
      <w:tr w:rsidR="007C27B3" w:rsidRPr="0094291A" w14:paraId="4CB1B5A4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2" w14:textId="77777777"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bemærkninger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14:paraId="4CB1B5A3" w14:textId="77777777" w:rsidR="007C27B3" w:rsidRPr="002841C1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Eventuelle FM</w:t>
            </w:r>
            <w:r w:rsidR="00D972EB" w:rsidRPr="002841C1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 xml:space="preserve"> bemærkninger til kravet</w:t>
            </w:r>
          </w:p>
        </w:tc>
      </w:tr>
      <w:tr w:rsidR="007C27B3" w:rsidRPr="008975B3" w14:paraId="4CB1B5A7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5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Krav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opfyldt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14:paraId="4CB1B5A6" w14:textId="77777777"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7C27B3" w:rsidRPr="007C5FA0" w14:paraId="4CB1B5AA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8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Tilbudsgivers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kommentarer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14:paraId="4CB1B5A9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Tilbudsgivers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eventuelle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kommentarer</w:t>
            </w:r>
            <w:proofErr w:type="spellEnd"/>
          </w:p>
        </w:tc>
      </w:tr>
    </w:tbl>
    <w:p w14:paraId="4CB1B5AB" w14:textId="77777777"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CB1B5AC" w14:textId="77777777" w:rsidR="007C27B3" w:rsidRPr="007C5FA0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CB1B5AD" w14:textId="77777777" w:rsidR="00554DDE" w:rsidRPr="007C5FA0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3</w:t>
      </w:r>
      <w:r w:rsidR="00554DDE" w:rsidRPr="007C5FA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554DDE" w:rsidRPr="007C5FA0">
        <w:rPr>
          <w:rFonts w:ascii="Arial" w:hAnsi="Arial" w:cs="Arial"/>
          <w:b/>
          <w:sz w:val="24"/>
          <w:szCs w:val="24"/>
        </w:rPr>
        <w:t>Kategori</w:t>
      </w:r>
      <w:proofErr w:type="spellEnd"/>
    </w:p>
    <w:p w14:paraId="0BB8CB3D" w14:textId="77777777" w:rsidR="0027062E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lastRenderedPageBreak/>
        <w:t xml:space="preserve">Alle krav er </w:t>
      </w:r>
      <w:r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-krav og skal således opfyldes af tilbudsgiver i sin besvarelse (tilbud). Hvis blot et enkelt </w:t>
      </w:r>
      <w:r w:rsidR="0050659C"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>-krav ikke er opfyldt, vil FM</w:t>
      </w:r>
      <w:r w:rsidR="00D972EB" w:rsidRPr="002841C1">
        <w:rPr>
          <w:rFonts w:ascii="Arial" w:hAnsi="Arial" w:cs="Arial"/>
          <w:sz w:val="24"/>
          <w:szCs w:val="24"/>
          <w:lang w:val="da-DK"/>
        </w:rPr>
        <w:t>I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 se bort fra tilbudsgivers tilbud</w:t>
      </w:r>
      <w:r w:rsidR="00EF17E8" w:rsidRPr="002841C1">
        <w:rPr>
          <w:rFonts w:ascii="Arial" w:hAnsi="Arial" w:cs="Arial"/>
          <w:sz w:val="24"/>
          <w:szCs w:val="24"/>
          <w:lang w:val="da-DK"/>
        </w:rPr>
        <w:t>.</w:t>
      </w:r>
    </w:p>
    <w:p w14:paraId="4CB1B5B2" w14:textId="4B598DCB"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39D1" w:rsidRPr="007C5FA0">
        <w:rPr>
          <w:rFonts w:ascii="Arial" w:hAnsi="Arial" w:cs="Arial"/>
          <w:b/>
          <w:sz w:val="24"/>
          <w:szCs w:val="24"/>
        </w:rPr>
        <w:t>Kravspecifikation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493"/>
        <w:gridCol w:w="719"/>
        <w:gridCol w:w="3581"/>
        <w:gridCol w:w="702"/>
        <w:gridCol w:w="742"/>
        <w:gridCol w:w="3392"/>
      </w:tblGrid>
      <w:tr w:rsidR="00F5760B" w:rsidRPr="007C5FA0" w14:paraId="4CB1B5B8" w14:textId="77777777" w:rsidTr="0027062E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4CB1B5B3" w14:textId="77777777" w:rsidR="00F5760B" w:rsidRPr="007C5FA0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493" w:type="dxa"/>
            <w:vMerge w:val="restart"/>
            <w:shd w:val="pct15" w:color="auto" w:fill="auto"/>
            <w:vAlign w:val="center"/>
          </w:tcPr>
          <w:p w14:paraId="4CB1B5B4" w14:textId="77777777"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719" w:type="dxa"/>
            <w:vMerge w:val="restart"/>
            <w:shd w:val="pct15" w:color="auto" w:fill="auto"/>
            <w:vAlign w:val="center"/>
          </w:tcPr>
          <w:p w14:paraId="4CB1B5B5" w14:textId="77777777"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Kat</w:t>
            </w:r>
            <w:r w:rsidRPr="007C5FA0">
              <w:rPr>
                <w:rFonts w:cstheme="minorHAnsi"/>
                <w:b/>
                <w:szCs w:val="24"/>
              </w:rPr>
              <w:t>e</w:t>
            </w:r>
            <w:r w:rsidRPr="007C5FA0">
              <w:rPr>
                <w:rFonts w:cstheme="minorHAnsi"/>
                <w:b/>
                <w:szCs w:val="24"/>
              </w:rPr>
              <w:t>gori</w:t>
            </w:r>
            <w:proofErr w:type="spellEnd"/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4CB1B5B6" w14:textId="77777777" w:rsidR="00F5760B" w:rsidRPr="007C5FA0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 xml:space="preserve">FMI </w:t>
            </w:r>
            <w:proofErr w:type="spellStart"/>
            <w:r w:rsidR="0050659C" w:rsidRPr="007C5FA0">
              <w:rPr>
                <w:rFonts w:cstheme="minorHAnsi"/>
                <w:b/>
                <w:szCs w:val="24"/>
              </w:rPr>
              <w:t>bemærkninger</w:t>
            </w:r>
            <w:proofErr w:type="spellEnd"/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4CB1B5B7" w14:textId="77777777"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Udfylde</w:t>
            </w:r>
            <w:r w:rsidR="00647801" w:rsidRPr="007C5FA0">
              <w:rPr>
                <w:rFonts w:cstheme="minorHAnsi"/>
                <w:b/>
                <w:szCs w:val="24"/>
              </w:rPr>
              <w:t>s</w:t>
            </w:r>
            <w:proofErr w:type="spellEnd"/>
            <w:r w:rsidR="00647801" w:rsidRPr="007C5FA0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7C5FA0">
              <w:rPr>
                <w:rFonts w:cstheme="minorHAnsi"/>
                <w:b/>
                <w:szCs w:val="24"/>
              </w:rPr>
              <w:t>af</w:t>
            </w:r>
            <w:proofErr w:type="spellEnd"/>
            <w:r w:rsidRPr="007C5FA0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7C5FA0">
              <w:rPr>
                <w:rFonts w:cstheme="minorHAnsi"/>
                <w:b/>
                <w:szCs w:val="24"/>
              </w:rPr>
              <w:t>tilbudsgiver</w:t>
            </w:r>
            <w:proofErr w:type="spellEnd"/>
          </w:p>
        </w:tc>
      </w:tr>
      <w:tr w:rsidR="00F5760B" w:rsidRPr="007C5FA0" w14:paraId="4CB1B5BF" w14:textId="77777777" w:rsidTr="0027062E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4CB1B5B9" w14:textId="77777777" w:rsidR="007E1D46" w:rsidRPr="007C5FA0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493" w:type="dxa"/>
            <w:vMerge/>
            <w:shd w:val="pct15" w:color="auto" w:fill="auto"/>
          </w:tcPr>
          <w:p w14:paraId="4CB1B5BA" w14:textId="77777777" w:rsidR="00F5760B" w:rsidRPr="007C5FA0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719" w:type="dxa"/>
            <w:vMerge/>
            <w:shd w:val="pct15" w:color="auto" w:fill="auto"/>
          </w:tcPr>
          <w:p w14:paraId="4CB1B5BB" w14:textId="77777777"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4CB1B5BC" w14:textId="77777777"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CB1B5BD" w14:textId="77777777" w:rsidR="00F5760B" w:rsidRPr="002841C1" w:rsidRDefault="00E2287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841C1">
              <w:rPr>
                <w:rFonts w:cstheme="minorHAnsi"/>
                <w:b/>
                <w:szCs w:val="24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4CB1B5BE" w14:textId="77777777"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Tilbudsgivers</w:t>
            </w:r>
            <w:proofErr w:type="spellEnd"/>
            <w:r w:rsidRPr="007C5FA0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7C5FA0">
              <w:rPr>
                <w:rFonts w:cstheme="minorHAnsi"/>
                <w:b/>
                <w:szCs w:val="24"/>
              </w:rPr>
              <w:t>kommentarer</w:t>
            </w:r>
            <w:proofErr w:type="spellEnd"/>
          </w:p>
        </w:tc>
      </w:tr>
      <w:tr w:rsidR="00F5760B" w:rsidRPr="007C5FA0" w14:paraId="4CB1B5C7" w14:textId="77777777" w:rsidTr="0027062E">
        <w:trPr>
          <w:trHeight w:val="288"/>
        </w:trPr>
        <w:tc>
          <w:tcPr>
            <w:tcW w:w="526" w:type="dxa"/>
            <w:vMerge/>
            <w:vAlign w:val="center"/>
          </w:tcPr>
          <w:p w14:paraId="4CB1B5C0" w14:textId="77777777"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493" w:type="dxa"/>
            <w:vMerge/>
          </w:tcPr>
          <w:p w14:paraId="4CB1B5C1" w14:textId="77777777" w:rsidR="00F5760B" w:rsidRPr="007C5FA0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9" w:type="dxa"/>
            <w:vMerge/>
          </w:tcPr>
          <w:p w14:paraId="4CB1B5C2" w14:textId="77777777"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14:paraId="4CB1B5C3" w14:textId="77777777"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4CB1B5C4" w14:textId="77777777"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4CB1B5C5" w14:textId="77777777"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Nej</w:t>
            </w:r>
            <w:proofErr w:type="spellEnd"/>
          </w:p>
        </w:tc>
        <w:tc>
          <w:tcPr>
            <w:tcW w:w="3392" w:type="dxa"/>
            <w:vMerge/>
          </w:tcPr>
          <w:p w14:paraId="4CB1B5C6" w14:textId="77777777"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F5760B" w:rsidRPr="007C5FA0" w14:paraId="4CB1B5D1" w14:textId="77777777" w:rsidTr="0027062E">
        <w:tc>
          <w:tcPr>
            <w:tcW w:w="526" w:type="dxa"/>
            <w:vAlign w:val="center"/>
          </w:tcPr>
          <w:p w14:paraId="4CB1B5C8" w14:textId="77777777" w:rsidR="0050659C" w:rsidRPr="007C5FA0" w:rsidRDefault="0050659C" w:rsidP="0050659C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493" w:type="dxa"/>
          </w:tcPr>
          <w:p w14:paraId="4CB1B5C9" w14:textId="77777777" w:rsidR="007C27B3" w:rsidRPr="002841C1" w:rsidRDefault="007C27B3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4CB1B5CA" w14:textId="0D70277F" w:rsidR="00F5760B" w:rsidRPr="002841C1" w:rsidRDefault="0027062E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Ethernet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da-DK"/>
              </w:rPr>
              <w:t>switchen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skal have følgende indby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g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ningsmål</w:t>
            </w:r>
            <w:r w:rsidR="00E75F11">
              <w:rPr>
                <w:rFonts w:asciiTheme="minorHAnsi" w:hAnsiTheme="minorHAnsi" w:cstheme="minorHAnsi"/>
                <w:szCs w:val="24"/>
                <w:lang w:val="da-DK"/>
              </w:rPr>
              <w:t xml:space="preserve"> +/- 10%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br/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br/>
              <w:t>H x B x D = 79,2 x 135 x 116 mm</w:t>
            </w:r>
          </w:p>
          <w:p w14:paraId="4CB1B5CB" w14:textId="77777777" w:rsidR="00D96F3F" w:rsidRPr="002841C1" w:rsidRDefault="00D96F3F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i/>
                <w:szCs w:val="20"/>
                <w:lang w:val="da-DK"/>
              </w:rPr>
            </w:pPr>
          </w:p>
        </w:tc>
        <w:tc>
          <w:tcPr>
            <w:tcW w:w="719" w:type="dxa"/>
            <w:vAlign w:val="center"/>
          </w:tcPr>
          <w:p w14:paraId="4CB1B5CC" w14:textId="77777777" w:rsidR="00F5760B" w:rsidRPr="007C5FA0" w:rsidRDefault="0050659C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27062E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4CB1B5CD" w14:textId="77777777" w:rsidR="00F5760B" w:rsidRPr="007C5FA0" w:rsidRDefault="00F5760B" w:rsidP="00A3640D">
            <w:pPr>
              <w:spacing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702" w:type="dxa"/>
          </w:tcPr>
          <w:p w14:paraId="4CB1B5CE" w14:textId="77777777"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CF" w14:textId="77777777"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CB1B5D0" w14:textId="77777777"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F5760B" w:rsidRPr="0027062E" w14:paraId="4CB1B5DE" w14:textId="77777777" w:rsidTr="0027062E">
        <w:tc>
          <w:tcPr>
            <w:tcW w:w="526" w:type="dxa"/>
            <w:vAlign w:val="center"/>
          </w:tcPr>
          <w:p w14:paraId="4CB1B5D2" w14:textId="77777777" w:rsidR="0050659C" w:rsidRPr="0027062E" w:rsidRDefault="007D5D1C" w:rsidP="0050659C">
            <w:pPr>
              <w:jc w:val="center"/>
              <w:rPr>
                <w:rFonts w:cstheme="minorHAnsi"/>
                <w:b/>
                <w:szCs w:val="24"/>
              </w:rPr>
            </w:pPr>
            <w:r w:rsidRPr="0027062E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493" w:type="dxa"/>
          </w:tcPr>
          <w:p w14:paraId="4CB1B5D3" w14:textId="77777777" w:rsidR="007C27B3" w:rsidRPr="0027062E" w:rsidRDefault="007C27B3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4CB1B5D4" w14:textId="72A59061" w:rsidR="00F5760B" w:rsidRPr="0027062E" w:rsidRDefault="0027062E" w:rsidP="0027062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Ethernet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da-DK"/>
              </w:rPr>
              <w:t>switchen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skal minimum have 7 stk. 10/100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da-DK"/>
              </w:rPr>
              <w:t>BaseT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da-DK"/>
              </w:rPr>
              <w:t>(X) Ethernet porte (RJ45)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br/>
            </w:r>
          </w:p>
        </w:tc>
        <w:tc>
          <w:tcPr>
            <w:tcW w:w="719" w:type="dxa"/>
            <w:vAlign w:val="center"/>
          </w:tcPr>
          <w:p w14:paraId="4CB1B5D5" w14:textId="77777777" w:rsidR="00F5760B" w:rsidRPr="0027062E" w:rsidRDefault="0050659C" w:rsidP="00A3640D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7062E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4CB1B5D6" w14:textId="77777777" w:rsidR="007C27B3" w:rsidRPr="0027062E" w:rsidRDefault="007C27B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14:paraId="4CB1B5D9" w14:textId="59F90AA1" w:rsidR="00A3640D" w:rsidRPr="0027062E" w:rsidRDefault="00A3640D" w:rsidP="00A3640D">
            <w:pPr>
              <w:spacing w:after="0"/>
              <w:rPr>
                <w:rFonts w:cstheme="minorHAnsi"/>
                <w:i/>
                <w:szCs w:val="20"/>
                <w:lang w:val="da-DK"/>
              </w:rPr>
            </w:pPr>
          </w:p>
          <w:p w14:paraId="4CB1B5DA" w14:textId="77777777" w:rsidR="00A3640D" w:rsidRPr="0027062E" w:rsidRDefault="00A3640D" w:rsidP="00A3640D">
            <w:pPr>
              <w:spacing w:after="0"/>
              <w:rPr>
                <w:rFonts w:cstheme="minorHAnsi"/>
                <w:i/>
                <w:szCs w:val="20"/>
                <w:lang w:val="da-DK"/>
              </w:rPr>
            </w:pPr>
          </w:p>
        </w:tc>
        <w:tc>
          <w:tcPr>
            <w:tcW w:w="702" w:type="dxa"/>
          </w:tcPr>
          <w:p w14:paraId="4CB1B5DB" w14:textId="77777777" w:rsidR="00F5760B" w:rsidRPr="0027062E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4CB1B5DC" w14:textId="77777777" w:rsidR="00F5760B" w:rsidRPr="0027062E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4CB1B5DD" w14:textId="77777777" w:rsidR="00F5760B" w:rsidRPr="0027062E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1A0726" w:rsidRPr="00E75F11" w14:paraId="4CB1B5F0" w14:textId="77777777" w:rsidTr="0027062E">
        <w:trPr>
          <w:trHeight w:val="1175"/>
        </w:trPr>
        <w:tc>
          <w:tcPr>
            <w:tcW w:w="526" w:type="dxa"/>
            <w:vAlign w:val="center"/>
          </w:tcPr>
          <w:p w14:paraId="4CB1B5E7" w14:textId="77777777" w:rsidR="001A0726" w:rsidRPr="0027062E" w:rsidRDefault="001F066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7062E">
              <w:rPr>
                <w:rFonts w:cstheme="minorHAnsi"/>
                <w:b/>
                <w:szCs w:val="24"/>
                <w:lang w:val="da-DK"/>
              </w:rPr>
              <w:t>3</w:t>
            </w:r>
          </w:p>
        </w:tc>
        <w:tc>
          <w:tcPr>
            <w:tcW w:w="4493" w:type="dxa"/>
          </w:tcPr>
          <w:p w14:paraId="4CB1B5E8" w14:textId="77777777" w:rsidR="007C27B3" w:rsidRPr="0027062E" w:rsidRDefault="007C27B3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4CB1B5E9" w14:textId="0C9EA05C" w:rsidR="00787964" w:rsidRPr="0027062E" w:rsidRDefault="0027062E" w:rsidP="00E75F1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Ethe</w:t>
            </w:r>
            <w:r w:rsidR="00E75F11">
              <w:rPr>
                <w:rFonts w:asciiTheme="minorHAnsi" w:hAnsiTheme="minorHAnsi" w:cstheme="minorHAnsi"/>
                <w:szCs w:val="24"/>
                <w:lang w:val="da-DK"/>
              </w:rPr>
              <w:t xml:space="preserve">rnet </w:t>
            </w:r>
            <w:proofErr w:type="spellStart"/>
            <w:r w:rsidR="00E75F11">
              <w:rPr>
                <w:rFonts w:asciiTheme="minorHAnsi" w:hAnsiTheme="minorHAnsi" w:cstheme="minorHAnsi"/>
                <w:szCs w:val="24"/>
                <w:lang w:val="da-DK"/>
              </w:rPr>
              <w:t>switchen</w:t>
            </w:r>
            <w:proofErr w:type="spellEnd"/>
            <w:r w:rsidR="00E75F11">
              <w:rPr>
                <w:rFonts w:asciiTheme="minorHAnsi" w:hAnsiTheme="minorHAnsi" w:cstheme="minorHAnsi"/>
                <w:szCs w:val="24"/>
                <w:lang w:val="da-DK"/>
              </w:rPr>
              <w:t xml:space="preserve"> skal minimum have 3 stk. 1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0/100/1000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da-DK"/>
              </w:rPr>
              <w:t>BaseT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(X) eller 100/1000 Base SFP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da-DK"/>
              </w:rPr>
              <w:t>combi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porte.</w:t>
            </w:r>
          </w:p>
        </w:tc>
        <w:tc>
          <w:tcPr>
            <w:tcW w:w="719" w:type="dxa"/>
            <w:vAlign w:val="center"/>
          </w:tcPr>
          <w:p w14:paraId="4CB1B5EA" w14:textId="77777777" w:rsidR="001A0726" w:rsidRPr="0027062E" w:rsidRDefault="00712A69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27062E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4CB1B5EB" w14:textId="77777777" w:rsidR="007C27B3" w:rsidRPr="0027062E" w:rsidRDefault="007C27B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14:paraId="4CB1B5EC" w14:textId="0FD0993C" w:rsidR="001A0726" w:rsidRPr="0027062E" w:rsidRDefault="001A072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4CB1B5ED" w14:textId="77777777" w:rsidR="001A0726" w:rsidRPr="0027062E" w:rsidRDefault="001A072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4CB1B5EE" w14:textId="77777777" w:rsidR="001A0726" w:rsidRPr="0027062E" w:rsidRDefault="001A072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4CB1B5EF" w14:textId="77777777" w:rsidR="001A0726" w:rsidRPr="0027062E" w:rsidRDefault="001A0726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BB456B" w:rsidRPr="0027062E" w14:paraId="4CB1B5F8" w14:textId="77777777" w:rsidTr="0027062E">
        <w:trPr>
          <w:trHeight w:val="1175"/>
        </w:trPr>
        <w:tc>
          <w:tcPr>
            <w:tcW w:w="526" w:type="dxa"/>
            <w:vAlign w:val="center"/>
          </w:tcPr>
          <w:p w14:paraId="4CB1B5F1" w14:textId="77777777" w:rsidR="00BB456B" w:rsidRPr="0027062E" w:rsidRDefault="001F066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7062E">
              <w:rPr>
                <w:rFonts w:cstheme="minorHAnsi"/>
                <w:b/>
                <w:szCs w:val="24"/>
                <w:lang w:val="da-DK"/>
              </w:rPr>
              <w:lastRenderedPageBreak/>
              <w:t>4</w:t>
            </w:r>
          </w:p>
        </w:tc>
        <w:tc>
          <w:tcPr>
            <w:tcW w:w="4493" w:type="dxa"/>
          </w:tcPr>
          <w:p w14:paraId="209690D6" w14:textId="77777777" w:rsidR="00BB456B" w:rsidRDefault="0027062E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Ethernet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da-DK"/>
              </w:rPr>
              <w:t>switchen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skal overholde kravene til internet interface i følgende standarder:</w:t>
            </w:r>
          </w:p>
          <w:p w14:paraId="5128D3F8" w14:textId="77777777" w:rsidR="0027062E" w:rsidRDefault="0027062E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0E40C6B4" w14:textId="77777777" w:rsidR="0027062E" w:rsidRPr="0027062E" w:rsidRDefault="0027062E" w:rsidP="0027062E">
            <w:pPr>
              <w:pStyle w:val="Opstilling-punkttegn"/>
              <w:numPr>
                <w:ilvl w:val="0"/>
                <w:numId w:val="18"/>
              </w:numPr>
              <w:ind w:left="467"/>
              <w:rPr>
                <w:sz w:val="20"/>
              </w:rPr>
            </w:pPr>
            <w:r w:rsidRPr="00E75F11">
              <w:rPr>
                <w:sz w:val="20"/>
                <w:lang w:val="da-DK"/>
              </w:rPr>
              <w:t>IEEE 802.3 for 10</w:t>
            </w:r>
            <w:proofErr w:type="spellStart"/>
            <w:r w:rsidRPr="0027062E">
              <w:rPr>
                <w:sz w:val="20"/>
              </w:rPr>
              <w:t>BaseT</w:t>
            </w:r>
            <w:proofErr w:type="spellEnd"/>
          </w:p>
          <w:p w14:paraId="2E54854D" w14:textId="77777777" w:rsidR="0027062E" w:rsidRPr="0027062E" w:rsidRDefault="0027062E" w:rsidP="0027062E">
            <w:pPr>
              <w:pStyle w:val="Opstilling-punkttegn"/>
              <w:numPr>
                <w:ilvl w:val="0"/>
                <w:numId w:val="18"/>
              </w:numPr>
              <w:ind w:left="467"/>
              <w:rPr>
                <w:sz w:val="20"/>
              </w:rPr>
            </w:pPr>
            <w:r w:rsidRPr="0027062E">
              <w:rPr>
                <w:sz w:val="20"/>
              </w:rPr>
              <w:t xml:space="preserve">IEEE 802.3u for 100BaseT(X) and 100BaseFX </w:t>
            </w:r>
          </w:p>
          <w:p w14:paraId="01FE01AD" w14:textId="77777777" w:rsidR="0027062E" w:rsidRPr="0027062E" w:rsidRDefault="0027062E" w:rsidP="0027062E">
            <w:pPr>
              <w:pStyle w:val="Opstilling-punkttegn"/>
              <w:numPr>
                <w:ilvl w:val="0"/>
                <w:numId w:val="18"/>
              </w:numPr>
              <w:ind w:left="467"/>
              <w:rPr>
                <w:sz w:val="20"/>
              </w:rPr>
            </w:pPr>
            <w:r w:rsidRPr="0027062E">
              <w:rPr>
                <w:sz w:val="20"/>
              </w:rPr>
              <w:t xml:space="preserve">IEEE 802.3ab for 1000BaseT(X) </w:t>
            </w:r>
          </w:p>
          <w:p w14:paraId="02072372" w14:textId="77777777" w:rsidR="0027062E" w:rsidRPr="0027062E" w:rsidRDefault="0027062E" w:rsidP="0027062E">
            <w:pPr>
              <w:pStyle w:val="Opstilling-punkttegn"/>
              <w:numPr>
                <w:ilvl w:val="0"/>
                <w:numId w:val="18"/>
              </w:numPr>
              <w:ind w:left="467"/>
              <w:rPr>
                <w:sz w:val="20"/>
              </w:rPr>
            </w:pPr>
            <w:r w:rsidRPr="0027062E">
              <w:rPr>
                <w:sz w:val="20"/>
              </w:rPr>
              <w:t>IEEE 802.3z for 1000BaseSX/LX/LHX/ZX</w:t>
            </w:r>
          </w:p>
          <w:p w14:paraId="489971EB" w14:textId="77777777" w:rsidR="0027062E" w:rsidRPr="0027062E" w:rsidRDefault="0027062E" w:rsidP="0027062E">
            <w:pPr>
              <w:pStyle w:val="Opstilling-punkttegn"/>
              <w:numPr>
                <w:ilvl w:val="0"/>
                <w:numId w:val="18"/>
              </w:numPr>
              <w:ind w:left="467"/>
              <w:rPr>
                <w:sz w:val="20"/>
              </w:rPr>
            </w:pPr>
            <w:r w:rsidRPr="0027062E">
              <w:rPr>
                <w:sz w:val="20"/>
              </w:rPr>
              <w:t>IEEE 802.3x for flow control</w:t>
            </w:r>
          </w:p>
          <w:p w14:paraId="6CA37AD4" w14:textId="77777777" w:rsidR="0027062E" w:rsidRPr="0027062E" w:rsidRDefault="0027062E" w:rsidP="0027062E">
            <w:pPr>
              <w:pStyle w:val="Opstilling-punkttegn"/>
              <w:numPr>
                <w:ilvl w:val="0"/>
                <w:numId w:val="18"/>
              </w:numPr>
              <w:ind w:left="467"/>
              <w:rPr>
                <w:sz w:val="20"/>
              </w:rPr>
            </w:pPr>
            <w:r w:rsidRPr="0027062E">
              <w:rPr>
                <w:sz w:val="20"/>
              </w:rPr>
              <w:t>IEEE 802.1D-2004 for Spanning Tree Protocol</w:t>
            </w:r>
          </w:p>
          <w:p w14:paraId="554832C8" w14:textId="77777777" w:rsidR="0027062E" w:rsidRPr="0027062E" w:rsidRDefault="0027062E" w:rsidP="0027062E">
            <w:pPr>
              <w:pStyle w:val="Opstilling-punkttegn"/>
              <w:numPr>
                <w:ilvl w:val="0"/>
                <w:numId w:val="18"/>
              </w:numPr>
              <w:ind w:left="467"/>
              <w:rPr>
                <w:sz w:val="20"/>
              </w:rPr>
            </w:pPr>
            <w:r w:rsidRPr="0027062E">
              <w:rPr>
                <w:sz w:val="20"/>
              </w:rPr>
              <w:t xml:space="preserve">IEEE 802.1w for Rapid Spanning Tree Protocol </w:t>
            </w:r>
          </w:p>
          <w:p w14:paraId="449F87E7" w14:textId="77777777" w:rsidR="0027062E" w:rsidRPr="0027062E" w:rsidRDefault="0027062E" w:rsidP="0027062E">
            <w:pPr>
              <w:pStyle w:val="Opstilling-punkttegn"/>
              <w:numPr>
                <w:ilvl w:val="0"/>
                <w:numId w:val="18"/>
              </w:numPr>
              <w:ind w:left="467"/>
              <w:rPr>
                <w:sz w:val="20"/>
              </w:rPr>
            </w:pPr>
            <w:r w:rsidRPr="0027062E">
              <w:rPr>
                <w:sz w:val="20"/>
              </w:rPr>
              <w:t xml:space="preserve">IEEE 802.1s for Multiple Spanning Tree Protocol </w:t>
            </w:r>
          </w:p>
          <w:p w14:paraId="50D17416" w14:textId="77777777" w:rsidR="0027062E" w:rsidRPr="0027062E" w:rsidRDefault="0027062E" w:rsidP="0027062E">
            <w:pPr>
              <w:pStyle w:val="Opstilling-punkttegn"/>
              <w:numPr>
                <w:ilvl w:val="0"/>
                <w:numId w:val="18"/>
              </w:numPr>
              <w:ind w:left="467"/>
              <w:rPr>
                <w:sz w:val="20"/>
              </w:rPr>
            </w:pPr>
            <w:r w:rsidRPr="0027062E">
              <w:rPr>
                <w:sz w:val="20"/>
              </w:rPr>
              <w:t xml:space="preserve">IEEE 802.1p for Class of Service </w:t>
            </w:r>
          </w:p>
          <w:p w14:paraId="1ED85C13" w14:textId="77777777" w:rsidR="0027062E" w:rsidRPr="0027062E" w:rsidRDefault="0027062E" w:rsidP="0027062E">
            <w:pPr>
              <w:pStyle w:val="Opstilling-punkttegn"/>
              <w:numPr>
                <w:ilvl w:val="0"/>
                <w:numId w:val="18"/>
              </w:numPr>
              <w:ind w:left="467"/>
              <w:rPr>
                <w:sz w:val="20"/>
              </w:rPr>
            </w:pPr>
            <w:r w:rsidRPr="0027062E">
              <w:rPr>
                <w:sz w:val="20"/>
              </w:rPr>
              <w:t xml:space="preserve">IEEE 802.1Q for VLAN Tagging </w:t>
            </w:r>
          </w:p>
          <w:p w14:paraId="680E59FA" w14:textId="77777777" w:rsidR="0027062E" w:rsidRPr="0027062E" w:rsidRDefault="0027062E" w:rsidP="0027062E">
            <w:pPr>
              <w:pStyle w:val="Opstilling-punkttegn"/>
              <w:numPr>
                <w:ilvl w:val="0"/>
                <w:numId w:val="18"/>
              </w:numPr>
              <w:ind w:left="467"/>
              <w:rPr>
                <w:sz w:val="20"/>
              </w:rPr>
            </w:pPr>
            <w:r w:rsidRPr="0027062E">
              <w:rPr>
                <w:sz w:val="20"/>
              </w:rPr>
              <w:t xml:space="preserve">IEEE 802.1X for authentication </w:t>
            </w:r>
          </w:p>
          <w:p w14:paraId="24E6B60F" w14:textId="099EC5CF" w:rsidR="0027062E" w:rsidRPr="0027062E" w:rsidRDefault="0027062E" w:rsidP="0027062E">
            <w:pPr>
              <w:pStyle w:val="Opstilling-punkttegn"/>
              <w:numPr>
                <w:ilvl w:val="0"/>
                <w:numId w:val="18"/>
              </w:numPr>
              <w:ind w:left="467"/>
              <w:rPr>
                <w:sz w:val="20"/>
              </w:rPr>
            </w:pPr>
            <w:r w:rsidRPr="0027062E">
              <w:rPr>
                <w:sz w:val="20"/>
              </w:rPr>
              <w:t>IEEE 802.3ad for Port Trunk with LACP</w:t>
            </w:r>
          </w:p>
          <w:p w14:paraId="4CB1B5F2" w14:textId="114509D3" w:rsidR="0027062E" w:rsidRPr="0027062E" w:rsidRDefault="0027062E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4CB1B5F3" w14:textId="77777777" w:rsidR="00BB456B" w:rsidRPr="0027062E" w:rsidRDefault="00BB456B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27062E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4CB1B5F4" w14:textId="3D159BF0" w:rsidR="00BB456B" w:rsidRPr="0027062E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4CB1B5F5" w14:textId="77777777" w:rsidR="00BB456B" w:rsidRPr="0027062E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4CB1B5F6" w14:textId="77777777" w:rsidR="00BB456B" w:rsidRPr="0027062E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4CB1B5F7" w14:textId="77777777" w:rsidR="00BB456B" w:rsidRPr="0027062E" w:rsidRDefault="00BB456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BB456B" w:rsidRPr="0027062E" w14:paraId="4CB1B600" w14:textId="77777777" w:rsidTr="0027062E">
        <w:trPr>
          <w:trHeight w:val="1175"/>
        </w:trPr>
        <w:tc>
          <w:tcPr>
            <w:tcW w:w="526" w:type="dxa"/>
            <w:vAlign w:val="center"/>
          </w:tcPr>
          <w:p w14:paraId="4CB1B5F9" w14:textId="4B3F2986" w:rsidR="00BB456B" w:rsidRPr="0027062E" w:rsidRDefault="001F066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7062E">
              <w:rPr>
                <w:rFonts w:cstheme="minorHAnsi"/>
                <w:b/>
                <w:szCs w:val="24"/>
                <w:lang w:val="da-DK"/>
              </w:rPr>
              <w:t>5</w:t>
            </w:r>
          </w:p>
        </w:tc>
        <w:tc>
          <w:tcPr>
            <w:tcW w:w="4493" w:type="dxa"/>
          </w:tcPr>
          <w:p w14:paraId="4CA975F8" w14:textId="77777777" w:rsidR="00BB456B" w:rsidRDefault="00BB456B" w:rsidP="00E95DE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4CB1B5FA" w14:textId="3C559A30" w:rsidR="0027062E" w:rsidRPr="0027062E" w:rsidRDefault="0027062E" w:rsidP="0027062E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Ethernet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da-DK"/>
              </w:rPr>
              <w:t>switchen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skal være godkendt af DNV-GL.</w:t>
            </w:r>
          </w:p>
        </w:tc>
        <w:tc>
          <w:tcPr>
            <w:tcW w:w="719" w:type="dxa"/>
            <w:vAlign w:val="center"/>
          </w:tcPr>
          <w:p w14:paraId="4CB1B5FB" w14:textId="77777777" w:rsidR="00BB456B" w:rsidRPr="0027062E" w:rsidRDefault="00BB456B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27062E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4CB1B5FC" w14:textId="77777777" w:rsidR="00BB456B" w:rsidRPr="0027062E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4CB1B5FD" w14:textId="77777777" w:rsidR="00BB456B" w:rsidRPr="0027062E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4CB1B5FE" w14:textId="77777777" w:rsidR="00BB456B" w:rsidRPr="0027062E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4CB1B5FF" w14:textId="77777777" w:rsidR="00BB456B" w:rsidRPr="0027062E" w:rsidRDefault="00BB456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27062E" w:rsidRPr="0027062E" w14:paraId="7150D390" w14:textId="77777777" w:rsidTr="0027062E">
        <w:trPr>
          <w:trHeight w:val="1175"/>
        </w:trPr>
        <w:tc>
          <w:tcPr>
            <w:tcW w:w="526" w:type="dxa"/>
            <w:vAlign w:val="center"/>
          </w:tcPr>
          <w:p w14:paraId="70836C6B" w14:textId="2C226E01" w:rsidR="0027062E" w:rsidRPr="0027062E" w:rsidRDefault="0027062E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6</w:t>
            </w:r>
          </w:p>
        </w:tc>
        <w:tc>
          <w:tcPr>
            <w:tcW w:w="4493" w:type="dxa"/>
          </w:tcPr>
          <w:p w14:paraId="7CE3478B" w14:textId="65C91618" w:rsidR="0027062E" w:rsidRDefault="0027062E" w:rsidP="00E95DE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Ethernet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da-DK"/>
              </w:rPr>
              <w:t>switchen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skal overholde kravene til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da-DK"/>
              </w:rPr>
              <w:t>shock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i standarden IEC 60068-2-27</w:t>
            </w:r>
            <w:r w:rsidR="00E75F11">
              <w:rPr>
                <w:rFonts w:asciiTheme="minorHAnsi" w:hAnsiTheme="minorHAnsi" w:cstheme="minorHAnsi"/>
                <w:szCs w:val="24"/>
                <w:lang w:val="da-DK"/>
              </w:rPr>
              <w:t xml:space="preserve"> eller tilsv</w:t>
            </w:r>
            <w:r w:rsidR="00E75F11">
              <w:rPr>
                <w:rFonts w:asciiTheme="minorHAnsi" w:hAnsiTheme="minorHAnsi" w:cstheme="minorHAnsi"/>
                <w:szCs w:val="24"/>
                <w:lang w:val="da-DK"/>
              </w:rPr>
              <w:t>a</w:t>
            </w:r>
            <w:r w:rsidR="00E75F11">
              <w:rPr>
                <w:rFonts w:asciiTheme="minorHAnsi" w:hAnsiTheme="minorHAnsi" w:cstheme="minorHAnsi"/>
                <w:szCs w:val="24"/>
                <w:lang w:val="da-DK"/>
              </w:rPr>
              <w:t>rende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719" w:type="dxa"/>
            <w:vAlign w:val="center"/>
          </w:tcPr>
          <w:p w14:paraId="363C974F" w14:textId="627663A3" w:rsidR="0027062E" w:rsidRPr="0027062E" w:rsidRDefault="0027062E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4D857642" w14:textId="77777777" w:rsidR="0027062E" w:rsidRPr="0027062E" w:rsidRDefault="0027062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1416A389" w14:textId="77777777" w:rsidR="0027062E" w:rsidRPr="0027062E" w:rsidRDefault="0027062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438C8547" w14:textId="77777777" w:rsidR="0027062E" w:rsidRPr="0027062E" w:rsidRDefault="0027062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00E1CBB7" w14:textId="77777777" w:rsidR="0027062E" w:rsidRPr="0027062E" w:rsidRDefault="0027062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27062E" w:rsidRPr="0027062E" w14:paraId="63C6ECAF" w14:textId="77777777" w:rsidTr="0027062E">
        <w:trPr>
          <w:trHeight w:val="1175"/>
        </w:trPr>
        <w:tc>
          <w:tcPr>
            <w:tcW w:w="526" w:type="dxa"/>
            <w:vAlign w:val="center"/>
          </w:tcPr>
          <w:p w14:paraId="2F85DB06" w14:textId="3FE2D862" w:rsidR="0027062E" w:rsidRPr="0027062E" w:rsidRDefault="0027062E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7</w:t>
            </w:r>
          </w:p>
        </w:tc>
        <w:tc>
          <w:tcPr>
            <w:tcW w:w="4493" w:type="dxa"/>
          </w:tcPr>
          <w:p w14:paraId="3D304833" w14:textId="6E618C21" w:rsidR="0027062E" w:rsidRDefault="0027062E" w:rsidP="00E95DE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Ethernet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da-DK"/>
              </w:rPr>
              <w:t>switchen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skal overholde kravene til vibrationer i standarden IEC 60068-2-6</w:t>
            </w:r>
            <w:r w:rsidR="00E75F11">
              <w:rPr>
                <w:rFonts w:asciiTheme="minorHAnsi" w:hAnsiTheme="minorHAnsi" w:cstheme="minorHAnsi"/>
                <w:szCs w:val="24"/>
                <w:lang w:val="da-DK"/>
              </w:rPr>
              <w:t xml:space="preserve"> eller ti</w:t>
            </w:r>
            <w:r w:rsidR="00E75F11">
              <w:rPr>
                <w:rFonts w:asciiTheme="minorHAnsi" w:hAnsiTheme="minorHAnsi" w:cstheme="minorHAnsi"/>
                <w:szCs w:val="24"/>
                <w:lang w:val="da-DK"/>
              </w:rPr>
              <w:t>l</w:t>
            </w:r>
            <w:r w:rsidR="00E75F11">
              <w:rPr>
                <w:rFonts w:asciiTheme="minorHAnsi" w:hAnsiTheme="minorHAnsi" w:cstheme="minorHAnsi"/>
                <w:szCs w:val="24"/>
                <w:lang w:val="da-DK"/>
              </w:rPr>
              <w:t>svarende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719" w:type="dxa"/>
            <w:vAlign w:val="center"/>
          </w:tcPr>
          <w:p w14:paraId="004EB043" w14:textId="72D948FE" w:rsidR="0027062E" w:rsidRPr="0027062E" w:rsidRDefault="0027062E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65CCA4BF" w14:textId="77777777" w:rsidR="0027062E" w:rsidRPr="0027062E" w:rsidRDefault="0027062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76D92C3F" w14:textId="77777777" w:rsidR="0027062E" w:rsidRPr="0027062E" w:rsidRDefault="0027062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04835497" w14:textId="77777777" w:rsidR="0027062E" w:rsidRPr="0027062E" w:rsidRDefault="0027062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3D50E751" w14:textId="77777777" w:rsidR="0027062E" w:rsidRPr="0027062E" w:rsidRDefault="0027062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27062E" w:rsidRPr="0027062E" w14:paraId="5C70C327" w14:textId="77777777" w:rsidTr="0027062E">
        <w:trPr>
          <w:trHeight w:val="1175"/>
        </w:trPr>
        <w:tc>
          <w:tcPr>
            <w:tcW w:w="526" w:type="dxa"/>
            <w:vAlign w:val="center"/>
          </w:tcPr>
          <w:p w14:paraId="1B292D44" w14:textId="0C22462A" w:rsidR="0027062E" w:rsidRPr="0027062E" w:rsidRDefault="0027062E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8</w:t>
            </w:r>
          </w:p>
        </w:tc>
        <w:tc>
          <w:tcPr>
            <w:tcW w:w="4493" w:type="dxa"/>
          </w:tcPr>
          <w:p w14:paraId="15BA3DEE" w14:textId="2F49C008" w:rsidR="0027062E" w:rsidRDefault="0027062E" w:rsidP="00E95DE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Ethernet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da-DK"/>
              </w:rPr>
              <w:t>switchen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skal overholde kravene til EMC i stand</w:t>
            </w:r>
            <w:r w:rsidR="00E75F11">
              <w:rPr>
                <w:rFonts w:asciiTheme="minorHAnsi" w:hAnsiTheme="minorHAnsi" w:cstheme="minorHAnsi"/>
                <w:szCs w:val="24"/>
                <w:lang w:val="da-DK"/>
              </w:rPr>
              <w:t>a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rden EN 61000-6-2/-6-4</w:t>
            </w:r>
            <w:r w:rsidR="00E75F11">
              <w:rPr>
                <w:rFonts w:asciiTheme="minorHAnsi" w:hAnsiTheme="minorHAnsi" w:cstheme="minorHAnsi"/>
                <w:szCs w:val="24"/>
                <w:lang w:val="da-DK"/>
              </w:rPr>
              <w:t xml:space="preserve"> eller tilsv</w:t>
            </w:r>
            <w:r w:rsidR="00E75F11">
              <w:rPr>
                <w:rFonts w:asciiTheme="minorHAnsi" w:hAnsiTheme="minorHAnsi" w:cstheme="minorHAnsi"/>
                <w:szCs w:val="24"/>
                <w:lang w:val="da-DK"/>
              </w:rPr>
              <w:t>a</w:t>
            </w:r>
            <w:r w:rsidR="00E75F11">
              <w:rPr>
                <w:rFonts w:asciiTheme="minorHAnsi" w:hAnsiTheme="minorHAnsi" w:cstheme="minorHAnsi"/>
                <w:szCs w:val="24"/>
                <w:lang w:val="da-DK"/>
              </w:rPr>
              <w:t>rende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719" w:type="dxa"/>
            <w:vAlign w:val="center"/>
          </w:tcPr>
          <w:p w14:paraId="24E69E17" w14:textId="14D21DE1" w:rsidR="0027062E" w:rsidRPr="0027062E" w:rsidRDefault="0027062E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3E4BAEE6" w14:textId="77777777" w:rsidR="0027062E" w:rsidRPr="0027062E" w:rsidRDefault="0027062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78817F86" w14:textId="77777777" w:rsidR="0027062E" w:rsidRPr="0027062E" w:rsidRDefault="0027062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1B062CF2" w14:textId="77777777" w:rsidR="0027062E" w:rsidRPr="0027062E" w:rsidRDefault="0027062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56F6FDBB" w14:textId="77777777" w:rsidR="0027062E" w:rsidRPr="0027062E" w:rsidRDefault="0027062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27062E" w:rsidRPr="0027062E" w14:paraId="2173FAA3" w14:textId="77777777" w:rsidTr="0027062E">
        <w:trPr>
          <w:trHeight w:val="1175"/>
        </w:trPr>
        <w:tc>
          <w:tcPr>
            <w:tcW w:w="526" w:type="dxa"/>
            <w:vAlign w:val="center"/>
          </w:tcPr>
          <w:p w14:paraId="5DFEC61C" w14:textId="63CA6BA5" w:rsidR="0027062E" w:rsidRPr="0027062E" w:rsidRDefault="0027062E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9</w:t>
            </w:r>
          </w:p>
        </w:tc>
        <w:tc>
          <w:tcPr>
            <w:tcW w:w="4493" w:type="dxa"/>
          </w:tcPr>
          <w:p w14:paraId="15F2C613" w14:textId="037E6820" w:rsidR="0027062E" w:rsidRDefault="0027062E" w:rsidP="0027062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Ethernet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da-DK"/>
              </w:rPr>
              <w:t>switchen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skal have følgende sikke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r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hedsprotokoller:</w:t>
            </w:r>
          </w:p>
          <w:p w14:paraId="7099A9CE" w14:textId="77777777" w:rsidR="0027062E" w:rsidRDefault="0027062E" w:rsidP="0027062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5C382C73" w14:textId="77777777" w:rsidR="0027062E" w:rsidRDefault="0027062E" w:rsidP="0027062E">
            <w:pPr>
              <w:pStyle w:val="Opstilling-punkttegn"/>
              <w:numPr>
                <w:ilvl w:val="0"/>
                <w:numId w:val="18"/>
              </w:numPr>
              <w:spacing w:after="0"/>
              <w:ind w:left="467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Broadcast storm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da-DK"/>
              </w:rPr>
              <w:t>protection</w:t>
            </w:r>
            <w:proofErr w:type="spellEnd"/>
          </w:p>
          <w:p w14:paraId="22E033E3" w14:textId="77777777" w:rsidR="0027062E" w:rsidRDefault="0027062E" w:rsidP="0027062E">
            <w:pPr>
              <w:pStyle w:val="Opstilling-punkttegn"/>
              <w:numPr>
                <w:ilvl w:val="0"/>
                <w:numId w:val="18"/>
              </w:numPr>
              <w:spacing w:after="0"/>
              <w:ind w:left="467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HTTPS/SSL</w:t>
            </w:r>
          </w:p>
          <w:p w14:paraId="64327979" w14:textId="77777777" w:rsidR="0027062E" w:rsidRDefault="0027062E" w:rsidP="0027062E">
            <w:pPr>
              <w:pStyle w:val="Opstilling-punkttegn"/>
              <w:numPr>
                <w:ilvl w:val="0"/>
                <w:numId w:val="18"/>
              </w:numPr>
              <w:spacing w:after="0"/>
              <w:ind w:left="467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TACACS+</w:t>
            </w:r>
          </w:p>
          <w:p w14:paraId="46B57BFC" w14:textId="77777777" w:rsidR="0027062E" w:rsidRDefault="0027062E" w:rsidP="0027062E">
            <w:pPr>
              <w:pStyle w:val="Opstilling-punkttegn"/>
              <w:numPr>
                <w:ilvl w:val="0"/>
                <w:numId w:val="18"/>
              </w:numPr>
              <w:spacing w:after="0"/>
              <w:ind w:left="467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SNMPv3</w:t>
            </w:r>
          </w:p>
          <w:p w14:paraId="4660F4E5" w14:textId="77777777" w:rsidR="0027062E" w:rsidRDefault="0027062E" w:rsidP="0027062E">
            <w:pPr>
              <w:pStyle w:val="Opstilling-punkttegn"/>
              <w:numPr>
                <w:ilvl w:val="0"/>
                <w:numId w:val="18"/>
              </w:numPr>
              <w:spacing w:after="0"/>
              <w:ind w:left="467"/>
              <w:rPr>
                <w:rFonts w:asciiTheme="minorHAnsi" w:hAnsiTheme="minorHAnsi" w:cstheme="minorHAnsi"/>
                <w:szCs w:val="24"/>
                <w:lang w:val="da-DK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da-DK"/>
              </w:rPr>
              <w:t>Sticky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MAC</w:t>
            </w:r>
          </w:p>
          <w:p w14:paraId="5C5AC8A6" w14:textId="77777777" w:rsidR="0027062E" w:rsidRDefault="0027062E" w:rsidP="0027062E">
            <w:pPr>
              <w:pStyle w:val="Opstilling-punkttegn"/>
              <w:numPr>
                <w:ilvl w:val="0"/>
                <w:numId w:val="18"/>
              </w:numPr>
              <w:spacing w:after="0"/>
              <w:ind w:left="467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NTP godkendelse</w:t>
            </w:r>
          </w:p>
          <w:p w14:paraId="53492BFE" w14:textId="77777777" w:rsidR="0027062E" w:rsidRDefault="0027062E" w:rsidP="0027062E">
            <w:pPr>
              <w:pStyle w:val="Opstilling-punkttegn"/>
              <w:numPr>
                <w:ilvl w:val="0"/>
                <w:numId w:val="18"/>
              </w:numPr>
              <w:spacing w:after="0"/>
              <w:ind w:left="467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Port Lock</w:t>
            </w:r>
          </w:p>
          <w:p w14:paraId="080DFFC4" w14:textId="77777777" w:rsidR="0027062E" w:rsidRDefault="0027062E" w:rsidP="0027062E">
            <w:pPr>
              <w:pStyle w:val="Opstilling-punkttegn"/>
              <w:numPr>
                <w:ilvl w:val="0"/>
                <w:numId w:val="18"/>
              </w:numPr>
              <w:spacing w:after="0"/>
              <w:ind w:left="467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RADIUS</w:t>
            </w:r>
          </w:p>
          <w:p w14:paraId="1FDA7737" w14:textId="77777777" w:rsidR="0027062E" w:rsidRDefault="0027062E" w:rsidP="0027062E">
            <w:pPr>
              <w:pStyle w:val="Opstilling-punkttegn"/>
              <w:numPr>
                <w:ilvl w:val="0"/>
                <w:numId w:val="18"/>
              </w:numPr>
              <w:spacing w:after="0"/>
              <w:ind w:left="467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SSH</w:t>
            </w:r>
          </w:p>
          <w:p w14:paraId="120305B4" w14:textId="2515BCD4" w:rsidR="0027062E" w:rsidRDefault="0027062E" w:rsidP="0027062E">
            <w:pPr>
              <w:pStyle w:val="Opstilling-punkttegn"/>
              <w:numPr>
                <w:ilvl w:val="0"/>
                <w:numId w:val="18"/>
              </w:numPr>
              <w:spacing w:after="0"/>
              <w:ind w:left="467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SMTP med TLS</w:t>
            </w:r>
          </w:p>
        </w:tc>
        <w:tc>
          <w:tcPr>
            <w:tcW w:w="719" w:type="dxa"/>
            <w:vAlign w:val="center"/>
          </w:tcPr>
          <w:p w14:paraId="18FE8297" w14:textId="5BD0FFE7" w:rsidR="0027062E" w:rsidRPr="0027062E" w:rsidRDefault="0027062E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76E4972B" w14:textId="77777777" w:rsidR="0027062E" w:rsidRPr="0027062E" w:rsidRDefault="0027062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3A88554A" w14:textId="77777777" w:rsidR="0027062E" w:rsidRPr="0027062E" w:rsidRDefault="0027062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1B3CDDB7" w14:textId="77777777" w:rsidR="0027062E" w:rsidRPr="0027062E" w:rsidRDefault="0027062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09126331" w14:textId="77777777" w:rsidR="0027062E" w:rsidRPr="0027062E" w:rsidRDefault="0027062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27062E" w:rsidRPr="0027062E" w14:paraId="7D05E01B" w14:textId="77777777" w:rsidTr="0027062E">
        <w:trPr>
          <w:trHeight w:val="1175"/>
        </w:trPr>
        <w:tc>
          <w:tcPr>
            <w:tcW w:w="526" w:type="dxa"/>
            <w:vAlign w:val="center"/>
          </w:tcPr>
          <w:p w14:paraId="50FDCEAE" w14:textId="4DF9E84E" w:rsidR="0027062E" w:rsidRPr="0027062E" w:rsidRDefault="0027062E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10</w:t>
            </w:r>
          </w:p>
        </w:tc>
        <w:tc>
          <w:tcPr>
            <w:tcW w:w="4493" w:type="dxa"/>
          </w:tcPr>
          <w:p w14:paraId="4ED245BA" w14:textId="69B2DAF3" w:rsidR="0027062E" w:rsidRDefault="0027062E" w:rsidP="0027062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Ethernet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da-DK"/>
              </w:rPr>
              <w:t>switchen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skal have følgende til prot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o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koller:</w:t>
            </w:r>
          </w:p>
          <w:p w14:paraId="231005A9" w14:textId="77777777" w:rsidR="0027062E" w:rsidRDefault="0027062E" w:rsidP="0027062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0D86894D" w14:textId="77777777" w:rsidR="0027062E" w:rsidRDefault="0027062E" w:rsidP="0027062E">
            <w:pPr>
              <w:pStyle w:val="Opstilling-punkttegn"/>
              <w:numPr>
                <w:ilvl w:val="0"/>
                <w:numId w:val="18"/>
              </w:numPr>
              <w:spacing w:after="0"/>
              <w:ind w:left="467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802.1Q VLAN</w:t>
            </w:r>
          </w:p>
          <w:p w14:paraId="36675470" w14:textId="77777777" w:rsidR="0027062E" w:rsidRDefault="0027062E" w:rsidP="0027062E">
            <w:pPr>
              <w:pStyle w:val="Opstilling-punkttegn"/>
              <w:numPr>
                <w:ilvl w:val="0"/>
                <w:numId w:val="18"/>
              </w:numPr>
              <w:spacing w:after="0"/>
              <w:ind w:left="467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Port-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da-DK"/>
              </w:rPr>
              <w:t>based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VLAN</w:t>
            </w:r>
          </w:p>
          <w:p w14:paraId="351F2E2C" w14:textId="77777777" w:rsidR="0027062E" w:rsidRDefault="0027062E" w:rsidP="0027062E">
            <w:pPr>
              <w:pStyle w:val="Opstilling-punkttegn"/>
              <w:numPr>
                <w:ilvl w:val="0"/>
                <w:numId w:val="18"/>
              </w:numPr>
              <w:spacing w:after="0"/>
              <w:ind w:left="467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lastRenderedPageBreak/>
              <w:t>GVRP</w:t>
            </w:r>
          </w:p>
          <w:p w14:paraId="5C82A8B7" w14:textId="77777777" w:rsidR="0027062E" w:rsidRDefault="0027062E" w:rsidP="0027062E">
            <w:pPr>
              <w:pStyle w:val="Opstilling-punkttegn"/>
              <w:numPr>
                <w:ilvl w:val="0"/>
                <w:numId w:val="18"/>
              </w:numPr>
              <w:spacing w:after="0"/>
              <w:ind w:left="467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IGMP v1/v2/v3</w:t>
            </w:r>
          </w:p>
          <w:p w14:paraId="67B8E38C" w14:textId="4D930B2F" w:rsidR="0027062E" w:rsidRDefault="0027062E" w:rsidP="0027062E">
            <w:pPr>
              <w:pStyle w:val="Opstilling-punkttegn"/>
              <w:numPr>
                <w:ilvl w:val="0"/>
                <w:numId w:val="18"/>
              </w:numPr>
              <w:spacing w:after="0"/>
              <w:ind w:left="467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GMRP</w:t>
            </w:r>
          </w:p>
          <w:p w14:paraId="22F50FB7" w14:textId="77777777" w:rsidR="0027062E" w:rsidRDefault="0027062E" w:rsidP="0027062E">
            <w:pPr>
              <w:pStyle w:val="Opstilling-punkttegn"/>
              <w:numPr>
                <w:ilvl w:val="0"/>
                <w:numId w:val="18"/>
              </w:numPr>
              <w:spacing w:after="0"/>
              <w:ind w:left="467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LLPD</w:t>
            </w:r>
          </w:p>
          <w:p w14:paraId="7FF6CED9" w14:textId="77777777" w:rsidR="0027062E" w:rsidRDefault="0027062E" w:rsidP="0027062E">
            <w:pPr>
              <w:pStyle w:val="Opstilling-punkttegn"/>
              <w:numPr>
                <w:ilvl w:val="0"/>
                <w:numId w:val="18"/>
              </w:numPr>
              <w:spacing w:after="0"/>
              <w:ind w:left="467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Back Pressure Flow Control</w:t>
            </w:r>
          </w:p>
          <w:p w14:paraId="1D20E5A4" w14:textId="77777777" w:rsidR="0027062E" w:rsidRDefault="0027062E" w:rsidP="0027062E">
            <w:pPr>
              <w:pStyle w:val="Opstilling-punkttegn"/>
              <w:numPr>
                <w:ilvl w:val="0"/>
                <w:numId w:val="18"/>
              </w:numPr>
              <w:spacing w:after="0"/>
              <w:ind w:left="467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BOOTP</w:t>
            </w:r>
          </w:p>
          <w:p w14:paraId="6A195F00" w14:textId="77777777" w:rsidR="0027062E" w:rsidRDefault="0027062E" w:rsidP="0027062E">
            <w:pPr>
              <w:pStyle w:val="Opstilling-punkttegn"/>
              <w:numPr>
                <w:ilvl w:val="0"/>
                <w:numId w:val="18"/>
              </w:numPr>
              <w:spacing w:after="0"/>
              <w:ind w:left="467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Port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da-DK"/>
              </w:rPr>
              <w:t>Mirror</w:t>
            </w:r>
            <w:proofErr w:type="spellEnd"/>
          </w:p>
          <w:p w14:paraId="437AFA7D" w14:textId="77777777" w:rsidR="0027062E" w:rsidRDefault="0027062E" w:rsidP="0027062E">
            <w:pPr>
              <w:pStyle w:val="Opstilling-punkttegn"/>
              <w:numPr>
                <w:ilvl w:val="0"/>
                <w:numId w:val="18"/>
              </w:numPr>
              <w:spacing w:after="0"/>
              <w:ind w:left="467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DHCP Option 66/67/82</w:t>
            </w:r>
          </w:p>
          <w:p w14:paraId="73A81E95" w14:textId="77777777" w:rsidR="0027062E" w:rsidRDefault="0027062E" w:rsidP="0027062E">
            <w:pPr>
              <w:pStyle w:val="Opstilling-punkttegn"/>
              <w:numPr>
                <w:ilvl w:val="0"/>
                <w:numId w:val="18"/>
              </w:numPr>
              <w:spacing w:after="0"/>
              <w:ind w:left="467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DHCP Server/Client</w:t>
            </w:r>
          </w:p>
          <w:p w14:paraId="0050F150" w14:textId="77777777" w:rsidR="0027062E" w:rsidRDefault="0027062E" w:rsidP="0027062E">
            <w:pPr>
              <w:pStyle w:val="Opstilling-punkttegn"/>
              <w:numPr>
                <w:ilvl w:val="0"/>
                <w:numId w:val="18"/>
              </w:numPr>
              <w:spacing w:after="0"/>
              <w:ind w:left="467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Fiber check</w:t>
            </w:r>
          </w:p>
          <w:p w14:paraId="6ABFAAD1" w14:textId="77777777" w:rsidR="0027062E" w:rsidRDefault="0027062E" w:rsidP="0027062E">
            <w:pPr>
              <w:pStyle w:val="Opstilling-punkttegn"/>
              <w:numPr>
                <w:ilvl w:val="0"/>
                <w:numId w:val="18"/>
              </w:numPr>
              <w:spacing w:after="0"/>
              <w:ind w:left="467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Flow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da-DK"/>
              </w:rPr>
              <w:t>Cotrol</w:t>
            </w:r>
            <w:proofErr w:type="spellEnd"/>
          </w:p>
          <w:p w14:paraId="358DB04D" w14:textId="77777777" w:rsidR="0027062E" w:rsidRDefault="0027062E" w:rsidP="0027062E">
            <w:pPr>
              <w:pStyle w:val="Opstilling-punkttegn"/>
              <w:numPr>
                <w:ilvl w:val="0"/>
                <w:numId w:val="18"/>
              </w:numPr>
              <w:spacing w:after="0"/>
              <w:ind w:left="467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IPv4/IPv6</w:t>
            </w:r>
          </w:p>
          <w:p w14:paraId="17B148F3" w14:textId="77777777" w:rsidR="0027062E" w:rsidRDefault="0027062E" w:rsidP="0027062E">
            <w:pPr>
              <w:pStyle w:val="Opstilling-punkttegn"/>
              <w:numPr>
                <w:ilvl w:val="0"/>
                <w:numId w:val="18"/>
              </w:numPr>
              <w:spacing w:after="0"/>
              <w:ind w:left="467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RARP</w:t>
            </w:r>
          </w:p>
          <w:p w14:paraId="7D3DF109" w14:textId="77777777" w:rsidR="0027062E" w:rsidRDefault="0027062E" w:rsidP="0027062E">
            <w:pPr>
              <w:pStyle w:val="Opstilling-punkttegn"/>
              <w:numPr>
                <w:ilvl w:val="0"/>
                <w:numId w:val="18"/>
              </w:numPr>
              <w:spacing w:after="0"/>
              <w:ind w:left="467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RMON</w:t>
            </w:r>
          </w:p>
          <w:p w14:paraId="71B86F14" w14:textId="77777777" w:rsidR="0027062E" w:rsidRDefault="0027062E" w:rsidP="0027062E">
            <w:pPr>
              <w:pStyle w:val="Opstilling-punkttegn"/>
              <w:numPr>
                <w:ilvl w:val="0"/>
                <w:numId w:val="18"/>
              </w:numPr>
              <w:spacing w:after="0"/>
              <w:ind w:left="467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SMTP</w:t>
            </w:r>
          </w:p>
          <w:p w14:paraId="54BC7F64" w14:textId="77777777" w:rsidR="0027062E" w:rsidRDefault="0027062E" w:rsidP="0027062E">
            <w:pPr>
              <w:pStyle w:val="Opstilling-punkttegn"/>
              <w:numPr>
                <w:ilvl w:val="0"/>
                <w:numId w:val="18"/>
              </w:numPr>
              <w:spacing w:after="0"/>
              <w:ind w:left="467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SNMP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da-DK"/>
              </w:rPr>
              <w:t>Inform</w:t>
            </w:r>
            <w:proofErr w:type="spellEnd"/>
          </w:p>
          <w:p w14:paraId="5E6FF605" w14:textId="77777777" w:rsidR="0027062E" w:rsidRDefault="0027062E" w:rsidP="0027062E">
            <w:pPr>
              <w:pStyle w:val="Opstilling-punkttegn"/>
              <w:numPr>
                <w:ilvl w:val="0"/>
                <w:numId w:val="18"/>
              </w:numPr>
              <w:spacing w:after="0"/>
              <w:ind w:left="467"/>
              <w:rPr>
                <w:rFonts w:asciiTheme="minorHAnsi" w:hAnsiTheme="minorHAnsi" w:cstheme="minorHAnsi"/>
                <w:szCs w:val="24"/>
                <w:lang w:val="da-DK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da-DK"/>
              </w:rPr>
              <w:t>Syslog</w:t>
            </w:r>
            <w:proofErr w:type="spellEnd"/>
          </w:p>
          <w:p w14:paraId="4D3B8F3A" w14:textId="77777777" w:rsidR="0027062E" w:rsidRDefault="0027062E" w:rsidP="0027062E">
            <w:pPr>
              <w:pStyle w:val="Opstilling-punkttegn"/>
              <w:numPr>
                <w:ilvl w:val="0"/>
                <w:numId w:val="18"/>
              </w:numPr>
              <w:spacing w:after="0"/>
              <w:ind w:left="467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Telnet</w:t>
            </w:r>
          </w:p>
          <w:p w14:paraId="33EEC0E1" w14:textId="737BB24D" w:rsidR="0027062E" w:rsidRPr="0027062E" w:rsidRDefault="0027062E" w:rsidP="0027062E">
            <w:pPr>
              <w:pStyle w:val="Opstilling-punkttegn"/>
              <w:numPr>
                <w:ilvl w:val="0"/>
                <w:numId w:val="18"/>
              </w:numPr>
              <w:spacing w:after="0"/>
              <w:ind w:left="467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TFTP</w:t>
            </w:r>
          </w:p>
        </w:tc>
        <w:tc>
          <w:tcPr>
            <w:tcW w:w="719" w:type="dxa"/>
            <w:vAlign w:val="center"/>
          </w:tcPr>
          <w:p w14:paraId="696A3F25" w14:textId="7BF61F79" w:rsidR="0027062E" w:rsidRPr="0027062E" w:rsidRDefault="0027062E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lastRenderedPageBreak/>
              <w:t>SKAL</w:t>
            </w:r>
          </w:p>
        </w:tc>
        <w:tc>
          <w:tcPr>
            <w:tcW w:w="3581" w:type="dxa"/>
          </w:tcPr>
          <w:p w14:paraId="2C054C41" w14:textId="77777777" w:rsidR="0027062E" w:rsidRPr="0027062E" w:rsidRDefault="0027062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624B1CF9" w14:textId="77777777" w:rsidR="0027062E" w:rsidRPr="0027062E" w:rsidRDefault="0027062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76A3619B" w14:textId="77777777" w:rsidR="0027062E" w:rsidRPr="0027062E" w:rsidRDefault="0027062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74E47FC0" w14:textId="77777777" w:rsidR="0027062E" w:rsidRPr="0027062E" w:rsidRDefault="0027062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27062E" w:rsidRPr="0027062E" w14:paraId="7EF60294" w14:textId="77777777" w:rsidTr="0027062E">
        <w:trPr>
          <w:trHeight w:val="1175"/>
        </w:trPr>
        <w:tc>
          <w:tcPr>
            <w:tcW w:w="526" w:type="dxa"/>
            <w:vAlign w:val="center"/>
          </w:tcPr>
          <w:p w14:paraId="1F76A6D0" w14:textId="00F288EE" w:rsidR="0027062E" w:rsidRPr="0027062E" w:rsidRDefault="0027062E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11</w:t>
            </w:r>
          </w:p>
        </w:tc>
        <w:tc>
          <w:tcPr>
            <w:tcW w:w="4493" w:type="dxa"/>
          </w:tcPr>
          <w:p w14:paraId="25EA4671" w14:textId="6348DAA1" w:rsidR="0027062E" w:rsidRDefault="0027062E" w:rsidP="0027062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Ethernet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da-DK"/>
              </w:rPr>
              <w:t>switchen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skal kunne holde til drift te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m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peraturer på -10 til 60 °C.</w:t>
            </w:r>
          </w:p>
        </w:tc>
        <w:tc>
          <w:tcPr>
            <w:tcW w:w="719" w:type="dxa"/>
            <w:vAlign w:val="center"/>
          </w:tcPr>
          <w:p w14:paraId="279D1E77" w14:textId="13C037E4" w:rsidR="0027062E" w:rsidRPr="0027062E" w:rsidRDefault="0027062E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51A684A9" w14:textId="77777777" w:rsidR="0027062E" w:rsidRPr="0027062E" w:rsidRDefault="0027062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7C3C2188" w14:textId="77777777" w:rsidR="0027062E" w:rsidRPr="0027062E" w:rsidRDefault="0027062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29DF4BF4" w14:textId="77777777" w:rsidR="0027062E" w:rsidRPr="0027062E" w:rsidRDefault="0027062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7671988B" w14:textId="77777777" w:rsidR="0027062E" w:rsidRPr="0027062E" w:rsidRDefault="0027062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6237A3" w:rsidRPr="008B4A0C" w14:paraId="5DF3CE8C" w14:textId="77777777" w:rsidTr="0027062E">
        <w:trPr>
          <w:trHeight w:val="1175"/>
        </w:trPr>
        <w:tc>
          <w:tcPr>
            <w:tcW w:w="526" w:type="dxa"/>
            <w:vAlign w:val="center"/>
          </w:tcPr>
          <w:p w14:paraId="551B3328" w14:textId="7132E948" w:rsidR="006237A3" w:rsidRPr="00E75F11" w:rsidRDefault="006237A3">
            <w:pPr>
              <w:jc w:val="center"/>
              <w:rPr>
                <w:rFonts w:cstheme="minorHAnsi"/>
                <w:b/>
                <w:color w:val="000000" w:themeColor="text1"/>
                <w:szCs w:val="24"/>
                <w:lang w:val="da-DK"/>
              </w:rPr>
            </w:pPr>
            <w:r w:rsidRPr="00E75F11">
              <w:rPr>
                <w:rFonts w:cstheme="minorHAnsi"/>
                <w:b/>
                <w:color w:val="000000" w:themeColor="text1"/>
                <w:szCs w:val="24"/>
                <w:lang w:val="da-DK"/>
              </w:rPr>
              <w:lastRenderedPageBreak/>
              <w:t>12</w:t>
            </w:r>
          </w:p>
        </w:tc>
        <w:tc>
          <w:tcPr>
            <w:tcW w:w="4493" w:type="dxa"/>
          </w:tcPr>
          <w:p w14:paraId="0F86624C" w14:textId="3C685595" w:rsidR="006237A3" w:rsidRPr="00E75F11" w:rsidRDefault="006237A3" w:rsidP="00E75F1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color w:val="000000" w:themeColor="text1"/>
                <w:szCs w:val="24"/>
                <w:lang w:val="da-DK"/>
              </w:rPr>
            </w:pPr>
            <w:r w:rsidRPr="00E75F11">
              <w:rPr>
                <w:rFonts w:asciiTheme="minorHAnsi" w:hAnsiTheme="minorHAnsi" w:cstheme="minorHAnsi"/>
                <w:color w:val="000000" w:themeColor="text1"/>
                <w:szCs w:val="24"/>
                <w:lang w:val="da-DK"/>
              </w:rPr>
              <w:t xml:space="preserve">Leveringstiden må maksimalt være </w:t>
            </w:r>
            <w:r w:rsidR="00E75F11">
              <w:rPr>
                <w:rFonts w:asciiTheme="minorHAnsi" w:hAnsiTheme="minorHAnsi" w:cstheme="minorHAnsi"/>
                <w:color w:val="000000" w:themeColor="text1"/>
                <w:szCs w:val="24"/>
                <w:lang w:val="da-DK"/>
              </w:rPr>
              <w:t xml:space="preserve">21 </w:t>
            </w:r>
            <w:r w:rsidRPr="00E75F11">
              <w:rPr>
                <w:rFonts w:asciiTheme="minorHAnsi" w:hAnsiTheme="minorHAnsi" w:cstheme="minorHAnsi"/>
                <w:color w:val="000000" w:themeColor="text1"/>
                <w:szCs w:val="24"/>
                <w:lang w:val="da-DK"/>
              </w:rPr>
              <w:t>kalende</w:t>
            </w:r>
            <w:r w:rsidRPr="00E75F11">
              <w:rPr>
                <w:rFonts w:asciiTheme="minorHAnsi" w:hAnsiTheme="minorHAnsi" w:cstheme="minorHAnsi"/>
                <w:color w:val="000000" w:themeColor="text1"/>
                <w:szCs w:val="24"/>
                <w:lang w:val="da-DK"/>
              </w:rPr>
              <w:t>r</w:t>
            </w:r>
            <w:r w:rsidRPr="00E75F11">
              <w:rPr>
                <w:rFonts w:asciiTheme="minorHAnsi" w:hAnsiTheme="minorHAnsi" w:cstheme="minorHAnsi"/>
                <w:color w:val="000000" w:themeColor="text1"/>
                <w:szCs w:val="24"/>
                <w:lang w:val="da-DK"/>
              </w:rPr>
              <w:t>dage fra afgivelsen af indkøbsordren til levering.</w:t>
            </w:r>
          </w:p>
        </w:tc>
        <w:tc>
          <w:tcPr>
            <w:tcW w:w="719" w:type="dxa"/>
            <w:vAlign w:val="center"/>
          </w:tcPr>
          <w:p w14:paraId="3175AC24" w14:textId="03814F58" w:rsidR="006237A3" w:rsidRDefault="008B4A0C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0A59B334" w14:textId="77777777" w:rsidR="006237A3" w:rsidRPr="0027062E" w:rsidRDefault="006237A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2E3C885D" w14:textId="77777777" w:rsidR="006237A3" w:rsidRPr="0027062E" w:rsidRDefault="006237A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634833A5" w14:textId="77777777" w:rsidR="006237A3" w:rsidRPr="0027062E" w:rsidRDefault="006237A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63F2354E" w14:textId="77777777" w:rsidR="006237A3" w:rsidRPr="0027062E" w:rsidRDefault="006237A3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</w:tbl>
    <w:p w14:paraId="4CB1B601" w14:textId="77777777" w:rsidR="00A01280" w:rsidRPr="0027062E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p w14:paraId="4CB1B602" w14:textId="77777777" w:rsidR="00A01280" w:rsidRPr="0027062E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sectPr w:rsidR="00A01280" w:rsidRPr="0027062E" w:rsidSect="007C27B3">
      <w:headerReference w:type="default" r:id="rId14"/>
      <w:footerReference w:type="default" r:id="rId15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388D2" w14:textId="77777777" w:rsidR="001F10DC" w:rsidRDefault="001F10DC" w:rsidP="00554DDE">
      <w:pPr>
        <w:spacing w:after="0" w:line="240" w:lineRule="auto"/>
      </w:pPr>
      <w:r>
        <w:separator/>
      </w:r>
    </w:p>
  </w:endnote>
  <w:endnote w:type="continuationSeparator" w:id="0">
    <w:p w14:paraId="70C6399C" w14:textId="77777777" w:rsidR="001F10DC" w:rsidRDefault="001F10DC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4CB1B60D" w14:textId="77777777"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94291A">
              <w:rPr>
                <w:noProof/>
                <w:sz w:val="20"/>
                <w:szCs w:val="20"/>
              </w:rPr>
              <w:t>1</w:t>
            </w:r>
            <w:r w:rsidR="00A8785A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94291A">
              <w:rPr>
                <w:noProof/>
                <w:sz w:val="20"/>
                <w:szCs w:val="20"/>
              </w:rPr>
              <w:t>7</w:t>
            </w:r>
            <w:r w:rsidR="00A8785A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CB1B60E" w14:textId="77777777" w:rsidR="00BE4668" w:rsidRDefault="00BE466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B5306" w14:textId="77777777" w:rsidR="001F10DC" w:rsidRDefault="001F10DC" w:rsidP="00554DDE">
      <w:pPr>
        <w:spacing w:after="0" w:line="240" w:lineRule="auto"/>
      </w:pPr>
      <w:r>
        <w:separator/>
      </w:r>
    </w:p>
  </w:footnote>
  <w:footnote w:type="continuationSeparator" w:id="0">
    <w:p w14:paraId="3633A81D" w14:textId="77777777" w:rsidR="001F10DC" w:rsidRDefault="001F10DC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1B608" w14:textId="6D4D549D" w:rsidR="00BE4668" w:rsidRDefault="00066FEE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inline distT="0" distB="0" distL="0" distR="0" wp14:anchorId="4AB40744" wp14:editId="7787A739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668">
      <w:tab/>
    </w:r>
    <w:r w:rsidR="00BE4668">
      <w:tab/>
    </w:r>
    <w:r w:rsidR="00BE4668">
      <w:tab/>
    </w:r>
    <w:r w:rsidR="00BE4668">
      <w:tab/>
    </w:r>
  </w:p>
  <w:p w14:paraId="4CB1B609" w14:textId="77777777"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4CB1B60A" w14:textId="77777777" w:rsidR="00BE4668" w:rsidRDefault="00BE4668" w:rsidP="00440EA4">
    <w:pPr>
      <w:pStyle w:val="Sidehoved"/>
      <w:tabs>
        <w:tab w:val="left" w:pos="4125"/>
      </w:tabs>
    </w:pPr>
  </w:p>
  <w:p w14:paraId="4CB1B60B" w14:textId="77777777" w:rsidR="00BE4668" w:rsidRDefault="00BE466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6811B8"/>
    <w:multiLevelType w:val="hybridMultilevel"/>
    <w:tmpl w:val="945649DC"/>
    <w:lvl w:ilvl="0" w:tplc="8F6CB1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13"/>
  </w:num>
  <w:num w:numId="8">
    <w:abstractNumId w:val="17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  <w:num w:numId="13">
    <w:abstractNumId w:val="8"/>
  </w:num>
  <w:num w:numId="14">
    <w:abstractNumId w:val="12"/>
  </w:num>
  <w:num w:numId="15">
    <w:abstractNumId w:val="7"/>
  </w:num>
  <w:num w:numId="16">
    <w:abstractNumId w:val="14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22612"/>
    <w:rsid w:val="0002643B"/>
    <w:rsid w:val="00040CBF"/>
    <w:rsid w:val="00061E0F"/>
    <w:rsid w:val="00066FEE"/>
    <w:rsid w:val="000727CB"/>
    <w:rsid w:val="00075C32"/>
    <w:rsid w:val="00082223"/>
    <w:rsid w:val="00091F9C"/>
    <w:rsid w:val="000A43C8"/>
    <w:rsid w:val="000B2943"/>
    <w:rsid w:val="000C3111"/>
    <w:rsid w:val="000E3EA6"/>
    <w:rsid w:val="000F3F62"/>
    <w:rsid w:val="00100A08"/>
    <w:rsid w:val="00104A9B"/>
    <w:rsid w:val="00113806"/>
    <w:rsid w:val="00132946"/>
    <w:rsid w:val="00137AE2"/>
    <w:rsid w:val="00141FCC"/>
    <w:rsid w:val="00145DDE"/>
    <w:rsid w:val="001500BC"/>
    <w:rsid w:val="00153255"/>
    <w:rsid w:val="00155A74"/>
    <w:rsid w:val="0016412B"/>
    <w:rsid w:val="00172C2E"/>
    <w:rsid w:val="001803ED"/>
    <w:rsid w:val="00183215"/>
    <w:rsid w:val="0018496B"/>
    <w:rsid w:val="001A0726"/>
    <w:rsid w:val="001A0DE9"/>
    <w:rsid w:val="001A2E08"/>
    <w:rsid w:val="001C52FB"/>
    <w:rsid w:val="001D619A"/>
    <w:rsid w:val="001E1B09"/>
    <w:rsid w:val="001E5161"/>
    <w:rsid w:val="001E66AD"/>
    <w:rsid w:val="001F066C"/>
    <w:rsid w:val="001F10DC"/>
    <w:rsid w:val="00223BC5"/>
    <w:rsid w:val="0024013A"/>
    <w:rsid w:val="00240B43"/>
    <w:rsid w:val="00267D94"/>
    <w:rsid w:val="0027062E"/>
    <w:rsid w:val="00271A58"/>
    <w:rsid w:val="002741D8"/>
    <w:rsid w:val="00274EC2"/>
    <w:rsid w:val="002774A5"/>
    <w:rsid w:val="002841C1"/>
    <w:rsid w:val="00290F57"/>
    <w:rsid w:val="0029431F"/>
    <w:rsid w:val="002A2049"/>
    <w:rsid w:val="002C1BBF"/>
    <w:rsid w:val="00321AC1"/>
    <w:rsid w:val="00337C7D"/>
    <w:rsid w:val="00366017"/>
    <w:rsid w:val="0038273A"/>
    <w:rsid w:val="003E22BA"/>
    <w:rsid w:val="003E590B"/>
    <w:rsid w:val="003F3B96"/>
    <w:rsid w:val="00407DBC"/>
    <w:rsid w:val="0041075C"/>
    <w:rsid w:val="00410DF6"/>
    <w:rsid w:val="00410F37"/>
    <w:rsid w:val="00433A30"/>
    <w:rsid w:val="00440EA4"/>
    <w:rsid w:val="00450D51"/>
    <w:rsid w:val="0046128B"/>
    <w:rsid w:val="0046450A"/>
    <w:rsid w:val="00467C17"/>
    <w:rsid w:val="004A72B7"/>
    <w:rsid w:val="004B2504"/>
    <w:rsid w:val="004B6D83"/>
    <w:rsid w:val="004C3778"/>
    <w:rsid w:val="0050659C"/>
    <w:rsid w:val="00554DDE"/>
    <w:rsid w:val="0055733D"/>
    <w:rsid w:val="005A6921"/>
    <w:rsid w:val="005A768E"/>
    <w:rsid w:val="005D28CB"/>
    <w:rsid w:val="005D3609"/>
    <w:rsid w:val="005D4CA2"/>
    <w:rsid w:val="005E5A7B"/>
    <w:rsid w:val="0060601F"/>
    <w:rsid w:val="00612AEA"/>
    <w:rsid w:val="00617024"/>
    <w:rsid w:val="00620B80"/>
    <w:rsid w:val="006237A3"/>
    <w:rsid w:val="00635B84"/>
    <w:rsid w:val="00642604"/>
    <w:rsid w:val="00647801"/>
    <w:rsid w:val="00653B40"/>
    <w:rsid w:val="00654CC5"/>
    <w:rsid w:val="0065563C"/>
    <w:rsid w:val="00680AD5"/>
    <w:rsid w:val="006849BD"/>
    <w:rsid w:val="00695650"/>
    <w:rsid w:val="006B3707"/>
    <w:rsid w:val="006E3D4E"/>
    <w:rsid w:val="006E46D1"/>
    <w:rsid w:val="006E4B71"/>
    <w:rsid w:val="00712A69"/>
    <w:rsid w:val="00717355"/>
    <w:rsid w:val="00721696"/>
    <w:rsid w:val="00724694"/>
    <w:rsid w:val="0073613F"/>
    <w:rsid w:val="007363C2"/>
    <w:rsid w:val="00740A94"/>
    <w:rsid w:val="00782205"/>
    <w:rsid w:val="007837A2"/>
    <w:rsid w:val="00787964"/>
    <w:rsid w:val="007A172F"/>
    <w:rsid w:val="007A39D1"/>
    <w:rsid w:val="007C27B3"/>
    <w:rsid w:val="007C5FA0"/>
    <w:rsid w:val="007C6430"/>
    <w:rsid w:val="007D5D1C"/>
    <w:rsid w:val="007E1D46"/>
    <w:rsid w:val="007E2453"/>
    <w:rsid w:val="008026EB"/>
    <w:rsid w:val="00815061"/>
    <w:rsid w:val="008173CB"/>
    <w:rsid w:val="00843FC8"/>
    <w:rsid w:val="00844502"/>
    <w:rsid w:val="00850620"/>
    <w:rsid w:val="008628D1"/>
    <w:rsid w:val="00871415"/>
    <w:rsid w:val="00874DC3"/>
    <w:rsid w:val="008910F7"/>
    <w:rsid w:val="00895610"/>
    <w:rsid w:val="008975B3"/>
    <w:rsid w:val="008B157F"/>
    <w:rsid w:val="008B4A0C"/>
    <w:rsid w:val="008C0F62"/>
    <w:rsid w:val="008C74A5"/>
    <w:rsid w:val="008D44DF"/>
    <w:rsid w:val="008D5376"/>
    <w:rsid w:val="008E2472"/>
    <w:rsid w:val="009037A5"/>
    <w:rsid w:val="009070B0"/>
    <w:rsid w:val="00923656"/>
    <w:rsid w:val="00942210"/>
    <w:rsid w:val="0094291A"/>
    <w:rsid w:val="009453BE"/>
    <w:rsid w:val="00953FB7"/>
    <w:rsid w:val="0095707C"/>
    <w:rsid w:val="00962224"/>
    <w:rsid w:val="009636CA"/>
    <w:rsid w:val="00976C10"/>
    <w:rsid w:val="00987CFA"/>
    <w:rsid w:val="009919D8"/>
    <w:rsid w:val="009A7BA7"/>
    <w:rsid w:val="009C47CC"/>
    <w:rsid w:val="009F5A9B"/>
    <w:rsid w:val="00A01280"/>
    <w:rsid w:val="00A07D53"/>
    <w:rsid w:val="00A2071C"/>
    <w:rsid w:val="00A20859"/>
    <w:rsid w:val="00A3640D"/>
    <w:rsid w:val="00A37F55"/>
    <w:rsid w:val="00A51B34"/>
    <w:rsid w:val="00A5283D"/>
    <w:rsid w:val="00A71A08"/>
    <w:rsid w:val="00A726AD"/>
    <w:rsid w:val="00A73521"/>
    <w:rsid w:val="00A80287"/>
    <w:rsid w:val="00A81115"/>
    <w:rsid w:val="00A82E4D"/>
    <w:rsid w:val="00A85BDE"/>
    <w:rsid w:val="00A8785A"/>
    <w:rsid w:val="00A96A02"/>
    <w:rsid w:val="00AC5F76"/>
    <w:rsid w:val="00AD4BD3"/>
    <w:rsid w:val="00AE7790"/>
    <w:rsid w:val="00B11CC5"/>
    <w:rsid w:val="00B249F9"/>
    <w:rsid w:val="00B34C3D"/>
    <w:rsid w:val="00B40DFF"/>
    <w:rsid w:val="00B545AC"/>
    <w:rsid w:val="00B65EB0"/>
    <w:rsid w:val="00B91B88"/>
    <w:rsid w:val="00B928E5"/>
    <w:rsid w:val="00BA076C"/>
    <w:rsid w:val="00BA1458"/>
    <w:rsid w:val="00BB133A"/>
    <w:rsid w:val="00BB456B"/>
    <w:rsid w:val="00BB5C07"/>
    <w:rsid w:val="00BE4668"/>
    <w:rsid w:val="00BE6D0D"/>
    <w:rsid w:val="00C1277F"/>
    <w:rsid w:val="00C13623"/>
    <w:rsid w:val="00C27959"/>
    <w:rsid w:val="00C31634"/>
    <w:rsid w:val="00C3679F"/>
    <w:rsid w:val="00C574FC"/>
    <w:rsid w:val="00C66A98"/>
    <w:rsid w:val="00C71B90"/>
    <w:rsid w:val="00C71EA8"/>
    <w:rsid w:val="00C96A43"/>
    <w:rsid w:val="00CB4007"/>
    <w:rsid w:val="00CB4E08"/>
    <w:rsid w:val="00CD1028"/>
    <w:rsid w:val="00CE0BC4"/>
    <w:rsid w:val="00CE4FB4"/>
    <w:rsid w:val="00CF0175"/>
    <w:rsid w:val="00CF7A6D"/>
    <w:rsid w:val="00D163FC"/>
    <w:rsid w:val="00D17E7E"/>
    <w:rsid w:val="00D33A5C"/>
    <w:rsid w:val="00D4535D"/>
    <w:rsid w:val="00D53A40"/>
    <w:rsid w:val="00D774CB"/>
    <w:rsid w:val="00D95550"/>
    <w:rsid w:val="00D96F3F"/>
    <w:rsid w:val="00D972EB"/>
    <w:rsid w:val="00DA1E4C"/>
    <w:rsid w:val="00DA6B33"/>
    <w:rsid w:val="00DB084E"/>
    <w:rsid w:val="00DB4CF3"/>
    <w:rsid w:val="00DC5CA4"/>
    <w:rsid w:val="00DC697B"/>
    <w:rsid w:val="00DE03BE"/>
    <w:rsid w:val="00DE5A09"/>
    <w:rsid w:val="00E06CE5"/>
    <w:rsid w:val="00E11DEE"/>
    <w:rsid w:val="00E1289E"/>
    <w:rsid w:val="00E16A5B"/>
    <w:rsid w:val="00E17A4E"/>
    <w:rsid w:val="00E2287C"/>
    <w:rsid w:val="00E31513"/>
    <w:rsid w:val="00E47580"/>
    <w:rsid w:val="00E51176"/>
    <w:rsid w:val="00E600E3"/>
    <w:rsid w:val="00E6087D"/>
    <w:rsid w:val="00E6135D"/>
    <w:rsid w:val="00E634CE"/>
    <w:rsid w:val="00E6639F"/>
    <w:rsid w:val="00E75F11"/>
    <w:rsid w:val="00E90EB3"/>
    <w:rsid w:val="00E952D5"/>
    <w:rsid w:val="00E95DEE"/>
    <w:rsid w:val="00EB1BB4"/>
    <w:rsid w:val="00EB4466"/>
    <w:rsid w:val="00EB74B2"/>
    <w:rsid w:val="00EC15D4"/>
    <w:rsid w:val="00EC4ECF"/>
    <w:rsid w:val="00ED5267"/>
    <w:rsid w:val="00EE7A89"/>
    <w:rsid w:val="00EE7E8E"/>
    <w:rsid w:val="00EF17E8"/>
    <w:rsid w:val="00EF67E3"/>
    <w:rsid w:val="00F0460E"/>
    <w:rsid w:val="00F1242B"/>
    <w:rsid w:val="00F3223D"/>
    <w:rsid w:val="00F32676"/>
    <w:rsid w:val="00F42911"/>
    <w:rsid w:val="00F53206"/>
    <w:rsid w:val="00F53463"/>
    <w:rsid w:val="00F53A05"/>
    <w:rsid w:val="00F5760B"/>
    <w:rsid w:val="00F76FE4"/>
    <w:rsid w:val="00F938F7"/>
    <w:rsid w:val="00FA0EDC"/>
    <w:rsid w:val="00FA156D"/>
    <w:rsid w:val="00FA442B"/>
    <w:rsid w:val="00FD6593"/>
    <w:rsid w:val="00FF394C"/>
    <w:rsid w:val="00FF5199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B1B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7062E"/>
    <w:pPr>
      <w:spacing w:after="0" w:line="240" w:lineRule="auto"/>
    </w:pPr>
    <w:rPr>
      <w:rFonts w:ascii="Verdana" w:eastAsiaTheme="minorHAnsi" w:hAnsi="Verdana"/>
      <w:sz w:val="20"/>
      <w:szCs w:val="21"/>
      <w:lang w:val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7062E"/>
    <w:rPr>
      <w:rFonts w:ascii="Verdana" w:eastAsiaTheme="minorHAnsi" w:hAnsi="Verdana"/>
      <w:sz w:val="20"/>
      <w:szCs w:val="21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7062E"/>
    <w:pPr>
      <w:spacing w:after="0" w:line="240" w:lineRule="auto"/>
    </w:pPr>
    <w:rPr>
      <w:rFonts w:ascii="Verdana" w:eastAsiaTheme="minorHAnsi" w:hAnsi="Verdana"/>
      <w:sz w:val="20"/>
      <w:szCs w:val="21"/>
      <w:lang w:val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7062E"/>
    <w:rPr>
      <w:rFonts w:ascii="Verdana" w:eastAsiaTheme="minorHAnsi" w:hAnsi="Verdana"/>
      <w:sz w:val="20"/>
      <w:szCs w:val="21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56EA70-1ED1-491F-BDD4-7E2E265BEAE5}">
  <ds:schemaRefs>
    <ds:schemaRef ds:uri="http://purl.org/dc/elements/1.1/"/>
    <ds:schemaRef ds:uri="http://purl.org/dc/terms/"/>
    <ds:schemaRef ds:uri="http://schemas.microsoft.com/office/2006/documentManagement/types"/>
    <ds:schemaRef ds:uri="b92a7b62-18c2-4926-a891-55c0c57152a8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8A2763-048E-447E-A300-C7862F281D3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AA97ED2-7994-440A-B65B-F1087FB8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FB14FC4A</Template>
  <TotalTime>0</TotalTime>
  <Pages>7</Pages>
  <Words>431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00227258</cp:lastModifiedBy>
  <cp:revision>2</cp:revision>
  <cp:lastPrinted>2013-10-25T13:04:00Z</cp:lastPrinted>
  <dcterms:created xsi:type="dcterms:W3CDTF">2020-06-10T09:04:00Z</dcterms:created>
  <dcterms:modified xsi:type="dcterms:W3CDTF">2020-06-10T09:04:00Z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96d6e7a4-8970-4b95-8628-d147f722748d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