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93" w:rsidRPr="00415A2D" w:rsidRDefault="004B5B93" w:rsidP="00D95014">
      <w:pPr>
        <w:tabs>
          <w:tab w:val="left" w:pos="2160"/>
          <w:tab w:val="left" w:pos="2700"/>
        </w:tabs>
        <w:outlineLvl w:val="0"/>
        <w:rPr>
          <w:rFonts w:ascii="Arial" w:hAnsi="Arial" w:cs="Arial"/>
          <w:color w:val="08407E"/>
          <w:sz w:val="32"/>
          <w:szCs w:val="32"/>
        </w:rPr>
      </w:pPr>
      <w:r>
        <w:rPr>
          <w:rFonts w:ascii="Arial" w:hAnsi="Arial" w:cs="Arial"/>
          <w:color w:val="08407E"/>
          <w:sz w:val="32"/>
          <w:szCs w:val="32"/>
        </w:rPr>
        <w:t>LED SKINNESPOTS</w:t>
      </w:r>
    </w:p>
    <w:p w:rsidR="004B5B93" w:rsidRPr="00DD71B0" w:rsidRDefault="004B5B93" w:rsidP="00B55A4F">
      <w:pPr>
        <w:tabs>
          <w:tab w:val="left" w:pos="2160"/>
          <w:tab w:val="left" w:pos="2700"/>
        </w:tabs>
        <w:rPr>
          <w:rFonts w:ascii="Arial" w:hAnsi="Arial" w:cs="Arial"/>
          <w:b/>
          <w:sz w:val="32"/>
          <w:szCs w:val="32"/>
        </w:rPr>
      </w:pPr>
    </w:p>
    <w:p w:rsidR="004B5B93" w:rsidRPr="00E21C40" w:rsidRDefault="004B5B93" w:rsidP="00B55A4F">
      <w:pPr>
        <w:tabs>
          <w:tab w:val="left" w:pos="2160"/>
          <w:tab w:val="left" w:pos="2700"/>
        </w:tabs>
        <w:rPr>
          <w:rFonts w:ascii="Arial" w:hAnsi="Arial" w:cs="Arial"/>
          <w:b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2" o:spid="_x0000_s1029" type="#_x0000_t75" style="position:absolute;margin-left:146.1pt;margin-top:10.15pt;width:80.5pt;height:87.35pt;z-index:-251659264;visibility:visible" wrapcoords="-202 0 -202 21414 21600 21414 21600 0 -202 0">
            <v:imagedata r:id="rId7" o:title=""/>
            <w10:wrap type="tight"/>
          </v:shape>
        </w:pict>
      </w:r>
      <w:r>
        <w:rPr>
          <w:noProof/>
        </w:rPr>
        <w:pict>
          <v:shape id="Billede 8" o:spid="_x0000_s1030" type="#_x0000_t75" style="position:absolute;margin-left:385.55pt;margin-top:6.5pt;width:92.8pt;height:98.5pt;z-index:-251660288;visibility:visible" wrapcoords="-174 0 -174 21435 21600 21435 21600 0 -174 0">
            <v:imagedata r:id="rId8" o:title=""/>
            <w10:wrap type="tight"/>
          </v:shape>
        </w:pict>
      </w:r>
      <w:r>
        <w:rPr>
          <w:noProof/>
        </w:rPr>
        <w:pict>
          <v:shape id="Billede 13" o:spid="_x0000_s1031" type="#_x0000_t75" style="position:absolute;margin-left:275.1pt;margin-top:7.95pt;width:73pt;height:91.25pt;z-index:-251658240;visibility:visible" wrapcoords="-223 0 -223 21423 21600 21423 21600 0 -223 0">
            <v:imagedata r:id="rId9" o:title=""/>
            <w10:wrap type="tight"/>
          </v:shape>
        </w:pict>
      </w:r>
      <w:r>
        <w:rPr>
          <w:noProof/>
        </w:rPr>
        <w:pict>
          <v:shape id="Billede 7" o:spid="_x0000_s1032" type="#_x0000_t75" style="position:absolute;margin-left:18.1pt;margin-top:9pt;width:81pt;height:94.45pt;z-index:-251662336;visibility:visible" wrapcoords="-200 0 -200 21429 21600 21429 21600 0 -200 0">
            <v:imagedata r:id="rId10" o:title=""/>
            <w10:wrap type="tight"/>
          </v:shape>
        </w:pict>
      </w: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9" o:spid="_x0000_s1033" type="#_x0000_t202" style="position:absolute;margin-left:152.05pt;margin-top:8pt;width:66pt;height:2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" fillcolor="window" stroked="f" strokeweight=".5pt">
            <v:textbox>
              <w:txbxContent>
                <w:p w:rsidR="004B5B93" w:rsidRPr="00A123A2" w:rsidRDefault="004B5B93" w:rsidP="005E3C92">
                  <w:pPr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  <w:t>Nice 30</w:t>
                  </w:r>
                  <w:r w:rsidRPr="00A123A2"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Tekstboks 15" o:spid="_x0000_s1034" type="#_x0000_t202" style="position:absolute;margin-left:402.05pt;margin-top:8pt;width:66pt;height:2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" fillcolor="window" stroked="f" strokeweight=".5pt">
            <v:textbox>
              <w:txbxContent>
                <w:p w:rsidR="004B5B93" w:rsidRPr="00A123A2" w:rsidRDefault="004B5B93" w:rsidP="000A4DEF">
                  <w:pPr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  <w:t>Viva 35</w:t>
                  </w:r>
                  <w:r w:rsidRPr="00A123A2"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Tekstboks 16" o:spid="_x0000_s1035" type="#_x0000_t202" style="position:absolute;margin-left:279.05pt;margin-top:7.5pt;width:66pt;height: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" fillcolor="window" stroked="f" strokeweight=".5pt">
            <v:textbox>
              <w:txbxContent>
                <w:p w:rsidR="004B5B93" w:rsidRPr="00A123A2" w:rsidRDefault="004B5B93" w:rsidP="000A4DEF">
                  <w:pPr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  <w:t>Bright 35</w:t>
                  </w:r>
                  <w:r w:rsidRPr="00A123A2"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Tekstboks 6" o:spid="_x0000_s1036" type="#_x0000_t202" style="position:absolute;margin-left:34.05pt;margin-top:8pt;width:66pt;height:2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" stroked="f" strokeweight=".5pt">
            <v:textbox>
              <w:txbxContent>
                <w:p w:rsidR="004B5B93" w:rsidRPr="00A123A2" w:rsidRDefault="004B5B93">
                  <w:pPr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  <w:t>Ray 30</w:t>
                  </w:r>
                  <w:r w:rsidRPr="00A123A2">
                    <w:rPr>
                      <w:rFonts w:ascii="Arial" w:hAnsi="Arial" w:cs="Arial"/>
                      <w:color w:val="08407E"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BD5010">
      <w:pPr>
        <w:rPr>
          <w:rFonts w:ascii="Arial" w:hAnsi="Arial" w:cs="Arial"/>
          <w:b/>
          <w:iCs/>
          <w:sz w:val="20"/>
          <w:szCs w:val="20"/>
        </w:rPr>
      </w:pPr>
    </w:p>
    <w:p w:rsidR="004B5B93" w:rsidRDefault="004B5B93" w:rsidP="00D95014">
      <w:pPr>
        <w:outlineLvl w:val="0"/>
        <w:rPr>
          <w:rFonts w:ascii="Arial" w:hAnsi="Arial" w:cs="Arial"/>
          <w:b/>
          <w:iCs/>
          <w:color w:val="292929"/>
          <w:sz w:val="20"/>
          <w:szCs w:val="20"/>
        </w:rPr>
      </w:pPr>
      <w:r w:rsidRPr="00B64739">
        <w:rPr>
          <w:rFonts w:ascii="Arial" w:hAnsi="Arial" w:cs="Arial"/>
          <w:b/>
          <w:iCs/>
          <w:color w:val="292929"/>
          <w:sz w:val="20"/>
          <w:szCs w:val="20"/>
        </w:rPr>
        <w:t>Egenskaber</w:t>
      </w:r>
    </w:p>
    <w:p w:rsidR="004B5B93" w:rsidRDefault="004B5B93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Højtydende og elegante LED skinnespots som giver store energibesparelser</w:t>
      </w:r>
    </w:p>
    <w:p w:rsidR="004B5B93" w:rsidRDefault="004B5B93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Perfekt til butiksbelysning med momentan opstart og lang levetid på over 40.000 timer</w:t>
      </w:r>
    </w:p>
    <w:p w:rsidR="004B5B93" w:rsidRDefault="004B5B93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Lækker ensartet lysdistribution med høj lysintensitet</w:t>
      </w:r>
    </w:p>
    <w:p w:rsidR="004B5B93" w:rsidRDefault="004B5B93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Flot lysfarve med CCT på 3000K svarende til en normal metalhalogen pære</w:t>
      </w:r>
    </w:p>
    <w:p w:rsidR="004B5B93" w:rsidRPr="005E3C92" w:rsidRDefault="004B5B93" w:rsidP="005E3C92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 w:rsidRPr="005E3C92">
        <w:rPr>
          <w:rFonts w:ascii="Arial" w:hAnsi="Arial" w:cs="Arial"/>
          <w:color w:val="292929"/>
          <w:sz w:val="20"/>
          <w:szCs w:val="20"/>
        </w:rPr>
        <w:t xml:space="preserve">Høj farvegengivelse (CRI) </w:t>
      </w:r>
      <w:r>
        <w:rPr>
          <w:rFonts w:ascii="Arial" w:hAnsi="Arial" w:cs="Arial"/>
          <w:color w:val="292929"/>
          <w:sz w:val="20"/>
          <w:szCs w:val="20"/>
        </w:rPr>
        <w:t xml:space="preserve">som sikrer optimal gengivelse af </w:t>
      </w:r>
      <w:r w:rsidRPr="005E3C92">
        <w:rPr>
          <w:rFonts w:ascii="Arial" w:hAnsi="Arial" w:cs="Arial"/>
          <w:color w:val="292929"/>
          <w:sz w:val="20"/>
          <w:szCs w:val="20"/>
        </w:rPr>
        <w:t>varernes far</w:t>
      </w:r>
      <w:r>
        <w:rPr>
          <w:rFonts w:ascii="Arial" w:hAnsi="Arial" w:cs="Arial"/>
          <w:color w:val="292929"/>
          <w:sz w:val="20"/>
          <w:szCs w:val="20"/>
        </w:rPr>
        <w:t>ver</w:t>
      </w:r>
    </w:p>
    <w:p w:rsidR="004B5B93" w:rsidRDefault="004B5B93" w:rsidP="00625B63">
      <w:pPr>
        <w:pStyle w:val="ListParagraph"/>
        <w:numPr>
          <w:ilvl w:val="0"/>
          <w:numId w:val="10"/>
        </w:numPr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Kan roteres vertikalt og horisontalt og dermed indstilles i enhver ønskelig retning</w:t>
      </w:r>
    </w:p>
    <w:p w:rsidR="004B5B93" w:rsidRDefault="004B5B93" w:rsidP="00BD5010">
      <w:pPr>
        <w:rPr>
          <w:rFonts w:ascii="Arial" w:eastAsia="SimSun" w:hAnsi="Arial" w:cs="Arial"/>
          <w:sz w:val="20"/>
          <w:szCs w:val="20"/>
        </w:rPr>
      </w:pPr>
    </w:p>
    <w:p w:rsidR="004B5B93" w:rsidRDefault="004B5B93" w:rsidP="00BD5010">
      <w:pPr>
        <w:rPr>
          <w:rFonts w:ascii="Arial" w:eastAsia="SimSun" w:hAnsi="Arial" w:cs="Arial"/>
          <w:sz w:val="20"/>
          <w:szCs w:val="20"/>
        </w:rPr>
      </w:pPr>
    </w:p>
    <w:p w:rsidR="004B5B93" w:rsidRPr="00501ADD" w:rsidRDefault="004B5B93" w:rsidP="00D95014">
      <w:pPr>
        <w:spacing w:after="80"/>
        <w:outlineLvl w:val="0"/>
        <w:rPr>
          <w:rFonts w:ascii="Arial" w:hAnsi="Arial" w:cs="Arial"/>
          <w:b/>
          <w:color w:val="292929"/>
          <w:sz w:val="20"/>
          <w:szCs w:val="20"/>
          <w:lang w:eastAsia="zh-CN"/>
        </w:rPr>
      </w:pPr>
      <w:r w:rsidRPr="00501ADD">
        <w:rPr>
          <w:rFonts w:ascii="Arial" w:hAnsi="Arial" w:cs="Arial"/>
          <w:b/>
          <w:color w:val="292929"/>
          <w:sz w:val="20"/>
          <w:szCs w:val="20"/>
        </w:rPr>
        <w:t>Tekniske specifikationer</w:t>
      </w:r>
      <w:r w:rsidRPr="00501ADD">
        <w:rPr>
          <w:rFonts w:ascii="Arial" w:hAnsi="Arial" w:cs="Arial"/>
          <w:b/>
          <w:color w:val="292929"/>
          <w:sz w:val="20"/>
          <w:szCs w:val="20"/>
        </w:rPr>
        <w:tab/>
      </w:r>
    </w:p>
    <w:tbl>
      <w:tblPr>
        <w:tblW w:w="93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229"/>
      </w:tblGrid>
      <w:tr w:rsidR="004B5B93" w:rsidRPr="00C67F00" w:rsidTr="00B64739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08407E"/>
            <w:noWrap/>
            <w:vAlign w:val="center"/>
          </w:tcPr>
          <w:p w:rsidR="004B5B93" w:rsidRPr="00C67F00" w:rsidRDefault="004B5B93" w:rsidP="003C6B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08407E"/>
            <w:noWrap/>
            <w:vAlign w:val="center"/>
          </w:tcPr>
          <w:p w:rsidR="004B5B93" w:rsidRDefault="004B5B93" w:rsidP="00EB6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</w:tr>
      <w:tr w:rsidR="004B5B93" w:rsidRPr="00C67F00" w:rsidTr="00B64739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BAC9DC"/>
            <w:noWrap/>
            <w:vAlign w:val="center"/>
          </w:tcPr>
          <w:p w:rsidR="004B5B93" w:rsidRPr="00B64739" w:rsidRDefault="004B5B93" w:rsidP="003C6BAB">
            <w:pPr>
              <w:rPr>
                <w:rFonts w:ascii="Arial" w:hAnsi="Arial" w:cs="Arial"/>
                <w:color w:val="4D4D4D"/>
                <w:sz w:val="20"/>
                <w:szCs w:val="20"/>
                <w:lang w:eastAsia="zh-CN"/>
              </w:rPr>
            </w:pPr>
            <w:r w:rsidRPr="00B64739">
              <w:rPr>
                <w:rFonts w:ascii="Arial" w:hAnsi="Arial" w:cs="Arial"/>
                <w:color w:val="4D4D4D"/>
                <w:sz w:val="20"/>
                <w:szCs w:val="20"/>
                <w:lang w:val="en-GB"/>
              </w:rPr>
              <w:t>Udførsel</w:t>
            </w:r>
            <w:r w:rsidRPr="00B64739">
              <w:rPr>
                <w:rFonts w:ascii="Arial" w:hAnsi="Arial" w:cs="Arial"/>
                <w:color w:val="4D4D4D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BAC9DC"/>
            <w:noWrap/>
            <w:vAlign w:val="center"/>
          </w:tcPr>
          <w:p w:rsidR="004B5B93" w:rsidRPr="00B64739" w:rsidRDefault="004B5B93" w:rsidP="00F53734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Hus i aluminium / PC, skærm i hærdet glas</w:t>
            </w:r>
          </w:p>
        </w:tc>
      </w:tr>
      <w:tr w:rsidR="004B5B93" w:rsidRPr="003F33ED" w:rsidTr="009907F6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5B93" w:rsidRPr="00B64739" w:rsidRDefault="004B5B93" w:rsidP="003C6BAB">
            <w:pPr>
              <w:rPr>
                <w:rFonts w:ascii="Arial" w:hAnsi="Arial" w:cs="Arial"/>
                <w:color w:val="4D4D4D"/>
                <w:sz w:val="20"/>
                <w:szCs w:val="20"/>
                <w:lang w:val="en-GB" w:eastAsia="zh-CN"/>
              </w:rPr>
            </w:pPr>
            <w:r w:rsidRPr="00B64739">
              <w:rPr>
                <w:rFonts w:ascii="Arial" w:hAnsi="Arial" w:cs="Arial"/>
                <w:color w:val="4D4D4D"/>
                <w:sz w:val="20"/>
                <w:szCs w:val="20"/>
                <w:lang w:val="en-GB"/>
              </w:rPr>
              <w:t>Lyskilder</w:t>
            </w:r>
            <w:r w:rsidRPr="00B64739">
              <w:rPr>
                <w:rFonts w:ascii="Arial" w:hAnsi="Arial" w:cs="Arial"/>
                <w:color w:val="4D4D4D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5B93" w:rsidRPr="00C4562B" w:rsidRDefault="004B5B93" w:rsidP="00A62A1B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High power LED eller COB LED fra Citizen, Osram eller CREE</w:t>
            </w:r>
          </w:p>
        </w:tc>
      </w:tr>
      <w:tr w:rsidR="004B5B93" w:rsidRPr="009E45AF" w:rsidTr="00B64739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BAC9DC"/>
            <w:noWrap/>
            <w:vAlign w:val="center"/>
          </w:tcPr>
          <w:p w:rsidR="004B5B93" w:rsidRPr="00B64739" w:rsidRDefault="004B5B93" w:rsidP="003C6BAB">
            <w:pPr>
              <w:rPr>
                <w:rFonts w:ascii="Arial" w:hAnsi="Arial" w:cs="Arial"/>
                <w:color w:val="4D4D4D"/>
                <w:sz w:val="20"/>
                <w:szCs w:val="20"/>
                <w:lang w:val="en-GB"/>
              </w:rPr>
            </w:pPr>
            <w:r w:rsidRPr="00B64739">
              <w:rPr>
                <w:rFonts w:ascii="Arial" w:hAnsi="Arial" w:cs="Arial"/>
                <w:color w:val="4D4D4D"/>
                <w:sz w:val="20"/>
                <w:szCs w:val="20"/>
                <w:lang w:val="en-GB"/>
              </w:rPr>
              <w:t>Tilslutning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BAC9DC"/>
            <w:noWrap/>
            <w:vAlign w:val="center"/>
          </w:tcPr>
          <w:p w:rsidR="004B5B93" w:rsidRPr="00B64739" w:rsidRDefault="004B5B93" w:rsidP="00FF4EBF">
            <w:pPr>
              <w:rPr>
                <w:rFonts w:ascii="Arial" w:hAnsi="Arial" w:cs="Arial"/>
                <w:iCs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D4D4D"/>
                <w:sz w:val="20"/>
                <w:szCs w:val="20"/>
              </w:rPr>
              <w:t>Tre faset skinnesystem</w:t>
            </w:r>
          </w:p>
        </w:tc>
      </w:tr>
      <w:tr w:rsidR="004B5B93" w:rsidRPr="009E45AF" w:rsidTr="009907F6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B5B93" w:rsidRPr="00B64739" w:rsidRDefault="004B5B93" w:rsidP="003C6BAB">
            <w:pPr>
              <w:rPr>
                <w:rFonts w:ascii="Arial" w:hAnsi="Arial" w:cs="Arial"/>
                <w:color w:val="4D4D4D"/>
                <w:sz w:val="20"/>
                <w:szCs w:val="20"/>
                <w:lang w:val="en-GB" w:eastAsia="zh-CN"/>
              </w:rPr>
            </w:pPr>
            <w:r w:rsidRPr="00B64739">
              <w:rPr>
                <w:rFonts w:ascii="Arial" w:hAnsi="Arial" w:cs="Arial"/>
                <w:color w:val="4D4D4D"/>
                <w:sz w:val="20"/>
                <w:szCs w:val="20"/>
                <w:lang w:val="en-GB"/>
              </w:rPr>
              <w:t>Kapsling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B5B93" w:rsidRPr="00B64739" w:rsidRDefault="004B5B93" w:rsidP="00C4562B">
            <w:pPr>
              <w:rPr>
                <w:rFonts w:ascii="Arial" w:hAnsi="Arial" w:cs="Arial"/>
                <w:color w:val="4D4D4D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eastAsia="zh-CN"/>
              </w:rPr>
              <w:t>IP20</w:t>
            </w:r>
          </w:p>
        </w:tc>
      </w:tr>
      <w:tr w:rsidR="004B5B93" w:rsidRPr="009E45AF" w:rsidTr="00B64739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BAC9DC"/>
            <w:noWrap/>
            <w:vAlign w:val="center"/>
          </w:tcPr>
          <w:p w:rsidR="004B5B93" w:rsidRPr="00B64739" w:rsidRDefault="004B5B93" w:rsidP="003C6BAB">
            <w:pPr>
              <w:rPr>
                <w:rFonts w:ascii="Arial" w:hAnsi="Arial" w:cs="Arial"/>
                <w:color w:val="4D4D4D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GB"/>
              </w:rPr>
              <w:t>Vægt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BAC9DC"/>
            <w:noWrap/>
            <w:vAlign w:val="center"/>
          </w:tcPr>
          <w:p w:rsidR="004B5B93" w:rsidRPr="00C4562B" w:rsidRDefault="004B5B93" w:rsidP="003C6BAB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kg"/>
              </w:smartTagPr>
              <w:r>
                <w:rPr>
                  <w:rFonts w:ascii="Arial" w:hAnsi="Arial" w:cs="Arial"/>
                  <w:color w:val="4D4D4D"/>
                  <w:sz w:val="20"/>
                  <w:szCs w:val="20"/>
                </w:rPr>
                <w:t>1,1 kg</w:t>
              </w:r>
            </w:smartTag>
          </w:p>
        </w:tc>
      </w:tr>
      <w:tr w:rsidR="004B5B93" w:rsidRPr="003C5F2B" w:rsidTr="00516225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B5B93" w:rsidRPr="00B64739" w:rsidRDefault="004B5B93" w:rsidP="003C6BAB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B64739">
              <w:rPr>
                <w:rFonts w:ascii="Arial" w:hAnsi="Arial" w:cs="Arial"/>
                <w:color w:val="4D4D4D"/>
                <w:sz w:val="20"/>
                <w:szCs w:val="20"/>
              </w:rPr>
              <w:t>Godkendelse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4B5B93" w:rsidRPr="00B64739" w:rsidRDefault="004B5B93" w:rsidP="003C6BAB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GB"/>
              </w:rPr>
              <w:t>CE, RohS</w:t>
            </w:r>
          </w:p>
        </w:tc>
      </w:tr>
      <w:tr w:rsidR="004B5B93" w:rsidRPr="003C5F2B" w:rsidTr="00B64739">
        <w:trPr>
          <w:trHeight w:hRule="exact" w:val="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8407E"/>
            <w:noWrap/>
            <w:vAlign w:val="center"/>
          </w:tcPr>
          <w:p w:rsidR="004B5B93" w:rsidRPr="009E45AF" w:rsidRDefault="004B5B93" w:rsidP="00BF3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08407E"/>
            <w:noWrap/>
            <w:vAlign w:val="center"/>
          </w:tcPr>
          <w:p w:rsidR="004B5B93" w:rsidRDefault="004B5B93" w:rsidP="00BF35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B5B93" w:rsidRDefault="004B5B93" w:rsidP="00C23048">
      <w:pPr>
        <w:rPr>
          <w:rFonts w:ascii="Arial" w:hAnsi="Arial" w:cs="Arial"/>
          <w:sz w:val="20"/>
          <w:szCs w:val="20"/>
          <w:lang w:val="en-GB" w:eastAsia="zh-CN"/>
        </w:rPr>
      </w:pPr>
    </w:p>
    <w:p w:rsidR="004B5B93" w:rsidRPr="003C5F2B" w:rsidRDefault="004B5B93" w:rsidP="00C23048">
      <w:pPr>
        <w:rPr>
          <w:rFonts w:ascii="Arial" w:hAnsi="Arial" w:cs="Arial"/>
          <w:sz w:val="20"/>
          <w:szCs w:val="20"/>
          <w:lang w:val="en-GB" w:eastAsia="zh-CN"/>
        </w:rPr>
      </w:pPr>
    </w:p>
    <w:p w:rsidR="004B5B93" w:rsidRPr="00B64739" w:rsidRDefault="004B5B93" w:rsidP="00D95014">
      <w:pPr>
        <w:spacing w:after="80"/>
        <w:outlineLvl w:val="0"/>
        <w:rPr>
          <w:rFonts w:ascii="Arial" w:hAnsi="Arial" w:cs="Arial"/>
          <w:b/>
          <w:color w:val="292929"/>
          <w:sz w:val="20"/>
          <w:szCs w:val="20"/>
        </w:rPr>
      </w:pPr>
      <w:r w:rsidRPr="00B64739">
        <w:rPr>
          <w:rFonts w:ascii="Arial" w:hAnsi="Arial" w:cs="Arial"/>
          <w:b/>
          <w:color w:val="292929"/>
          <w:sz w:val="20"/>
          <w:szCs w:val="20"/>
        </w:rPr>
        <w:t>Produktvarianter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560"/>
        <w:gridCol w:w="992"/>
        <w:gridCol w:w="1417"/>
        <w:gridCol w:w="1417"/>
        <w:gridCol w:w="1702"/>
      </w:tblGrid>
      <w:tr w:rsidR="004B5B93" w:rsidRPr="00C67F00" w:rsidTr="00221CA2">
        <w:trPr>
          <w:trHeight w:val="284"/>
        </w:trPr>
        <w:tc>
          <w:tcPr>
            <w:tcW w:w="2268" w:type="dxa"/>
            <w:shd w:val="clear" w:color="auto" w:fill="08407E"/>
            <w:vAlign w:val="center"/>
          </w:tcPr>
          <w:p w:rsidR="004B5B93" w:rsidRPr="00C67F00" w:rsidRDefault="004B5B93" w:rsidP="005E3883">
            <w:pPr>
              <w:rPr>
                <w:rFonts w:ascii="Arial" w:hAnsi="Arial" w:cs="Arial"/>
                <w:sz w:val="20"/>
                <w:szCs w:val="20"/>
              </w:rPr>
            </w:pPr>
            <w:r w:rsidRPr="00C67F00">
              <w:rPr>
                <w:rFonts w:ascii="Arial" w:hAnsi="Arial" w:cs="Arial"/>
                <w:sz w:val="20"/>
                <w:szCs w:val="20"/>
              </w:rPr>
              <w:t>Artikel nr.</w:t>
            </w:r>
          </w:p>
        </w:tc>
        <w:tc>
          <w:tcPr>
            <w:tcW w:w="1560" w:type="dxa"/>
            <w:shd w:val="clear" w:color="auto" w:fill="08407E"/>
            <w:vAlign w:val="center"/>
          </w:tcPr>
          <w:p w:rsidR="004B5B93" w:rsidRDefault="004B5B93" w:rsidP="005E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</w:t>
            </w:r>
          </w:p>
        </w:tc>
        <w:tc>
          <w:tcPr>
            <w:tcW w:w="992" w:type="dxa"/>
            <w:shd w:val="clear" w:color="auto" w:fill="08407E"/>
            <w:vAlign w:val="center"/>
          </w:tcPr>
          <w:p w:rsidR="004B5B93" w:rsidRDefault="004B5B93" w:rsidP="007C1FC7">
            <w:pPr>
              <w:ind w:left="1600" w:hanging="1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</w:t>
            </w:r>
          </w:p>
        </w:tc>
        <w:tc>
          <w:tcPr>
            <w:tcW w:w="1417" w:type="dxa"/>
            <w:shd w:val="clear" w:color="auto" w:fill="08407E"/>
          </w:tcPr>
          <w:p w:rsidR="004B5B93" w:rsidRDefault="004B5B93" w:rsidP="00967B75">
            <w:pPr>
              <w:ind w:left="1600" w:hanging="1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Systemeffekt</w:t>
            </w:r>
          </w:p>
        </w:tc>
        <w:tc>
          <w:tcPr>
            <w:tcW w:w="1417" w:type="dxa"/>
            <w:shd w:val="clear" w:color="auto" w:fill="08407E"/>
          </w:tcPr>
          <w:p w:rsidR="004B5B93" w:rsidRDefault="004B5B93" w:rsidP="00967B75">
            <w:pPr>
              <w:ind w:left="1600" w:hanging="1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Erstatter</w:t>
            </w:r>
          </w:p>
        </w:tc>
        <w:tc>
          <w:tcPr>
            <w:tcW w:w="1702" w:type="dxa"/>
            <w:shd w:val="clear" w:color="auto" w:fill="08407E"/>
          </w:tcPr>
          <w:p w:rsidR="004B5B93" w:rsidRDefault="004B5B93" w:rsidP="007C1FC7">
            <w:pPr>
              <w:ind w:left="1600" w:hanging="1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 i DKK</w:t>
            </w:r>
          </w:p>
        </w:tc>
      </w:tr>
      <w:tr w:rsidR="004B5B93" w:rsidRPr="009517C4" w:rsidTr="00221CA2">
        <w:trPr>
          <w:trHeight w:val="255"/>
        </w:trPr>
        <w:tc>
          <w:tcPr>
            <w:tcW w:w="2268" w:type="dxa"/>
            <w:noWrap/>
            <w:vAlign w:val="center"/>
          </w:tcPr>
          <w:p w:rsidR="004B5B93" w:rsidRPr="00B64739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211100</w:t>
            </w:r>
          </w:p>
        </w:tc>
        <w:tc>
          <w:tcPr>
            <w:tcW w:w="1560" w:type="dxa"/>
            <w:vAlign w:val="center"/>
          </w:tcPr>
          <w:p w:rsidR="004B5B93" w:rsidRPr="009517C4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Ray</w:t>
            </w:r>
            <w:r w:rsidRPr="009517C4"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40˚ hvid</w:t>
            </w:r>
          </w:p>
        </w:tc>
        <w:tc>
          <w:tcPr>
            <w:tcW w:w="992" w:type="dxa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84</w:t>
            </w:r>
          </w:p>
        </w:tc>
        <w:tc>
          <w:tcPr>
            <w:tcW w:w="1417" w:type="dxa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28W</w:t>
            </w:r>
          </w:p>
        </w:tc>
        <w:tc>
          <w:tcPr>
            <w:tcW w:w="1417" w:type="dxa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35W CDM</w:t>
            </w:r>
          </w:p>
        </w:tc>
        <w:tc>
          <w:tcPr>
            <w:tcW w:w="1702" w:type="dxa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1390</w:t>
            </w:r>
          </w:p>
        </w:tc>
      </w:tr>
      <w:tr w:rsidR="004B5B93" w:rsidRPr="009517C4" w:rsidTr="00221CA2">
        <w:trPr>
          <w:trHeight w:val="255"/>
        </w:trPr>
        <w:tc>
          <w:tcPr>
            <w:tcW w:w="2268" w:type="dxa"/>
            <w:shd w:val="clear" w:color="auto" w:fill="BAC9DC"/>
            <w:noWrap/>
            <w:vAlign w:val="center"/>
          </w:tcPr>
          <w:p w:rsidR="004B5B93" w:rsidRPr="009517C4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211105</w:t>
            </w:r>
          </w:p>
        </w:tc>
        <w:tc>
          <w:tcPr>
            <w:tcW w:w="1560" w:type="dxa"/>
            <w:shd w:val="clear" w:color="auto" w:fill="BAC9DC"/>
            <w:vAlign w:val="center"/>
          </w:tcPr>
          <w:p w:rsidR="004B5B93" w:rsidRPr="009517C4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Ray 40˚ alu</w:t>
            </w:r>
          </w:p>
        </w:tc>
        <w:tc>
          <w:tcPr>
            <w:tcW w:w="992" w:type="dxa"/>
            <w:shd w:val="clear" w:color="auto" w:fill="BAC9DC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84</w:t>
            </w:r>
          </w:p>
        </w:tc>
        <w:tc>
          <w:tcPr>
            <w:tcW w:w="1417" w:type="dxa"/>
            <w:shd w:val="clear" w:color="auto" w:fill="BAC9DC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28W</w:t>
            </w:r>
          </w:p>
        </w:tc>
        <w:tc>
          <w:tcPr>
            <w:tcW w:w="1417" w:type="dxa"/>
            <w:shd w:val="clear" w:color="auto" w:fill="BAC9DC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35W CDM</w:t>
            </w:r>
          </w:p>
        </w:tc>
        <w:tc>
          <w:tcPr>
            <w:tcW w:w="1702" w:type="dxa"/>
            <w:shd w:val="clear" w:color="auto" w:fill="BAC9DC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1390</w:t>
            </w:r>
          </w:p>
        </w:tc>
      </w:tr>
      <w:tr w:rsidR="004B5B93" w:rsidRPr="009517C4" w:rsidTr="00221CA2">
        <w:trPr>
          <w:trHeight w:val="255"/>
        </w:trPr>
        <w:tc>
          <w:tcPr>
            <w:tcW w:w="2268" w:type="dxa"/>
            <w:noWrap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211010</w:t>
            </w:r>
          </w:p>
        </w:tc>
        <w:tc>
          <w:tcPr>
            <w:tcW w:w="1560" w:type="dxa"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Nice 40˚ hvid</w:t>
            </w:r>
          </w:p>
        </w:tc>
        <w:tc>
          <w:tcPr>
            <w:tcW w:w="992" w:type="dxa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92</w:t>
            </w:r>
          </w:p>
        </w:tc>
        <w:tc>
          <w:tcPr>
            <w:tcW w:w="1417" w:type="dxa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35W</w:t>
            </w:r>
          </w:p>
        </w:tc>
        <w:tc>
          <w:tcPr>
            <w:tcW w:w="1417" w:type="dxa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35W CDM</w:t>
            </w:r>
          </w:p>
        </w:tc>
        <w:tc>
          <w:tcPr>
            <w:tcW w:w="1702" w:type="dxa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1390</w:t>
            </w:r>
          </w:p>
        </w:tc>
      </w:tr>
      <w:tr w:rsidR="004B5B93" w:rsidRPr="009517C4" w:rsidTr="00221CA2">
        <w:trPr>
          <w:trHeight w:val="255"/>
        </w:trPr>
        <w:tc>
          <w:tcPr>
            <w:tcW w:w="2268" w:type="dxa"/>
            <w:shd w:val="clear" w:color="auto" w:fill="BAC9DC"/>
            <w:noWrap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211015</w:t>
            </w:r>
          </w:p>
        </w:tc>
        <w:tc>
          <w:tcPr>
            <w:tcW w:w="1560" w:type="dxa"/>
            <w:shd w:val="clear" w:color="auto" w:fill="BAC9DC"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Nice 40˚ alu</w:t>
            </w:r>
          </w:p>
        </w:tc>
        <w:tc>
          <w:tcPr>
            <w:tcW w:w="992" w:type="dxa"/>
            <w:shd w:val="clear" w:color="auto" w:fill="BAC9DC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92</w:t>
            </w:r>
          </w:p>
        </w:tc>
        <w:tc>
          <w:tcPr>
            <w:tcW w:w="1417" w:type="dxa"/>
            <w:shd w:val="clear" w:color="auto" w:fill="BAC9DC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35</w:t>
            </w:r>
            <w:bookmarkStart w:id="0" w:name="_GoBack"/>
            <w:bookmarkEnd w:id="0"/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W</w:t>
            </w:r>
          </w:p>
        </w:tc>
        <w:tc>
          <w:tcPr>
            <w:tcW w:w="1417" w:type="dxa"/>
            <w:shd w:val="clear" w:color="auto" w:fill="BAC9DC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35W CDM</w:t>
            </w:r>
          </w:p>
        </w:tc>
        <w:tc>
          <w:tcPr>
            <w:tcW w:w="1702" w:type="dxa"/>
            <w:shd w:val="clear" w:color="auto" w:fill="BAC9DC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1390</w:t>
            </w:r>
          </w:p>
        </w:tc>
      </w:tr>
      <w:tr w:rsidR="004B5B93" w:rsidRPr="009517C4" w:rsidTr="00221CA2">
        <w:trPr>
          <w:trHeight w:val="255"/>
        </w:trPr>
        <w:tc>
          <w:tcPr>
            <w:tcW w:w="2268" w:type="dxa"/>
            <w:noWrap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211020</w:t>
            </w:r>
          </w:p>
        </w:tc>
        <w:tc>
          <w:tcPr>
            <w:tcW w:w="1560" w:type="dxa"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Bright 50˚ hvid</w:t>
            </w:r>
          </w:p>
        </w:tc>
        <w:tc>
          <w:tcPr>
            <w:tcW w:w="992" w:type="dxa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81</w:t>
            </w:r>
          </w:p>
        </w:tc>
        <w:tc>
          <w:tcPr>
            <w:tcW w:w="1417" w:type="dxa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48W</w:t>
            </w:r>
          </w:p>
        </w:tc>
        <w:tc>
          <w:tcPr>
            <w:tcW w:w="1417" w:type="dxa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70W CDM</w:t>
            </w:r>
          </w:p>
        </w:tc>
        <w:tc>
          <w:tcPr>
            <w:tcW w:w="1702" w:type="dxa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1550</w:t>
            </w:r>
          </w:p>
        </w:tc>
      </w:tr>
      <w:tr w:rsidR="004B5B93" w:rsidRPr="009517C4" w:rsidTr="00221CA2">
        <w:trPr>
          <w:trHeight w:val="255"/>
        </w:trPr>
        <w:tc>
          <w:tcPr>
            <w:tcW w:w="2268" w:type="dxa"/>
            <w:shd w:val="clear" w:color="auto" w:fill="BAC9DC"/>
            <w:noWrap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211025</w:t>
            </w:r>
          </w:p>
        </w:tc>
        <w:tc>
          <w:tcPr>
            <w:tcW w:w="1560" w:type="dxa"/>
            <w:shd w:val="clear" w:color="auto" w:fill="BAC9DC"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Bright 50˚ alu</w:t>
            </w:r>
          </w:p>
        </w:tc>
        <w:tc>
          <w:tcPr>
            <w:tcW w:w="992" w:type="dxa"/>
            <w:shd w:val="clear" w:color="auto" w:fill="BAC9DC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81</w:t>
            </w:r>
          </w:p>
        </w:tc>
        <w:tc>
          <w:tcPr>
            <w:tcW w:w="1417" w:type="dxa"/>
            <w:shd w:val="clear" w:color="auto" w:fill="BAC9DC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48W</w:t>
            </w:r>
          </w:p>
        </w:tc>
        <w:tc>
          <w:tcPr>
            <w:tcW w:w="1417" w:type="dxa"/>
            <w:shd w:val="clear" w:color="auto" w:fill="BAC9DC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70W CDM</w:t>
            </w:r>
          </w:p>
        </w:tc>
        <w:tc>
          <w:tcPr>
            <w:tcW w:w="1702" w:type="dxa"/>
            <w:shd w:val="clear" w:color="auto" w:fill="BAC9DC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1550</w:t>
            </w:r>
          </w:p>
        </w:tc>
      </w:tr>
      <w:tr w:rsidR="004B5B93" w:rsidRPr="009517C4" w:rsidTr="00221CA2">
        <w:trPr>
          <w:trHeight w:val="255"/>
        </w:trPr>
        <w:tc>
          <w:tcPr>
            <w:tcW w:w="2268" w:type="dxa"/>
            <w:noWrap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211030</w:t>
            </w:r>
          </w:p>
        </w:tc>
        <w:tc>
          <w:tcPr>
            <w:tcW w:w="1560" w:type="dxa"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Viva 20˚ hvid</w:t>
            </w:r>
          </w:p>
        </w:tc>
        <w:tc>
          <w:tcPr>
            <w:tcW w:w="992" w:type="dxa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39W</w:t>
            </w:r>
          </w:p>
        </w:tc>
        <w:tc>
          <w:tcPr>
            <w:tcW w:w="1417" w:type="dxa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70W CDM</w:t>
            </w:r>
          </w:p>
        </w:tc>
        <w:tc>
          <w:tcPr>
            <w:tcW w:w="1702" w:type="dxa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1550</w:t>
            </w:r>
          </w:p>
        </w:tc>
      </w:tr>
      <w:tr w:rsidR="004B5B93" w:rsidRPr="009517C4" w:rsidTr="00221CA2">
        <w:trPr>
          <w:trHeight w:val="255"/>
        </w:trPr>
        <w:tc>
          <w:tcPr>
            <w:tcW w:w="2268" w:type="dxa"/>
            <w:shd w:val="clear" w:color="auto" w:fill="BAC9DC"/>
            <w:noWrap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211035</w:t>
            </w:r>
          </w:p>
        </w:tc>
        <w:tc>
          <w:tcPr>
            <w:tcW w:w="1560" w:type="dxa"/>
            <w:shd w:val="clear" w:color="auto" w:fill="BAC9DC"/>
            <w:vAlign w:val="center"/>
          </w:tcPr>
          <w:p w:rsidR="004B5B93" w:rsidRDefault="004B5B93" w:rsidP="007C1FC7">
            <w:pP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Viva 20˚ alu</w:t>
            </w:r>
          </w:p>
        </w:tc>
        <w:tc>
          <w:tcPr>
            <w:tcW w:w="992" w:type="dxa"/>
            <w:shd w:val="clear" w:color="auto" w:fill="BAC9DC"/>
            <w:vAlign w:val="center"/>
          </w:tcPr>
          <w:p w:rsidR="004B5B93" w:rsidRPr="009517C4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  <w:shd w:val="clear" w:color="auto" w:fill="BAC9DC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39W</w:t>
            </w:r>
          </w:p>
        </w:tc>
        <w:tc>
          <w:tcPr>
            <w:tcW w:w="1417" w:type="dxa"/>
            <w:shd w:val="clear" w:color="auto" w:fill="BAC9DC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70W CDM</w:t>
            </w:r>
          </w:p>
        </w:tc>
        <w:tc>
          <w:tcPr>
            <w:tcW w:w="1702" w:type="dxa"/>
            <w:shd w:val="clear" w:color="auto" w:fill="BAC9DC"/>
            <w:vAlign w:val="center"/>
          </w:tcPr>
          <w:p w:rsidR="004B5B93" w:rsidRDefault="004B5B93" w:rsidP="007C1FC7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  <w:lang w:val="en-US"/>
              </w:rPr>
              <w:t>1550</w:t>
            </w:r>
          </w:p>
        </w:tc>
      </w:tr>
      <w:tr w:rsidR="004B5B93" w:rsidRPr="009517C4" w:rsidTr="00221CA2">
        <w:trPr>
          <w:trHeight w:hRule="exact" w:val="57"/>
        </w:trPr>
        <w:tc>
          <w:tcPr>
            <w:tcW w:w="2268" w:type="dxa"/>
            <w:shd w:val="clear" w:color="auto" w:fill="08407E"/>
            <w:noWrap/>
            <w:vAlign w:val="center"/>
          </w:tcPr>
          <w:p w:rsidR="004B5B93" w:rsidRPr="009517C4" w:rsidRDefault="004B5B93" w:rsidP="005E38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08407E"/>
            <w:vAlign w:val="center"/>
          </w:tcPr>
          <w:p w:rsidR="004B5B93" w:rsidRPr="009517C4" w:rsidRDefault="004B5B93" w:rsidP="005E38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08407E"/>
            <w:vAlign w:val="center"/>
          </w:tcPr>
          <w:p w:rsidR="004B5B93" w:rsidRPr="009517C4" w:rsidRDefault="004B5B93" w:rsidP="008577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08407E"/>
          </w:tcPr>
          <w:p w:rsidR="004B5B93" w:rsidRPr="009517C4" w:rsidRDefault="004B5B93" w:rsidP="00625B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08407E"/>
          </w:tcPr>
          <w:p w:rsidR="004B5B93" w:rsidRPr="009517C4" w:rsidRDefault="004B5B93" w:rsidP="00625B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08407E"/>
          </w:tcPr>
          <w:p w:rsidR="004B5B93" w:rsidRPr="009517C4" w:rsidRDefault="004B5B93" w:rsidP="00625B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B5B93" w:rsidRDefault="004B5B93" w:rsidP="00282C2D">
      <w:pPr>
        <w:rPr>
          <w:rFonts w:ascii="Calibri" w:hAnsi="Calibri"/>
          <w:color w:val="4D4D4D"/>
          <w:sz w:val="20"/>
          <w:szCs w:val="20"/>
          <w:lang w:val="en-US"/>
        </w:rPr>
      </w:pPr>
      <w:r w:rsidRPr="00864956">
        <w:rPr>
          <w:rFonts w:ascii="Calibri" w:hAnsi="Calibri"/>
          <w:color w:val="4D4D4D"/>
          <w:sz w:val="20"/>
          <w:szCs w:val="20"/>
        </w:rPr>
        <w:t>*Ex m</w:t>
      </w:r>
      <w:r w:rsidRPr="00314888">
        <w:rPr>
          <w:rFonts w:ascii="Calibri" w:hAnsi="Calibri"/>
          <w:color w:val="4D4D4D"/>
          <w:sz w:val="20"/>
          <w:szCs w:val="20"/>
          <w:lang w:val="en-US"/>
        </w:rPr>
        <w:t>oms og afgift</w:t>
      </w:r>
    </w:p>
    <w:p w:rsidR="004B5B93" w:rsidRPr="00864956" w:rsidRDefault="004B5B93" w:rsidP="00282C2D">
      <w:pPr>
        <w:rPr>
          <w:rFonts w:ascii="Calibri" w:hAnsi="Calibri"/>
          <w:color w:val="4D4D4D"/>
          <w:sz w:val="20"/>
          <w:szCs w:val="20"/>
        </w:rPr>
      </w:pPr>
    </w:p>
    <w:sectPr w:rsidR="004B5B93" w:rsidRPr="00864956" w:rsidSect="0087322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268" w:right="1701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93" w:rsidRDefault="004B5B93">
      <w:r>
        <w:separator/>
      </w:r>
    </w:p>
  </w:endnote>
  <w:endnote w:type="continuationSeparator" w:id="0">
    <w:p w:rsidR="004B5B93" w:rsidRDefault="004B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93" w:rsidRDefault="004B5B93" w:rsidP="00E10D80">
    <w:pPr>
      <w:pStyle w:val="Footer"/>
      <w:ind w:right="360"/>
    </w:pPr>
  </w:p>
  <w:p w:rsidR="004B5B93" w:rsidRDefault="004B5B93" w:rsidP="00E10D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93" w:rsidRDefault="004B5B93" w:rsidP="00E10D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93" w:rsidRDefault="004B5B93">
      <w:r>
        <w:separator/>
      </w:r>
    </w:p>
  </w:footnote>
  <w:footnote w:type="continuationSeparator" w:id="0">
    <w:p w:rsidR="004B5B93" w:rsidRDefault="004B5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93" w:rsidRDefault="004B5B93">
    <w:pPr>
      <w:pStyle w:val="Header"/>
    </w:pPr>
    <w:r>
      <w:rPr>
        <w:noProof/>
      </w:rPr>
      <w:pict>
        <v:line id="Line 21" o:spid="_x0000_s2049" style="position:absolute;z-index:251658752;visibility:visible;mso-wrap-distance-left:2.88pt;mso-wrap-distance-top:2.88pt;mso-wrap-distance-right:2.88pt;mso-wrap-distance-bottom:2.88pt" from="7.1pt,49.3pt" to="483.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" strokecolor="#08407e" strokeweight="1.5pt">
          <v:stroke dashstyle="1 1" endcap="round"/>
          <v:shadow color="#ccc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93" w:rsidRPr="00455415" w:rsidRDefault="004B5B93">
    <w:pPr>
      <w:pStyle w:val="Header"/>
    </w:pPr>
    <w:r>
      <w:rPr>
        <w:noProof/>
      </w:rPr>
      <w:pict>
        <v:line id="Line 18" o:spid="_x0000_s2050" style="position:absolute;z-index:251657728;visibility:visible;mso-wrap-distance-left:2.88pt;mso-wrap-distance-top:2.88pt;mso-wrap-distance-right:2.88pt;mso-wrap-distance-bottom:2.88pt" from="-4.9pt,40.3pt" to="471.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" strokecolor="#08407e" strokeweight="1.5pt">
          <v:stroke dashstyle="1 1" endcap="round"/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85.55pt;margin-top:-26.45pt;width:117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" stroked="f">
          <v:textbox>
            <w:txbxContent>
              <w:p w:rsidR="004B5B93" w:rsidRPr="00D95014" w:rsidRDefault="004B5B93" w:rsidP="00E637F7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Virkevangen 48 B</w:t>
                </w:r>
              </w:p>
              <w:p w:rsidR="004B5B93" w:rsidRPr="00D95014" w:rsidRDefault="004B5B93" w:rsidP="00E637F7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Assentoft</w:t>
                </w:r>
              </w:p>
              <w:p w:rsidR="004B5B93" w:rsidRPr="00D95014" w:rsidRDefault="004B5B93" w:rsidP="00311871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DK – 8960 Randers SØ</w:t>
                </w:r>
              </w:p>
              <w:p w:rsidR="004B5B93" w:rsidRPr="00D95014" w:rsidRDefault="004B5B93" w:rsidP="00311871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Tel. +45 8649 6211</w:t>
                </w:r>
              </w:p>
              <w:p w:rsidR="004B5B93" w:rsidRPr="00D95014" w:rsidRDefault="004B5B93" w:rsidP="00311871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Fax. +45 8649 62 17 </w:t>
                </w:r>
              </w:p>
              <w:p w:rsidR="004B5B93" w:rsidRPr="00D95014" w:rsidRDefault="004B5B93" w:rsidP="00311871">
                <w:pPr>
                  <w:pStyle w:val="Footer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D95014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CVR: 25 27 37 29</w:t>
                </w:r>
              </w:p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68pt;height:24.75pt;visibility:visible;mso-position-horizontal-relative:char;mso-position-vertical-relative:line" o:userdrawn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BE"/>
    <w:multiLevelType w:val="hybridMultilevel"/>
    <w:tmpl w:val="DF58BB90"/>
    <w:lvl w:ilvl="0" w:tplc="BD2842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06D7C"/>
    <w:multiLevelType w:val="hybridMultilevel"/>
    <w:tmpl w:val="886C2870"/>
    <w:lvl w:ilvl="0" w:tplc="E24895B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97"/>
    <w:multiLevelType w:val="hybridMultilevel"/>
    <w:tmpl w:val="BD28513C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C7D0E"/>
    <w:multiLevelType w:val="hybridMultilevel"/>
    <w:tmpl w:val="E40EA214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0843C">
      <w:start w:val="1"/>
      <w:numFmt w:val="bullet"/>
      <w:lvlText w:val="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73CDC"/>
    <w:multiLevelType w:val="hybridMultilevel"/>
    <w:tmpl w:val="25046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26AE"/>
    <w:multiLevelType w:val="hybridMultilevel"/>
    <w:tmpl w:val="4CCEF982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747B7"/>
    <w:multiLevelType w:val="multilevel"/>
    <w:tmpl w:val="BD28513C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73211"/>
    <w:multiLevelType w:val="hybridMultilevel"/>
    <w:tmpl w:val="DD98BC9E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1134A6"/>
    <w:multiLevelType w:val="hybridMultilevel"/>
    <w:tmpl w:val="EB9A2D22"/>
    <w:lvl w:ilvl="0" w:tplc="F2F0843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C093A"/>
    <w:multiLevelType w:val="multilevel"/>
    <w:tmpl w:val="DD98BC9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autoHyphenation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922"/>
    <w:rsid w:val="000111CC"/>
    <w:rsid w:val="00015884"/>
    <w:rsid w:val="000221B5"/>
    <w:rsid w:val="000325D1"/>
    <w:rsid w:val="000418A7"/>
    <w:rsid w:val="00050845"/>
    <w:rsid w:val="00056AAA"/>
    <w:rsid w:val="00057980"/>
    <w:rsid w:val="0006198E"/>
    <w:rsid w:val="00066CC9"/>
    <w:rsid w:val="00076B6F"/>
    <w:rsid w:val="00077D0D"/>
    <w:rsid w:val="0009031E"/>
    <w:rsid w:val="000906A4"/>
    <w:rsid w:val="000A117F"/>
    <w:rsid w:val="000A4DEF"/>
    <w:rsid w:val="000A4F5A"/>
    <w:rsid w:val="000B21FC"/>
    <w:rsid w:val="000C3FBA"/>
    <w:rsid w:val="000C7615"/>
    <w:rsid w:val="000D37B9"/>
    <w:rsid w:val="000D4E7A"/>
    <w:rsid w:val="000D703D"/>
    <w:rsid w:val="000E17CD"/>
    <w:rsid w:val="000E2DFC"/>
    <w:rsid w:val="000E6109"/>
    <w:rsid w:val="000F4BCA"/>
    <w:rsid w:val="000F597E"/>
    <w:rsid w:val="00104E50"/>
    <w:rsid w:val="00107D7D"/>
    <w:rsid w:val="001126DB"/>
    <w:rsid w:val="0011307E"/>
    <w:rsid w:val="00126304"/>
    <w:rsid w:val="00126FA4"/>
    <w:rsid w:val="00146BF6"/>
    <w:rsid w:val="00150581"/>
    <w:rsid w:val="00156ACA"/>
    <w:rsid w:val="00157214"/>
    <w:rsid w:val="00171A33"/>
    <w:rsid w:val="001759E1"/>
    <w:rsid w:val="001841CA"/>
    <w:rsid w:val="001843D8"/>
    <w:rsid w:val="00187045"/>
    <w:rsid w:val="0019710D"/>
    <w:rsid w:val="001A5AD3"/>
    <w:rsid w:val="001A7827"/>
    <w:rsid w:val="001C7FD3"/>
    <w:rsid w:val="001D2EF3"/>
    <w:rsid w:val="001D4080"/>
    <w:rsid w:val="001E335E"/>
    <w:rsid w:val="001F1384"/>
    <w:rsid w:val="001F52B3"/>
    <w:rsid w:val="002051C9"/>
    <w:rsid w:val="0021106F"/>
    <w:rsid w:val="00215E3C"/>
    <w:rsid w:val="00221CA2"/>
    <w:rsid w:val="00227BE8"/>
    <w:rsid w:val="002333FE"/>
    <w:rsid w:val="0024030A"/>
    <w:rsid w:val="002404E0"/>
    <w:rsid w:val="00243330"/>
    <w:rsid w:val="00243D41"/>
    <w:rsid w:val="00244B3F"/>
    <w:rsid w:val="00244D8E"/>
    <w:rsid w:val="002472C9"/>
    <w:rsid w:val="002527EF"/>
    <w:rsid w:val="0026152E"/>
    <w:rsid w:val="00267F84"/>
    <w:rsid w:val="00282C2D"/>
    <w:rsid w:val="00290F01"/>
    <w:rsid w:val="00291134"/>
    <w:rsid w:val="002A5D8A"/>
    <w:rsid w:val="002A7B8F"/>
    <w:rsid w:val="002B02C2"/>
    <w:rsid w:val="002B1B05"/>
    <w:rsid w:val="002B406D"/>
    <w:rsid w:val="002B5284"/>
    <w:rsid w:val="002B5FB4"/>
    <w:rsid w:val="002C1922"/>
    <w:rsid w:val="002C358A"/>
    <w:rsid w:val="002C3CEC"/>
    <w:rsid w:val="002E66A0"/>
    <w:rsid w:val="003109F3"/>
    <w:rsid w:val="00311871"/>
    <w:rsid w:val="00314888"/>
    <w:rsid w:val="00314B60"/>
    <w:rsid w:val="00314CE6"/>
    <w:rsid w:val="00321119"/>
    <w:rsid w:val="00326C24"/>
    <w:rsid w:val="00332639"/>
    <w:rsid w:val="00335827"/>
    <w:rsid w:val="00344D93"/>
    <w:rsid w:val="003464DA"/>
    <w:rsid w:val="0034769C"/>
    <w:rsid w:val="003622F6"/>
    <w:rsid w:val="003634B8"/>
    <w:rsid w:val="003741EB"/>
    <w:rsid w:val="00375FD3"/>
    <w:rsid w:val="00384B64"/>
    <w:rsid w:val="00386D79"/>
    <w:rsid w:val="003905B4"/>
    <w:rsid w:val="003926D6"/>
    <w:rsid w:val="003A5CD5"/>
    <w:rsid w:val="003B38EC"/>
    <w:rsid w:val="003B5726"/>
    <w:rsid w:val="003C5F2B"/>
    <w:rsid w:val="003C6BAB"/>
    <w:rsid w:val="003D37CD"/>
    <w:rsid w:val="003E17F9"/>
    <w:rsid w:val="003F33ED"/>
    <w:rsid w:val="003F4765"/>
    <w:rsid w:val="0040581E"/>
    <w:rsid w:val="00410A70"/>
    <w:rsid w:val="00415A2D"/>
    <w:rsid w:val="0041638C"/>
    <w:rsid w:val="00421955"/>
    <w:rsid w:val="00430772"/>
    <w:rsid w:val="00432670"/>
    <w:rsid w:val="0044169C"/>
    <w:rsid w:val="004476F8"/>
    <w:rsid w:val="004535A7"/>
    <w:rsid w:val="004539B7"/>
    <w:rsid w:val="00455415"/>
    <w:rsid w:val="004563FA"/>
    <w:rsid w:val="00456740"/>
    <w:rsid w:val="004650C0"/>
    <w:rsid w:val="00484BD9"/>
    <w:rsid w:val="0048557D"/>
    <w:rsid w:val="00495047"/>
    <w:rsid w:val="004A2E19"/>
    <w:rsid w:val="004B21E4"/>
    <w:rsid w:val="004B5B93"/>
    <w:rsid w:val="004B60AC"/>
    <w:rsid w:val="004C29B5"/>
    <w:rsid w:val="004C38F5"/>
    <w:rsid w:val="004E2119"/>
    <w:rsid w:val="004F4169"/>
    <w:rsid w:val="004F72AD"/>
    <w:rsid w:val="005019B9"/>
    <w:rsid w:val="00501ADD"/>
    <w:rsid w:val="00504C51"/>
    <w:rsid w:val="00511B03"/>
    <w:rsid w:val="005132CB"/>
    <w:rsid w:val="00516225"/>
    <w:rsid w:val="00521C03"/>
    <w:rsid w:val="00523520"/>
    <w:rsid w:val="00525A66"/>
    <w:rsid w:val="00540F3E"/>
    <w:rsid w:val="00540F73"/>
    <w:rsid w:val="00543B51"/>
    <w:rsid w:val="005450DC"/>
    <w:rsid w:val="005452C6"/>
    <w:rsid w:val="00545EF5"/>
    <w:rsid w:val="00550BA0"/>
    <w:rsid w:val="005618EC"/>
    <w:rsid w:val="00571F6A"/>
    <w:rsid w:val="00581D18"/>
    <w:rsid w:val="00584B81"/>
    <w:rsid w:val="005A134D"/>
    <w:rsid w:val="005A2B03"/>
    <w:rsid w:val="005D112D"/>
    <w:rsid w:val="005D2FE0"/>
    <w:rsid w:val="005D3DC0"/>
    <w:rsid w:val="005D4D84"/>
    <w:rsid w:val="005E11BB"/>
    <w:rsid w:val="005E3883"/>
    <w:rsid w:val="005E3C92"/>
    <w:rsid w:val="005F2A46"/>
    <w:rsid w:val="005F3337"/>
    <w:rsid w:val="0060573B"/>
    <w:rsid w:val="00606156"/>
    <w:rsid w:val="00616B98"/>
    <w:rsid w:val="00625B63"/>
    <w:rsid w:val="0064282B"/>
    <w:rsid w:val="006436AF"/>
    <w:rsid w:val="00651447"/>
    <w:rsid w:val="0065492F"/>
    <w:rsid w:val="006577D2"/>
    <w:rsid w:val="00667C17"/>
    <w:rsid w:val="006726EC"/>
    <w:rsid w:val="00677497"/>
    <w:rsid w:val="00682472"/>
    <w:rsid w:val="006828AB"/>
    <w:rsid w:val="00683ED8"/>
    <w:rsid w:val="00686991"/>
    <w:rsid w:val="006A0113"/>
    <w:rsid w:val="006A6120"/>
    <w:rsid w:val="006C3E22"/>
    <w:rsid w:val="006C7F61"/>
    <w:rsid w:val="006D0DFF"/>
    <w:rsid w:val="006D2CFE"/>
    <w:rsid w:val="006D3E64"/>
    <w:rsid w:val="006D710D"/>
    <w:rsid w:val="006E1D86"/>
    <w:rsid w:val="006E450C"/>
    <w:rsid w:val="006F18B6"/>
    <w:rsid w:val="006F5157"/>
    <w:rsid w:val="006F6BDD"/>
    <w:rsid w:val="00707516"/>
    <w:rsid w:val="007079D4"/>
    <w:rsid w:val="00713A29"/>
    <w:rsid w:val="00717C0C"/>
    <w:rsid w:val="00721B04"/>
    <w:rsid w:val="00724A11"/>
    <w:rsid w:val="007304AA"/>
    <w:rsid w:val="00731D66"/>
    <w:rsid w:val="007476AC"/>
    <w:rsid w:val="0077252C"/>
    <w:rsid w:val="00774763"/>
    <w:rsid w:val="007A3AB4"/>
    <w:rsid w:val="007A3FC4"/>
    <w:rsid w:val="007A4023"/>
    <w:rsid w:val="007A4E19"/>
    <w:rsid w:val="007A66D5"/>
    <w:rsid w:val="007B7B1F"/>
    <w:rsid w:val="007C1FC7"/>
    <w:rsid w:val="007C40A2"/>
    <w:rsid w:val="007D7EF6"/>
    <w:rsid w:val="008122DE"/>
    <w:rsid w:val="0082008C"/>
    <w:rsid w:val="00826413"/>
    <w:rsid w:val="00832BF1"/>
    <w:rsid w:val="00836273"/>
    <w:rsid w:val="00844B4C"/>
    <w:rsid w:val="00851866"/>
    <w:rsid w:val="00851BC2"/>
    <w:rsid w:val="00852546"/>
    <w:rsid w:val="0085771F"/>
    <w:rsid w:val="00862892"/>
    <w:rsid w:val="00863C3A"/>
    <w:rsid w:val="00864956"/>
    <w:rsid w:val="008711EF"/>
    <w:rsid w:val="00872C0C"/>
    <w:rsid w:val="00872D32"/>
    <w:rsid w:val="00873225"/>
    <w:rsid w:val="00880E48"/>
    <w:rsid w:val="008A53D4"/>
    <w:rsid w:val="008A580A"/>
    <w:rsid w:val="008B0928"/>
    <w:rsid w:val="008B0ADE"/>
    <w:rsid w:val="008B41B8"/>
    <w:rsid w:val="008C3E85"/>
    <w:rsid w:val="008D1742"/>
    <w:rsid w:val="008D3B6E"/>
    <w:rsid w:val="008E0461"/>
    <w:rsid w:val="008E0644"/>
    <w:rsid w:val="008F32DF"/>
    <w:rsid w:val="008F381D"/>
    <w:rsid w:val="00900B97"/>
    <w:rsid w:val="00907125"/>
    <w:rsid w:val="00916AE3"/>
    <w:rsid w:val="00917E4F"/>
    <w:rsid w:val="00923B1A"/>
    <w:rsid w:val="009263E6"/>
    <w:rsid w:val="00926780"/>
    <w:rsid w:val="009311CF"/>
    <w:rsid w:val="009459DA"/>
    <w:rsid w:val="009502D7"/>
    <w:rsid w:val="009517C4"/>
    <w:rsid w:val="009548F5"/>
    <w:rsid w:val="0096227A"/>
    <w:rsid w:val="00967B75"/>
    <w:rsid w:val="00971F40"/>
    <w:rsid w:val="009722E4"/>
    <w:rsid w:val="0098501B"/>
    <w:rsid w:val="009877B0"/>
    <w:rsid w:val="009907F6"/>
    <w:rsid w:val="009C1ACD"/>
    <w:rsid w:val="009C1FE7"/>
    <w:rsid w:val="009C2D30"/>
    <w:rsid w:val="009E3BE0"/>
    <w:rsid w:val="009E45AF"/>
    <w:rsid w:val="009E45D6"/>
    <w:rsid w:val="009F1E32"/>
    <w:rsid w:val="009F35B3"/>
    <w:rsid w:val="009F749B"/>
    <w:rsid w:val="00A00480"/>
    <w:rsid w:val="00A123A2"/>
    <w:rsid w:val="00A168CA"/>
    <w:rsid w:val="00A208DA"/>
    <w:rsid w:val="00A2150E"/>
    <w:rsid w:val="00A27E7B"/>
    <w:rsid w:val="00A32672"/>
    <w:rsid w:val="00A4014C"/>
    <w:rsid w:val="00A51F2A"/>
    <w:rsid w:val="00A5336F"/>
    <w:rsid w:val="00A62A1B"/>
    <w:rsid w:val="00A70222"/>
    <w:rsid w:val="00A77246"/>
    <w:rsid w:val="00A818E0"/>
    <w:rsid w:val="00A81BE8"/>
    <w:rsid w:val="00A87CC4"/>
    <w:rsid w:val="00A90F21"/>
    <w:rsid w:val="00A970D8"/>
    <w:rsid w:val="00AA18B7"/>
    <w:rsid w:val="00AA4124"/>
    <w:rsid w:val="00AB1059"/>
    <w:rsid w:val="00AB4FEA"/>
    <w:rsid w:val="00AB59FD"/>
    <w:rsid w:val="00AC5F88"/>
    <w:rsid w:val="00AC669C"/>
    <w:rsid w:val="00AD2441"/>
    <w:rsid w:val="00AD36A6"/>
    <w:rsid w:val="00AD76EA"/>
    <w:rsid w:val="00AE0C65"/>
    <w:rsid w:val="00AE1D7A"/>
    <w:rsid w:val="00AE2AF3"/>
    <w:rsid w:val="00AE3A3E"/>
    <w:rsid w:val="00AE40C6"/>
    <w:rsid w:val="00AE7E13"/>
    <w:rsid w:val="00AF13B5"/>
    <w:rsid w:val="00AF42AD"/>
    <w:rsid w:val="00AF625C"/>
    <w:rsid w:val="00B03933"/>
    <w:rsid w:val="00B0736F"/>
    <w:rsid w:val="00B20D6F"/>
    <w:rsid w:val="00B264A6"/>
    <w:rsid w:val="00B41BDA"/>
    <w:rsid w:val="00B43876"/>
    <w:rsid w:val="00B50973"/>
    <w:rsid w:val="00B51371"/>
    <w:rsid w:val="00B518A3"/>
    <w:rsid w:val="00B523BB"/>
    <w:rsid w:val="00B54531"/>
    <w:rsid w:val="00B55A4F"/>
    <w:rsid w:val="00B6380C"/>
    <w:rsid w:val="00B64739"/>
    <w:rsid w:val="00B65B66"/>
    <w:rsid w:val="00B669A5"/>
    <w:rsid w:val="00B67BA1"/>
    <w:rsid w:val="00B7114B"/>
    <w:rsid w:val="00B7472C"/>
    <w:rsid w:val="00B75429"/>
    <w:rsid w:val="00B8446E"/>
    <w:rsid w:val="00B93A88"/>
    <w:rsid w:val="00BA6CA6"/>
    <w:rsid w:val="00BC11AA"/>
    <w:rsid w:val="00BC33CC"/>
    <w:rsid w:val="00BC4F99"/>
    <w:rsid w:val="00BC77EB"/>
    <w:rsid w:val="00BD100F"/>
    <w:rsid w:val="00BD3929"/>
    <w:rsid w:val="00BD3D35"/>
    <w:rsid w:val="00BD5010"/>
    <w:rsid w:val="00BD6171"/>
    <w:rsid w:val="00BE4009"/>
    <w:rsid w:val="00BE4857"/>
    <w:rsid w:val="00BF0E7B"/>
    <w:rsid w:val="00BF350D"/>
    <w:rsid w:val="00BF4C06"/>
    <w:rsid w:val="00C040E3"/>
    <w:rsid w:val="00C04499"/>
    <w:rsid w:val="00C14146"/>
    <w:rsid w:val="00C14FD8"/>
    <w:rsid w:val="00C17615"/>
    <w:rsid w:val="00C21142"/>
    <w:rsid w:val="00C23048"/>
    <w:rsid w:val="00C32A19"/>
    <w:rsid w:val="00C33BFF"/>
    <w:rsid w:val="00C41400"/>
    <w:rsid w:val="00C4562B"/>
    <w:rsid w:val="00C457AB"/>
    <w:rsid w:val="00C523E6"/>
    <w:rsid w:val="00C6033B"/>
    <w:rsid w:val="00C6688E"/>
    <w:rsid w:val="00C66BD4"/>
    <w:rsid w:val="00C67F00"/>
    <w:rsid w:val="00C70207"/>
    <w:rsid w:val="00C760F6"/>
    <w:rsid w:val="00C77189"/>
    <w:rsid w:val="00C96DF2"/>
    <w:rsid w:val="00CB0B66"/>
    <w:rsid w:val="00CB772D"/>
    <w:rsid w:val="00CC429B"/>
    <w:rsid w:val="00CD70EE"/>
    <w:rsid w:val="00CD7221"/>
    <w:rsid w:val="00CE07D1"/>
    <w:rsid w:val="00CE7803"/>
    <w:rsid w:val="00CF195C"/>
    <w:rsid w:val="00CF630B"/>
    <w:rsid w:val="00D07261"/>
    <w:rsid w:val="00D20EA1"/>
    <w:rsid w:val="00D24CFC"/>
    <w:rsid w:val="00D25AA1"/>
    <w:rsid w:val="00D44755"/>
    <w:rsid w:val="00D5371E"/>
    <w:rsid w:val="00D63DF8"/>
    <w:rsid w:val="00D73962"/>
    <w:rsid w:val="00D75203"/>
    <w:rsid w:val="00D95014"/>
    <w:rsid w:val="00DB7B26"/>
    <w:rsid w:val="00DC4FF9"/>
    <w:rsid w:val="00DC65C4"/>
    <w:rsid w:val="00DD27C6"/>
    <w:rsid w:val="00DD71B0"/>
    <w:rsid w:val="00E0139D"/>
    <w:rsid w:val="00E044A8"/>
    <w:rsid w:val="00E07A7D"/>
    <w:rsid w:val="00E10D80"/>
    <w:rsid w:val="00E10EDA"/>
    <w:rsid w:val="00E1221C"/>
    <w:rsid w:val="00E145FC"/>
    <w:rsid w:val="00E146BF"/>
    <w:rsid w:val="00E158DB"/>
    <w:rsid w:val="00E21C40"/>
    <w:rsid w:val="00E235F0"/>
    <w:rsid w:val="00E306FB"/>
    <w:rsid w:val="00E33187"/>
    <w:rsid w:val="00E3475F"/>
    <w:rsid w:val="00E35607"/>
    <w:rsid w:val="00E36E02"/>
    <w:rsid w:val="00E623F8"/>
    <w:rsid w:val="00E637F7"/>
    <w:rsid w:val="00E66A5E"/>
    <w:rsid w:val="00E66D61"/>
    <w:rsid w:val="00E83733"/>
    <w:rsid w:val="00E838C2"/>
    <w:rsid w:val="00E84374"/>
    <w:rsid w:val="00E86051"/>
    <w:rsid w:val="00EA1CBD"/>
    <w:rsid w:val="00EB065D"/>
    <w:rsid w:val="00EB0D51"/>
    <w:rsid w:val="00EB568D"/>
    <w:rsid w:val="00EB659B"/>
    <w:rsid w:val="00EC6D9F"/>
    <w:rsid w:val="00EE4105"/>
    <w:rsid w:val="00EE433B"/>
    <w:rsid w:val="00EE758E"/>
    <w:rsid w:val="00EF446B"/>
    <w:rsid w:val="00EF7EFF"/>
    <w:rsid w:val="00F01382"/>
    <w:rsid w:val="00F05511"/>
    <w:rsid w:val="00F05625"/>
    <w:rsid w:val="00F2331F"/>
    <w:rsid w:val="00F257CB"/>
    <w:rsid w:val="00F3491D"/>
    <w:rsid w:val="00F35B95"/>
    <w:rsid w:val="00F41167"/>
    <w:rsid w:val="00F45E38"/>
    <w:rsid w:val="00F53734"/>
    <w:rsid w:val="00F60597"/>
    <w:rsid w:val="00F77903"/>
    <w:rsid w:val="00F82100"/>
    <w:rsid w:val="00F82D72"/>
    <w:rsid w:val="00F833EE"/>
    <w:rsid w:val="00F93EE4"/>
    <w:rsid w:val="00F9531D"/>
    <w:rsid w:val="00F96645"/>
    <w:rsid w:val="00FA0231"/>
    <w:rsid w:val="00FA25C0"/>
    <w:rsid w:val="00FA52D5"/>
    <w:rsid w:val="00FA5369"/>
    <w:rsid w:val="00FD7E64"/>
    <w:rsid w:val="00FE71B4"/>
    <w:rsid w:val="00FF1E4C"/>
    <w:rsid w:val="00FF4AFF"/>
    <w:rsid w:val="00FF4EBF"/>
    <w:rsid w:val="00FF54C8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7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4755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7F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10D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235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5B6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95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1025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IGNITION</dc:title>
  <dc:subject/>
  <dc:creator>Inwave</dc:creator>
  <cp:keywords/>
  <dc:description/>
  <cp:lastModifiedBy>kn</cp:lastModifiedBy>
  <cp:revision>2</cp:revision>
  <cp:lastPrinted>2013-09-08T08:05:00Z</cp:lastPrinted>
  <dcterms:created xsi:type="dcterms:W3CDTF">2013-09-30T08:09:00Z</dcterms:created>
  <dcterms:modified xsi:type="dcterms:W3CDTF">2013-09-30T08:09:00Z</dcterms:modified>
</cp:coreProperties>
</file>