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761CB4" w:rsidTr="00D0642A">
        <w:tc>
          <w:tcPr>
            <w:tcW w:w="1758" w:type="dxa"/>
          </w:tcPr>
          <w:p w:rsidR="00BE697C" w:rsidRPr="00761CB4" w:rsidRDefault="00EC6C5A" w:rsidP="00D0642A">
            <w:pPr>
              <w:pStyle w:val="DocumentName"/>
              <w:rPr>
                <w:lang w:val="en-GB"/>
              </w:rPr>
            </w:pPr>
            <w:r w:rsidRPr="00761CB4">
              <w:rPr>
                <w:lang w:val="en-GB"/>
              </w:rPr>
              <w:t>Requirement Specification for A0-Scanner</w:t>
            </w:r>
          </w:p>
          <w:p w:rsidR="00BE697C" w:rsidRPr="00761CB4" w:rsidRDefault="00BE697C" w:rsidP="00D0642A">
            <w:pPr>
              <w:pStyle w:val="Template-Adresse"/>
              <w:rPr>
                <w:lang w:val="en-GB"/>
              </w:rPr>
            </w:pPr>
          </w:p>
          <w:p w:rsidR="00BE697C" w:rsidRPr="00761CB4" w:rsidRDefault="00BE697C" w:rsidP="00D0642A">
            <w:pPr>
              <w:pStyle w:val="Template-Dato"/>
              <w:rPr>
                <w:lang w:val="en-GB"/>
              </w:rPr>
            </w:pPr>
            <w:r w:rsidRPr="00761CB4">
              <w:rPr>
                <w:lang w:val="en-GB"/>
              </w:rPr>
              <w:fldChar w:fldCharType="begin"/>
            </w:r>
            <w:r w:rsidRPr="00761CB4">
              <w:rPr>
                <w:lang w:val="en-GB"/>
              </w:rPr>
              <w:instrText xml:space="preserve"> CREATEDATE  \@ "d</w:instrText>
            </w:r>
            <w:r w:rsidR="004418CF" w:rsidRPr="00761CB4">
              <w:rPr>
                <w:lang w:val="en-GB"/>
              </w:rPr>
              <w:instrText>.</w:instrText>
            </w:r>
            <w:r w:rsidRPr="00761CB4">
              <w:rPr>
                <w:lang w:val="en-GB"/>
              </w:rPr>
              <w:instrText xml:space="preserve"> MMMM yyyy" </w:instrText>
            </w:r>
            <w:r w:rsidRPr="00761CB4">
              <w:rPr>
                <w:lang w:val="en-GB"/>
              </w:rPr>
              <w:fldChar w:fldCharType="separate"/>
            </w:r>
            <w:r w:rsidR="00854C8D">
              <w:rPr>
                <w:lang w:val="en-GB"/>
              </w:rPr>
              <w:t>3. May 2021</w:t>
            </w:r>
            <w:r w:rsidRPr="00761CB4">
              <w:rPr>
                <w:lang w:val="en-GB"/>
              </w:rPr>
              <w:fldChar w:fldCharType="end"/>
            </w:r>
          </w:p>
          <w:p w:rsidR="00BE697C" w:rsidRPr="00761CB4" w:rsidRDefault="00BE697C" w:rsidP="00D0642A">
            <w:pPr>
              <w:pStyle w:val="Template-Adresse"/>
              <w:rPr>
                <w:lang w:val="en-GB"/>
              </w:rPr>
            </w:pPr>
          </w:p>
          <w:p w:rsidR="00BE697C" w:rsidRPr="00761CB4" w:rsidRDefault="00BE697C" w:rsidP="00C37057">
            <w:pPr>
              <w:pStyle w:val="Template-Journalnr"/>
              <w:rPr>
                <w:lang w:val="en-GB"/>
              </w:rPr>
            </w:pPr>
            <w:r w:rsidRPr="00761CB4">
              <w:rPr>
                <w:rStyle w:val="Sidetal"/>
                <w:lang w:val="en-GB"/>
              </w:rPr>
              <w:t>J</w:t>
            </w:r>
            <w:r w:rsidR="00A32E33" w:rsidRPr="00761CB4">
              <w:rPr>
                <w:lang w:val="en-GB"/>
              </w:rPr>
              <w:t xml:space="preserve">.nr. </w:t>
            </w:r>
            <w:r w:rsidR="00C37057">
              <w:rPr>
                <w:lang w:val="en-GB"/>
              </w:rPr>
              <w:t>21/00223</w:t>
            </w:r>
          </w:p>
        </w:tc>
      </w:tr>
    </w:tbl>
    <w:p w:rsidR="00ED6EC5" w:rsidRPr="00761CB4" w:rsidRDefault="00ED6EC5" w:rsidP="00BE697C">
      <w:pPr>
        <w:spacing w:line="14" w:lineRule="exact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RPr="00854C8D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Pr="00761CB4" w:rsidRDefault="0030668C" w:rsidP="0020757C">
            <w:pPr>
              <w:pStyle w:val="DocumentHeading"/>
              <w:rPr>
                <w:lang w:val="en-GB"/>
              </w:rPr>
            </w:pPr>
            <w:r w:rsidRPr="00761CB4">
              <w:rPr>
                <w:lang w:val="en-GB"/>
              </w:rPr>
              <w:t>Requirement Specification</w:t>
            </w:r>
            <w:r w:rsidR="0020757C" w:rsidRPr="00761CB4">
              <w:rPr>
                <w:lang w:val="en-GB"/>
              </w:rPr>
              <w:t xml:space="preserve"> and Bid List</w:t>
            </w:r>
            <w:r w:rsidR="0020757C" w:rsidRPr="00761CB4">
              <w:rPr>
                <w:lang w:val="en-GB"/>
              </w:rPr>
              <w:br/>
            </w:r>
            <w:r w:rsidRPr="00761CB4">
              <w:rPr>
                <w:lang w:val="en-GB"/>
              </w:rPr>
              <w:t>regarding</w:t>
            </w:r>
            <w:r w:rsidR="004326EE">
              <w:rPr>
                <w:lang w:val="en-GB"/>
              </w:rPr>
              <w:t xml:space="preserve"> an</w:t>
            </w:r>
            <w:r w:rsidR="0020757C" w:rsidRPr="00761CB4">
              <w:rPr>
                <w:lang w:val="en-GB"/>
              </w:rPr>
              <w:t xml:space="preserve"> </w:t>
            </w:r>
            <w:r w:rsidRPr="00761CB4">
              <w:rPr>
                <w:lang w:val="en-GB"/>
              </w:rPr>
              <w:t>A0 Large Format Scanner</w:t>
            </w:r>
          </w:p>
        </w:tc>
      </w:tr>
    </w:tbl>
    <w:p w:rsidR="00572598" w:rsidRPr="004326EE" w:rsidRDefault="00572598" w:rsidP="00394442">
      <w:pPr>
        <w:spacing w:line="240" w:lineRule="auto"/>
        <w:rPr>
          <w:sz w:val="20"/>
          <w:lang w:val="en-US"/>
        </w:rPr>
      </w:pPr>
    </w:p>
    <w:p w:rsidR="0055045D" w:rsidRPr="0055045D" w:rsidRDefault="0055045D" w:rsidP="0055045D">
      <w:pPr>
        <w:rPr>
          <w:b/>
          <w:lang w:val="en-GB"/>
        </w:rPr>
      </w:pPr>
      <w:r>
        <w:rPr>
          <w:b/>
          <w:lang w:val="en-GB"/>
        </w:rPr>
        <w:t>Instruction for Tenderers</w:t>
      </w:r>
    </w:p>
    <w:p w:rsidR="0055045D" w:rsidRPr="0055045D" w:rsidRDefault="0055045D" w:rsidP="0055045D">
      <w:pPr>
        <w:rPr>
          <w:lang w:val="en-GB"/>
        </w:rPr>
      </w:pPr>
      <w:r w:rsidRPr="0055045D">
        <w:rPr>
          <w:lang w:val="en-GB"/>
        </w:rPr>
        <w:t>Contracting Authorit</w:t>
      </w:r>
      <w:r>
        <w:rPr>
          <w:lang w:val="en-GB"/>
        </w:rPr>
        <w:t>y</w:t>
      </w:r>
      <w:r w:rsidRPr="0055045D">
        <w:rPr>
          <w:lang w:val="en-GB"/>
        </w:rPr>
        <w:t xml:space="preserve"> for </w:t>
      </w:r>
      <w:r>
        <w:rPr>
          <w:lang w:val="en-GB"/>
        </w:rPr>
        <w:t>this Tender</w:t>
      </w:r>
      <w:r w:rsidRPr="0055045D">
        <w:rPr>
          <w:lang w:val="en-GB"/>
        </w:rPr>
        <w:t xml:space="preserve"> </w:t>
      </w:r>
      <w:r>
        <w:rPr>
          <w:lang w:val="en-GB"/>
        </w:rPr>
        <w:t>is</w:t>
      </w:r>
      <w:r w:rsidRPr="0055045D">
        <w:rPr>
          <w:lang w:val="en-GB"/>
        </w:rPr>
        <w:t xml:space="preserve"> Royal Danish Library</w:t>
      </w:r>
      <w:r>
        <w:rPr>
          <w:lang w:val="en-GB"/>
        </w:rPr>
        <w:t xml:space="preserve">. </w:t>
      </w:r>
      <w:r w:rsidRPr="0055045D">
        <w:rPr>
          <w:lang w:val="en-GB"/>
        </w:rPr>
        <w:t xml:space="preserve">Tenderers bidding for </w:t>
      </w:r>
      <w:r>
        <w:rPr>
          <w:lang w:val="en-GB"/>
        </w:rPr>
        <w:t>this Tender</w:t>
      </w:r>
      <w:r w:rsidRPr="0055045D">
        <w:rPr>
          <w:lang w:val="en-GB"/>
        </w:rPr>
        <w:t xml:space="preserve"> must fill out this document.</w:t>
      </w:r>
    </w:p>
    <w:p w:rsidR="0055045D" w:rsidRPr="0055045D" w:rsidRDefault="0055045D" w:rsidP="0055045D">
      <w:pPr>
        <w:rPr>
          <w:lang w:val="en-GB"/>
        </w:rPr>
      </w:pPr>
    </w:p>
    <w:p w:rsidR="0055045D" w:rsidRPr="0055045D" w:rsidRDefault="0055045D" w:rsidP="0055045D">
      <w:pPr>
        <w:rPr>
          <w:b/>
          <w:lang w:val="en-GB"/>
        </w:rPr>
      </w:pPr>
      <w:r w:rsidRPr="0055045D">
        <w:rPr>
          <w:b/>
          <w:lang w:val="en-GB"/>
        </w:rPr>
        <w:t>The Requirements and Bid List document</w:t>
      </w:r>
      <w:bookmarkStart w:id="0" w:name="_GoBack"/>
      <w:bookmarkEnd w:id="0"/>
    </w:p>
    <w:p w:rsidR="0055045D" w:rsidRPr="00EC65F6" w:rsidRDefault="0055045D" w:rsidP="0018205D">
      <w:pPr>
        <w:rPr>
          <w:b/>
          <w:lang w:val="en-GB"/>
        </w:rPr>
      </w:pPr>
      <w:r w:rsidRPr="00EC65F6">
        <w:rPr>
          <w:b/>
          <w:lang w:val="en-GB"/>
        </w:rPr>
        <w:t>Section 1 contains the Minimum Requirements</w:t>
      </w:r>
    </w:p>
    <w:p w:rsidR="0055045D" w:rsidRPr="0055045D" w:rsidRDefault="0055045D" w:rsidP="0055045D">
      <w:pPr>
        <w:rPr>
          <w:lang w:val="en-GB"/>
        </w:rPr>
      </w:pPr>
      <w:r w:rsidRPr="0055045D">
        <w:rPr>
          <w:lang w:val="en-GB"/>
        </w:rPr>
        <w:t>For each requirement, the Tenderer must explicitly state whether the requirement is fulfilled by replying “</w:t>
      </w:r>
      <w:r w:rsidR="0018205D">
        <w:rPr>
          <w:lang w:val="en-GB"/>
        </w:rPr>
        <w:t>Y</w:t>
      </w:r>
      <w:r w:rsidRPr="0055045D">
        <w:rPr>
          <w:lang w:val="en-GB"/>
        </w:rPr>
        <w:t>es” or “</w:t>
      </w:r>
      <w:r w:rsidR="0018205D">
        <w:rPr>
          <w:lang w:val="en-GB"/>
        </w:rPr>
        <w:t>N</w:t>
      </w:r>
      <w:r w:rsidRPr="0055045D">
        <w:rPr>
          <w:lang w:val="en-GB"/>
        </w:rPr>
        <w:t>o” in the appropriate cell. If a Tenderer replies “no” to one or more requirement, the bid will be deemed non-conforming and not be taken into consideration. If a Tenderer fails to reply to a requirement, the reply to that requirement will be considered as “no”.</w:t>
      </w:r>
    </w:p>
    <w:p w:rsidR="0055045D" w:rsidRPr="0055045D" w:rsidRDefault="0055045D" w:rsidP="0055045D">
      <w:pPr>
        <w:rPr>
          <w:lang w:val="en-GB"/>
        </w:rPr>
      </w:pPr>
    </w:p>
    <w:p w:rsidR="0055045D" w:rsidRPr="00EC65F6" w:rsidRDefault="0055045D" w:rsidP="0018205D">
      <w:pPr>
        <w:rPr>
          <w:b/>
          <w:lang w:val="en-GB"/>
        </w:rPr>
      </w:pPr>
      <w:r w:rsidRPr="00EC65F6">
        <w:rPr>
          <w:b/>
          <w:lang w:val="en-GB"/>
        </w:rPr>
        <w:t xml:space="preserve">Section 2 </w:t>
      </w:r>
      <w:r w:rsidR="00EC65F6">
        <w:rPr>
          <w:b/>
          <w:lang w:val="en-GB"/>
        </w:rPr>
        <w:t>&amp;</w:t>
      </w:r>
      <w:r w:rsidR="000748C7" w:rsidRPr="00EC65F6">
        <w:rPr>
          <w:b/>
          <w:lang w:val="en-GB"/>
        </w:rPr>
        <w:t xml:space="preserve"> 3 </w:t>
      </w:r>
      <w:r w:rsidRPr="00EC65F6">
        <w:rPr>
          <w:b/>
          <w:lang w:val="en-GB"/>
        </w:rPr>
        <w:t>contains Evaluable Requirements</w:t>
      </w:r>
      <w:r w:rsidR="000748C7" w:rsidRPr="00EC65F6">
        <w:rPr>
          <w:b/>
          <w:lang w:val="en-GB"/>
        </w:rPr>
        <w:t>, References and Documentation</w:t>
      </w:r>
    </w:p>
    <w:p w:rsidR="0055045D" w:rsidRPr="0055045D" w:rsidRDefault="0055045D" w:rsidP="0055045D">
      <w:pPr>
        <w:rPr>
          <w:lang w:val="en-GB"/>
        </w:rPr>
      </w:pPr>
      <w:r>
        <w:rPr>
          <w:lang w:val="en-GB"/>
        </w:rPr>
        <w:t xml:space="preserve">The Evaluable Requirements </w:t>
      </w:r>
      <w:r w:rsidRPr="0055045D">
        <w:rPr>
          <w:lang w:val="en-GB"/>
        </w:rPr>
        <w:t>for which the specification by the Tenderer is subject to evaluation according to the criterion “Quality”</w:t>
      </w:r>
      <w:r>
        <w:rPr>
          <w:lang w:val="en-GB"/>
        </w:rPr>
        <w:t xml:space="preserve">. </w:t>
      </w:r>
      <w:r w:rsidR="0018205D">
        <w:rPr>
          <w:lang w:val="en-GB"/>
        </w:rPr>
        <w:t xml:space="preserve">The Tenderer must state whether the Requirement is met by replying “Yes”, “No” or “Partly”. </w:t>
      </w:r>
      <w:r w:rsidRPr="0055045D">
        <w:rPr>
          <w:lang w:val="en-GB"/>
        </w:rPr>
        <w:t>For each evaluable requirement, the Tenderer must specify how its</w:t>
      </w:r>
      <w:r>
        <w:rPr>
          <w:lang w:val="en-GB"/>
        </w:rPr>
        <w:t xml:space="preserve"> solution meet the requirement.</w:t>
      </w:r>
      <w:r w:rsidRPr="0055045D">
        <w:rPr>
          <w:lang w:val="en-GB"/>
        </w:rPr>
        <w:t xml:space="preserve"> The Tenderer’s specifications form the basis of the evaluation according to the particular sub-criterion under which the requirement is listed.</w:t>
      </w:r>
    </w:p>
    <w:p w:rsidR="0055045D" w:rsidRPr="0055045D" w:rsidRDefault="0055045D" w:rsidP="0055045D">
      <w:pPr>
        <w:rPr>
          <w:lang w:val="en-GB"/>
        </w:rPr>
      </w:pPr>
    </w:p>
    <w:p w:rsidR="0055045D" w:rsidRPr="00EC65F6" w:rsidRDefault="0018205D" w:rsidP="0018205D">
      <w:pPr>
        <w:rPr>
          <w:b/>
          <w:lang w:val="en-GB"/>
        </w:rPr>
      </w:pPr>
      <w:r w:rsidRPr="00EC65F6">
        <w:rPr>
          <w:b/>
          <w:lang w:val="en-GB"/>
        </w:rPr>
        <w:t>Section</w:t>
      </w:r>
      <w:r w:rsidR="0055045D" w:rsidRPr="00EC65F6">
        <w:rPr>
          <w:b/>
          <w:lang w:val="en-GB"/>
        </w:rPr>
        <w:t xml:space="preserve"> </w:t>
      </w:r>
      <w:r w:rsidR="000748C7" w:rsidRPr="00EC65F6">
        <w:rPr>
          <w:b/>
          <w:lang w:val="en-GB"/>
        </w:rPr>
        <w:t>4</w:t>
      </w:r>
      <w:r w:rsidR="0055045D" w:rsidRPr="00EC65F6">
        <w:rPr>
          <w:b/>
          <w:lang w:val="en-GB"/>
        </w:rPr>
        <w:t xml:space="preserve"> contains requirements </w:t>
      </w:r>
      <w:r w:rsidR="000748C7" w:rsidRPr="00EC65F6">
        <w:rPr>
          <w:b/>
          <w:lang w:val="en-GB"/>
        </w:rPr>
        <w:t>regarding the criterion</w:t>
      </w:r>
      <w:r w:rsidR="0055045D" w:rsidRPr="00EC65F6">
        <w:rPr>
          <w:b/>
          <w:lang w:val="en-GB"/>
        </w:rPr>
        <w:t xml:space="preserve"> </w:t>
      </w:r>
      <w:r w:rsidR="000748C7" w:rsidRPr="00EC65F6">
        <w:rPr>
          <w:b/>
          <w:lang w:val="en-GB"/>
        </w:rPr>
        <w:t>‘</w:t>
      </w:r>
      <w:r w:rsidR="0055045D" w:rsidRPr="00EC65F6">
        <w:rPr>
          <w:b/>
          <w:lang w:val="en-GB"/>
        </w:rPr>
        <w:t>Price</w:t>
      </w:r>
      <w:r w:rsidR="000748C7" w:rsidRPr="00EC65F6">
        <w:rPr>
          <w:b/>
          <w:lang w:val="en-GB"/>
        </w:rPr>
        <w:t>’</w:t>
      </w:r>
      <w:r w:rsidR="0055045D" w:rsidRPr="00EC65F6">
        <w:rPr>
          <w:b/>
          <w:lang w:val="en-GB"/>
        </w:rPr>
        <w:t xml:space="preserve"> </w:t>
      </w:r>
    </w:p>
    <w:p w:rsidR="000748C7" w:rsidRDefault="000748C7" w:rsidP="0055045D">
      <w:pPr>
        <w:rPr>
          <w:lang w:val="en-GB"/>
        </w:rPr>
      </w:pPr>
      <w:r>
        <w:rPr>
          <w:lang w:val="en-GB"/>
        </w:rPr>
        <w:t>Section 4</w:t>
      </w:r>
      <w:r w:rsidR="0055045D" w:rsidRPr="0055045D">
        <w:rPr>
          <w:lang w:val="en-GB"/>
        </w:rPr>
        <w:t xml:space="preserve"> covers those elements of the competitive bidding that relate to “Price”. </w:t>
      </w:r>
      <w:r>
        <w:rPr>
          <w:lang w:val="en-GB"/>
        </w:rPr>
        <w:t>Royal Danish Library request:</w:t>
      </w:r>
    </w:p>
    <w:p w:rsidR="0055045D" w:rsidRDefault="000748C7" w:rsidP="000748C7">
      <w:pPr>
        <w:pStyle w:val="Listeafsnit"/>
        <w:numPr>
          <w:ilvl w:val="0"/>
          <w:numId w:val="15"/>
        </w:numPr>
        <w:rPr>
          <w:lang w:val="en-GB"/>
        </w:rPr>
      </w:pPr>
      <w:r w:rsidRPr="000748C7">
        <w:rPr>
          <w:lang w:val="en-GB"/>
        </w:rPr>
        <w:t>a fixed price for one A0 Large Format Scanner</w:t>
      </w:r>
      <w:r>
        <w:rPr>
          <w:lang w:val="en-GB"/>
        </w:rPr>
        <w:t>; and</w:t>
      </w:r>
    </w:p>
    <w:p w:rsidR="000748C7" w:rsidRDefault="000748C7" w:rsidP="000748C7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>a fixed price for a 2 year Onsite Service Level Agreement.</w:t>
      </w:r>
    </w:p>
    <w:p w:rsidR="0018205D" w:rsidRDefault="0018205D" w:rsidP="0018205D">
      <w:pPr>
        <w:rPr>
          <w:lang w:val="en-GB"/>
        </w:rPr>
      </w:pPr>
    </w:p>
    <w:p w:rsidR="0018205D" w:rsidRPr="0018205D" w:rsidRDefault="0018205D" w:rsidP="0018205D">
      <w:pPr>
        <w:rPr>
          <w:lang w:val="en-GB"/>
        </w:rPr>
      </w:pPr>
      <w:r w:rsidRPr="00EC65F6">
        <w:rPr>
          <w:b/>
          <w:lang w:val="en-GB"/>
        </w:rPr>
        <w:t>Section 5 contains the OPTION</w:t>
      </w:r>
    </w:p>
    <w:p w:rsidR="0055045D" w:rsidRPr="000748C7" w:rsidRDefault="0018205D" w:rsidP="0055045D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>a</w:t>
      </w:r>
      <w:r w:rsidR="000748C7">
        <w:rPr>
          <w:lang w:val="en-GB"/>
        </w:rPr>
        <w:t xml:space="preserve"> fixed price for a </w:t>
      </w:r>
      <w:r w:rsidR="000748C7" w:rsidRPr="000748C7">
        <w:rPr>
          <w:lang w:val="en-GB"/>
        </w:rPr>
        <w:t>PC, which are compatible with the A0-scanner (with minimum OS Windows 10)</w:t>
      </w:r>
      <w:r w:rsidR="000748C7">
        <w:rPr>
          <w:lang w:val="en-GB"/>
        </w:rPr>
        <w:t>.</w:t>
      </w:r>
    </w:p>
    <w:p w:rsidR="0018205D" w:rsidRDefault="0018205D" w:rsidP="00394442">
      <w:pPr>
        <w:rPr>
          <w:b/>
          <w:sz w:val="22"/>
          <w:lang w:val="en-GB"/>
        </w:rPr>
      </w:pPr>
    </w:p>
    <w:p w:rsidR="00EC65F6" w:rsidRDefault="00EC65F6" w:rsidP="00394442">
      <w:pPr>
        <w:rPr>
          <w:b/>
          <w:lang w:val="en-GB"/>
        </w:rPr>
      </w:pPr>
      <w:r>
        <w:rPr>
          <w:b/>
          <w:lang w:val="en-GB"/>
        </w:rPr>
        <w:t>Section 6 specify whether a Subcontractor is part of the Bid</w:t>
      </w:r>
    </w:p>
    <w:p w:rsidR="00EC65F6" w:rsidRDefault="00EC65F6" w:rsidP="00394442">
      <w:pPr>
        <w:rPr>
          <w:b/>
          <w:lang w:val="en-GB"/>
        </w:rPr>
      </w:pPr>
    </w:p>
    <w:p w:rsidR="00EC65F6" w:rsidRPr="00EC65F6" w:rsidRDefault="00EC65F6" w:rsidP="00394442">
      <w:pPr>
        <w:rPr>
          <w:b/>
          <w:lang w:val="en-GB"/>
        </w:rPr>
      </w:pPr>
      <w:r>
        <w:rPr>
          <w:b/>
          <w:lang w:val="en-GB"/>
        </w:rPr>
        <w:t>Section 7 is the Signature of the Tenderer</w:t>
      </w:r>
    </w:p>
    <w:p w:rsidR="000748C7" w:rsidRDefault="000748C7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:rsidR="00EC6C5A" w:rsidRPr="00394442" w:rsidRDefault="0020757C" w:rsidP="00394442">
      <w:pPr>
        <w:rPr>
          <w:b/>
          <w:sz w:val="24"/>
          <w:lang w:val="en-GB"/>
        </w:rPr>
      </w:pPr>
      <w:r w:rsidRPr="00CC0AAD">
        <w:rPr>
          <w:b/>
          <w:sz w:val="22"/>
          <w:lang w:val="en-GB"/>
        </w:rPr>
        <w:lastRenderedPageBreak/>
        <w:t xml:space="preserve">1. </w:t>
      </w:r>
      <w:r w:rsidR="00EC6C5A" w:rsidRPr="00CC0AAD">
        <w:rPr>
          <w:b/>
          <w:sz w:val="22"/>
          <w:lang w:val="en-GB"/>
        </w:rPr>
        <w:t>Minimum Requirements for the A0 Large Format Scanner</w:t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562"/>
        <w:gridCol w:w="4395"/>
        <w:gridCol w:w="1134"/>
        <w:gridCol w:w="1134"/>
      </w:tblGrid>
      <w:tr w:rsidR="00F846AF" w:rsidRPr="00CC0AAD" w:rsidTr="00394442">
        <w:tc>
          <w:tcPr>
            <w:tcW w:w="562" w:type="dxa"/>
            <w:vMerge w:val="restart"/>
            <w:vAlign w:val="center"/>
          </w:tcPr>
          <w:p w:rsidR="00F846AF" w:rsidRPr="00CC0AAD" w:rsidRDefault="00F846AF" w:rsidP="0030668C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4395" w:type="dxa"/>
            <w:vMerge w:val="restart"/>
            <w:vAlign w:val="center"/>
          </w:tcPr>
          <w:p w:rsidR="00F846AF" w:rsidRPr="00CC0AAD" w:rsidRDefault="00F846AF" w:rsidP="0030668C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2268" w:type="dxa"/>
            <w:gridSpan w:val="2"/>
            <w:vAlign w:val="center"/>
          </w:tcPr>
          <w:p w:rsidR="00F846AF" w:rsidRPr="00CC0AAD" w:rsidRDefault="00761CB4" w:rsidP="00394442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Are</w:t>
            </w:r>
            <w:r w:rsidR="00F846AF" w:rsidRPr="00CC0AAD">
              <w:rPr>
                <w:b/>
                <w:sz w:val="20"/>
                <w:lang w:val="en-GB"/>
              </w:rPr>
              <w:t xml:space="preserve"> the </w:t>
            </w:r>
            <w:r w:rsidR="00394442">
              <w:rPr>
                <w:b/>
                <w:sz w:val="20"/>
                <w:lang w:val="en-GB"/>
              </w:rPr>
              <w:br/>
            </w:r>
            <w:r w:rsidR="00F846AF" w:rsidRPr="00CC0AAD">
              <w:rPr>
                <w:b/>
                <w:sz w:val="20"/>
                <w:lang w:val="en-GB"/>
              </w:rPr>
              <w:t>Requirement met?</w:t>
            </w:r>
          </w:p>
        </w:tc>
      </w:tr>
      <w:tr w:rsidR="00F846AF" w:rsidRPr="00CC0AAD" w:rsidTr="00394442">
        <w:tc>
          <w:tcPr>
            <w:tcW w:w="562" w:type="dxa"/>
            <w:vMerge/>
            <w:vAlign w:val="center"/>
          </w:tcPr>
          <w:p w:rsidR="00F846AF" w:rsidRPr="00CC0AAD" w:rsidRDefault="00F846AF" w:rsidP="0030668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395" w:type="dxa"/>
            <w:vMerge/>
            <w:vAlign w:val="center"/>
          </w:tcPr>
          <w:p w:rsidR="00F846AF" w:rsidRPr="00CC0AAD" w:rsidRDefault="00F846AF" w:rsidP="0030668C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846AF" w:rsidRPr="00CC0AAD" w:rsidRDefault="00F846AF" w:rsidP="00F846A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1134" w:type="dxa"/>
            <w:vAlign w:val="center"/>
          </w:tcPr>
          <w:p w:rsidR="00F846AF" w:rsidRPr="00CC0AAD" w:rsidRDefault="00F846AF" w:rsidP="00F846AF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</w:t>
            </w:r>
          </w:p>
        </w:tc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1.1.</w:t>
            </w:r>
          </w:p>
        </w:tc>
        <w:tc>
          <w:tcPr>
            <w:tcW w:w="4395" w:type="dxa"/>
          </w:tcPr>
          <w:p w:rsidR="00F846AF" w:rsidRPr="00394442" w:rsidRDefault="00EA0C08" w:rsidP="008C1238">
            <w:pPr>
              <w:rPr>
                <w:lang w:val="en-GB"/>
              </w:rPr>
            </w:pPr>
            <w:r w:rsidRPr="00394442">
              <w:rPr>
                <w:lang w:val="en-GB"/>
              </w:rPr>
              <w:t>The A0-scanner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can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scan</w:t>
            </w:r>
            <w:r w:rsidR="008C1238">
              <w:rPr>
                <w:lang w:val="en-GB"/>
              </w:rPr>
              <w:t xml:space="preserve"> bidirectional</w:t>
            </w:r>
            <w:r w:rsidR="00F846AF" w:rsidRPr="00394442">
              <w:rPr>
                <w:lang w:val="en-GB"/>
              </w:rPr>
              <w:t xml:space="preserve"> </w:t>
            </w:r>
            <w:r w:rsidR="008C1238">
              <w:rPr>
                <w:lang w:val="en-GB"/>
              </w:rPr>
              <w:t>(</w:t>
            </w:r>
            <w:r w:rsidR="00F846AF" w:rsidRPr="00394442">
              <w:rPr>
                <w:lang w:val="en-GB"/>
              </w:rPr>
              <w:t>i</w:t>
            </w:r>
            <w:r w:rsidRPr="00394442">
              <w:rPr>
                <w:lang w:val="en-GB"/>
              </w:rPr>
              <w:t>n</w:t>
            </w:r>
            <w:r w:rsidR="00F846AF" w:rsidRPr="00394442">
              <w:rPr>
                <w:lang w:val="en-GB"/>
              </w:rPr>
              <w:t xml:space="preserve"> t</w:t>
            </w:r>
            <w:r w:rsidRPr="00394442">
              <w:rPr>
                <w:lang w:val="en-GB"/>
              </w:rPr>
              <w:t>w</w:t>
            </w:r>
            <w:r w:rsidR="00F846AF" w:rsidRPr="00394442">
              <w:rPr>
                <w:lang w:val="en-GB"/>
              </w:rPr>
              <w:t xml:space="preserve">o </w:t>
            </w:r>
            <w:r w:rsidRPr="00394442">
              <w:rPr>
                <w:lang w:val="en-GB"/>
              </w:rPr>
              <w:t>directions</w:t>
            </w:r>
            <w:r w:rsidR="008C1238">
              <w:rPr>
                <w:lang w:val="en-GB"/>
              </w:rPr>
              <w:t>)</w:t>
            </w:r>
            <w:r w:rsidRPr="00394442">
              <w:rPr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1427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20757C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175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20757C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1.2.</w:t>
            </w:r>
          </w:p>
        </w:tc>
        <w:tc>
          <w:tcPr>
            <w:tcW w:w="4395" w:type="dxa"/>
          </w:tcPr>
          <w:p w:rsidR="00F846AF" w:rsidRPr="00394442" w:rsidRDefault="00EA0C08" w:rsidP="00EA0C08">
            <w:pPr>
              <w:rPr>
                <w:lang w:val="en-GB"/>
              </w:rPr>
            </w:pPr>
            <w:r w:rsidRPr="00394442">
              <w:rPr>
                <w:lang w:val="en-GB"/>
              </w:rPr>
              <w:t>The A0-scanner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can</w:t>
            </w:r>
            <w:r w:rsidR="00F846AF" w:rsidRPr="00394442">
              <w:rPr>
                <w:lang w:val="en-GB"/>
              </w:rPr>
              <w:t xml:space="preserve"> s</w:t>
            </w:r>
            <w:r w:rsidRPr="00394442">
              <w:rPr>
                <w:lang w:val="en-GB"/>
              </w:rPr>
              <w:t>can in</w:t>
            </w:r>
            <w:r w:rsidR="00F846AF" w:rsidRPr="00394442">
              <w:rPr>
                <w:lang w:val="en-GB"/>
              </w:rPr>
              <w:t xml:space="preserve"> A0</w:t>
            </w:r>
            <w:r w:rsidRPr="00394442">
              <w:rPr>
                <w:lang w:val="en-GB"/>
              </w:rPr>
              <w:t>-</w:t>
            </w:r>
            <w:r w:rsidR="00F846AF" w:rsidRPr="00394442">
              <w:rPr>
                <w:lang w:val="en-GB"/>
              </w:rPr>
              <w:t>s</w:t>
            </w:r>
            <w:r w:rsidRPr="00394442">
              <w:rPr>
                <w:lang w:val="en-GB"/>
              </w:rPr>
              <w:t>iz</w:t>
            </w:r>
            <w:r w:rsidR="00F846AF" w:rsidRPr="00394442">
              <w:rPr>
                <w:lang w:val="en-GB"/>
              </w:rPr>
              <w:t>e.</w:t>
            </w:r>
          </w:p>
        </w:tc>
        <w:sdt>
          <w:sdtPr>
            <w:rPr>
              <w:lang w:val="en-GB"/>
            </w:rPr>
            <w:id w:val="-21193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20757C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67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1.3.</w:t>
            </w:r>
          </w:p>
        </w:tc>
        <w:tc>
          <w:tcPr>
            <w:tcW w:w="4395" w:type="dxa"/>
          </w:tcPr>
          <w:p w:rsidR="00F846AF" w:rsidRPr="00394442" w:rsidRDefault="00EA0C08" w:rsidP="00EA0C08">
            <w:pPr>
              <w:rPr>
                <w:lang w:val="en-GB"/>
              </w:rPr>
            </w:pPr>
            <w:r w:rsidRPr="00394442">
              <w:rPr>
                <w:lang w:val="en-GB"/>
              </w:rPr>
              <w:t>The A0-scanner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can scan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 xml:space="preserve">in </w:t>
            </w:r>
            <w:r w:rsidR="00F846AF" w:rsidRPr="00394442">
              <w:rPr>
                <w:lang w:val="en-GB"/>
              </w:rPr>
              <w:t>minimum 600 ppi</w:t>
            </w:r>
            <w:r w:rsidRPr="00394442">
              <w:rPr>
                <w:lang w:val="en-GB"/>
              </w:rPr>
              <w:t>,</w:t>
            </w:r>
            <w:r w:rsidR="00F846AF" w:rsidRPr="00394442">
              <w:rPr>
                <w:lang w:val="en-GB"/>
              </w:rPr>
              <w:t xml:space="preserve"> 16</w:t>
            </w:r>
            <w:r w:rsidRPr="00394442">
              <w:rPr>
                <w:lang w:val="en-GB"/>
              </w:rPr>
              <w:t xml:space="preserve"> </w:t>
            </w:r>
            <w:r w:rsidR="00F846AF" w:rsidRPr="00394442">
              <w:rPr>
                <w:lang w:val="en-GB"/>
              </w:rPr>
              <w:t xml:space="preserve">bit RGB </w:t>
            </w:r>
            <w:r w:rsidRPr="00394442">
              <w:rPr>
                <w:lang w:val="en-GB"/>
              </w:rPr>
              <w:t>u</w:t>
            </w:r>
            <w:r w:rsidR="00F846AF" w:rsidRPr="00394442">
              <w:rPr>
                <w:lang w:val="en-GB"/>
              </w:rPr>
              <w:t>p t</w:t>
            </w:r>
            <w:r w:rsidRPr="00394442">
              <w:rPr>
                <w:lang w:val="en-GB"/>
              </w:rPr>
              <w:t>o</w:t>
            </w:r>
            <w:r w:rsidR="00F846AF" w:rsidRPr="00394442">
              <w:rPr>
                <w:lang w:val="en-GB"/>
              </w:rPr>
              <w:t xml:space="preserve"> A0</w:t>
            </w:r>
            <w:r w:rsidRPr="00394442">
              <w:rPr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116917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20757C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5957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1.4.</w:t>
            </w:r>
          </w:p>
        </w:tc>
        <w:tc>
          <w:tcPr>
            <w:tcW w:w="4395" w:type="dxa"/>
          </w:tcPr>
          <w:p w:rsidR="00F846AF" w:rsidRPr="00394442" w:rsidRDefault="00EA0C08" w:rsidP="00063795">
            <w:pPr>
              <w:rPr>
                <w:lang w:val="en-GB"/>
              </w:rPr>
            </w:pPr>
            <w:r w:rsidRPr="00394442">
              <w:rPr>
                <w:lang w:val="en-GB"/>
              </w:rPr>
              <w:t xml:space="preserve">The </w:t>
            </w:r>
            <w:r w:rsidR="00063795" w:rsidRPr="00394442">
              <w:rPr>
                <w:lang w:val="en-GB"/>
              </w:rPr>
              <w:t xml:space="preserve">Supplier/Distributor installs the </w:t>
            </w:r>
            <w:r w:rsidRPr="00394442">
              <w:rPr>
                <w:lang w:val="en-GB"/>
              </w:rPr>
              <w:t>A0-scanner</w:t>
            </w:r>
            <w:r w:rsidR="00F846AF" w:rsidRPr="00394442">
              <w:rPr>
                <w:lang w:val="en-GB"/>
              </w:rPr>
              <w:t xml:space="preserve"> </w:t>
            </w:r>
            <w:r w:rsidR="00063795" w:rsidRPr="00394442">
              <w:rPr>
                <w:lang w:val="en-GB"/>
              </w:rPr>
              <w:t>at the Contracting Authority’s site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and</w:t>
            </w:r>
            <w:r w:rsidR="00F846AF" w:rsidRPr="00394442">
              <w:rPr>
                <w:lang w:val="en-GB"/>
              </w:rPr>
              <w:t xml:space="preserve"> </w:t>
            </w:r>
            <w:r w:rsidR="00063795" w:rsidRPr="00394442">
              <w:rPr>
                <w:lang w:val="en-GB"/>
              </w:rPr>
              <w:t>carry out an</w:t>
            </w:r>
            <w:r w:rsidR="00F846AF" w:rsidRPr="00394442">
              <w:rPr>
                <w:lang w:val="en-GB"/>
              </w:rPr>
              <w:t xml:space="preserve"> instru</w:t>
            </w:r>
            <w:r w:rsidR="00063795" w:rsidRPr="00394442">
              <w:rPr>
                <w:lang w:val="en-GB"/>
              </w:rPr>
              <w:t>c</w:t>
            </w:r>
            <w:r w:rsidR="00F846AF" w:rsidRPr="00394442">
              <w:rPr>
                <w:lang w:val="en-GB"/>
              </w:rPr>
              <w:t>tion i</w:t>
            </w:r>
            <w:r w:rsidR="00063795" w:rsidRPr="00394442">
              <w:rPr>
                <w:lang w:val="en-GB"/>
              </w:rPr>
              <w:t>n the</w:t>
            </w:r>
            <w:r w:rsidR="00F846AF" w:rsidRPr="00394442">
              <w:rPr>
                <w:lang w:val="en-GB"/>
              </w:rPr>
              <w:t xml:space="preserve"> </w:t>
            </w:r>
            <w:r w:rsidR="00063795" w:rsidRPr="00394442">
              <w:rPr>
                <w:lang w:val="en-GB"/>
              </w:rPr>
              <w:t>use of the scanner.</w:t>
            </w:r>
          </w:p>
        </w:tc>
        <w:sdt>
          <w:sdtPr>
            <w:rPr>
              <w:lang w:val="en-GB"/>
            </w:rPr>
            <w:id w:val="-79051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0336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1.5.</w:t>
            </w:r>
          </w:p>
        </w:tc>
        <w:tc>
          <w:tcPr>
            <w:tcW w:w="4395" w:type="dxa"/>
          </w:tcPr>
          <w:p w:rsidR="00F846AF" w:rsidRPr="00394442" w:rsidRDefault="00F846AF" w:rsidP="00063795">
            <w:pPr>
              <w:rPr>
                <w:lang w:val="en-GB"/>
              </w:rPr>
            </w:pPr>
            <w:r w:rsidRPr="00394442">
              <w:rPr>
                <w:lang w:val="en-GB"/>
              </w:rPr>
              <w:t xml:space="preserve">Software </w:t>
            </w:r>
            <w:r w:rsidR="00063795" w:rsidRPr="00394442">
              <w:rPr>
                <w:lang w:val="en-GB"/>
              </w:rPr>
              <w:t>is</w:t>
            </w:r>
            <w:r w:rsidRPr="00394442">
              <w:rPr>
                <w:lang w:val="en-GB"/>
              </w:rPr>
              <w:t xml:space="preserve"> </w:t>
            </w:r>
            <w:r w:rsidR="00063795" w:rsidRPr="00394442">
              <w:rPr>
                <w:lang w:val="en-GB"/>
              </w:rPr>
              <w:t>included</w:t>
            </w:r>
            <w:r w:rsidRPr="00394442">
              <w:rPr>
                <w:lang w:val="en-GB"/>
              </w:rPr>
              <w:t xml:space="preserve"> i</w:t>
            </w:r>
            <w:r w:rsidR="00063795" w:rsidRPr="00394442">
              <w:rPr>
                <w:lang w:val="en-GB"/>
              </w:rPr>
              <w:t>n the</w:t>
            </w:r>
            <w:r w:rsidRPr="00394442">
              <w:rPr>
                <w:lang w:val="en-GB"/>
              </w:rPr>
              <w:t xml:space="preserve"> </w:t>
            </w:r>
            <w:r w:rsidR="00063795" w:rsidRPr="00394442">
              <w:rPr>
                <w:lang w:val="en-GB"/>
              </w:rPr>
              <w:t>offer.</w:t>
            </w:r>
          </w:p>
        </w:tc>
        <w:sdt>
          <w:sdtPr>
            <w:rPr>
              <w:lang w:val="en-GB"/>
            </w:rPr>
            <w:id w:val="-7568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453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1.6.</w:t>
            </w:r>
          </w:p>
        </w:tc>
        <w:tc>
          <w:tcPr>
            <w:tcW w:w="4395" w:type="dxa"/>
          </w:tcPr>
          <w:p w:rsidR="00F846AF" w:rsidRPr="00394442" w:rsidRDefault="00070604" w:rsidP="00070604">
            <w:pPr>
              <w:rPr>
                <w:lang w:val="en-GB"/>
              </w:rPr>
            </w:pPr>
            <w:r>
              <w:rPr>
                <w:lang w:val="en-GB"/>
              </w:rPr>
              <w:t>Are</w:t>
            </w:r>
            <w:r w:rsidR="00997C15" w:rsidRPr="00394442">
              <w:rPr>
                <w:lang w:val="en-GB"/>
              </w:rPr>
              <w:t xml:space="preserve"> the given numbers regarding</w:t>
            </w:r>
            <w:r w:rsidR="00F846AF" w:rsidRPr="00394442">
              <w:rPr>
                <w:lang w:val="en-GB"/>
              </w:rPr>
              <w:t xml:space="preserve"> PPI </w:t>
            </w:r>
            <w:r w:rsidR="00997C15" w:rsidRPr="00394442">
              <w:rPr>
                <w:lang w:val="en-GB"/>
              </w:rPr>
              <w:t>stated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optical?</w:t>
            </w:r>
          </w:p>
        </w:tc>
        <w:sdt>
          <w:sdtPr>
            <w:rPr>
              <w:lang w:val="en-GB"/>
            </w:rPr>
            <w:id w:val="-20223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3707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F846AF" w:rsidRPr="00CC0AAD" w:rsidTr="00394442">
        <w:tc>
          <w:tcPr>
            <w:tcW w:w="562" w:type="dxa"/>
          </w:tcPr>
          <w:p w:rsidR="00F846AF" w:rsidRPr="00CC0AAD" w:rsidRDefault="00F846AF" w:rsidP="00F846AF">
            <w:pPr>
              <w:rPr>
                <w:lang w:val="en-GB"/>
              </w:rPr>
            </w:pPr>
            <w:r w:rsidRPr="00CC0AAD">
              <w:rPr>
                <w:lang w:val="en-GB"/>
              </w:rPr>
              <w:t>1.7.</w:t>
            </w:r>
          </w:p>
        </w:tc>
        <w:tc>
          <w:tcPr>
            <w:tcW w:w="4395" w:type="dxa"/>
          </w:tcPr>
          <w:p w:rsidR="00F846AF" w:rsidRPr="00394442" w:rsidRDefault="00997C15" w:rsidP="00997C15">
            <w:pPr>
              <w:rPr>
                <w:lang w:val="en-GB"/>
              </w:rPr>
            </w:pPr>
            <w:r w:rsidRPr="00394442">
              <w:rPr>
                <w:lang w:val="en-GB"/>
              </w:rPr>
              <w:t xml:space="preserve">An </w:t>
            </w:r>
            <w:r w:rsidR="00F846AF" w:rsidRPr="00394442">
              <w:rPr>
                <w:lang w:val="en-GB"/>
              </w:rPr>
              <w:t xml:space="preserve">Onsite Service Level Agreement </w:t>
            </w:r>
            <w:r w:rsidRPr="00394442">
              <w:rPr>
                <w:lang w:val="en-GB"/>
              </w:rPr>
              <w:t>for</w:t>
            </w:r>
            <w:r w:rsidR="00F846AF" w:rsidRPr="00394442">
              <w:rPr>
                <w:lang w:val="en-GB"/>
              </w:rPr>
              <w:t xml:space="preserve"> 2 </w:t>
            </w:r>
            <w:r w:rsidRPr="00394442">
              <w:rPr>
                <w:lang w:val="en-GB"/>
              </w:rPr>
              <w:t>years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a</w:t>
            </w:r>
            <w:r w:rsidR="00F846AF" w:rsidRPr="00394442">
              <w:rPr>
                <w:lang w:val="en-GB"/>
              </w:rPr>
              <w:t>r</w:t>
            </w:r>
            <w:r w:rsidRPr="00394442">
              <w:rPr>
                <w:lang w:val="en-GB"/>
              </w:rPr>
              <w:t>e</w:t>
            </w:r>
            <w:r w:rsidR="00F846AF" w:rsidRPr="00394442">
              <w:rPr>
                <w:lang w:val="en-GB"/>
              </w:rPr>
              <w:t xml:space="preserve"> </w:t>
            </w:r>
            <w:r w:rsidRPr="00394442">
              <w:rPr>
                <w:lang w:val="en-GB"/>
              </w:rPr>
              <w:t>included in the offer.</w:t>
            </w:r>
          </w:p>
        </w:tc>
        <w:sdt>
          <w:sdtPr>
            <w:rPr>
              <w:lang w:val="en-GB"/>
            </w:rPr>
            <w:id w:val="16127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983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846AF" w:rsidRPr="00CC0AAD" w:rsidRDefault="00F846AF" w:rsidP="00F846AF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761CB4" w:rsidRPr="00EC65F6" w:rsidRDefault="00761CB4" w:rsidP="00394442">
      <w:pPr>
        <w:spacing w:line="240" w:lineRule="auto"/>
        <w:rPr>
          <w:sz w:val="28"/>
          <w:lang w:val="en-GB"/>
        </w:rPr>
      </w:pPr>
    </w:p>
    <w:p w:rsidR="00761CB4" w:rsidRPr="00CC0AAD" w:rsidRDefault="00761CB4" w:rsidP="00761CB4">
      <w:pPr>
        <w:rPr>
          <w:b/>
          <w:sz w:val="22"/>
          <w:lang w:val="en-GB"/>
        </w:rPr>
      </w:pPr>
      <w:r w:rsidRPr="00CC0AAD">
        <w:rPr>
          <w:b/>
          <w:sz w:val="22"/>
          <w:lang w:val="en-GB"/>
        </w:rPr>
        <w:t>2. Evaluable Requirements for the A0 Large Format Scanner</w:t>
      </w:r>
    </w:p>
    <w:tbl>
      <w:tblPr>
        <w:tblStyle w:val="Tabel-Gitter"/>
        <w:tblW w:w="9917" w:type="dxa"/>
        <w:tblLook w:val="04A0" w:firstRow="1" w:lastRow="0" w:firstColumn="1" w:lastColumn="0" w:noHBand="0" w:noVBand="1"/>
      </w:tblPr>
      <w:tblGrid>
        <w:gridCol w:w="602"/>
        <w:gridCol w:w="2937"/>
        <w:gridCol w:w="851"/>
        <w:gridCol w:w="850"/>
        <w:gridCol w:w="851"/>
        <w:gridCol w:w="3826"/>
      </w:tblGrid>
      <w:tr w:rsidR="0018205D" w:rsidRPr="00CC0AAD" w:rsidTr="0018205D">
        <w:tc>
          <w:tcPr>
            <w:tcW w:w="602" w:type="dxa"/>
            <w:vMerge w:val="restart"/>
            <w:vAlign w:val="center"/>
          </w:tcPr>
          <w:p w:rsidR="0018205D" w:rsidRPr="00CC0AAD" w:rsidRDefault="0018205D" w:rsidP="00656D37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937" w:type="dxa"/>
            <w:vMerge w:val="restart"/>
            <w:vAlign w:val="center"/>
          </w:tcPr>
          <w:p w:rsidR="0018205D" w:rsidRPr="00CC0AAD" w:rsidRDefault="0018205D" w:rsidP="00656D37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2552" w:type="dxa"/>
            <w:gridSpan w:val="3"/>
          </w:tcPr>
          <w:p w:rsidR="0018205D" w:rsidRPr="00CC0AAD" w:rsidRDefault="0018205D" w:rsidP="00EC65F6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Are the</w:t>
            </w:r>
            <w:r w:rsidR="00EC65F6">
              <w:rPr>
                <w:b/>
                <w:sz w:val="20"/>
                <w:lang w:val="en-GB"/>
              </w:rPr>
              <w:br/>
            </w:r>
            <w:r w:rsidRPr="00CC0AAD">
              <w:rPr>
                <w:b/>
                <w:sz w:val="20"/>
                <w:lang w:val="en-GB"/>
              </w:rPr>
              <w:t>Requirement met?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18205D" w:rsidRPr="00CC0AAD" w:rsidRDefault="0018205D" w:rsidP="00761CB4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Commentary</w:t>
            </w:r>
          </w:p>
        </w:tc>
      </w:tr>
      <w:tr w:rsidR="0018205D" w:rsidRPr="00CC0AAD" w:rsidTr="0018205D">
        <w:tc>
          <w:tcPr>
            <w:tcW w:w="602" w:type="dxa"/>
            <w:vMerge/>
            <w:vAlign w:val="center"/>
          </w:tcPr>
          <w:p w:rsidR="0018205D" w:rsidRPr="00CC0AAD" w:rsidRDefault="0018205D" w:rsidP="00656D3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937" w:type="dxa"/>
            <w:vMerge/>
            <w:vAlign w:val="center"/>
          </w:tcPr>
          <w:p w:rsidR="0018205D" w:rsidRPr="00CC0AAD" w:rsidRDefault="0018205D" w:rsidP="00656D37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18205D" w:rsidRPr="00CC0AAD" w:rsidRDefault="0018205D" w:rsidP="00656D37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850" w:type="dxa"/>
          </w:tcPr>
          <w:p w:rsidR="0018205D" w:rsidRPr="00CC0AAD" w:rsidRDefault="0018205D" w:rsidP="00656D37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</w:t>
            </w:r>
          </w:p>
        </w:tc>
        <w:tc>
          <w:tcPr>
            <w:tcW w:w="851" w:type="dxa"/>
            <w:vAlign w:val="center"/>
          </w:tcPr>
          <w:p w:rsidR="0018205D" w:rsidRPr="00CC0AAD" w:rsidRDefault="0018205D" w:rsidP="0018205D">
            <w:pPr>
              <w:ind w:left="-105" w:right="-11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Partly</w:t>
            </w:r>
          </w:p>
        </w:tc>
        <w:tc>
          <w:tcPr>
            <w:tcW w:w="3826" w:type="dxa"/>
            <w:shd w:val="clear" w:color="auto" w:fill="auto"/>
          </w:tcPr>
          <w:p w:rsidR="0018205D" w:rsidRPr="00CC0AAD" w:rsidRDefault="0018205D" w:rsidP="00997C15">
            <w:pPr>
              <w:ind w:right="-114"/>
              <w:jc w:val="center"/>
              <w:rPr>
                <w:i/>
                <w:sz w:val="20"/>
                <w:lang w:val="en-GB"/>
              </w:rPr>
            </w:pPr>
            <w:r w:rsidRPr="00CC0AAD">
              <w:rPr>
                <w:i/>
                <w:sz w:val="20"/>
                <w:lang w:val="en-GB"/>
              </w:rPr>
              <w:t>[Please specify.]</w:t>
            </w:r>
          </w:p>
        </w:tc>
      </w:tr>
      <w:tr w:rsidR="0018205D" w:rsidRPr="00CC0AAD" w:rsidTr="00DB013E">
        <w:tc>
          <w:tcPr>
            <w:tcW w:w="602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2.1.</w:t>
            </w:r>
          </w:p>
        </w:tc>
        <w:tc>
          <w:tcPr>
            <w:tcW w:w="2937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normaltextrun"/>
                <w:lang w:val="en-GB"/>
              </w:rPr>
              <w:t>The A0-scanner is able to scan material in A0 in less than 35 seconds in 600ppi.</w:t>
            </w:r>
          </w:p>
        </w:tc>
        <w:sdt>
          <w:sdtPr>
            <w:rPr>
              <w:lang w:val="en-GB"/>
            </w:rPr>
            <w:id w:val="12274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786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63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DB013E">
        <w:tc>
          <w:tcPr>
            <w:tcW w:w="602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2.2.</w:t>
            </w:r>
          </w:p>
        </w:tc>
        <w:tc>
          <w:tcPr>
            <w:tcW w:w="2937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eop"/>
                <w:lang w:val="en-GB"/>
              </w:rPr>
              <w:t xml:space="preserve">Delivery will happen as soon as possible after contract signing. </w:t>
            </w:r>
            <w:r>
              <w:rPr>
                <w:rStyle w:val="eop"/>
                <w:lang w:val="en-GB"/>
              </w:rPr>
              <w:t>[</w:t>
            </w:r>
            <w:r w:rsidRPr="00394442">
              <w:rPr>
                <w:rStyle w:val="eop"/>
                <w:lang w:val="en-GB"/>
              </w:rPr>
              <w:t>Please specify delivery status</w:t>
            </w:r>
            <w:r w:rsidRPr="00394442">
              <w:rPr>
                <w:lang w:val="en-GB"/>
              </w:rPr>
              <w:t>.</w:t>
            </w:r>
            <w:r>
              <w:rPr>
                <w:lang w:val="en-GB"/>
              </w:rPr>
              <w:t>]</w:t>
            </w:r>
          </w:p>
        </w:tc>
        <w:sdt>
          <w:sdtPr>
            <w:rPr>
              <w:lang w:val="en-GB"/>
            </w:rPr>
            <w:id w:val="182886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47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2550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DB013E">
        <w:tc>
          <w:tcPr>
            <w:tcW w:w="602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2.3.</w:t>
            </w:r>
          </w:p>
        </w:tc>
        <w:tc>
          <w:tcPr>
            <w:tcW w:w="2937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normaltextrun"/>
                <w:lang w:val="en-GB"/>
              </w:rPr>
              <w:t>The Supplier will deliver a </w:t>
            </w:r>
            <w:r w:rsidRPr="00394442">
              <w:rPr>
                <w:rStyle w:val="spellingerror"/>
                <w:lang w:val="en-GB"/>
              </w:rPr>
              <w:t>test file</w:t>
            </w:r>
            <w:r w:rsidRPr="00394442">
              <w:rPr>
                <w:rStyle w:val="normaltextrun"/>
                <w:lang w:val="en-GB"/>
              </w:rPr>
              <w:t> of the scanner’s UTT-Target.</w:t>
            </w:r>
          </w:p>
        </w:tc>
        <w:sdt>
          <w:sdtPr>
            <w:rPr>
              <w:lang w:val="en-GB"/>
            </w:rPr>
            <w:id w:val="171778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0201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383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DB013E">
        <w:tc>
          <w:tcPr>
            <w:tcW w:w="602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2.4.</w:t>
            </w:r>
          </w:p>
        </w:tc>
        <w:tc>
          <w:tcPr>
            <w:tcW w:w="2937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normaltextrun"/>
                <w:lang w:val="en-GB"/>
              </w:rPr>
              <w:t>The A0-scanner are able to scan material, which exceeds the scanner-areal</w:t>
            </w:r>
            <w:r>
              <w:rPr>
                <w:rStyle w:val="normaltextrun"/>
                <w:lang w:val="en-GB"/>
              </w:rPr>
              <w:t> (minimum</w:t>
            </w:r>
            <w:r w:rsidRPr="00394442">
              <w:rPr>
                <w:rStyle w:val="normaltextrun"/>
                <w:lang w:val="en-GB"/>
              </w:rPr>
              <w:t xml:space="preserve"> open on two sides)</w:t>
            </w:r>
            <w:r>
              <w:rPr>
                <w:rStyle w:val="normaltextrun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28145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722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6628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DB013E">
        <w:tc>
          <w:tcPr>
            <w:tcW w:w="602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2.5.</w:t>
            </w:r>
          </w:p>
        </w:tc>
        <w:tc>
          <w:tcPr>
            <w:tcW w:w="2937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normaltextrun"/>
                <w:lang w:val="en-GB"/>
              </w:rPr>
              <w:t>The A0-scanner delivers digitized file</w:t>
            </w:r>
            <w:r>
              <w:rPr>
                <w:rStyle w:val="normaltextrun"/>
                <w:lang w:val="en-GB"/>
              </w:rPr>
              <w:t>s</w:t>
            </w:r>
            <w:r w:rsidRPr="00394442">
              <w:rPr>
                <w:rStyle w:val="normaltextrun"/>
                <w:lang w:val="en-GB"/>
              </w:rPr>
              <w:t xml:space="preserve"> in these formats: </w:t>
            </w:r>
            <w:r w:rsidRPr="00394442">
              <w:rPr>
                <w:rStyle w:val="spellingerror"/>
                <w:lang w:val="en-GB"/>
              </w:rPr>
              <w:t>TIFF</w:t>
            </w:r>
            <w:r w:rsidRPr="00394442">
              <w:rPr>
                <w:rStyle w:val="normaltextrun"/>
                <w:lang w:val="en-GB"/>
              </w:rPr>
              <w:t>, JPG, JPG2000 and PDF.</w:t>
            </w:r>
          </w:p>
        </w:tc>
        <w:sdt>
          <w:sdtPr>
            <w:rPr>
              <w:lang w:val="en-GB"/>
            </w:rPr>
            <w:id w:val="12130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4218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763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</w:tbl>
    <w:p w:rsidR="00761CB4" w:rsidRPr="00EC65F6" w:rsidRDefault="00761CB4" w:rsidP="00394442">
      <w:pPr>
        <w:spacing w:line="240" w:lineRule="auto"/>
        <w:rPr>
          <w:sz w:val="28"/>
          <w:lang w:val="en-GB"/>
        </w:rPr>
      </w:pPr>
    </w:p>
    <w:p w:rsidR="001E618D" w:rsidRPr="00CC0AAD" w:rsidRDefault="001E618D">
      <w:pPr>
        <w:rPr>
          <w:b/>
          <w:lang w:val="en-GB"/>
        </w:rPr>
      </w:pPr>
      <w:r w:rsidRPr="00CC0AAD">
        <w:rPr>
          <w:b/>
          <w:sz w:val="22"/>
          <w:lang w:val="en-GB"/>
        </w:rPr>
        <w:t>3. Reference</w:t>
      </w:r>
      <w:r w:rsidR="00761CB4" w:rsidRPr="00CC0AAD">
        <w:rPr>
          <w:b/>
          <w:sz w:val="22"/>
          <w:lang w:val="en-GB"/>
        </w:rPr>
        <w:t>s</w:t>
      </w:r>
      <w:r w:rsidRPr="00CC0AAD">
        <w:rPr>
          <w:b/>
          <w:sz w:val="22"/>
          <w:lang w:val="en-GB"/>
        </w:rPr>
        <w:t xml:space="preserve"> </w:t>
      </w:r>
      <w:r w:rsidR="00761CB4" w:rsidRPr="00CC0AAD">
        <w:rPr>
          <w:b/>
          <w:sz w:val="22"/>
          <w:lang w:val="en-GB"/>
        </w:rPr>
        <w:t>and</w:t>
      </w:r>
      <w:r w:rsidRPr="00CC0AAD">
        <w:rPr>
          <w:b/>
          <w:sz w:val="22"/>
          <w:lang w:val="en-GB"/>
        </w:rPr>
        <w:t xml:space="preserve"> documentation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539"/>
        <w:gridCol w:w="3054"/>
        <w:gridCol w:w="839"/>
        <w:gridCol w:w="838"/>
        <w:gridCol w:w="839"/>
        <w:gridCol w:w="3809"/>
      </w:tblGrid>
      <w:tr w:rsidR="0018205D" w:rsidRPr="00CC0AAD" w:rsidTr="0018205D">
        <w:tc>
          <w:tcPr>
            <w:tcW w:w="539" w:type="dxa"/>
            <w:vMerge w:val="restart"/>
            <w:vAlign w:val="center"/>
          </w:tcPr>
          <w:p w:rsidR="0018205D" w:rsidRPr="00CC0AAD" w:rsidRDefault="0018205D" w:rsidP="00063795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3054" w:type="dxa"/>
            <w:vMerge w:val="restart"/>
            <w:vAlign w:val="center"/>
          </w:tcPr>
          <w:p w:rsidR="0018205D" w:rsidRPr="00CC0AAD" w:rsidRDefault="0018205D" w:rsidP="00063795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2516" w:type="dxa"/>
            <w:gridSpan w:val="3"/>
          </w:tcPr>
          <w:p w:rsidR="0018205D" w:rsidRPr="00CC0AAD" w:rsidRDefault="0018205D" w:rsidP="00EC65F6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Are the</w:t>
            </w:r>
            <w:r w:rsidR="00EC65F6">
              <w:rPr>
                <w:b/>
                <w:sz w:val="20"/>
                <w:lang w:val="en-GB"/>
              </w:rPr>
              <w:br/>
            </w:r>
            <w:r w:rsidRPr="00CC0AAD">
              <w:rPr>
                <w:b/>
                <w:sz w:val="20"/>
                <w:lang w:val="en-GB"/>
              </w:rPr>
              <w:t>Requirement met?</w:t>
            </w:r>
          </w:p>
        </w:tc>
        <w:tc>
          <w:tcPr>
            <w:tcW w:w="3809" w:type="dxa"/>
            <w:vAlign w:val="center"/>
          </w:tcPr>
          <w:p w:rsidR="0018205D" w:rsidRPr="00CC0AAD" w:rsidRDefault="0018205D" w:rsidP="00063795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Commentary</w:t>
            </w:r>
          </w:p>
        </w:tc>
      </w:tr>
      <w:tr w:rsidR="0018205D" w:rsidRPr="00CC0AAD" w:rsidTr="0018205D">
        <w:tc>
          <w:tcPr>
            <w:tcW w:w="539" w:type="dxa"/>
            <w:vMerge/>
            <w:vAlign w:val="center"/>
          </w:tcPr>
          <w:p w:rsidR="0018205D" w:rsidRPr="00CC0AAD" w:rsidRDefault="0018205D" w:rsidP="0018205D">
            <w:pPr>
              <w:rPr>
                <w:b/>
                <w:sz w:val="20"/>
                <w:lang w:val="en-GB"/>
              </w:rPr>
            </w:pPr>
          </w:p>
        </w:tc>
        <w:tc>
          <w:tcPr>
            <w:tcW w:w="3054" w:type="dxa"/>
            <w:vMerge/>
            <w:vAlign w:val="center"/>
          </w:tcPr>
          <w:p w:rsidR="0018205D" w:rsidRPr="00CC0AAD" w:rsidRDefault="0018205D" w:rsidP="0018205D">
            <w:pPr>
              <w:rPr>
                <w:b/>
                <w:sz w:val="20"/>
                <w:lang w:val="en-GB"/>
              </w:rPr>
            </w:pPr>
          </w:p>
        </w:tc>
        <w:tc>
          <w:tcPr>
            <w:tcW w:w="839" w:type="dxa"/>
            <w:vAlign w:val="center"/>
          </w:tcPr>
          <w:p w:rsidR="0018205D" w:rsidRPr="00CC0AAD" w:rsidRDefault="0018205D" w:rsidP="0018205D">
            <w:pPr>
              <w:ind w:left="-156"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838" w:type="dxa"/>
            <w:vAlign w:val="center"/>
          </w:tcPr>
          <w:p w:rsidR="0018205D" w:rsidRPr="00CC0AAD" w:rsidRDefault="0018205D" w:rsidP="0018205D">
            <w:pPr>
              <w:ind w:left="-155" w:right="-11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</w:t>
            </w:r>
          </w:p>
        </w:tc>
        <w:tc>
          <w:tcPr>
            <w:tcW w:w="839" w:type="dxa"/>
            <w:vAlign w:val="center"/>
          </w:tcPr>
          <w:p w:rsidR="0018205D" w:rsidRPr="00CC0AAD" w:rsidRDefault="0018205D" w:rsidP="0018205D">
            <w:pPr>
              <w:ind w:left="-155" w:right="-11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Partly</w:t>
            </w:r>
          </w:p>
        </w:tc>
        <w:tc>
          <w:tcPr>
            <w:tcW w:w="3809" w:type="dxa"/>
          </w:tcPr>
          <w:p w:rsidR="0018205D" w:rsidRPr="00CC0AAD" w:rsidRDefault="0018205D" w:rsidP="0018205D">
            <w:pPr>
              <w:ind w:right="-114"/>
              <w:jc w:val="center"/>
              <w:rPr>
                <w:b/>
                <w:sz w:val="20"/>
                <w:lang w:val="en-GB"/>
              </w:rPr>
            </w:pPr>
            <w:r w:rsidRPr="00CC0AAD">
              <w:rPr>
                <w:i/>
                <w:sz w:val="20"/>
                <w:lang w:val="en-GB"/>
              </w:rPr>
              <w:t>[Please specify.]</w:t>
            </w:r>
          </w:p>
        </w:tc>
      </w:tr>
      <w:tr w:rsidR="0018205D" w:rsidRPr="00CC0AAD" w:rsidTr="0018205D">
        <w:tc>
          <w:tcPr>
            <w:tcW w:w="539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3.1.</w:t>
            </w:r>
          </w:p>
        </w:tc>
        <w:tc>
          <w:tcPr>
            <w:tcW w:w="3054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lang w:val="en-GB"/>
              </w:rPr>
              <w:t>The Tenderer sends References for the offered A0-scanner.</w:t>
            </w:r>
          </w:p>
        </w:tc>
        <w:sdt>
          <w:sdtPr>
            <w:rPr>
              <w:lang w:val="en-GB"/>
            </w:rPr>
            <w:id w:val="-6280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030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0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09" w:type="dxa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18205D">
        <w:tc>
          <w:tcPr>
            <w:tcW w:w="539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3.2.</w:t>
            </w:r>
          </w:p>
        </w:tc>
        <w:tc>
          <w:tcPr>
            <w:tcW w:w="3054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eop"/>
                <w:lang w:val="en-GB"/>
              </w:rPr>
              <w:t>The Tenderer sends User Manual</w:t>
            </w:r>
            <w:r w:rsidRPr="00394442">
              <w:rPr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33800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22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3455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09" w:type="dxa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  <w:tr w:rsidR="0018205D" w:rsidRPr="00CC0AAD" w:rsidTr="0018205D">
        <w:tc>
          <w:tcPr>
            <w:tcW w:w="539" w:type="dxa"/>
          </w:tcPr>
          <w:p w:rsidR="0018205D" w:rsidRPr="00CC0AAD" w:rsidRDefault="0018205D" w:rsidP="0018205D">
            <w:pPr>
              <w:rPr>
                <w:lang w:val="en-GB"/>
              </w:rPr>
            </w:pPr>
            <w:r w:rsidRPr="00CC0AAD">
              <w:rPr>
                <w:lang w:val="en-GB"/>
              </w:rPr>
              <w:t>3.3.</w:t>
            </w:r>
          </w:p>
        </w:tc>
        <w:tc>
          <w:tcPr>
            <w:tcW w:w="3054" w:type="dxa"/>
          </w:tcPr>
          <w:p w:rsidR="0018205D" w:rsidRPr="00394442" w:rsidRDefault="0018205D" w:rsidP="0018205D">
            <w:pPr>
              <w:rPr>
                <w:lang w:val="en-GB"/>
              </w:rPr>
            </w:pPr>
            <w:r w:rsidRPr="00394442">
              <w:rPr>
                <w:rStyle w:val="normaltextrun"/>
                <w:lang w:val="en-GB"/>
              </w:rPr>
              <w:t>The Tenderer prove, that The A0-scanner perform to the standards of ISO-19264-1.</w:t>
            </w:r>
          </w:p>
        </w:tc>
        <w:sdt>
          <w:sdtPr>
            <w:rPr>
              <w:lang w:val="en-GB"/>
            </w:rPr>
            <w:id w:val="159659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230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27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vAlign w:val="center"/>
              </w:tcPr>
              <w:p w:rsidR="0018205D" w:rsidRPr="00CC0AAD" w:rsidRDefault="0018205D" w:rsidP="0018205D">
                <w:pPr>
                  <w:jc w:val="center"/>
                  <w:rPr>
                    <w:lang w:val="en-GB"/>
                  </w:rPr>
                </w:pPr>
                <w:r w:rsidRPr="00CC0AA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809" w:type="dxa"/>
            <w:vAlign w:val="center"/>
          </w:tcPr>
          <w:p w:rsidR="0018205D" w:rsidRPr="00CC0AAD" w:rsidRDefault="0018205D" w:rsidP="0018205D">
            <w:pPr>
              <w:rPr>
                <w:lang w:val="en-GB"/>
              </w:rPr>
            </w:pPr>
          </w:p>
        </w:tc>
      </w:tr>
    </w:tbl>
    <w:p w:rsidR="000748C7" w:rsidRPr="00070604" w:rsidRDefault="000748C7" w:rsidP="00394442">
      <w:pPr>
        <w:spacing w:line="240" w:lineRule="auto"/>
        <w:rPr>
          <w:sz w:val="20"/>
          <w:lang w:val="en-GB"/>
        </w:rPr>
      </w:pPr>
    </w:p>
    <w:p w:rsidR="001E618D" w:rsidRPr="00761CB4" w:rsidRDefault="001E618D">
      <w:pPr>
        <w:rPr>
          <w:b/>
          <w:sz w:val="22"/>
          <w:lang w:val="en-GB"/>
        </w:rPr>
      </w:pPr>
      <w:r w:rsidRPr="00761CB4">
        <w:rPr>
          <w:b/>
          <w:sz w:val="22"/>
          <w:lang w:val="en-GB"/>
        </w:rPr>
        <w:lastRenderedPageBreak/>
        <w:t>4. Bid List</w:t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539"/>
        <w:gridCol w:w="4134"/>
        <w:gridCol w:w="2552"/>
      </w:tblGrid>
      <w:tr w:rsidR="00141E88" w:rsidRPr="00CC0AAD" w:rsidTr="00141E88">
        <w:tc>
          <w:tcPr>
            <w:tcW w:w="539" w:type="dxa"/>
            <w:vAlign w:val="center"/>
          </w:tcPr>
          <w:p w:rsidR="00141E88" w:rsidRPr="00CC0AAD" w:rsidRDefault="00141E88" w:rsidP="00656D37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4134" w:type="dxa"/>
            <w:vAlign w:val="center"/>
          </w:tcPr>
          <w:p w:rsidR="00141E88" w:rsidRPr="00CC0AAD" w:rsidRDefault="00141E88" w:rsidP="00656D37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2552" w:type="dxa"/>
            <w:vAlign w:val="center"/>
          </w:tcPr>
          <w:p w:rsidR="00141E88" w:rsidRPr="00CC0AAD" w:rsidRDefault="00141E88" w:rsidP="00656D37">
            <w:pPr>
              <w:ind w:right="-11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Price</w:t>
            </w:r>
            <w:r w:rsidR="00A87D60">
              <w:rPr>
                <w:b/>
                <w:sz w:val="20"/>
                <w:lang w:val="en-GB"/>
              </w:rPr>
              <w:t xml:space="preserve"> in DKK</w:t>
            </w:r>
          </w:p>
        </w:tc>
      </w:tr>
      <w:tr w:rsidR="00141E88" w:rsidRPr="00854C8D" w:rsidTr="00287FA1">
        <w:tc>
          <w:tcPr>
            <w:tcW w:w="539" w:type="dxa"/>
          </w:tcPr>
          <w:p w:rsidR="00141E88" w:rsidRPr="00CC0AAD" w:rsidRDefault="00141E88" w:rsidP="00656D3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CC0AAD">
              <w:rPr>
                <w:lang w:val="en-GB"/>
              </w:rPr>
              <w:t>.1.</w:t>
            </w:r>
          </w:p>
        </w:tc>
        <w:tc>
          <w:tcPr>
            <w:tcW w:w="4134" w:type="dxa"/>
          </w:tcPr>
          <w:p w:rsidR="00141E88" w:rsidRPr="00394442" w:rsidRDefault="00287FA1" w:rsidP="00656D37">
            <w:pPr>
              <w:rPr>
                <w:lang w:val="en-GB"/>
              </w:rPr>
            </w:pPr>
            <w:r>
              <w:rPr>
                <w:lang w:val="en-GB"/>
              </w:rPr>
              <w:t>A f</w:t>
            </w:r>
            <w:r w:rsidR="00141E88">
              <w:rPr>
                <w:lang w:val="en-GB"/>
              </w:rPr>
              <w:t>ixed price for an A0 Large Format Scanner</w:t>
            </w:r>
            <w:r>
              <w:rPr>
                <w:lang w:val="en-GB"/>
              </w:rPr>
              <w:t>,</w:t>
            </w:r>
            <w:r w:rsidR="00141E88">
              <w:rPr>
                <w:lang w:val="en-GB"/>
              </w:rPr>
              <w:t xml:space="preserve"> including</w:t>
            </w:r>
            <w:r>
              <w:rPr>
                <w:lang w:val="en-GB"/>
              </w:rPr>
              <w:t xml:space="preserve"> all related expenses, ex VAT</w:t>
            </w:r>
            <w:r w:rsidR="00141E88" w:rsidRPr="00394442">
              <w:rPr>
                <w:lang w:val="en-GB"/>
              </w:rPr>
              <w:t>.</w:t>
            </w:r>
          </w:p>
        </w:tc>
        <w:tc>
          <w:tcPr>
            <w:tcW w:w="2552" w:type="dxa"/>
            <w:vAlign w:val="center"/>
          </w:tcPr>
          <w:p w:rsidR="00141E88" w:rsidRPr="00CC0AAD" w:rsidRDefault="00141E88" w:rsidP="00287FA1">
            <w:pPr>
              <w:jc w:val="center"/>
              <w:rPr>
                <w:lang w:val="en-GB"/>
              </w:rPr>
            </w:pPr>
          </w:p>
        </w:tc>
      </w:tr>
      <w:tr w:rsidR="00141E88" w:rsidRPr="00854C8D" w:rsidTr="00287FA1">
        <w:tc>
          <w:tcPr>
            <w:tcW w:w="539" w:type="dxa"/>
          </w:tcPr>
          <w:p w:rsidR="00141E88" w:rsidRPr="00CC0AAD" w:rsidRDefault="00141E88" w:rsidP="00656D3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CC0AAD">
              <w:rPr>
                <w:lang w:val="en-GB"/>
              </w:rPr>
              <w:t>.2.</w:t>
            </w:r>
          </w:p>
        </w:tc>
        <w:tc>
          <w:tcPr>
            <w:tcW w:w="4134" w:type="dxa"/>
          </w:tcPr>
          <w:p w:rsidR="00141E88" w:rsidRPr="00394442" w:rsidRDefault="000748C7" w:rsidP="000748C7">
            <w:pPr>
              <w:rPr>
                <w:lang w:val="en-GB"/>
              </w:rPr>
            </w:pPr>
            <w:r>
              <w:rPr>
                <w:rStyle w:val="eop"/>
                <w:lang w:val="en-US"/>
              </w:rPr>
              <w:t>A fixed p</w:t>
            </w:r>
            <w:r w:rsidR="00141E88" w:rsidRPr="00141E88">
              <w:rPr>
                <w:rStyle w:val="eop"/>
                <w:lang w:val="en-US"/>
              </w:rPr>
              <w:t xml:space="preserve">rice for an </w:t>
            </w:r>
            <w:r w:rsidR="00141E88" w:rsidRPr="00607C30">
              <w:rPr>
                <w:rStyle w:val="spellingerror"/>
                <w:lang w:val="en-US"/>
              </w:rPr>
              <w:t>Onsite</w:t>
            </w:r>
            <w:r w:rsidR="00141E88" w:rsidRPr="00607C30">
              <w:rPr>
                <w:rStyle w:val="normaltextrun"/>
                <w:lang w:val="en-US"/>
              </w:rPr>
              <w:t xml:space="preserve"> Service Level Agreement </w:t>
            </w:r>
            <w:r w:rsidR="00141E88">
              <w:rPr>
                <w:rStyle w:val="normaltextrun"/>
                <w:lang w:val="en-US"/>
              </w:rPr>
              <w:t>for</w:t>
            </w:r>
            <w:r w:rsidR="00141E88" w:rsidRPr="00607C30">
              <w:rPr>
                <w:rStyle w:val="normaltextrun"/>
                <w:lang w:val="en-US"/>
              </w:rPr>
              <w:t xml:space="preserve"> 2 </w:t>
            </w:r>
            <w:r w:rsidR="00141E88">
              <w:rPr>
                <w:rStyle w:val="normaltextrun"/>
                <w:lang w:val="en-US"/>
              </w:rPr>
              <w:t>yea</w:t>
            </w:r>
            <w:r w:rsidR="00141E88" w:rsidRPr="00607C30">
              <w:rPr>
                <w:rStyle w:val="normaltextrun"/>
                <w:lang w:val="en-US"/>
              </w:rPr>
              <w:t>r</w:t>
            </w:r>
            <w:r w:rsidR="00141E88">
              <w:rPr>
                <w:rStyle w:val="normaltextrun"/>
                <w:lang w:val="en-US"/>
              </w:rPr>
              <w:t>s</w:t>
            </w:r>
            <w:r w:rsidR="008C1238">
              <w:rPr>
                <w:rStyle w:val="normaltextrun"/>
                <w:lang w:val="en-US"/>
              </w:rPr>
              <w:t>,</w:t>
            </w:r>
            <w:r w:rsidR="00287FA1">
              <w:rPr>
                <w:rStyle w:val="normaltextrun"/>
                <w:lang w:val="en-US"/>
              </w:rPr>
              <w:t xml:space="preserve"> ex VAT</w:t>
            </w:r>
            <w:r w:rsidR="008C1238">
              <w:rPr>
                <w:rStyle w:val="normaltextrun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141E88" w:rsidRPr="00CC0AAD" w:rsidRDefault="00141E88" w:rsidP="00287FA1">
            <w:pPr>
              <w:jc w:val="center"/>
              <w:rPr>
                <w:lang w:val="en-GB"/>
              </w:rPr>
            </w:pPr>
          </w:p>
        </w:tc>
      </w:tr>
    </w:tbl>
    <w:p w:rsidR="00A87D60" w:rsidRPr="00EC65F6" w:rsidRDefault="00A87D60">
      <w:pPr>
        <w:rPr>
          <w:sz w:val="28"/>
          <w:lang w:val="en-GB"/>
        </w:rPr>
      </w:pPr>
    </w:p>
    <w:p w:rsidR="00A87D60" w:rsidRPr="00A87D60" w:rsidRDefault="00A87D60">
      <w:pPr>
        <w:rPr>
          <w:b/>
          <w:sz w:val="22"/>
          <w:lang w:val="en-GB"/>
        </w:rPr>
      </w:pPr>
      <w:r w:rsidRPr="00A87D60">
        <w:rPr>
          <w:b/>
          <w:sz w:val="22"/>
          <w:lang w:val="en-GB"/>
        </w:rPr>
        <w:t>5. Option</w:t>
      </w:r>
    </w:p>
    <w:tbl>
      <w:tblPr>
        <w:tblStyle w:val="Tabel-Gitter"/>
        <w:tblW w:w="7225" w:type="dxa"/>
        <w:tblLook w:val="04A0" w:firstRow="1" w:lastRow="0" w:firstColumn="1" w:lastColumn="0" w:noHBand="0" w:noVBand="1"/>
      </w:tblPr>
      <w:tblGrid>
        <w:gridCol w:w="539"/>
        <w:gridCol w:w="4134"/>
        <w:gridCol w:w="2552"/>
      </w:tblGrid>
      <w:tr w:rsidR="00A87D60" w:rsidRPr="00CC0AAD" w:rsidTr="00AE5BF2">
        <w:tc>
          <w:tcPr>
            <w:tcW w:w="539" w:type="dxa"/>
            <w:vAlign w:val="center"/>
          </w:tcPr>
          <w:p w:rsidR="00A87D60" w:rsidRPr="00CC0AAD" w:rsidRDefault="00A87D60" w:rsidP="00A87D60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4134" w:type="dxa"/>
            <w:vAlign w:val="center"/>
          </w:tcPr>
          <w:p w:rsidR="00A87D60" w:rsidRPr="00CC0AAD" w:rsidRDefault="00A87D60" w:rsidP="00A87D60">
            <w:pPr>
              <w:rPr>
                <w:b/>
                <w:lang w:val="en-GB"/>
              </w:rPr>
            </w:pPr>
            <w:r w:rsidRPr="00CC0AAD">
              <w:rPr>
                <w:b/>
                <w:sz w:val="20"/>
                <w:lang w:val="en-GB"/>
              </w:rPr>
              <w:t>Specification of Requirements</w:t>
            </w:r>
          </w:p>
        </w:tc>
        <w:tc>
          <w:tcPr>
            <w:tcW w:w="2552" w:type="dxa"/>
            <w:vAlign w:val="center"/>
          </w:tcPr>
          <w:p w:rsidR="00A87D60" w:rsidRPr="00CC0AAD" w:rsidRDefault="00A87D60" w:rsidP="00A87D60">
            <w:pPr>
              <w:ind w:right="-11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Price in DKK</w:t>
            </w:r>
          </w:p>
        </w:tc>
      </w:tr>
      <w:tr w:rsidR="00A87D60" w:rsidRPr="00854C8D" w:rsidTr="00706382">
        <w:tc>
          <w:tcPr>
            <w:tcW w:w="539" w:type="dxa"/>
          </w:tcPr>
          <w:p w:rsidR="00A87D60" w:rsidRPr="00CC0AAD" w:rsidRDefault="00A87D60" w:rsidP="00A87D60">
            <w:pPr>
              <w:rPr>
                <w:lang w:val="en-GB"/>
              </w:rPr>
            </w:pPr>
            <w:r>
              <w:rPr>
                <w:lang w:val="en-GB"/>
              </w:rPr>
              <w:t>5.1</w:t>
            </w:r>
            <w:r w:rsidRPr="00CC0AAD">
              <w:rPr>
                <w:lang w:val="en-GB"/>
              </w:rPr>
              <w:t>.</w:t>
            </w:r>
          </w:p>
        </w:tc>
        <w:tc>
          <w:tcPr>
            <w:tcW w:w="4134" w:type="dxa"/>
          </w:tcPr>
          <w:p w:rsidR="00A87D60" w:rsidRPr="00141E88" w:rsidRDefault="000748C7" w:rsidP="00A87D60">
            <w:pPr>
              <w:rPr>
                <w:lang w:val="en-US"/>
              </w:rPr>
            </w:pPr>
            <w:r>
              <w:rPr>
                <w:rStyle w:val="normaltextrun"/>
                <w:lang w:val="en-US"/>
              </w:rPr>
              <w:t xml:space="preserve">A fixed price for a </w:t>
            </w:r>
            <w:r w:rsidR="00A87D60" w:rsidRPr="00141E88">
              <w:rPr>
                <w:rStyle w:val="normaltextrun"/>
                <w:lang w:val="en-US"/>
              </w:rPr>
              <w:t>PC, which are compatible w</w:t>
            </w:r>
            <w:r w:rsidR="00A87D60">
              <w:rPr>
                <w:rStyle w:val="normaltextrun"/>
                <w:lang w:val="en-US"/>
              </w:rPr>
              <w:t>ith the A0-scanner (with minimum OS Windows 10), ex VAT.</w:t>
            </w:r>
          </w:p>
        </w:tc>
        <w:tc>
          <w:tcPr>
            <w:tcW w:w="2552" w:type="dxa"/>
            <w:vAlign w:val="center"/>
          </w:tcPr>
          <w:p w:rsidR="00A87D60" w:rsidRPr="00A87D60" w:rsidRDefault="00A87D60" w:rsidP="00A87D60">
            <w:pPr>
              <w:jc w:val="center"/>
              <w:rPr>
                <w:lang w:val="en-US"/>
              </w:rPr>
            </w:pPr>
          </w:p>
        </w:tc>
      </w:tr>
    </w:tbl>
    <w:p w:rsidR="00A87D60" w:rsidRPr="00EC65F6" w:rsidRDefault="00A87D60">
      <w:pPr>
        <w:rPr>
          <w:sz w:val="28"/>
          <w:lang w:val="en-GB"/>
        </w:rPr>
      </w:pPr>
    </w:p>
    <w:p w:rsidR="00C37057" w:rsidRDefault="00A87D60" w:rsidP="00141E88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6</w:t>
      </w:r>
      <w:r w:rsidR="00070604">
        <w:rPr>
          <w:b/>
          <w:sz w:val="22"/>
          <w:lang w:val="en-GB"/>
        </w:rPr>
        <w:t xml:space="preserve">. </w:t>
      </w:r>
      <w:r>
        <w:rPr>
          <w:b/>
          <w:sz w:val="22"/>
          <w:lang w:val="en-GB"/>
        </w:rPr>
        <w:t>Subcontractor</w:t>
      </w:r>
    </w:p>
    <w:p w:rsidR="00C37057" w:rsidRDefault="00C37057" w:rsidP="00141E88">
      <w:pPr>
        <w:rPr>
          <w:lang w:val="en-GB"/>
        </w:rPr>
      </w:pPr>
      <w:r w:rsidRPr="00C37057">
        <w:rPr>
          <w:lang w:val="en-GB"/>
        </w:rPr>
        <w:t>Pleas</w:t>
      </w:r>
      <w:r w:rsidR="00A87D60">
        <w:rPr>
          <w:lang w:val="en-GB"/>
        </w:rPr>
        <w:t>e specify the Subcontractor</w:t>
      </w:r>
      <w:r>
        <w:rPr>
          <w:lang w:val="en-GB"/>
        </w:rPr>
        <w:t>, if any, which are part of your solution:</w:t>
      </w:r>
    </w:p>
    <w:p w:rsidR="00C37057" w:rsidRDefault="00C37057" w:rsidP="00141E88">
      <w:pPr>
        <w:rPr>
          <w:lang w:val="en-GB"/>
        </w:rPr>
      </w:pPr>
    </w:p>
    <w:p w:rsidR="00C37057" w:rsidRDefault="00C37057" w:rsidP="00141E88">
      <w:pPr>
        <w:rPr>
          <w:lang w:val="en-GB"/>
        </w:rPr>
      </w:pPr>
      <w:r>
        <w:rPr>
          <w:lang w:val="en-GB"/>
        </w:rPr>
        <w:t>[</w:t>
      </w:r>
      <w:r w:rsidRPr="00C37057">
        <w:rPr>
          <w:highlight w:val="yellow"/>
          <w:lang w:val="en-GB"/>
        </w:rPr>
        <w:t>Name of the Firm</w:t>
      </w:r>
      <w:r>
        <w:rPr>
          <w:lang w:val="en-GB"/>
        </w:rPr>
        <w:t>]</w:t>
      </w:r>
    </w:p>
    <w:p w:rsidR="00C37057" w:rsidRDefault="00C37057" w:rsidP="00141E88">
      <w:pPr>
        <w:rPr>
          <w:lang w:val="en-GB"/>
        </w:rPr>
      </w:pPr>
      <w:r>
        <w:rPr>
          <w:lang w:val="en-GB"/>
        </w:rPr>
        <w:t>[</w:t>
      </w:r>
      <w:r w:rsidRPr="00C37057">
        <w:rPr>
          <w:highlight w:val="yellow"/>
          <w:lang w:val="en-GB"/>
        </w:rPr>
        <w:t>Contact Person</w:t>
      </w:r>
      <w:r>
        <w:rPr>
          <w:lang w:val="en-GB"/>
        </w:rPr>
        <w:t>]</w:t>
      </w:r>
    </w:p>
    <w:p w:rsidR="00C37057" w:rsidRDefault="00C37057" w:rsidP="00141E88">
      <w:pPr>
        <w:rPr>
          <w:lang w:val="en-GB"/>
        </w:rPr>
      </w:pPr>
      <w:r>
        <w:rPr>
          <w:lang w:val="en-GB"/>
        </w:rPr>
        <w:t>[</w:t>
      </w:r>
      <w:r w:rsidRPr="00C37057">
        <w:rPr>
          <w:highlight w:val="yellow"/>
          <w:lang w:val="en-GB"/>
        </w:rPr>
        <w:t>Address</w:t>
      </w:r>
      <w:r>
        <w:rPr>
          <w:lang w:val="en-GB"/>
        </w:rPr>
        <w:t>]</w:t>
      </w:r>
    </w:p>
    <w:p w:rsidR="00C37057" w:rsidRDefault="00C37057" w:rsidP="00141E88">
      <w:pPr>
        <w:rPr>
          <w:lang w:val="en-GB"/>
        </w:rPr>
      </w:pPr>
      <w:r>
        <w:rPr>
          <w:lang w:val="en-GB"/>
        </w:rPr>
        <w:t>[</w:t>
      </w:r>
      <w:r w:rsidRPr="00C37057">
        <w:rPr>
          <w:highlight w:val="yellow"/>
          <w:lang w:val="en-GB"/>
        </w:rPr>
        <w:t>Postal Code and Town</w:t>
      </w:r>
      <w:r>
        <w:rPr>
          <w:lang w:val="en-GB"/>
        </w:rPr>
        <w:t>]</w:t>
      </w:r>
    </w:p>
    <w:p w:rsidR="00C37057" w:rsidRDefault="00C37057" w:rsidP="00141E88">
      <w:pPr>
        <w:rPr>
          <w:lang w:val="en-GB"/>
        </w:rPr>
      </w:pPr>
      <w:r>
        <w:rPr>
          <w:lang w:val="en-GB"/>
        </w:rPr>
        <w:t>[</w:t>
      </w:r>
      <w:r w:rsidRPr="00C37057">
        <w:rPr>
          <w:highlight w:val="yellow"/>
          <w:lang w:val="en-GB"/>
        </w:rPr>
        <w:t>Country</w:t>
      </w:r>
      <w:r>
        <w:rPr>
          <w:lang w:val="en-GB"/>
        </w:rPr>
        <w:t>]</w:t>
      </w:r>
    </w:p>
    <w:p w:rsidR="00A87D60" w:rsidRPr="00EC65F6" w:rsidRDefault="00A87D60" w:rsidP="00141E88">
      <w:pPr>
        <w:rPr>
          <w:b/>
          <w:sz w:val="28"/>
          <w:lang w:val="en-GB"/>
        </w:rPr>
      </w:pPr>
    </w:p>
    <w:p w:rsidR="00141E88" w:rsidRPr="00141E88" w:rsidRDefault="00A87D60" w:rsidP="00141E88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7</w:t>
      </w:r>
      <w:r w:rsidR="00C37057">
        <w:rPr>
          <w:b/>
          <w:sz w:val="22"/>
          <w:lang w:val="en-GB"/>
        </w:rPr>
        <w:t xml:space="preserve">. </w:t>
      </w:r>
      <w:r w:rsidR="00070604">
        <w:rPr>
          <w:b/>
          <w:sz w:val="22"/>
          <w:lang w:val="en-GB"/>
        </w:rPr>
        <w:t>Signature</w:t>
      </w:r>
    </w:p>
    <w:p w:rsidR="00070604" w:rsidRPr="00070604" w:rsidRDefault="00070604" w:rsidP="00070604">
      <w:pPr>
        <w:spacing w:line="240" w:lineRule="auto"/>
        <w:rPr>
          <w:rFonts w:cs="Arial"/>
          <w:sz w:val="12"/>
          <w:lang w:val="en-GB"/>
        </w:rPr>
      </w:pPr>
    </w:p>
    <w:p w:rsidR="00141E88" w:rsidRPr="000C3F41" w:rsidRDefault="00070604" w:rsidP="00141E88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Date: </w:t>
      </w:r>
    </w:p>
    <w:p w:rsidR="00141E88" w:rsidRPr="000C3F41" w:rsidRDefault="00141E88" w:rsidP="00141E88">
      <w:pPr>
        <w:rPr>
          <w:lang w:val="en-GB"/>
        </w:rPr>
      </w:pPr>
    </w:p>
    <w:p w:rsidR="00141E88" w:rsidRPr="000C3F41" w:rsidRDefault="00141E88" w:rsidP="00141E88">
      <w:pPr>
        <w:rPr>
          <w:lang w:val="en-GB"/>
        </w:rPr>
      </w:pPr>
    </w:p>
    <w:p w:rsidR="00141E88" w:rsidRPr="000C3F41" w:rsidRDefault="00141E88" w:rsidP="00141E88">
      <w:pPr>
        <w:rPr>
          <w:lang w:val="en-GB"/>
        </w:rPr>
      </w:pPr>
    </w:p>
    <w:p w:rsidR="00070604" w:rsidRDefault="00141E88" w:rsidP="00141E88">
      <w:pPr>
        <w:rPr>
          <w:lang w:val="en-US"/>
        </w:rPr>
      </w:pPr>
      <w:r w:rsidRPr="00070604">
        <w:rPr>
          <w:lang w:val="en-US"/>
        </w:rPr>
        <w:t>__________________________</w:t>
      </w:r>
      <w:r w:rsidRPr="00070604">
        <w:rPr>
          <w:lang w:val="en-US"/>
        </w:rPr>
        <w:tab/>
        <w:t>_</w:t>
      </w:r>
      <w:r w:rsidRPr="00070604">
        <w:rPr>
          <w:lang w:val="en-US"/>
        </w:rPr>
        <w:tab/>
      </w:r>
    </w:p>
    <w:p w:rsidR="00141E88" w:rsidRPr="00141E88" w:rsidRDefault="00141E88" w:rsidP="00141E88">
      <w:pPr>
        <w:rPr>
          <w:rFonts w:cs="Arial"/>
          <w:lang w:val="en-US"/>
        </w:rPr>
      </w:pPr>
      <w:r>
        <w:rPr>
          <w:rFonts w:cs="Arial"/>
          <w:bCs/>
          <w:lang w:val="en-US"/>
        </w:rPr>
        <w:t>[</w:t>
      </w:r>
      <w:r w:rsidRPr="00C37057">
        <w:rPr>
          <w:rFonts w:cs="Arial"/>
          <w:bCs/>
          <w:highlight w:val="yellow"/>
          <w:lang w:val="en-GB"/>
        </w:rPr>
        <w:t>Name of Signatory</w:t>
      </w:r>
      <w:r>
        <w:rPr>
          <w:rFonts w:cs="Arial"/>
          <w:bCs/>
          <w:lang w:val="en-GB"/>
        </w:rPr>
        <w:t>]</w:t>
      </w:r>
    </w:p>
    <w:p w:rsidR="00141E88" w:rsidRPr="00141E88" w:rsidRDefault="00141E88" w:rsidP="00141E88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[</w:t>
      </w:r>
      <w:r w:rsidRPr="00C37057">
        <w:rPr>
          <w:rFonts w:cs="Arial"/>
          <w:bCs/>
          <w:highlight w:val="yellow"/>
          <w:lang w:val="en-GB"/>
        </w:rPr>
        <w:t>Title of Signatory</w:t>
      </w:r>
      <w:r>
        <w:rPr>
          <w:rFonts w:cs="Arial"/>
          <w:bCs/>
          <w:lang w:val="en-GB"/>
        </w:rPr>
        <w:t>]</w:t>
      </w:r>
    </w:p>
    <w:p w:rsidR="00141E88" w:rsidRPr="00141E88" w:rsidRDefault="00141E88">
      <w:pPr>
        <w:rPr>
          <w:lang w:val="en-US"/>
        </w:rPr>
      </w:pPr>
      <w:r>
        <w:rPr>
          <w:lang w:val="en-US"/>
        </w:rPr>
        <w:t>[</w:t>
      </w:r>
      <w:r w:rsidRPr="00C37057">
        <w:rPr>
          <w:highlight w:val="yellow"/>
          <w:lang w:val="en-US"/>
        </w:rPr>
        <w:t>Signatory’s Firm</w:t>
      </w:r>
      <w:r>
        <w:rPr>
          <w:lang w:val="en-US"/>
        </w:rPr>
        <w:t>]</w:t>
      </w:r>
    </w:p>
    <w:sectPr w:rsidR="00141E88" w:rsidRPr="00141E88" w:rsidSect="004326EE">
      <w:headerReference w:type="default" r:id="rId7"/>
      <w:headerReference w:type="first" r:id="rId8"/>
      <w:pgSz w:w="11906" w:h="16838" w:code="9"/>
      <w:pgMar w:top="1314" w:right="3684" w:bottom="1418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8C" w:rsidRDefault="0030668C" w:rsidP="009E4B94">
      <w:pPr>
        <w:spacing w:line="240" w:lineRule="auto"/>
      </w:pPr>
      <w:r>
        <w:separator/>
      </w:r>
    </w:p>
  </w:endnote>
  <w:endnote w:type="continuationSeparator" w:id="0">
    <w:p w:rsidR="0030668C" w:rsidRDefault="003066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8C" w:rsidRDefault="0030668C" w:rsidP="009E4B94">
      <w:pPr>
        <w:spacing w:line="240" w:lineRule="auto"/>
      </w:pPr>
      <w:r>
        <w:separator/>
      </w:r>
    </w:p>
  </w:footnote>
  <w:footnote w:type="continuationSeparator" w:id="0">
    <w:p w:rsidR="0030668C" w:rsidRDefault="003066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Pr="00761CB4" w:rsidRDefault="00F57A25" w:rsidP="00F57A25">
                          <w:pPr>
                            <w:pStyle w:val="Refdokname"/>
                            <w:rPr>
                              <w:rStyle w:val="Sidetal"/>
                              <w:lang w:val="en-US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761CB4">
                            <w:rPr>
                              <w:rStyle w:val="Sidetal"/>
                              <w:lang w:val="en-US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4C8D">
                            <w:rPr>
                              <w:rStyle w:val="Sidetal"/>
                              <w:lang w:val="en-US"/>
                            </w:rPr>
                            <w:t>Requirement Specification for A0-Scanner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Pr="00761CB4" w:rsidRDefault="00F57A25" w:rsidP="00950729">
                          <w:pPr>
                            <w:pStyle w:val="Template"/>
                            <w:rPr>
                              <w:rStyle w:val="Sidetal"/>
                              <w:lang w:val="en-US"/>
                            </w:rPr>
                          </w:pPr>
                        </w:p>
                        <w:p w:rsidR="00950729" w:rsidRPr="00761CB4" w:rsidRDefault="00950729" w:rsidP="00950729">
                          <w:pPr>
                            <w:pStyle w:val="Template"/>
                            <w:rPr>
                              <w:rStyle w:val="Sidetal"/>
                              <w:lang w:val="en-US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761CB4">
                            <w:rPr>
                              <w:rStyle w:val="Sidetal"/>
                              <w:lang w:val="en-US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4C8D">
                            <w:rPr>
                              <w:rStyle w:val="Sidetal"/>
                              <w:lang w:val="en-US"/>
                            </w:rPr>
                            <w:t>3. May 2021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854C8D">
                            <w:rPr>
                              <w:rStyle w:val="Sidetal"/>
                            </w:rPr>
                            <w:t>3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4C8D">
                            <w:rPr>
                              <w:rStyle w:val="Sidetal"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4C8D">
                            <w:rPr>
                              <w:rStyle w:val="Sidetal"/>
                            </w:rPr>
                            <w:t>J.nr. 21/00223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Pr="00761CB4" w:rsidRDefault="00F57A25" w:rsidP="00F57A25">
                    <w:pPr>
                      <w:pStyle w:val="Refdokname"/>
                      <w:rPr>
                        <w:rStyle w:val="Sidetal"/>
                        <w:lang w:val="en-US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761CB4">
                      <w:rPr>
                        <w:rStyle w:val="Sidetal"/>
                        <w:lang w:val="en-US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4C8D">
                      <w:rPr>
                        <w:rStyle w:val="Sidetal"/>
                        <w:lang w:val="en-US"/>
                      </w:rPr>
                      <w:t>Requirement Specification for A0-Scanner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Pr="00761CB4" w:rsidRDefault="00F57A25" w:rsidP="00950729">
                    <w:pPr>
                      <w:pStyle w:val="Template"/>
                      <w:rPr>
                        <w:rStyle w:val="Sidetal"/>
                        <w:lang w:val="en-US"/>
                      </w:rPr>
                    </w:pPr>
                  </w:p>
                  <w:p w:rsidR="00950729" w:rsidRPr="00761CB4" w:rsidRDefault="00950729" w:rsidP="00950729">
                    <w:pPr>
                      <w:pStyle w:val="Template"/>
                      <w:rPr>
                        <w:rStyle w:val="Sidetal"/>
                        <w:lang w:val="en-US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761CB4">
                      <w:rPr>
                        <w:rStyle w:val="Sidetal"/>
                        <w:lang w:val="en-US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4C8D">
                      <w:rPr>
                        <w:rStyle w:val="Sidetal"/>
                        <w:lang w:val="en-US"/>
                      </w:rPr>
                      <w:t>3. May 2021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854C8D">
                      <w:rPr>
                        <w:rStyle w:val="Sidetal"/>
                      </w:rPr>
                      <w:t>3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4C8D">
                      <w:rPr>
                        <w:rStyle w:val="Sidetal"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4C8D">
                      <w:rPr>
                        <w:rStyle w:val="Sidetal"/>
                      </w:rPr>
                      <w:t>J.nr. 21/00223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2D31B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Pr="004326EE" w:rsidRDefault="00A87D60" w:rsidP="00DD1936">
    <w:pPr>
      <w:pStyle w:val="Sidehoved"/>
      <w:rPr>
        <w:rFonts w:ascii="Times New Roman" w:hAnsi="Times New Roman" w:cs="Times New Roman"/>
        <w:b/>
        <w:sz w:val="20"/>
        <w:lang w:val="en-US"/>
      </w:rPr>
    </w:pPr>
    <w:r>
      <w:rPr>
        <w:rFonts w:ascii="Times New Roman" w:hAnsi="Times New Roman" w:cs="Times New Roman"/>
        <w:b/>
        <w:sz w:val="20"/>
        <w:lang w:val="en-US"/>
      </w:rPr>
      <w:t>Appendix 1</w:t>
    </w:r>
  </w:p>
  <w:p w:rsidR="004326EE" w:rsidRPr="004326EE" w:rsidRDefault="004326EE" w:rsidP="00DD1936">
    <w:pPr>
      <w:pStyle w:val="Sidehoved"/>
      <w:rPr>
        <w:rFonts w:ascii="Times New Roman" w:hAnsi="Times New Roman" w:cs="Times New Roman"/>
        <w:b/>
        <w:sz w:val="20"/>
        <w:lang w:val="en-US"/>
      </w:rPr>
    </w:pPr>
    <w:r w:rsidRPr="004326EE">
      <w:rPr>
        <w:rFonts w:ascii="Times New Roman" w:hAnsi="Times New Roman" w:cs="Times New Roman"/>
        <w:b/>
        <w:sz w:val="20"/>
        <w:lang w:val="en-US"/>
      </w:rPr>
      <w:t>Requirement Specification and Bid List regarding an A0 Large Format Scanner</w:t>
    </w: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0F4C"/>
    <w:multiLevelType w:val="hybridMultilevel"/>
    <w:tmpl w:val="A2DEB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403"/>
    <w:multiLevelType w:val="hybridMultilevel"/>
    <w:tmpl w:val="40E297A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E07DA"/>
    <w:multiLevelType w:val="hybridMultilevel"/>
    <w:tmpl w:val="BBAC46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C"/>
    <w:rsid w:val="00000E2B"/>
    <w:rsid w:val="00004865"/>
    <w:rsid w:val="00044EB2"/>
    <w:rsid w:val="00063795"/>
    <w:rsid w:val="00070604"/>
    <w:rsid w:val="000748C7"/>
    <w:rsid w:val="00085FF1"/>
    <w:rsid w:val="0009128C"/>
    <w:rsid w:val="00094ABD"/>
    <w:rsid w:val="000D4397"/>
    <w:rsid w:val="000E5BC3"/>
    <w:rsid w:val="0013244F"/>
    <w:rsid w:val="00141E88"/>
    <w:rsid w:val="00163106"/>
    <w:rsid w:val="0018205D"/>
    <w:rsid w:val="00182651"/>
    <w:rsid w:val="001C64AF"/>
    <w:rsid w:val="001D49FE"/>
    <w:rsid w:val="001D6366"/>
    <w:rsid w:val="001E618D"/>
    <w:rsid w:val="0020757C"/>
    <w:rsid w:val="002252E0"/>
    <w:rsid w:val="00244D70"/>
    <w:rsid w:val="00287FA1"/>
    <w:rsid w:val="002A62A6"/>
    <w:rsid w:val="002D5562"/>
    <w:rsid w:val="002E27B6"/>
    <w:rsid w:val="002E74A4"/>
    <w:rsid w:val="002F743D"/>
    <w:rsid w:val="0030668C"/>
    <w:rsid w:val="003233ED"/>
    <w:rsid w:val="00394442"/>
    <w:rsid w:val="003B1286"/>
    <w:rsid w:val="003B35B0"/>
    <w:rsid w:val="003B41D4"/>
    <w:rsid w:val="003C4F9F"/>
    <w:rsid w:val="003C60F1"/>
    <w:rsid w:val="00424709"/>
    <w:rsid w:val="00424AD9"/>
    <w:rsid w:val="004326EE"/>
    <w:rsid w:val="004418CF"/>
    <w:rsid w:val="004730C2"/>
    <w:rsid w:val="00495752"/>
    <w:rsid w:val="004C01B2"/>
    <w:rsid w:val="004E57A8"/>
    <w:rsid w:val="004F4BDB"/>
    <w:rsid w:val="005178A7"/>
    <w:rsid w:val="00543EF2"/>
    <w:rsid w:val="0055045D"/>
    <w:rsid w:val="00550EA0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55B49"/>
    <w:rsid w:val="00672AD2"/>
    <w:rsid w:val="00681D83"/>
    <w:rsid w:val="00682E5F"/>
    <w:rsid w:val="006900C2"/>
    <w:rsid w:val="006B30A9"/>
    <w:rsid w:val="007008EE"/>
    <w:rsid w:val="0070267E"/>
    <w:rsid w:val="00706E32"/>
    <w:rsid w:val="00707B57"/>
    <w:rsid w:val="00726056"/>
    <w:rsid w:val="007546AF"/>
    <w:rsid w:val="00761CB4"/>
    <w:rsid w:val="00765934"/>
    <w:rsid w:val="00781896"/>
    <w:rsid w:val="007A5DCD"/>
    <w:rsid w:val="007A6C13"/>
    <w:rsid w:val="007E373C"/>
    <w:rsid w:val="007E7816"/>
    <w:rsid w:val="007F7700"/>
    <w:rsid w:val="00811B80"/>
    <w:rsid w:val="00836161"/>
    <w:rsid w:val="00854C8D"/>
    <w:rsid w:val="00892D08"/>
    <w:rsid w:val="00893791"/>
    <w:rsid w:val="008B786D"/>
    <w:rsid w:val="008C1238"/>
    <w:rsid w:val="008E5A6D"/>
    <w:rsid w:val="008F32DF"/>
    <w:rsid w:val="008F4D20"/>
    <w:rsid w:val="0094757D"/>
    <w:rsid w:val="009502E7"/>
    <w:rsid w:val="00950729"/>
    <w:rsid w:val="00951B25"/>
    <w:rsid w:val="009737E4"/>
    <w:rsid w:val="00983B74"/>
    <w:rsid w:val="00990263"/>
    <w:rsid w:val="00997C15"/>
    <w:rsid w:val="009A4CCC"/>
    <w:rsid w:val="009D1E80"/>
    <w:rsid w:val="009D2C68"/>
    <w:rsid w:val="009E4B94"/>
    <w:rsid w:val="00A00091"/>
    <w:rsid w:val="00A32E33"/>
    <w:rsid w:val="00A87D60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24577"/>
    <w:rsid w:val="00C357EF"/>
    <w:rsid w:val="00C37057"/>
    <w:rsid w:val="00CA0A7D"/>
    <w:rsid w:val="00CC0AAD"/>
    <w:rsid w:val="00CC130C"/>
    <w:rsid w:val="00CC6322"/>
    <w:rsid w:val="00D02E33"/>
    <w:rsid w:val="00D0642A"/>
    <w:rsid w:val="00D17871"/>
    <w:rsid w:val="00D27D0E"/>
    <w:rsid w:val="00D3752F"/>
    <w:rsid w:val="00D53670"/>
    <w:rsid w:val="00D777F5"/>
    <w:rsid w:val="00D96141"/>
    <w:rsid w:val="00DB31AF"/>
    <w:rsid w:val="00DC61BD"/>
    <w:rsid w:val="00DD1936"/>
    <w:rsid w:val="00DE2B28"/>
    <w:rsid w:val="00E23788"/>
    <w:rsid w:val="00E35227"/>
    <w:rsid w:val="00E53EE9"/>
    <w:rsid w:val="00E86364"/>
    <w:rsid w:val="00E9641E"/>
    <w:rsid w:val="00EA0C08"/>
    <w:rsid w:val="00EC1DDB"/>
    <w:rsid w:val="00EC336B"/>
    <w:rsid w:val="00EC65F6"/>
    <w:rsid w:val="00EC6C5A"/>
    <w:rsid w:val="00ED6EC5"/>
    <w:rsid w:val="00F04788"/>
    <w:rsid w:val="00F233E7"/>
    <w:rsid w:val="00F3428A"/>
    <w:rsid w:val="00F57A25"/>
    <w:rsid w:val="00F710A5"/>
    <w:rsid w:val="00F73354"/>
    <w:rsid w:val="00F846AF"/>
    <w:rsid w:val="00FA269C"/>
    <w:rsid w:val="00FB0D76"/>
    <w:rsid w:val="00FB398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E41D7FA-E69A-4A21-B1AC-53E9C08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Listeafsnit">
    <w:name w:val="List Paragraph"/>
    <w:basedOn w:val="Normal"/>
    <w:uiPriority w:val="99"/>
    <w:semiHidden/>
    <w:rsid w:val="0020757C"/>
    <w:pPr>
      <w:ind w:left="720"/>
      <w:contextualSpacing/>
    </w:pPr>
  </w:style>
  <w:style w:type="character" w:customStyle="1" w:styleId="normaltextrun">
    <w:name w:val="normaltextrun"/>
    <w:basedOn w:val="Standardskrifttypeiafsnit"/>
    <w:rsid w:val="00761CB4"/>
  </w:style>
  <w:style w:type="character" w:customStyle="1" w:styleId="eop">
    <w:name w:val="eop"/>
    <w:basedOn w:val="Standardskrifttypeiafsnit"/>
    <w:rsid w:val="00761CB4"/>
  </w:style>
  <w:style w:type="character" w:customStyle="1" w:styleId="spellingerror">
    <w:name w:val="spellingerror"/>
    <w:basedOn w:val="Standardskrifttypeiafsnit"/>
    <w:rsid w:val="0076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Tvaerfagligt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3</Pages>
  <Words>606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1 - Requirement Specification and Bid List - A0 Large Format Scanner</vt:lpstr>
      <vt:lpstr>Notat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Requirement Specification and Bid List - A0 Large Format Scanner</dc:title>
  <dc:creator>Mads Brunsgaard</dc:creator>
  <cp:keywords>Konkurrenceudsættelse;DIGI</cp:keywords>
  <cp:lastModifiedBy>Mads Brunsgaard</cp:lastModifiedBy>
  <cp:revision>2</cp:revision>
  <cp:lastPrinted>2017-03-03T09:52:00Z</cp:lastPrinted>
  <dcterms:created xsi:type="dcterms:W3CDTF">2021-05-03T07:56:00Z</dcterms:created>
  <dcterms:modified xsi:type="dcterms:W3CDTF">2021-05-03T07:56:00Z</dcterms:modified>
</cp:coreProperties>
</file>