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0" w:rsidRPr="00A87870" w:rsidRDefault="008115C7" w:rsidP="00A87870">
      <w:pPr>
        <w:jc w:val="center"/>
        <w:rPr>
          <w:rFonts w:ascii="Minion Pro" w:hAnsi="Minion Pro"/>
          <w:sz w:val="36"/>
          <w:szCs w:val="36"/>
          <w:lang w:val="en-GB"/>
        </w:rPr>
      </w:pPr>
      <w:bookmarkStart w:id="0" w:name="TRtitle"/>
      <w:bookmarkEnd w:id="0"/>
      <w:r>
        <w:rPr>
          <w:rFonts w:ascii="Minion Pro" w:hAnsi="Minion Pro"/>
          <w:sz w:val="36"/>
          <w:szCs w:val="36"/>
          <w:lang w:val="en-GB"/>
        </w:rPr>
        <w:t>Test of solar panels</w:t>
      </w:r>
    </w:p>
    <w:p w:rsidR="0047097B" w:rsidRPr="00FB11E2" w:rsidRDefault="00FB11E2" w:rsidP="0047097B">
      <w:pPr>
        <w:jc w:val="right"/>
        <w:rPr>
          <w:lang w:val="en-GB"/>
        </w:rPr>
      </w:pPr>
      <w:r>
        <w:rPr>
          <w:rFonts w:ascii="Minion Pro" w:hAnsi="Minion Pro"/>
          <w:lang w:val="en-GB"/>
        </w:rPr>
        <w:t>Task reference</w:t>
      </w:r>
      <w:r w:rsidR="0047097B" w:rsidRPr="00FB11E2">
        <w:rPr>
          <w:lang w:val="en-GB"/>
        </w:rPr>
        <w:t xml:space="preserve">:  </w:t>
      </w:r>
      <w:bookmarkStart w:id="1" w:name="TRtaskno"/>
      <w:bookmarkEnd w:id="1"/>
      <w:r w:rsidR="005B70D5">
        <w:rPr>
          <w:lang w:val="en-GB"/>
        </w:rPr>
        <w:t>T</w:t>
      </w:r>
      <w:r w:rsidR="008115C7">
        <w:rPr>
          <w:lang w:val="en-GB"/>
        </w:rPr>
        <w:t>201294</w:t>
      </w:r>
    </w:p>
    <w:p w:rsidR="0047097B" w:rsidRPr="002F7D72" w:rsidRDefault="008115C7" w:rsidP="0047097B">
      <w:bookmarkStart w:id="2" w:name="TRrequestingcustomercompany"/>
      <w:bookmarkEnd w:id="2"/>
      <w:proofErr w:type="spellStart"/>
      <w:r w:rsidRPr="002F7D72">
        <w:t>Solarventi</w:t>
      </w:r>
      <w:proofErr w:type="spellEnd"/>
    </w:p>
    <w:p w:rsidR="0047097B" w:rsidRPr="002F7D72" w:rsidRDefault="008115C7" w:rsidP="0047097B">
      <w:pPr>
        <w:rPr>
          <w:b/>
        </w:rPr>
      </w:pPr>
      <w:bookmarkStart w:id="3" w:name="TRrequestingcostumerfname"/>
      <w:bookmarkStart w:id="4" w:name="TRrequestingcustomerfname"/>
      <w:bookmarkEnd w:id="3"/>
      <w:bookmarkEnd w:id="4"/>
      <w:r w:rsidRPr="002F7D72">
        <w:rPr>
          <w:b/>
        </w:rPr>
        <w:t>Hans Jørgen</w:t>
      </w:r>
      <w:r w:rsidR="0047097B" w:rsidRPr="002F7D72">
        <w:rPr>
          <w:b/>
        </w:rPr>
        <w:t xml:space="preserve"> </w:t>
      </w:r>
      <w:bookmarkStart w:id="5" w:name="TRrequestingcustomername"/>
      <w:bookmarkEnd w:id="5"/>
      <w:r w:rsidRPr="002F7D72">
        <w:rPr>
          <w:b/>
        </w:rPr>
        <w:t>Christensen</w:t>
      </w:r>
    </w:p>
    <w:p w:rsidR="0047097B" w:rsidRPr="002F7D72" w:rsidRDefault="000164AD" w:rsidP="0047097B">
      <w:bookmarkStart w:id="6" w:name="TRrequestingcustomeradress"/>
      <w:bookmarkEnd w:id="6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ACEF" wp14:editId="62BF5019">
                <wp:simplePos x="0" y="0"/>
                <wp:positionH relativeFrom="column">
                  <wp:posOffset>2762250</wp:posOffset>
                </wp:positionH>
                <wp:positionV relativeFrom="paragraph">
                  <wp:posOffset>146685</wp:posOffset>
                </wp:positionV>
                <wp:extent cx="3000375" cy="2200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E4" w:rsidRDefault="00C23BE4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A4F5E02" wp14:editId="01D65F9A">
                                  <wp:extent cx="2811145" cy="2109183"/>
                                  <wp:effectExtent l="0" t="0" r="8255" b="5715"/>
                                  <wp:docPr id="9" name="Picture 9" descr="E:\DCIM\106OLYMP\PB2157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DCIM\106OLYMP\PB2157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210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11.55pt;width:236.2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" fillcolor="white [3201]" strokeweight=".5pt">
                <v:textbox>
                  <w:txbxContent>
                    <w:p w:rsidR="00C23BE4" w:rsidRDefault="00C23BE4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6A4F5E02" wp14:editId="01D65F9A">
                            <wp:extent cx="2811145" cy="2109183"/>
                            <wp:effectExtent l="0" t="0" r="8255" b="5715"/>
                            <wp:docPr id="9" name="Picture 9" descr="E:\DCIM\106OLYMP\PB2157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DCIM\106OLYMP\PB2157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210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5C7" w:rsidRPr="002F7D72">
        <w:t>Fabriksvej 8</w:t>
      </w:r>
    </w:p>
    <w:p w:rsidR="0047097B" w:rsidRDefault="008115C7" w:rsidP="0047097B">
      <w:pPr>
        <w:rPr>
          <w:lang w:val="en-GB"/>
        </w:rPr>
      </w:pPr>
      <w:bookmarkStart w:id="7" w:name="TRrequestingcustomercity"/>
      <w:bookmarkEnd w:id="7"/>
      <w:r>
        <w:rPr>
          <w:lang w:val="en-GB"/>
        </w:rPr>
        <w:t xml:space="preserve">8881 </w:t>
      </w:r>
      <w:proofErr w:type="spellStart"/>
      <w:r>
        <w:rPr>
          <w:lang w:val="en-GB"/>
        </w:rPr>
        <w:t>Thorsø</w:t>
      </w:r>
      <w:proofErr w:type="spellEnd"/>
    </w:p>
    <w:p w:rsidR="004C3A42" w:rsidRPr="00FB11E2" w:rsidRDefault="004C3A42" w:rsidP="0047097B">
      <w:pPr>
        <w:rPr>
          <w:lang w:val="en-GB"/>
        </w:rPr>
      </w:pPr>
    </w:p>
    <w:p w:rsidR="004C3A42" w:rsidRPr="00FB11E2" w:rsidRDefault="004C3A42" w:rsidP="004C3A42">
      <w:pPr>
        <w:rPr>
          <w:b/>
          <w:lang w:val="en-GB"/>
        </w:rPr>
      </w:pPr>
      <w:r>
        <w:rPr>
          <w:rFonts w:ascii="Minion Pro" w:hAnsi="Minion Pro"/>
          <w:b/>
          <w:lang w:val="en-GB"/>
        </w:rPr>
        <w:t>Subject</w:t>
      </w:r>
    </w:p>
    <w:p w:rsidR="00D53F70" w:rsidRDefault="004C3A42" w:rsidP="004C3A42">
      <w:pPr>
        <w:rPr>
          <w:lang w:val="en-GB"/>
        </w:rPr>
      </w:pPr>
      <w:bookmarkStart w:id="8" w:name="Tstartcursor"/>
      <w:bookmarkEnd w:id="8"/>
      <w:r>
        <w:rPr>
          <w:lang w:val="en-GB"/>
        </w:rPr>
        <w:t xml:space="preserve">Following samples have been subjected </w:t>
      </w:r>
    </w:p>
    <w:p w:rsidR="00D53F70" w:rsidRDefault="00D65632" w:rsidP="004C3A42">
      <w:pPr>
        <w:rPr>
          <w:lang w:val="en-GB"/>
        </w:rPr>
      </w:pPr>
      <w:proofErr w:type="gramStart"/>
      <w:r>
        <w:rPr>
          <w:lang w:val="en-GB"/>
        </w:rPr>
        <w:t>t</w:t>
      </w:r>
      <w:r w:rsidR="00D53F70">
        <w:rPr>
          <w:lang w:val="en-GB"/>
        </w:rPr>
        <w:t>o</w:t>
      </w:r>
      <w:proofErr w:type="gramEnd"/>
      <w:r w:rsidR="00D53F70">
        <w:rPr>
          <w:lang w:val="en-GB"/>
        </w:rPr>
        <w:t xml:space="preserve"> </w:t>
      </w:r>
      <w:r w:rsidR="004C3A42">
        <w:rPr>
          <w:lang w:val="en-GB"/>
        </w:rPr>
        <w:t xml:space="preserve">testing to find differences of efficiency </w:t>
      </w:r>
    </w:p>
    <w:p w:rsidR="004C3A42" w:rsidRPr="00FB11E2" w:rsidRDefault="00D65632" w:rsidP="004C3A42">
      <w:pPr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 w:rsidR="004C3A42">
        <w:rPr>
          <w:lang w:val="en-GB"/>
        </w:rPr>
        <w:t xml:space="preserve"> the solar collectors. </w:t>
      </w:r>
    </w:p>
    <w:p w:rsidR="004C3A42" w:rsidRPr="00FB11E2" w:rsidRDefault="004C3A42" w:rsidP="004C3A42">
      <w:pPr>
        <w:rPr>
          <w:lang w:val="en-GB"/>
        </w:rPr>
      </w:pPr>
    </w:p>
    <w:p w:rsidR="004C3A42" w:rsidRPr="00437413" w:rsidRDefault="004C3A42" w:rsidP="004C3A42">
      <w:pPr>
        <w:rPr>
          <w:b/>
          <w:lang w:val="en-US"/>
        </w:rPr>
      </w:pPr>
      <w:r w:rsidRPr="00437413">
        <w:rPr>
          <w:rFonts w:ascii="Minion Pro" w:hAnsi="Minion Pro"/>
          <w:b/>
          <w:lang w:val="en-US"/>
        </w:rPr>
        <w:t>Samples</w:t>
      </w:r>
    </w:p>
    <w:p w:rsidR="004C3A42" w:rsidRPr="00437413" w:rsidRDefault="004C3A42" w:rsidP="004C3A42">
      <w:pPr>
        <w:rPr>
          <w:lang w:val="en-US"/>
        </w:rPr>
      </w:pPr>
      <w:r w:rsidRPr="00437413">
        <w:rPr>
          <w:lang w:val="en-US"/>
        </w:rPr>
        <w:t xml:space="preserve">Solar collector 1   </w:t>
      </w:r>
      <w:proofErr w:type="spellStart"/>
      <w:r w:rsidR="00D65632" w:rsidRPr="00437413">
        <w:rPr>
          <w:lang w:val="en-US"/>
        </w:rPr>
        <w:t>Solarventi</w:t>
      </w:r>
      <w:proofErr w:type="spellEnd"/>
    </w:p>
    <w:p w:rsidR="004C3A42" w:rsidRPr="00437413" w:rsidRDefault="004C3A42" w:rsidP="004C3A42">
      <w:pPr>
        <w:rPr>
          <w:lang w:val="en-US"/>
        </w:rPr>
      </w:pPr>
      <w:r w:rsidRPr="00437413">
        <w:rPr>
          <w:lang w:val="en-US"/>
        </w:rPr>
        <w:t xml:space="preserve">Solar collector 2   </w:t>
      </w:r>
      <w:proofErr w:type="spellStart"/>
      <w:r w:rsidR="00D65632" w:rsidRPr="00437413">
        <w:rPr>
          <w:lang w:val="en-US"/>
        </w:rPr>
        <w:t>Dansolar</w:t>
      </w:r>
      <w:proofErr w:type="spellEnd"/>
      <w:r w:rsidR="00D65632" w:rsidRPr="00D65632">
        <w:rPr>
          <w:lang w:val="en-US"/>
        </w:rPr>
        <w:t xml:space="preserve"> </w:t>
      </w:r>
    </w:p>
    <w:p w:rsidR="004C3A42" w:rsidRPr="00E42FAA" w:rsidRDefault="004C3A42" w:rsidP="004C3A42">
      <w:pPr>
        <w:rPr>
          <w:lang w:val="en-US"/>
        </w:rPr>
      </w:pPr>
      <w:r w:rsidRPr="00E42FAA">
        <w:rPr>
          <w:lang w:val="en-US"/>
        </w:rPr>
        <w:t xml:space="preserve">Solar collector 3   </w:t>
      </w:r>
      <w:proofErr w:type="spellStart"/>
      <w:r w:rsidR="00D65632" w:rsidRPr="00E42FAA">
        <w:rPr>
          <w:lang w:val="en-US"/>
        </w:rPr>
        <w:t>Scanheat</w:t>
      </w:r>
      <w:proofErr w:type="spellEnd"/>
    </w:p>
    <w:p w:rsidR="004C3A42" w:rsidRPr="00E42FAA" w:rsidRDefault="004C3A42" w:rsidP="004C3A42">
      <w:pPr>
        <w:tabs>
          <w:tab w:val="left" w:pos="2850"/>
        </w:tabs>
        <w:rPr>
          <w:rFonts w:ascii="Minion Pro" w:hAnsi="Minion Pro"/>
          <w:lang w:val="en-US"/>
        </w:rPr>
      </w:pPr>
    </w:p>
    <w:p w:rsidR="004C3A42" w:rsidRPr="00437413" w:rsidRDefault="004C3A42" w:rsidP="004C3A42">
      <w:pPr>
        <w:rPr>
          <w:lang w:val="en-US"/>
        </w:rPr>
      </w:pPr>
      <w:r>
        <w:rPr>
          <w:rFonts w:ascii="Minion Pro" w:hAnsi="Minion Pro"/>
          <w:b/>
          <w:lang w:val="en-GB"/>
        </w:rPr>
        <w:t>Applied method</w:t>
      </w:r>
    </w:p>
    <w:p w:rsidR="004C3A42" w:rsidRDefault="004C3A42" w:rsidP="004C3A42">
      <w:pPr>
        <w:rPr>
          <w:lang w:val="en-US"/>
        </w:rPr>
      </w:pPr>
      <w:r>
        <w:rPr>
          <w:lang w:val="en-US"/>
        </w:rPr>
        <w:t xml:space="preserve">Each solar collector was exposed to sunlight with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intensity of 550 W/m². </w:t>
      </w:r>
    </w:p>
    <w:p w:rsidR="004C3A42" w:rsidRDefault="004C3A42" w:rsidP="004C3A42">
      <w:pPr>
        <w:rPr>
          <w:lang w:val="en-US"/>
        </w:rPr>
      </w:pPr>
      <w:r>
        <w:rPr>
          <w:lang w:val="en-US"/>
        </w:rPr>
        <w:t>The test time (5 min.) started when the air temperature at the air outtake was constant.</w:t>
      </w:r>
    </w:p>
    <w:p w:rsidR="004C3A42" w:rsidRDefault="004C3A42" w:rsidP="004C3A42">
      <w:pPr>
        <w:rPr>
          <w:lang w:val="en-US"/>
        </w:rPr>
      </w:pPr>
      <w:r>
        <w:rPr>
          <w:lang w:val="en-US"/>
        </w:rPr>
        <w:t xml:space="preserve">Following parameters were measured: </w:t>
      </w:r>
    </w:p>
    <w:p w:rsidR="004C3A42" w:rsidRDefault="004C3A42" w:rsidP="004C3A42">
      <w:pPr>
        <w:rPr>
          <w:lang w:val="en-US"/>
        </w:rPr>
      </w:pPr>
      <w:proofErr w:type="gramStart"/>
      <w:r>
        <w:rPr>
          <w:lang w:val="en-US"/>
        </w:rPr>
        <w:t>Air outtake</w:t>
      </w:r>
      <w:r w:rsidR="006433F8">
        <w:rPr>
          <w:lang w:val="en-US"/>
        </w:rPr>
        <w:t xml:space="preserve"> volume.</w:t>
      </w:r>
      <w:proofErr w:type="gramEnd"/>
    </w:p>
    <w:p w:rsidR="004C3A42" w:rsidRDefault="004C3A42" w:rsidP="004C3A42">
      <w:pPr>
        <w:rPr>
          <w:lang w:val="en-US"/>
        </w:rPr>
      </w:pPr>
      <w:proofErr w:type="gramStart"/>
      <w:r>
        <w:rPr>
          <w:lang w:val="en-US"/>
        </w:rPr>
        <w:t>Temperature at the ventilator</w:t>
      </w:r>
      <w:r w:rsidR="006433F8">
        <w:rPr>
          <w:lang w:val="en-US"/>
        </w:rPr>
        <w:t>.</w:t>
      </w:r>
      <w:proofErr w:type="gramEnd"/>
    </w:p>
    <w:p w:rsidR="004C3A42" w:rsidRDefault="004C3A42" w:rsidP="004C3A42">
      <w:pPr>
        <w:rPr>
          <w:lang w:val="en-US"/>
        </w:rPr>
      </w:pPr>
      <w:proofErr w:type="gramStart"/>
      <w:r>
        <w:rPr>
          <w:lang w:val="en-US"/>
        </w:rPr>
        <w:t>Temperature behind the solar collector</w:t>
      </w:r>
      <w:r w:rsidR="006433F8">
        <w:rPr>
          <w:lang w:val="en-US"/>
        </w:rPr>
        <w:t>.</w:t>
      </w:r>
      <w:proofErr w:type="gramEnd"/>
    </w:p>
    <w:p w:rsidR="004C3A42" w:rsidRDefault="004C3A42" w:rsidP="004C3A42">
      <w:pPr>
        <w:rPr>
          <w:lang w:val="en-US"/>
        </w:rPr>
      </w:pPr>
      <w:r>
        <w:rPr>
          <w:lang w:val="en-US"/>
        </w:rPr>
        <w:t xml:space="preserve">Noise level 10cm above air </w:t>
      </w:r>
      <w:proofErr w:type="gramStart"/>
      <w:r>
        <w:rPr>
          <w:lang w:val="en-US"/>
        </w:rPr>
        <w:t xml:space="preserve">outtake </w:t>
      </w:r>
      <w:r w:rsidR="006433F8">
        <w:rPr>
          <w:lang w:val="en-US"/>
        </w:rPr>
        <w:t>.</w:t>
      </w:r>
      <w:proofErr w:type="gramEnd"/>
    </w:p>
    <w:p w:rsidR="0047097B" w:rsidRDefault="0047097B" w:rsidP="0047097B">
      <w:pPr>
        <w:rPr>
          <w:lang w:val="en-US"/>
        </w:rPr>
      </w:pPr>
    </w:p>
    <w:p w:rsidR="0047097B" w:rsidRDefault="00FB11E2" w:rsidP="0047097B">
      <w:pPr>
        <w:rPr>
          <w:rFonts w:ascii="Minion Pro" w:hAnsi="Minion Pro"/>
          <w:b/>
          <w:lang w:val="en-GB"/>
        </w:rPr>
      </w:pPr>
      <w:r>
        <w:rPr>
          <w:rFonts w:ascii="Minion Pro" w:hAnsi="Minion Pro"/>
          <w:b/>
          <w:lang w:val="en-GB"/>
        </w:rPr>
        <w:t>Result</w:t>
      </w:r>
      <w:r w:rsidR="00D53F70">
        <w:rPr>
          <w:rFonts w:ascii="Minion Pro" w:hAnsi="Minion Pro"/>
          <w:b/>
          <w:lang w:val="en-GB"/>
        </w:rPr>
        <w:t>s</w:t>
      </w:r>
      <w:r>
        <w:rPr>
          <w:rFonts w:ascii="Minion Pro" w:hAnsi="Minion Pro"/>
          <w:b/>
          <w:lang w:val="en-GB"/>
        </w:rPr>
        <w:t xml:space="preserve"> </w:t>
      </w:r>
    </w:p>
    <w:p w:rsidR="00D53F70" w:rsidRDefault="00EB66A3" w:rsidP="0047097B">
      <w:pPr>
        <w:rPr>
          <w:rFonts w:ascii="Minion Pro" w:hAnsi="Minion Pro"/>
          <w:b/>
          <w:lang w:val="en-GB"/>
        </w:rPr>
      </w:pPr>
      <w:r>
        <w:rPr>
          <w:rFonts w:ascii="Minion Pro" w:hAnsi="Minion Pro"/>
          <w:b/>
          <w:lang w:val="en-GB"/>
        </w:rPr>
        <w:object w:dxaOrig="9702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5.25pt;height:75pt" o:ole="">
            <v:imagedata r:id="rId10" o:title=""/>
          </v:shape>
          <o:OLEObject Type="Embed" ProgID="Excel.Sheet.12" ShapeID="_x0000_i1029" DrawAspect="Content" ObjectID="_1383392159" r:id="rId11"/>
        </w:object>
      </w:r>
    </w:p>
    <w:p w:rsidR="00D53F70" w:rsidRDefault="00D53F70" w:rsidP="0047097B">
      <w:pPr>
        <w:rPr>
          <w:rFonts w:ascii="Minion Pro" w:hAnsi="Minion Pro"/>
          <w:b/>
          <w:lang w:val="en-GB"/>
        </w:rPr>
      </w:pPr>
    </w:p>
    <w:p w:rsidR="00D53F70" w:rsidRDefault="00D53F70" w:rsidP="0047097B">
      <w:pPr>
        <w:rPr>
          <w:rFonts w:ascii="Minion Pro" w:hAnsi="Minion Pro"/>
          <w:b/>
          <w:lang w:val="en-GB"/>
        </w:rPr>
      </w:pPr>
    </w:p>
    <w:p w:rsidR="00D53F70" w:rsidRDefault="00D53F70" w:rsidP="0047097B">
      <w:pPr>
        <w:rPr>
          <w:rFonts w:ascii="Minion Pro" w:hAnsi="Minion Pro"/>
          <w:b/>
          <w:lang w:val="en-GB"/>
        </w:rPr>
      </w:pPr>
    </w:p>
    <w:p w:rsidR="001D4FCE" w:rsidRDefault="001D4FCE" w:rsidP="0047097B"/>
    <w:p w:rsidR="002F7D72" w:rsidRDefault="004144FE" w:rsidP="0047097B">
      <w:r w:rsidRPr="00252719">
        <w:rPr>
          <w:lang w:val="en-GB"/>
        </w:rPr>
        <w:object w:dxaOrig="11079" w:dyaOrig="6536">
          <v:shape id="_x0000_i1030" type="#_x0000_t75" style="width:489pt;height:4in" o:ole="">
            <v:imagedata r:id="rId12" o:title=""/>
          </v:shape>
          <o:OLEObject Type="Embed" ProgID="Excel.Sheet.8" ShapeID="_x0000_i1030" DrawAspect="Content" ObjectID="_1383392160" r:id="rId13"/>
        </w:object>
      </w:r>
    </w:p>
    <w:p w:rsidR="002F7D72" w:rsidRDefault="002F7D72" w:rsidP="0047097B"/>
    <w:p w:rsidR="002F7D72" w:rsidRDefault="002F7D72" w:rsidP="0047097B">
      <w:pPr>
        <w:rPr>
          <w:noProof/>
          <w:lang w:eastAsia="da-DK"/>
        </w:rPr>
      </w:pPr>
    </w:p>
    <w:p w:rsidR="00AA7A39" w:rsidRDefault="00AA7A39" w:rsidP="0047097B"/>
    <w:p w:rsidR="00AA7A39" w:rsidRDefault="00AA7A39" w:rsidP="0047097B"/>
    <w:p w:rsidR="00873455" w:rsidRDefault="00873455" w:rsidP="0047097B"/>
    <w:p w:rsidR="00873455" w:rsidRDefault="00873455" w:rsidP="0047097B"/>
    <w:p w:rsidR="00873455" w:rsidRDefault="00873455" w:rsidP="0047097B"/>
    <w:p w:rsidR="00873455" w:rsidRPr="004C3A42" w:rsidRDefault="00D65632" w:rsidP="00873455">
      <w:pPr>
        <w:rPr>
          <w:lang w:val="en-US"/>
        </w:rPr>
      </w:pPr>
      <w:r>
        <w:rPr>
          <w:lang w:val="en-US"/>
        </w:rPr>
        <w:t>Temperature s</w:t>
      </w:r>
      <w:r w:rsidR="00873455" w:rsidRPr="004C3A42">
        <w:rPr>
          <w:lang w:val="en-US"/>
        </w:rPr>
        <w:t xml:space="preserve">ensor 1 </w:t>
      </w:r>
      <w:r w:rsidR="004C3A42" w:rsidRPr="004C3A42">
        <w:rPr>
          <w:lang w:val="en-US"/>
        </w:rPr>
        <w:t>is</w:t>
      </w:r>
      <w:r w:rsidR="00873455" w:rsidRPr="004C3A42">
        <w:rPr>
          <w:lang w:val="en-US"/>
        </w:rPr>
        <w:t xml:space="preserve"> </w:t>
      </w:r>
      <w:proofErr w:type="spellStart"/>
      <w:r w:rsidR="00873455" w:rsidRPr="004C3A42">
        <w:rPr>
          <w:lang w:val="en-US"/>
        </w:rPr>
        <w:t>Solarventi</w:t>
      </w:r>
      <w:proofErr w:type="spellEnd"/>
      <w:r w:rsidR="00873455" w:rsidRPr="004C3A42">
        <w:rPr>
          <w:lang w:val="en-US"/>
        </w:rPr>
        <w:t>.</w:t>
      </w:r>
    </w:p>
    <w:p w:rsidR="00873455" w:rsidRPr="004C3A42" w:rsidRDefault="00D65632" w:rsidP="00873455">
      <w:pPr>
        <w:rPr>
          <w:lang w:val="en-US"/>
        </w:rPr>
      </w:pPr>
      <w:r>
        <w:rPr>
          <w:lang w:val="en-US"/>
        </w:rPr>
        <w:t>Temperature s</w:t>
      </w:r>
      <w:r w:rsidRPr="004C3A42">
        <w:rPr>
          <w:lang w:val="en-US"/>
        </w:rPr>
        <w:t>ensor</w:t>
      </w:r>
      <w:r w:rsidR="00873455" w:rsidRPr="004C3A42">
        <w:rPr>
          <w:lang w:val="en-US"/>
        </w:rPr>
        <w:t xml:space="preserve"> 2 </w:t>
      </w:r>
      <w:r w:rsidR="004C3A42" w:rsidRPr="004C3A42">
        <w:rPr>
          <w:lang w:val="en-US"/>
        </w:rPr>
        <w:t>is</w:t>
      </w:r>
      <w:r w:rsidR="00873455" w:rsidRPr="004C3A42">
        <w:rPr>
          <w:lang w:val="en-US"/>
        </w:rPr>
        <w:t xml:space="preserve"> </w:t>
      </w:r>
      <w:proofErr w:type="spellStart"/>
      <w:r w:rsidR="00873455" w:rsidRPr="004C3A42">
        <w:rPr>
          <w:lang w:val="en-US"/>
        </w:rPr>
        <w:t>Dansolar</w:t>
      </w:r>
      <w:proofErr w:type="spellEnd"/>
      <w:r w:rsidR="00873455" w:rsidRPr="004C3A42">
        <w:rPr>
          <w:lang w:val="en-US"/>
        </w:rPr>
        <w:t>.</w:t>
      </w:r>
    </w:p>
    <w:p w:rsidR="00873455" w:rsidRPr="004C3A42" w:rsidRDefault="00D65632" w:rsidP="00873455">
      <w:pPr>
        <w:rPr>
          <w:lang w:val="en-US"/>
        </w:rPr>
      </w:pPr>
      <w:r>
        <w:rPr>
          <w:lang w:val="en-US"/>
        </w:rPr>
        <w:t>Temperature s</w:t>
      </w:r>
      <w:r w:rsidRPr="004C3A42">
        <w:rPr>
          <w:lang w:val="en-US"/>
        </w:rPr>
        <w:t>ensor</w:t>
      </w:r>
      <w:r w:rsidR="00873455" w:rsidRPr="004C3A42">
        <w:rPr>
          <w:lang w:val="en-US"/>
        </w:rPr>
        <w:t xml:space="preserve"> 3 </w:t>
      </w:r>
      <w:r w:rsidR="004C3A42" w:rsidRPr="004C3A42">
        <w:rPr>
          <w:lang w:val="en-US"/>
        </w:rPr>
        <w:t>is</w:t>
      </w:r>
      <w:r w:rsidR="00873455" w:rsidRPr="004C3A42">
        <w:rPr>
          <w:lang w:val="en-US"/>
        </w:rPr>
        <w:t xml:space="preserve"> </w:t>
      </w:r>
      <w:proofErr w:type="spellStart"/>
      <w:r w:rsidR="00873455" w:rsidRPr="004C3A42">
        <w:rPr>
          <w:lang w:val="en-US"/>
        </w:rPr>
        <w:t>Scanheat</w:t>
      </w:r>
      <w:proofErr w:type="spellEnd"/>
      <w:r w:rsidR="00873455" w:rsidRPr="004C3A42">
        <w:rPr>
          <w:lang w:val="en-US"/>
        </w:rPr>
        <w:t>.</w:t>
      </w:r>
    </w:p>
    <w:p w:rsidR="00873455" w:rsidRPr="004C3A42" w:rsidRDefault="00D65632" w:rsidP="00873455">
      <w:pPr>
        <w:rPr>
          <w:lang w:val="en-US"/>
        </w:rPr>
      </w:pPr>
      <w:r>
        <w:rPr>
          <w:lang w:val="en-US"/>
        </w:rPr>
        <w:t>Temperature s</w:t>
      </w:r>
      <w:r w:rsidRPr="004C3A42">
        <w:rPr>
          <w:lang w:val="en-US"/>
        </w:rPr>
        <w:t>ensor</w:t>
      </w:r>
      <w:r w:rsidR="00873455" w:rsidRPr="004C3A42">
        <w:rPr>
          <w:lang w:val="en-US"/>
        </w:rPr>
        <w:t xml:space="preserve"> 4 </w:t>
      </w:r>
      <w:r w:rsidR="004C3A42" w:rsidRPr="004C3A42">
        <w:rPr>
          <w:lang w:val="en-US"/>
        </w:rPr>
        <w:t>is</w:t>
      </w:r>
      <w:r w:rsidR="00873455" w:rsidRPr="004C3A42">
        <w:rPr>
          <w:lang w:val="en-US"/>
        </w:rPr>
        <w:t xml:space="preserve"> </w:t>
      </w:r>
      <w:r w:rsidR="004C3A42" w:rsidRPr="004C3A42">
        <w:rPr>
          <w:lang w:val="en-US"/>
        </w:rPr>
        <w:t>the ambient air</w:t>
      </w:r>
      <w:r w:rsidR="00873455" w:rsidRPr="004C3A42">
        <w:rPr>
          <w:lang w:val="en-US"/>
        </w:rPr>
        <w:t>.</w:t>
      </w:r>
    </w:p>
    <w:p w:rsidR="00873455" w:rsidRPr="004C3A42" w:rsidRDefault="00873455" w:rsidP="0047097B">
      <w:pPr>
        <w:rPr>
          <w:lang w:val="en-US"/>
        </w:rPr>
      </w:pPr>
    </w:p>
    <w:p w:rsidR="00873455" w:rsidRPr="004C3A42" w:rsidRDefault="00873455" w:rsidP="0047097B">
      <w:pPr>
        <w:rPr>
          <w:lang w:val="en-US"/>
        </w:rPr>
      </w:pPr>
    </w:p>
    <w:p w:rsidR="00873455" w:rsidRPr="004C3A42" w:rsidRDefault="00873455" w:rsidP="0047097B">
      <w:pPr>
        <w:rPr>
          <w:lang w:val="en-US"/>
        </w:rPr>
      </w:pPr>
    </w:p>
    <w:p w:rsidR="00873455" w:rsidRDefault="00873455" w:rsidP="0047097B">
      <w:pPr>
        <w:rPr>
          <w:lang w:val="en-US"/>
        </w:rPr>
      </w:pPr>
    </w:p>
    <w:p w:rsidR="00442ABF" w:rsidRDefault="00442ABF" w:rsidP="0047097B">
      <w:pPr>
        <w:rPr>
          <w:lang w:val="en-US"/>
        </w:rPr>
      </w:pPr>
    </w:p>
    <w:p w:rsidR="00442ABF" w:rsidRPr="004C3A42" w:rsidRDefault="00442ABF" w:rsidP="0047097B">
      <w:pPr>
        <w:rPr>
          <w:lang w:val="en-US"/>
        </w:rPr>
      </w:pPr>
    </w:p>
    <w:p w:rsidR="00873455" w:rsidRPr="004C3A42" w:rsidRDefault="00873455" w:rsidP="0047097B">
      <w:pPr>
        <w:rPr>
          <w:lang w:val="en-US"/>
        </w:rPr>
      </w:pPr>
    </w:p>
    <w:p w:rsidR="00873455" w:rsidRPr="004C3A42" w:rsidRDefault="00873455" w:rsidP="0047097B">
      <w:pPr>
        <w:rPr>
          <w:lang w:val="en-US"/>
        </w:rPr>
      </w:pPr>
    </w:p>
    <w:p w:rsidR="002F7D72" w:rsidRDefault="005B70D5" w:rsidP="0047097B">
      <w:r>
        <w:t>M</w:t>
      </w:r>
      <w:r w:rsidR="00526E06">
        <w:t>easurement</w:t>
      </w:r>
      <w:r>
        <w:t xml:space="preserve"> 4</w:t>
      </w:r>
    </w:p>
    <w:p w:rsidR="002F7D72" w:rsidRDefault="005B70D5" w:rsidP="0047097B">
      <w:r>
        <w:rPr>
          <w:noProof/>
          <w:lang w:eastAsia="da-DK"/>
        </w:rPr>
        <w:drawing>
          <wp:inline distT="0" distB="0" distL="0" distR="0" wp14:anchorId="0F1F20F9" wp14:editId="229BBC79">
            <wp:extent cx="54864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5" w:rsidRDefault="005B70D5" w:rsidP="0047097B"/>
    <w:p w:rsidR="005B70D5" w:rsidRDefault="005B70D5" w:rsidP="0047097B"/>
    <w:p w:rsidR="005B70D5" w:rsidRDefault="005B70D5" w:rsidP="0047097B"/>
    <w:p w:rsidR="005B70D5" w:rsidRDefault="005B70D5" w:rsidP="0047097B"/>
    <w:p w:rsidR="005B70D5" w:rsidRDefault="005B70D5" w:rsidP="0047097B"/>
    <w:p w:rsidR="005B70D5" w:rsidRDefault="00442ABF" w:rsidP="0047097B">
      <w:r>
        <w:object w:dxaOrig="7228" w:dyaOrig="4087">
          <v:shape id="_x0000_i1025" type="#_x0000_t75" style="width:361.5pt;height:204.75pt" o:ole="">
            <v:imagedata r:id="rId15" o:title=""/>
          </v:shape>
          <o:OLEObject Type="Embed" ProgID="Excel.Sheet.12" ShapeID="_x0000_i1025" DrawAspect="Content" ObjectID="_1383392161" r:id="rId16"/>
        </w:object>
      </w:r>
    </w:p>
    <w:p w:rsidR="005B70D5" w:rsidRDefault="005B70D5" w:rsidP="0047097B"/>
    <w:p w:rsidR="005B70D5" w:rsidRDefault="005B70D5" w:rsidP="0047097B"/>
    <w:p w:rsidR="005B70D5" w:rsidRDefault="00526E06" w:rsidP="0047097B">
      <w:proofErr w:type="gramStart"/>
      <w:r>
        <w:t xml:space="preserve">Measurement </w:t>
      </w:r>
      <w:r w:rsidR="00F61C95">
        <w:t xml:space="preserve"> 5</w:t>
      </w:r>
      <w:proofErr w:type="gramEnd"/>
    </w:p>
    <w:p w:rsidR="005B70D5" w:rsidRDefault="005B70D5" w:rsidP="0047097B">
      <w:r>
        <w:rPr>
          <w:noProof/>
          <w:lang w:eastAsia="da-DK"/>
        </w:rPr>
        <w:drawing>
          <wp:inline distT="0" distB="0" distL="0" distR="0" wp14:anchorId="70CC7882" wp14:editId="50ADE9FD">
            <wp:extent cx="54864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5" w:rsidRDefault="005B70D5" w:rsidP="0047097B"/>
    <w:p w:rsidR="002F7D72" w:rsidRDefault="002F7D72" w:rsidP="0047097B"/>
    <w:p w:rsidR="002F7D72" w:rsidRDefault="002F7D72" w:rsidP="0047097B"/>
    <w:p w:rsidR="002F7D72" w:rsidRDefault="002F7D72" w:rsidP="0047097B"/>
    <w:p w:rsidR="002F7D72" w:rsidRDefault="00442ABF" w:rsidP="0047097B">
      <w:r>
        <w:object w:dxaOrig="7679" w:dyaOrig="2925">
          <v:shape id="_x0000_i1026" type="#_x0000_t75" style="width:384pt;height:146.25pt" o:ole="">
            <v:imagedata r:id="rId18" o:title=""/>
          </v:shape>
          <o:OLEObject Type="Embed" ProgID="Excel.Sheet.12" ShapeID="_x0000_i1026" DrawAspect="Content" ObjectID="_1383392162" r:id="rId19"/>
        </w:object>
      </w:r>
    </w:p>
    <w:p w:rsidR="005B70D5" w:rsidRDefault="005B70D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655739" w:rsidRDefault="00655739" w:rsidP="0047097B"/>
    <w:p w:rsidR="00F61C95" w:rsidRDefault="00526E06" w:rsidP="0047097B">
      <w:proofErr w:type="gramStart"/>
      <w:r>
        <w:t xml:space="preserve">Measurement </w:t>
      </w:r>
      <w:r w:rsidR="00F61C95">
        <w:t xml:space="preserve"> 6</w:t>
      </w:r>
      <w:proofErr w:type="gramEnd"/>
    </w:p>
    <w:p w:rsidR="00F61C95" w:rsidRDefault="00F61C95" w:rsidP="0047097B">
      <w:r>
        <w:rPr>
          <w:noProof/>
          <w:lang w:eastAsia="da-DK"/>
        </w:rPr>
        <w:drawing>
          <wp:inline distT="0" distB="0" distL="0" distR="0" wp14:anchorId="5BF2A03D" wp14:editId="67C53304">
            <wp:extent cx="548640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5" w:rsidRDefault="00F61C95" w:rsidP="0047097B"/>
    <w:p w:rsidR="00F61C95" w:rsidRDefault="00F61C95" w:rsidP="0047097B"/>
    <w:p w:rsidR="00F61C95" w:rsidRDefault="00F61C95" w:rsidP="0047097B"/>
    <w:p w:rsidR="005B70D5" w:rsidRDefault="00442ABF" w:rsidP="0047097B">
      <w:r>
        <w:object w:dxaOrig="7918" w:dyaOrig="2925">
          <v:shape id="_x0000_i1027" type="#_x0000_t75" style="width:395.25pt;height:146.25pt" o:ole="">
            <v:imagedata r:id="rId21" o:title=""/>
          </v:shape>
          <o:OLEObject Type="Embed" ProgID="Excel.Sheet.12" ShapeID="_x0000_i1027" DrawAspect="Content" ObjectID="_1383392163" r:id="rId22"/>
        </w:object>
      </w:r>
    </w:p>
    <w:p w:rsidR="005B70D5" w:rsidRDefault="005B70D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F61C95" w:rsidP="0047097B"/>
    <w:p w:rsidR="00F61C95" w:rsidRDefault="00526E06" w:rsidP="0047097B">
      <w:r>
        <w:t xml:space="preserve">Measurement </w:t>
      </w:r>
      <w:r w:rsidR="00F61C95">
        <w:t>7</w:t>
      </w:r>
    </w:p>
    <w:p w:rsidR="00F61C95" w:rsidRDefault="00F61C95" w:rsidP="0047097B">
      <w:r>
        <w:rPr>
          <w:noProof/>
          <w:lang w:eastAsia="da-DK"/>
        </w:rPr>
        <w:drawing>
          <wp:inline distT="0" distB="0" distL="0" distR="0" wp14:anchorId="5E8AFBCE" wp14:editId="14B7F326">
            <wp:extent cx="54864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5" w:rsidRDefault="00F61C95" w:rsidP="0047097B"/>
    <w:p w:rsidR="005B70D5" w:rsidRDefault="00442ABF" w:rsidP="0047097B">
      <w:r>
        <w:object w:dxaOrig="7502" w:dyaOrig="2925">
          <v:shape id="_x0000_i1028" type="#_x0000_t75" style="width:375pt;height:146.25pt" o:ole="">
            <v:imagedata r:id="rId24" o:title=""/>
          </v:shape>
          <o:OLEObject Type="Embed" ProgID="Excel.Sheet.12" ShapeID="_x0000_i1028" DrawAspect="Content" ObjectID="_1383392164" r:id="rId25"/>
        </w:object>
      </w:r>
    </w:p>
    <w:p w:rsidR="002F7D72" w:rsidRDefault="002F7D72" w:rsidP="0047097B"/>
    <w:p w:rsidR="002F7D72" w:rsidRDefault="002F7D72" w:rsidP="0047097B"/>
    <w:p w:rsidR="002F7D72" w:rsidRDefault="002F7D72" w:rsidP="0047097B"/>
    <w:p w:rsidR="002F7D72" w:rsidRDefault="002F7D72" w:rsidP="0047097B"/>
    <w:p w:rsidR="004C3A42" w:rsidRDefault="004C3A42" w:rsidP="0047097B"/>
    <w:p w:rsidR="004C3A42" w:rsidRDefault="004C3A42" w:rsidP="0047097B"/>
    <w:p w:rsidR="004C3A42" w:rsidRDefault="004C3A42" w:rsidP="0047097B"/>
    <w:p w:rsidR="004C3A42" w:rsidRDefault="004C3A42" w:rsidP="0047097B"/>
    <w:p w:rsidR="004C3A42" w:rsidRDefault="004C3A42" w:rsidP="0047097B"/>
    <w:p w:rsidR="004C3A42" w:rsidRDefault="004C3A42" w:rsidP="0047097B"/>
    <w:p w:rsidR="004C3A42" w:rsidRDefault="00EE3FE5" w:rsidP="0047097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6658610</wp:posOffset>
                </wp:positionV>
                <wp:extent cx="9620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E4" w:rsidRDefault="00C23BE4">
                            <w:proofErr w:type="spellStart"/>
                            <w:r>
                              <w:t>Solarventi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303.75pt;margin-top:524.3pt;width:75.7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DlgIAALoFAAAOAAAAZHJzL2Uyb0RvYy54bWysVFFPGzEMfp+0/xDlfdy1F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" fillcolor="white [3201]" strokeweight=".5pt">
                <v:textbox>
                  <w:txbxContent>
                    <w:p w:rsidR="00C23BE4" w:rsidRDefault="00C23BE4">
                      <w:proofErr w:type="spellStart"/>
                      <w:r>
                        <w:t>Solarventi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E06">
        <w:rPr>
          <w:noProof/>
          <w:lang w:eastAsia="da-DK"/>
        </w:rPr>
        <w:drawing>
          <wp:inline distT="0" distB="0" distL="0" distR="0">
            <wp:extent cx="5486400" cy="7312343"/>
            <wp:effectExtent l="0" t="0" r="0" b="3175"/>
            <wp:docPr id="10" name="Picture 10" descr="E:\DCIM\106OLYMP\PB21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DCIM\106OLYMP\PB21579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06" w:rsidRDefault="00EE3FE5" w:rsidP="0047097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6710045</wp:posOffset>
                </wp:positionV>
                <wp:extent cx="885825" cy="409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E4" w:rsidRDefault="00C23BE4">
                            <w:proofErr w:type="spellStart"/>
                            <w:r>
                              <w:t>Scanheat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294pt;margin-top:528.35pt;width:69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" fillcolor="white [3201]" strokeweight=".5pt">
                <v:textbox>
                  <w:txbxContent>
                    <w:p w:rsidR="00C23BE4" w:rsidRDefault="00C23BE4">
                      <w:proofErr w:type="spellStart"/>
                      <w:r>
                        <w:t>Scanheat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E06">
        <w:rPr>
          <w:noProof/>
          <w:lang w:eastAsia="da-DK"/>
        </w:rPr>
        <w:drawing>
          <wp:inline distT="0" distB="0" distL="0" distR="0">
            <wp:extent cx="5486400" cy="7312343"/>
            <wp:effectExtent l="0" t="0" r="0" b="3175"/>
            <wp:docPr id="11" name="Picture 11" descr="E:\DCIM\106OLYMP\PB21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DCIM\106OLYMP\PB21579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06" w:rsidRDefault="00526E06" w:rsidP="0047097B"/>
    <w:p w:rsidR="004C3A42" w:rsidRDefault="004C3A42" w:rsidP="0047097B"/>
    <w:p w:rsidR="004C3A42" w:rsidRDefault="00EE3FE5" w:rsidP="0047097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6696710</wp:posOffset>
                </wp:positionV>
                <wp:extent cx="876300" cy="361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E4" w:rsidRDefault="00C23BE4">
                            <w:proofErr w:type="spellStart"/>
                            <w:r>
                              <w:t>Dansolar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5.25pt;margin-top:527.3pt;width:6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" fillcolor="white [3201]" strokeweight=".5pt">
                <v:textbox>
                  <w:txbxContent>
                    <w:p w:rsidR="00C23BE4" w:rsidRDefault="00C23BE4">
                      <w:proofErr w:type="spellStart"/>
                      <w:r>
                        <w:t>Dansolar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E06">
        <w:rPr>
          <w:noProof/>
          <w:lang w:eastAsia="da-DK"/>
        </w:rPr>
        <w:drawing>
          <wp:inline distT="0" distB="0" distL="0" distR="0">
            <wp:extent cx="5486400" cy="7312343"/>
            <wp:effectExtent l="0" t="0" r="0" b="3175"/>
            <wp:docPr id="12" name="Picture 12" descr="E:\DCIM\106OLYMP\PB21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DCIM\106OLYMP\PB21579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06" w:rsidRDefault="00526E06" w:rsidP="0047097B"/>
    <w:p w:rsidR="00526E06" w:rsidRDefault="00526E06" w:rsidP="0047097B">
      <w:r>
        <w:rPr>
          <w:noProof/>
          <w:lang w:eastAsia="da-DK"/>
        </w:rPr>
        <w:drawing>
          <wp:inline distT="0" distB="0" distL="0" distR="0">
            <wp:extent cx="4791075" cy="3594711"/>
            <wp:effectExtent l="0" t="0" r="0" b="6350"/>
            <wp:docPr id="13" name="Picture 13" descr="E:\DCIM\106OLYMP\PB21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DCIM\106OLYMP\PB21580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21" cy="35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06" w:rsidRDefault="00526E06" w:rsidP="0047097B"/>
    <w:p w:rsidR="00526E06" w:rsidRDefault="00526E06" w:rsidP="0047097B">
      <w:r>
        <w:rPr>
          <w:noProof/>
          <w:lang w:eastAsia="da-DK"/>
        </w:rPr>
        <w:drawing>
          <wp:inline distT="0" distB="0" distL="0" distR="0">
            <wp:extent cx="4811421" cy="3609975"/>
            <wp:effectExtent l="0" t="0" r="8255" b="0"/>
            <wp:docPr id="14" name="Picture 14" descr="E:\DCIM\106OLYMP\PB21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DCIM\106OLYMP\PB21580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82" cy="36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E06" w:rsidSect="004915F8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E4" w:rsidRDefault="00AE07E4" w:rsidP="0047097B">
      <w:r>
        <w:separator/>
      </w:r>
    </w:p>
  </w:endnote>
  <w:endnote w:type="continuationSeparator" w:id="0">
    <w:p w:rsidR="00AE07E4" w:rsidRDefault="00AE07E4" w:rsidP="0047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E4" w:rsidRPr="0047097B" w:rsidRDefault="00C23BE4" w:rsidP="0047097B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b/>
        <w:sz w:val="22"/>
        <w:szCs w:val="22"/>
        <w:lang w:val="da-DK"/>
      </w:rPr>
    </w:pPr>
    <w:r w:rsidRPr="0047097B">
      <w:rPr>
        <w:rStyle w:val="PageNumber"/>
        <w:rFonts w:ascii="Minion Pro" w:hAnsi="Minion Pro"/>
        <w:b/>
        <w:sz w:val="22"/>
        <w:szCs w:val="22"/>
        <w:lang w:val="da-DK"/>
      </w:rPr>
      <w:t>DELTA</w:t>
    </w:r>
  </w:p>
  <w:p w:rsidR="00C23BE4" w:rsidRPr="0047097B" w:rsidRDefault="00C23BE4" w:rsidP="0047097B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sz w:val="18"/>
        <w:szCs w:val="18"/>
        <w:lang w:val="da-DK"/>
      </w:rPr>
    </w:pPr>
    <w:r>
      <w:rPr>
        <w:rStyle w:val="PageNumber"/>
        <w:rFonts w:ascii="Minion Pro" w:hAnsi="Minion Pro"/>
        <w:sz w:val="18"/>
        <w:szCs w:val="18"/>
        <w:lang w:val="da-DK"/>
      </w:rPr>
      <w:t>L7-S14</w:t>
    </w:r>
    <w:r w:rsidRPr="0047097B">
      <w:rPr>
        <w:rStyle w:val="PageNumber"/>
        <w:rFonts w:ascii="Minion Pro" w:hAnsi="Minion Pro"/>
        <w:sz w:val="18"/>
        <w:szCs w:val="18"/>
        <w:lang w:val="da-DK"/>
      </w:rPr>
      <w:t>, Nordborgvej 81, 6430 Nordborg, Danmark</w:t>
    </w:r>
  </w:p>
  <w:p w:rsidR="00C23BE4" w:rsidRPr="007545F4" w:rsidRDefault="00C23BE4" w:rsidP="0047097B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sz w:val="18"/>
        <w:szCs w:val="18"/>
      </w:rPr>
    </w:pPr>
    <w:proofErr w:type="spellStart"/>
    <w:r w:rsidRPr="007545F4">
      <w:rPr>
        <w:rStyle w:val="PageNumber"/>
        <w:rFonts w:ascii="Minion Pro" w:hAnsi="Minion Pro"/>
        <w:sz w:val="18"/>
        <w:szCs w:val="18"/>
      </w:rPr>
      <w:t>Telefon</w:t>
    </w:r>
    <w:proofErr w:type="spellEnd"/>
    <w:r w:rsidRPr="007545F4">
      <w:rPr>
        <w:rStyle w:val="PageNumber"/>
        <w:rFonts w:ascii="Minion Pro" w:hAnsi="Minion Pro"/>
        <w:sz w:val="18"/>
        <w:szCs w:val="18"/>
      </w:rPr>
      <w:t>: +45 72 19 40 00, Fax: +45 72 19 40 00</w:t>
    </w:r>
    <w:r w:rsidRPr="007545F4">
      <w:rPr>
        <w:rStyle w:val="PageNumber"/>
        <w:rFonts w:ascii="Minion Pro" w:hAnsi="Minion Pro"/>
        <w:sz w:val="18"/>
        <w:szCs w:val="18"/>
      </w:rPr>
      <w:br/>
      <w:t>www.madebydelta.com</w:t>
    </w:r>
  </w:p>
  <w:p w:rsidR="00C23BE4" w:rsidRPr="007545F4" w:rsidRDefault="00C23BE4" w:rsidP="00A87870">
    <w:pPr>
      <w:pStyle w:val="Footer"/>
      <w:tabs>
        <w:tab w:val="clear" w:pos="4819"/>
        <w:tab w:val="left" w:pos="1980"/>
        <w:tab w:val="left" w:pos="2520"/>
        <w:tab w:val="left" w:pos="3060"/>
      </w:tabs>
      <w:jc w:val="right"/>
      <w:rPr>
        <w:rStyle w:val="PageNumber"/>
        <w:rFonts w:eastAsia="SimSun"/>
        <w:sz w:val="22"/>
        <w:szCs w:val="22"/>
        <w:lang w:eastAsia="zh-CN"/>
      </w:rPr>
    </w:pPr>
    <w:r w:rsidRPr="00A87870">
      <w:rPr>
        <w:rStyle w:val="PageNumber"/>
        <w:rFonts w:eastAsia="SimSun"/>
        <w:sz w:val="22"/>
        <w:szCs w:val="22"/>
        <w:lang w:eastAsia="zh-CN"/>
      </w:rPr>
      <w:t xml:space="preserve">Page </w: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begin"/>
    </w:r>
    <w:r w:rsidRPr="00A87870">
      <w:rPr>
        <w:rStyle w:val="PageNumber"/>
        <w:rFonts w:eastAsia="SimSun"/>
        <w:b/>
        <w:sz w:val="22"/>
        <w:szCs w:val="22"/>
        <w:lang w:eastAsia="zh-CN"/>
      </w:rPr>
      <w:instrText xml:space="preserve"> PAGE  \* Arabic  \* MERGEFORMAT </w:instrTex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separate"/>
    </w:r>
    <w:r w:rsidR="004144FE">
      <w:rPr>
        <w:rStyle w:val="PageNumber"/>
        <w:rFonts w:eastAsia="SimSun"/>
        <w:b/>
        <w:noProof/>
        <w:sz w:val="22"/>
        <w:szCs w:val="22"/>
        <w:lang w:eastAsia="zh-CN"/>
      </w:rPr>
      <w:t>11</w: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end"/>
    </w:r>
    <w:r w:rsidRPr="00A87870">
      <w:rPr>
        <w:rStyle w:val="PageNumber"/>
        <w:rFonts w:eastAsia="SimSun"/>
        <w:sz w:val="22"/>
        <w:szCs w:val="22"/>
        <w:lang w:eastAsia="zh-CN"/>
      </w:rPr>
      <w:t xml:space="preserve"> of </w: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begin"/>
    </w:r>
    <w:r w:rsidRPr="00A87870">
      <w:rPr>
        <w:rStyle w:val="PageNumber"/>
        <w:rFonts w:eastAsia="SimSun"/>
        <w:b/>
        <w:sz w:val="22"/>
        <w:szCs w:val="22"/>
        <w:lang w:eastAsia="zh-CN"/>
      </w:rPr>
      <w:instrText xml:space="preserve"> NUMPAGES  \* Arabic  \* MERGEFORMAT </w:instrTex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separate"/>
    </w:r>
    <w:r w:rsidR="004144FE">
      <w:rPr>
        <w:rStyle w:val="PageNumber"/>
        <w:rFonts w:eastAsia="SimSun"/>
        <w:b/>
        <w:noProof/>
        <w:sz w:val="22"/>
        <w:szCs w:val="22"/>
        <w:lang w:eastAsia="zh-CN"/>
      </w:rPr>
      <w:t>12</w:t>
    </w:r>
    <w:r w:rsidRPr="00A87870">
      <w:rPr>
        <w:rStyle w:val="PageNumber"/>
        <w:rFonts w:eastAsia="SimSun"/>
        <w:b/>
        <w:sz w:val="22"/>
        <w:szCs w:val="22"/>
        <w:lang w:eastAsia="zh-CN"/>
      </w:rPr>
      <w:fldChar w:fldCharType="end"/>
    </w:r>
  </w:p>
  <w:p w:rsidR="00C23BE4" w:rsidRPr="009D5AA0" w:rsidRDefault="00C23BE4" w:rsidP="0047097B">
    <w:pPr>
      <w:pStyle w:val="Footer"/>
      <w:tabs>
        <w:tab w:val="clear" w:pos="4819"/>
        <w:tab w:val="left" w:pos="1980"/>
        <w:tab w:val="left" w:pos="2520"/>
        <w:tab w:val="left" w:pos="3060"/>
      </w:tabs>
    </w:pPr>
    <w:r w:rsidRPr="009D5AA0">
      <w:rPr>
        <w:rStyle w:val="PageNumber"/>
        <w:rFonts w:eastAsia="SimSun"/>
        <w:sz w:val="22"/>
        <w:szCs w:val="22"/>
        <w:lang w:eastAsia="zh-CN"/>
      </w:rPr>
      <w:t>This report may not be reproduced other than in full, except with prior permission</w:t>
    </w:r>
    <w:r>
      <w:rPr>
        <w:rStyle w:val="PageNumber"/>
        <w:rFonts w:eastAsia="SimSun"/>
        <w:sz w:val="22"/>
        <w:szCs w:val="22"/>
        <w:lang w:eastAsia="zh-CN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E4" w:rsidRPr="009D5AA0" w:rsidRDefault="00C23BE4" w:rsidP="004915F8">
    <w:pPr>
      <w:pStyle w:val="Footer"/>
      <w:tabs>
        <w:tab w:val="clear" w:pos="4819"/>
        <w:tab w:val="left" w:pos="1980"/>
      </w:tabs>
      <w:spacing w:after="120"/>
      <w:rPr>
        <w:rStyle w:val="PageNumber"/>
        <w:rFonts w:eastAsia="SimSun"/>
        <w:sz w:val="22"/>
        <w:szCs w:val="22"/>
        <w:lang w:eastAsia="zh-CN"/>
      </w:rPr>
    </w:pPr>
    <w:r w:rsidRPr="009D5AA0">
      <w:rPr>
        <w:rStyle w:val="PageNumber"/>
        <w:rFonts w:eastAsia="SimSun"/>
        <w:b/>
        <w:sz w:val="22"/>
        <w:szCs w:val="22"/>
        <w:lang w:eastAsia="zh-CN"/>
      </w:rPr>
      <w:t>Report by:</w:t>
    </w:r>
    <w:r w:rsidRPr="009D5AA0">
      <w:rPr>
        <w:rStyle w:val="PageNumber"/>
        <w:rFonts w:eastAsia="SimSun"/>
        <w:sz w:val="22"/>
        <w:szCs w:val="22"/>
        <w:lang w:eastAsia="zh-CN"/>
      </w:rPr>
      <w:tab/>
    </w:r>
    <w:bookmarkStart w:id="10" w:name="TRresponsiblename"/>
    <w:bookmarkEnd w:id="10"/>
    <w:r>
      <w:rPr>
        <w:rStyle w:val="PageNumber"/>
        <w:rFonts w:eastAsia="SimSun"/>
        <w:sz w:val="22"/>
        <w:szCs w:val="22"/>
        <w:lang w:eastAsia="zh-CN"/>
      </w:rPr>
      <w:t>Christian Lausen</w:t>
    </w:r>
    <w:r w:rsidRPr="009D5AA0">
      <w:rPr>
        <w:rStyle w:val="PageNumber"/>
        <w:rFonts w:eastAsia="SimSun"/>
        <w:sz w:val="22"/>
        <w:szCs w:val="22"/>
        <w:lang w:eastAsia="zh-CN"/>
      </w:rPr>
      <w:t xml:space="preserve">, </w:t>
    </w:r>
    <w:proofErr w:type="spellStart"/>
    <w:proofErr w:type="gramStart"/>
    <w:r w:rsidRPr="009D5AA0">
      <w:rPr>
        <w:rStyle w:val="PageNumber"/>
        <w:rFonts w:eastAsia="SimSun"/>
        <w:sz w:val="22"/>
        <w:szCs w:val="22"/>
        <w:lang w:eastAsia="zh-CN"/>
      </w:rPr>
      <w:t>Telefonnr</w:t>
    </w:r>
    <w:proofErr w:type="spellEnd"/>
    <w:r w:rsidRPr="009D5AA0">
      <w:rPr>
        <w:rStyle w:val="PageNumber"/>
        <w:rFonts w:eastAsia="SimSun"/>
        <w:sz w:val="22"/>
        <w:szCs w:val="22"/>
        <w:lang w:eastAsia="zh-CN"/>
      </w:rPr>
      <w:t>.:</w:t>
    </w:r>
    <w:proofErr w:type="gramEnd"/>
    <w:r w:rsidRPr="009D5AA0">
      <w:rPr>
        <w:rStyle w:val="PageNumber"/>
        <w:rFonts w:eastAsia="SimSun"/>
        <w:sz w:val="22"/>
        <w:szCs w:val="22"/>
        <w:lang w:eastAsia="zh-CN"/>
      </w:rPr>
      <w:t xml:space="preserve"> </w:t>
    </w:r>
    <w:bookmarkStart w:id="11" w:name="TRresponsibletel"/>
    <w:bookmarkEnd w:id="11"/>
    <w:r>
      <w:rPr>
        <w:rStyle w:val="PageNumber"/>
        <w:rFonts w:eastAsia="SimSun"/>
        <w:sz w:val="22"/>
        <w:szCs w:val="22"/>
        <w:lang w:eastAsia="zh-CN"/>
      </w:rPr>
      <w:t>+45 2940 4818</w:t>
    </w:r>
  </w:p>
  <w:p w:rsidR="00C23BE4" w:rsidRPr="009D5AA0" w:rsidRDefault="00C23BE4" w:rsidP="004915F8">
    <w:pPr>
      <w:pStyle w:val="Footer"/>
      <w:tabs>
        <w:tab w:val="clear" w:pos="4819"/>
        <w:tab w:val="left" w:pos="1980"/>
      </w:tabs>
      <w:spacing w:after="120"/>
      <w:rPr>
        <w:rStyle w:val="PageNumber"/>
        <w:rFonts w:eastAsia="SimSun"/>
        <w:sz w:val="22"/>
        <w:szCs w:val="22"/>
        <w:lang w:eastAsia="zh-CN"/>
      </w:rPr>
    </w:pPr>
    <w:r w:rsidRPr="009D5AA0">
      <w:rPr>
        <w:rStyle w:val="PageNumber"/>
        <w:rFonts w:eastAsia="SimSun"/>
        <w:sz w:val="22"/>
        <w:szCs w:val="22"/>
        <w:lang w:eastAsia="zh-CN"/>
      </w:rPr>
      <w:tab/>
    </w:r>
    <w:bookmarkStart w:id="12" w:name="TRresponsibletitle"/>
    <w:bookmarkEnd w:id="12"/>
    <w:proofErr w:type="spellStart"/>
    <w:r>
      <w:rPr>
        <w:rStyle w:val="PageNumber"/>
        <w:rFonts w:eastAsia="SimSun"/>
        <w:sz w:val="22"/>
        <w:szCs w:val="22"/>
        <w:lang w:eastAsia="zh-CN"/>
      </w:rPr>
      <w:t>Tekniker</w:t>
    </w:r>
    <w:proofErr w:type="spellEnd"/>
    <w:r>
      <w:rPr>
        <w:rStyle w:val="PageNumber"/>
        <w:rFonts w:eastAsia="SimSun"/>
        <w:sz w:val="22"/>
        <w:szCs w:val="22"/>
        <w:lang w:eastAsia="zh-CN"/>
      </w:rPr>
      <w:t>, Centre of Test Excellence</w:t>
    </w:r>
    <w:r w:rsidRPr="009D5AA0">
      <w:rPr>
        <w:rStyle w:val="PageNumber"/>
        <w:rFonts w:eastAsia="SimSun"/>
        <w:sz w:val="22"/>
        <w:szCs w:val="22"/>
        <w:lang w:eastAsia="zh-CN"/>
      </w:rPr>
      <w:tab/>
    </w:r>
  </w:p>
  <w:p w:rsidR="00C23BE4" w:rsidRPr="009D5AA0" w:rsidRDefault="00C23BE4" w:rsidP="004915F8">
    <w:pPr>
      <w:pStyle w:val="Footer"/>
      <w:tabs>
        <w:tab w:val="clear" w:pos="4819"/>
        <w:tab w:val="left" w:pos="1980"/>
      </w:tabs>
      <w:spacing w:after="120"/>
      <w:rPr>
        <w:rStyle w:val="PageNumber"/>
        <w:rFonts w:eastAsia="SimSun"/>
        <w:b/>
        <w:sz w:val="22"/>
        <w:szCs w:val="22"/>
        <w:lang w:eastAsia="zh-CN"/>
      </w:rPr>
    </w:pPr>
    <w:r w:rsidRPr="009D5AA0">
      <w:rPr>
        <w:rFonts w:ascii="Minion Pro" w:hAnsi="Minion Pro"/>
        <w:b/>
        <w:sz w:val="24"/>
        <w:szCs w:val="24"/>
        <w:lang w:eastAsia="zh-CN"/>
      </w:rPr>
      <w:t>Report date:</w:t>
    </w:r>
    <w:r w:rsidRPr="009D5AA0">
      <w:rPr>
        <w:rStyle w:val="PageNumber"/>
        <w:rFonts w:eastAsia="SimSun"/>
        <w:b/>
        <w:sz w:val="22"/>
        <w:szCs w:val="22"/>
        <w:lang w:eastAsia="zh-CN"/>
      </w:rPr>
      <w:tab/>
    </w:r>
    <w:bookmarkStart w:id="13" w:name="Treportdate"/>
    <w:bookmarkEnd w:id="13"/>
    <w:r>
      <w:rPr>
        <w:rStyle w:val="PageNumber"/>
        <w:rFonts w:eastAsia="SimSun"/>
        <w:b/>
        <w:sz w:val="22"/>
        <w:szCs w:val="22"/>
        <w:lang w:eastAsia="zh-CN"/>
      </w:rPr>
      <w:t>2011-11-14</w:t>
    </w:r>
  </w:p>
  <w:p w:rsidR="00C23BE4" w:rsidRPr="00C43072" w:rsidRDefault="00C23BE4" w:rsidP="004915F8">
    <w:pPr>
      <w:pStyle w:val="Footer"/>
      <w:tabs>
        <w:tab w:val="clear" w:pos="4819"/>
        <w:tab w:val="left" w:pos="1980"/>
      </w:tabs>
      <w:spacing w:after="120"/>
      <w:rPr>
        <w:rStyle w:val="PageNumber"/>
        <w:rFonts w:eastAsia="SimSun"/>
        <w:sz w:val="22"/>
        <w:szCs w:val="22"/>
        <w:lang w:val="en-US" w:eastAsia="zh-CN"/>
      </w:rPr>
    </w:pPr>
    <w:r w:rsidRPr="007545F4">
      <w:rPr>
        <w:rFonts w:ascii="Minion Pro" w:hAnsi="Minion Pro"/>
        <w:b/>
        <w:sz w:val="24"/>
        <w:szCs w:val="24"/>
        <w:lang w:eastAsia="zh-CN"/>
      </w:rPr>
      <w:t>Number of pages:</w:t>
    </w:r>
    <w:r w:rsidRPr="007545F4">
      <w:rPr>
        <w:rStyle w:val="PageNumber"/>
        <w:rFonts w:eastAsia="SimSun"/>
        <w:sz w:val="22"/>
        <w:szCs w:val="22"/>
        <w:lang w:eastAsia="zh-CN"/>
      </w:rPr>
      <w:tab/>
    </w:r>
    <w:r w:rsidRPr="0047097B">
      <w:rPr>
        <w:rStyle w:val="PageNumber"/>
        <w:rFonts w:eastAsia="SimSun"/>
        <w:sz w:val="22"/>
        <w:szCs w:val="22"/>
        <w:lang w:val="da-DK" w:eastAsia="zh-CN"/>
      </w:rPr>
      <w:fldChar w:fldCharType="begin"/>
    </w:r>
    <w:r w:rsidRPr="007545F4">
      <w:rPr>
        <w:rStyle w:val="PageNumber"/>
        <w:rFonts w:eastAsia="SimSun"/>
        <w:sz w:val="22"/>
        <w:szCs w:val="22"/>
        <w:lang w:eastAsia="zh-CN"/>
      </w:rPr>
      <w:instrText xml:space="preserve"> NUMPAGES </w:instrText>
    </w:r>
    <w:r w:rsidRPr="0047097B">
      <w:rPr>
        <w:rStyle w:val="PageNumber"/>
        <w:rFonts w:eastAsia="SimSun"/>
        <w:sz w:val="22"/>
        <w:szCs w:val="22"/>
        <w:lang w:val="da-DK" w:eastAsia="zh-CN"/>
      </w:rPr>
      <w:fldChar w:fldCharType="separate"/>
    </w:r>
    <w:r w:rsidR="004144FE">
      <w:rPr>
        <w:rStyle w:val="PageNumber"/>
        <w:rFonts w:eastAsia="SimSun"/>
        <w:noProof/>
        <w:sz w:val="22"/>
        <w:szCs w:val="22"/>
        <w:lang w:eastAsia="zh-CN"/>
      </w:rPr>
      <w:t>12</w:t>
    </w:r>
    <w:r w:rsidRPr="0047097B">
      <w:rPr>
        <w:rStyle w:val="PageNumber"/>
        <w:rFonts w:eastAsia="SimSun"/>
        <w:sz w:val="22"/>
        <w:szCs w:val="22"/>
        <w:lang w:val="da-DK" w:eastAsia="zh-CN"/>
      </w:rPr>
      <w:fldChar w:fldCharType="end"/>
    </w:r>
  </w:p>
  <w:p w:rsidR="00C23BE4" w:rsidRPr="00A9392A" w:rsidRDefault="00C23BE4" w:rsidP="004915F8">
    <w:pPr>
      <w:pStyle w:val="Footer"/>
      <w:tabs>
        <w:tab w:val="clear" w:pos="4819"/>
        <w:tab w:val="left" w:pos="1980"/>
      </w:tabs>
      <w:spacing w:after="120"/>
      <w:rPr>
        <w:rStyle w:val="PageNumber"/>
        <w:rFonts w:eastAsia="SimSun"/>
        <w:b/>
        <w:sz w:val="22"/>
        <w:szCs w:val="22"/>
        <w:lang w:val="da-DK" w:eastAsia="zh-CN"/>
      </w:rPr>
    </w:pPr>
    <w:r w:rsidRPr="00A9392A">
      <w:rPr>
        <w:rFonts w:ascii="Minion Pro" w:hAnsi="Minion Pro"/>
        <w:b/>
        <w:sz w:val="24"/>
        <w:szCs w:val="24"/>
        <w:lang w:val="da-DK" w:eastAsia="zh-CN"/>
      </w:rPr>
      <w:t>Report no.:</w:t>
    </w:r>
    <w:r w:rsidRPr="00A9392A">
      <w:rPr>
        <w:rStyle w:val="PageNumber"/>
        <w:rFonts w:eastAsia="SimSun"/>
        <w:b/>
        <w:sz w:val="22"/>
        <w:szCs w:val="22"/>
        <w:lang w:val="da-DK" w:eastAsia="zh-CN"/>
      </w:rPr>
      <w:tab/>
    </w:r>
    <w:bookmarkStart w:id="14" w:name="Treportno"/>
    <w:bookmarkEnd w:id="14"/>
    <w:r>
      <w:rPr>
        <w:rStyle w:val="PageNumber"/>
        <w:rFonts w:eastAsia="SimSun"/>
        <w:b/>
        <w:sz w:val="22"/>
        <w:szCs w:val="22"/>
        <w:lang w:val="da-DK" w:eastAsia="zh-CN"/>
      </w:rPr>
      <w:t>201170064-6</w:t>
    </w:r>
  </w:p>
  <w:p w:rsidR="00C23BE4" w:rsidRPr="0047097B" w:rsidRDefault="00C23BE4" w:rsidP="004915F8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b/>
        <w:sz w:val="22"/>
        <w:szCs w:val="22"/>
        <w:lang w:val="da-DK"/>
      </w:rPr>
    </w:pPr>
    <w:r w:rsidRPr="0047097B">
      <w:rPr>
        <w:rStyle w:val="PageNumber"/>
        <w:rFonts w:ascii="Minion Pro" w:hAnsi="Minion Pro"/>
        <w:b/>
        <w:sz w:val="22"/>
        <w:szCs w:val="22"/>
        <w:lang w:val="da-DK"/>
      </w:rPr>
      <w:t>DELTA</w:t>
    </w:r>
  </w:p>
  <w:p w:rsidR="00C23BE4" w:rsidRPr="0047097B" w:rsidRDefault="00C23BE4" w:rsidP="004915F8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sz w:val="18"/>
        <w:szCs w:val="18"/>
        <w:lang w:val="da-DK"/>
      </w:rPr>
    </w:pPr>
    <w:r>
      <w:rPr>
        <w:rStyle w:val="PageNumber"/>
        <w:rFonts w:ascii="Minion Pro" w:hAnsi="Minion Pro"/>
        <w:sz w:val="18"/>
        <w:szCs w:val="18"/>
        <w:lang w:val="da-DK"/>
      </w:rPr>
      <w:t>L7-S14</w:t>
    </w:r>
    <w:r w:rsidRPr="0047097B">
      <w:rPr>
        <w:rStyle w:val="PageNumber"/>
        <w:rFonts w:ascii="Minion Pro" w:hAnsi="Minion Pro"/>
        <w:sz w:val="18"/>
        <w:szCs w:val="18"/>
        <w:lang w:val="da-DK"/>
      </w:rPr>
      <w:t>, Nordborgvej 81, 6430 Nordborg, Danmark</w:t>
    </w:r>
  </w:p>
  <w:p w:rsidR="00C23BE4" w:rsidRPr="007545F4" w:rsidRDefault="00C23BE4" w:rsidP="004915F8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ascii="Minion Pro" w:hAnsi="Minion Pro"/>
        <w:sz w:val="18"/>
        <w:szCs w:val="18"/>
      </w:rPr>
    </w:pPr>
    <w:proofErr w:type="spellStart"/>
    <w:r w:rsidRPr="007545F4">
      <w:rPr>
        <w:rStyle w:val="PageNumber"/>
        <w:rFonts w:ascii="Minion Pro" w:hAnsi="Minion Pro"/>
        <w:sz w:val="18"/>
        <w:szCs w:val="18"/>
      </w:rPr>
      <w:t>Telefon</w:t>
    </w:r>
    <w:proofErr w:type="spellEnd"/>
    <w:r w:rsidRPr="007545F4">
      <w:rPr>
        <w:rStyle w:val="PageNumber"/>
        <w:rFonts w:ascii="Minion Pro" w:hAnsi="Minion Pro"/>
        <w:sz w:val="18"/>
        <w:szCs w:val="18"/>
      </w:rPr>
      <w:t>: +45 72 19 40 00, Fax: +45 72 19 40 00</w:t>
    </w:r>
    <w:r w:rsidRPr="007545F4">
      <w:rPr>
        <w:rStyle w:val="PageNumber"/>
        <w:rFonts w:ascii="Minion Pro" w:hAnsi="Minion Pro"/>
        <w:sz w:val="18"/>
        <w:szCs w:val="18"/>
      </w:rPr>
      <w:br/>
      <w:t>www.madebydelta.com</w:t>
    </w:r>
  </w:p>
  <w:p w:rsidR="00C23BE4" w:rsidRPr="007545F4" w:rsidRDefault="00C23BE4" w:rsidP="004915F8">
    <w:pPr>
      <w:pStyle w:val="Footer"/>
      <w:tabs>
        <w:tab w:val="clear" w:pos="4819"/>
        <w:tab w:val="left" w:pos="1980"/>
        <w:tab w:val="left" w:pos="2520"/>
        <w:tab w:val="left" w:pos="3060"/>
      </w:tabs>
      <w:rPr>
        <w:rStyle w:val="PageNumber"/>
        <w:rFonts w:eastAsia="SimSun"/>
        <w:sz w:val="22"/>
        <w:szCs w:val="22"/>
        <w:lang w:eastAsia="zh-CN"/>
      </w:rPr>
    </w:pPr>
  </w:p>
  <w:p w:rsidR="00C23BE4" w:rsidRPr="009D5AA0" w:rsidRDefault="00C23BE4" w:rsidP="004915F8">
    <w:pPr>
      <w:pStyle w:val="Footer"/>
      <w:tabs>
        <w:tab w:val="clear" w:pos="4819"/>
        <w:tab w:val="left" w:pos="1980"/>
        <w:tab w:val="left" w:pos="2520"/>
        <w:tab w:val="left" w:pos="3060"/>
      </w:tabs>
    </w:pPr>
    <w:r w:rsidRPr="009D5AA0">
      <w:rPr>
        <w:rStyle w:val="PageNumber"/>
        <w:rFonts w:eastAsia="SimSun"/>
        <w:sz w:val="22"/>
        <w:szCs w:val="22"/>
        <w:lang w:eastAsia="zh-CN"/>
      </w:rPr>
      <w:t>This report may not be reproduced other than in full, except with prior permission</w:t>
    </w:r>
    <w:r>
      <w:rPr>
        <w:rStyle w:val="PageNumber"/>
        <w:rFonts w:eastAsia="SimSun"/>
        <w:sz w:val="22"/>
        <w:szCs w:val="22"/>
        <w:lang w:eastAsia="zh-CN"/>
      </w:rPr>
      <w:t>.</w:t>
    </w:r>
  </w:p>
  <w:p w:rsidR="00C23BE4" w:rsidRDefault="00C23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E4" w:rsidRDefault="00AE07E4" w:rsidP="0047097B">
      <w:r>
        <w:separator/>
      </w:r>
    </w:p>
  </w:footnote>
  <w:footnote w:type="continuationSeparator" w:id="0">
    <w:p w:rsidR="00AE07E4" w:rsidRDefault="00AE07E4" w:rsidP="0047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E4" w:rsidRDefault="00C23BE4" w:rsidP="0047097B">
    <w:pPr>
      <w:pStyle w:val="Header"/>
      <w:jc w:val="right"/>
      <w:rPr>
        <w:noProof/>
        <w:lang w:val="da-DK" w:eastAsia="da-DK"/>
      </w:rPr>
    </w:pPr>
    <w:r>
      <w:rPr>
        <w:noProof/>
        <w:lang w:val="da-DK" w:eastAsia="da-DK"/>
      </w:rPr>
      <w:drawing>
        <wp:inline distT="0" distB="0" distL="0" distR="0">
          <wp:extent cx="2819400" cy="600075"/>
          <wp:effectExtent l="0" t="0" r="0" b="9525"/>
          <wp:docPr id="3" name="Picture 1" descr="Description: Description: DELTAlogo_RGB_sort_tagline_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LTAlogo_RGB_sort_tagline_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BE4" w:rsidRDefault="00C23BE4" w:rsidP="0047097B">
    <w:pPr>
      <w:pStyle w:val="Header"/>
      <w:jc w:val="right"/>
    </w:pPr>
    <w:bookmarkStart w:id="9" w:name="TRtaskno1"/>
    <w:bookmarkEnd w:id="9"/>
    <w:r>
      <w:t>201294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E4" w:rsidRDefault="00C23BE4" w:rsidP="004915F8">
    <w:pPr>
      <w:pStyle w:val="Header"/>
      <w:jc w:val="right"/>
    </w:pPr>
    <w:r>
      <w:rPr>
        <w:noProof/>
        <w:lang w:val="da-DK" w:eastAsia="da-DK"/>
      </w:rPr>
      <w:drawing>
        <wp:inline distT="0" distB="0" distL="0" distR="0">
          <wp:extent cx="2819400" cy="600075"/>
          <wp:effectExtent l="0" t="0" r="0" b="9525"/>
          <wp:docPr id="2" name="Picture 2" descr="Description: Description: DELTAlogo_RGB_sort_tagline_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LTAlogo_RGB_sort_tagline_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548"/>
    <w:multiLevelType w:val="hybridMultilevel"/>
    <w:tmpl w:val="E88E2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C7"/>
    <w:rsid w:val="000164AD"/>
    <w:rsid w:val="00033908"/>
    <w:rsid w:val="000E7F5A"/>
    <w:rsid w:val="000F010B"/>
    <w:rsid w:val="001834CF"/>
    <w:rsid w:val="001A68F4"/>
    <w:rsid w:val="001D4FCE"/>
    <w:rsid w:val="00254B1B"/>
    <w:rsid w:val="002A1031"/>
    <w:rsid w:val="002B6D84"/>
    <w:rsid w:val="002D0569"/>
    <w:rsid w:val="002F7D72"/>
    <w:rsid w:val="00364DF7"/>
    <w:rsid w:val="003A457C"/>
    <w:rsid w:val="003D7D6F"/>
    <w:rsid w:val="004144FE"/>
    <w:rsid w:val="00442ABF"/>
    <w:rsid w:val="0047097B"/>
    <w:rsid w:val="0048474A"/>
    <w:rsid w:val="004915F8"/>
    <w:rsid w:val="004C3A42"/>
    <w:rsid w:val="004C62C1"/>
    <w:rsid w:val="004D66A3"/>
    <w:rsid w:val="004F3B13"/>
    <w:rsid w:val="00526E06"/>
    <w:rsid w:val="005B70D5"/>
    <w:rsid w:val="00615150"/>
    <w:rsid w:val="006433F8"/>
    <w:rsid w:val="00655739"/>
    <w:rsid w:val="006D205D"/>
    <w:rsid w:val="007545F4"/>
    <w:rsid w:val="008115C7"/>
    <w:rsid w:val="008310E1"/>
    <w:rsid w:val="00873455"/>
    <w:rsid w:val="008E5E47"/>
    <w:rsid w:val="008F6B67"/>
    <w:rsid w:val="009504DD"/>
    <w:rsid w:val="009D5AA0"/>
    <w:rsid w:val="00A377BC"/>
    <w:rsid w:val="00A87870"/>
    <w:rsid w:val="00A9392A"/>
    <w:rsid w:val="00AA7A39"/>
    <w:rsid w:val="00AE07E4"/>
    <w:rsid w:val="00B4106A"/>
    <w:rsid w:val="00B51CD1"/>
    <w:rsid w:val="00BC1A94"/>
    <w:rsid w:val="00BC265E"/>
    <w:rsid w:val="00C23BE4"/>
    <w:rsid w:val="00C43072"/>
    <w:rsid w:val="00C82095"/>
    <w:rsid w:val="00CC5401"/>
    <w:rsid w:val="00CD07E2"/>
    <w:rsid w:val="00CE418A"/>
    <w:rsid w:val="00D0692B"/>
    <w:rsid w:val="00D34620"/>
    <w:rsid w:val="00D53F70"/>
    <w:rsid w:val="00D65632"/>
    <w:rsid w:val="00E35351"/>
    <w:rsid w:val="00E84ADF"/>
    <w:rsid w:val="00EB66A3"/>
    <w:rsid w:val="00EC2046"/>
    <w:rsid w:val="00EE3FE5"/>
    <w:rsid w:val="00EF2F24"/>
    <w:rsid w:val="00F61C95"/>
    <w:rsid w:val="00FB00FE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A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7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7097B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7097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47097B"/>
    <w:rPr>
      <w:lang w:val="en-GB" w:eastAsia="en-US"/>
    </w:rPr>
  </w:style>
  <w:style w:type="character" w:styleId="PageNumber">
    <w:name w:val="page number"/>
    <w:basedOn w:val="DefaultParagraphFont"/>
    <w:rsid w:val="0047097B"/>
  </w:style>
  <w:style w:type="character" w:styleId="Hyperlink">
    <w:name w:val="Hyperlink"/>
    <w:rsid w:val="00470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7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47097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7097B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A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7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7097B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7097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47097B"/>
    <w:rPr>
      <w:lang w:val="en-GB" w:eastAsia="en-US"/>
    </w:rPr>
  </w:style>
  <w:style w:type="character" w:styleId="PageNumber">
    <w:name w:val="page number"/>
    <w:basedOn w:val="DefaultParagraphFont"/>
    <w:rsid w:val="0047097B"/>
  </w:style>
  <w:style w:type="character" w:styleId="Hyperlink">
    <w:name w:val="Hyperlink"/>
    <w:rsid w:val="00470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7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47097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7097B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7.emf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package" Target="embeddings/Microsoft_Excel_Worksheet5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image" Target="media/image8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1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3.xlsx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package" Target="embeddings/Microsoft_Excel_Worksheet4.xlsx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ms\ReportMainA70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803E-ECFB-45A6-B70E-20478D9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ReportMainA70_E.dot</Template>
  <TotalTime>294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Lausen</dc:creator>
  <cp:keywords/>
  <dc:description/>
  <cp:lastModifiedBy>Christian Lausen</cp:lastModifiedBy>
  <cp:revision>35</cp:revision>
  <cp:lastPrinted>2011-11-21T12:57:00Z</cp:lastPrinted>
  <dcterms:created xsi:type="dcterms:W3CDTF">2011-11-14T11:53:00Z</dcterms:created>
  <dcterms:modified xsi:type="dcterms:W3CDTF">2011-11-21T13:48:00Z</dcterms:modified>
</cp:coreProperties>
</file>