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15" w:rsidRPr="004F6B37" w:rsidRDefault="003D1DD5" w:rsidP="003D1DD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ind w:right="-1190"/>
        <w:rPr>
          <w:rFonts w:ascii="Times New Roman" w:hAnsi="Times New Roman"/>
          <w:b/>
          <w:szCs w:val="24"/>
          <w:u w:val="single"/>
        </w:rPr>
      </w:pPr>
      <w:r w:rsidRPr="003D1DD5">
        <w:rPr>
          <w:rFonts w:ascii="Times New Roman" w:hAnsi="Times New Roman"/>
          <w:b/>
          <w:szCs w:val="24"/>
        </w:rPr>
        <w:t xml:space="preserve">                                                                  </w:t>
      </w:r>
    </w:p>
    <w:p w:rsidR="003C304B" w:rsidRPr="006C334D" w:rsidRDefault="006C334D" w:rsidP="00A52190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jc w:val="center"/>
        <w:rPr>
          <w:rFonts w:ascii="Arial" w:hAnsi="Arial" w:cs="Arial"/>
          <w:b/>
          <w:sz w:val="28"/>
          <w:szCs w:val="28"/>
        </w:rPr>
      </w:pPr>
      <w:r w:rsidRPr="006C334D">
        <w:rPr>
          <w:rFonts w:ascii="Arial" w:hAnsi="Arial" w:cs="Arial"/>
          <w:b/>
          <w:sz w:val="28"/>
          <w:szCs w:val="28"/>
        </w:rPr>
        <w:t>Erklæring vedr. russiske statsborgere eller fysiske</w:t>
      </w:r>
      <w:r>
        <w:rPr>
          <w:rFonts w:ascii="Arial" w:hAnsi="Arial" w:cs="Arial"/>
          <w:b/>
          <w:sz w:val="28"/>
          <w:szCs w:val="28"/>
        </w:rPr>
        <w:t xml:space="preserve"> eller</w:t>
      </w:r>
      <w:r w:rsidRPr="006C334D">
        <w:rPr>
          <w:rFonts w:ascii="Arial" w:hAnsi="Arial" w:cs="Arial"/>
          <w:b/>
          <w:sz w:val="28"/>
          <w:szCs w:val="28"/>
        </w:rPr>
        <w:t xml:space="preserve">                                                          juridiske personer, enheder eller organer, der er etableret i Rusland mm.</w:t>
      </w:r>
    </w:p>
    <w:p w:rsidR="00F21515" w:rsidRDefault="00F21515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5"/>
          <w:tab w:val="left" w:pos="5956"/>
          <w:tab w:val="left" w:pos="6807"/>
          <w:tab w:val="left" w:pos="7938"/>
          <w:tab w:val="left" w:pos="8508"/>
          <w:tab w:val="left" w:pos="9359"/>
          <w:tab w:val="left" w:pos="10210"/>
          <w:tab w:val="left" w:pos="11061"/>
          <w:tab w:val="left" w:pos="11912"/>
          <w:tab w:val="left" w:pos="12762"/>
          <w:tab w:val="left" w:pos="13613"/>
          <w:tab w:val="left" w:pos="14464"/>
          <w:tab w:val="left" w:pos="15315"/>
        </w:tabs>
        <w:rPr>
          <w:rFonts w:ascii="Arial" w:hAnsi="Arial" w:cs="Arial"/>
          <w:sz w:val="28"/>
          <w:szCs w:val="28"/>
        </w:rPr>
      </w:pPr>
    </w:p>
    <w:p w:rsidR="001F6F2F" w:rsidRDefault="001F6F2F" w:rsidP="001F6F2F">
      <w:pPr>
        <w:pStyle w:val="Brdtekst"/>
        <w:tabs>
          <w:tab w:val="clear" w:pos="1587"/>
          <w:tab w:val="left" w:pos="426"/>
        </w:tabs>
        <w:ind w:left="0"/>
        <w:rPr>
          <w:rFonts w:ascii="Arial" w:hAnsi="Arial" w:cs="Arial"/>
          <w:sz w:val="22"/>
          <w:szCs w:val="22"/>
        </w:rPr>
      </w:pPr>
      <w:r w:rsidRPr="001F6F2F">
        <w:rPr>
          <w:rFonts w:ascii="Arial" w:hAnsi="Arial" w:cs="Arial"/>
          <w:sz w:val="22"/>
          <w:szCs w:val="22"/>
        </w:rPr>
        <w:t>Leverandøren erklærer</w:t>
      </w:r>
      <w:r w:rsidR="00841AC4">
        <w:rPr>
          <w:rFonts w:ascii="Arial" w:hAnsi="Arial" w:cs="Arial"/>
          <w:sz w:val="22"/>
          <w:szCs w:val="22"/>
        </w:rPr>
        <w:t xml:space="preserve"> hermed</w:t>
      </w:r>
      <w:r w:rsidR="008960F4">
        <w:rPr>
          <w:rFonts w:ascii="Arial" w:hAnsi="Arial" w:cs="Arial"/>
          <w:sz w:val="22"/>
          <w:szCs w:val="22"/>
        </w:rPr>
        <w:t>, at denne</w:t>
      </w:r>
      <w:r w:rsidRPr="001F6F2F">
        <w:rPr>
          <w:rFonts w:ascii="Arial" w:hAnsi="Arial" w:cs="Arial"/>
          <w:sz w:val="22"/>
          <w:szCs w:val="22"/>
        </w:rPr>
        <w:t xml:space="preserve"> </w:t>
      </w:r>
      <w:r w:rsidRPr="00A01E17">
        <w:rPr>
          <w:rFonts w:ascii="Arial" w:hAnsi="Arial" w:cs="Arial"/>
          <w:i/>
          <w:sz w:val="22"/>
          <w:szCs w:val="22"/>
          <w:u w:val="single"/>
        </w:rPr>
        <w:t>ikke</w:t>
      </w:r>
      <w:r w:rsidR="00A01E17" w:rsidRPr="00A01E17">
        <w:rPr>
          <w:rFonts w:ascii="Arial" w:hAnsi="Arial" w:cs="Arial"/>
          <w:i/>
          <w:sz w:val="22"/>
          <w:szCs w:val="22"/>
        </w:rPr>
        <w:t xml:space="preserve"> </w:t>
      </w:r>
      <w:r w:rsidR="00A01E17">
        <w:rPr>
          <w:rFonts w:ascii="Arial" w:hAnsi="Arial" w:cs="Arial"/>
          <w:sz w:val="22"/>
          <w:szCs w:val="22"/>
        </w:rPr>
        <w:t xml:space="preserve">er </w:t>
      </w:r>
      <w:r w:rsidR="008F2FCF">
        <w:rPr>
          <w:rFonts w:ascii="Arial" w:hAnsi="Arial" w:cs="Arial"/>
          <w:sz w:val="22"/>
          <w:szCs w:val="22"/>
        </w:rPr>
        <w:t>en del</w:t>
      </w:r>
      <w:r w:rsidR="00A01E17">
        <w:rPr>
          <w:rFonts w:ascii="Arial" w:hAnsi="Arial" w:cs="Arial"/>
          <w:sz w:val="22"/>
          <w:szCs w:val="22"/>
        </w:rPr>
        <w:t xml:space="preserve"> af den personkreds, der fremgår af </w:t>
      </w:r>
      <w:r w:rsidRPr="001F6F2F">
        <w:rPr>
          <w:rFonts w:ascii="Arial" w:hAnsi="Arial" w:cs="Arial"/>
          <w:sz w:val="22"/>
          <w:szCs w:val="22"/>
        </w:rPr>
        <w:t>forordning (EU) nr. 833/2014 om restriktive foranstaltninger på baggrund af Ruslands handlinger, der destabiliserer situationen i Ukraine</w:t>
      </w:r>
      <w:r w:rsidR="00A01E17">
        <w:rPr>
          <w:rFonts w:ascii="Arial" w:hAnsi="Arial" w:cs="Arial"/>
          <w:sz w:val="22"/>
          <w:szCs w:val="22"/>
        </w:rPr>
        <w:t>,</w:t>
      </w:r>
      <w:r w:rsidRPr="001F6F2F">
        <w:rPr>
          <w:rFonts w:ascii="Arial" w:hAnsi="Arial" w:cs="Arial"/>
          <w:sz w:val="22"/>
          <w:szCs w:val="22"/>
        </w:rPr>
        <w:t xml:space="preserve"> artikel 5</w:t>
      </w:r>
      <w:r w:rsidR="008960F4">
        <w:rPr>
          <w:rFonts w:ascii="Arial" w:hAnsi="Arial" w:cs="Arial"/>
          <w:sz w:val="22"/>
          <w:szCs w:val="22"/>
        </w:rPr>
        <w:t>k</w:t>
      </w:r>
      <w:r w:rsidR="00A01E17">
        <w:rPr>
          <w:rFonts w:ascii="Arial" w:hAnsi="Arial" w:cs="Arial"/>
          <w:sz w:val="22"/>
          <w:szCs w:val="22"/>
        </w:rPr>
        <w:t>, nr.1</w:t>
      </w:r>
      <w:r w:rsidRPr="001F6F2F">
        <w:rPr>
          <w:rFonts w:ascii="Arial" w:hAnsi="Arial" w:cs="Arial"/>
          <w:sz w:val="22"/>
          <w:szCs w:val="22"/>
        </w:rPr>
        <w:t xml:space="preserve"> </w:t>
      </w:r>
      <w:r w:rsidR="008960F4">
        <w:rPr>
          <w:rFonts w:ascii="Arial" w:hAnsi="Arial" w:cs="Arial"/>
          <w:sz w:val="22"/>
          <w:szCs w:val="22"/>
        </w:rPr>
        <w:t xml:space="preserve">(som indsat ved </w:t>
      </w:r>
      <w:r w:rsidR="008960F4" w:rsidRPr="001F6F2F">
        <w:rPr>
          <w:rFonts w:ascii="Arial" w:hAnsi="Arial" w:cs="Arial"/>
          <w:sz w:val="22"/>
          <w:szCs w:val="22"/>
        </w:rPr>
        <w:t>af</w:t>
      </w:r>
      <w:r w:rsidR="008960F4">
        <w:rPr>
          <w:rFonts w:ascii="Arial" w:hAnsi="Arial" w:cs="Arial"/>
          <w:sz w:val="22"/>
          <w:szCs w:val="22"/>
        </w:rPr>
        <w:t xml:space="preserve"> Rådets forordning</w:t>
      </w:r>
      <w:r w:rsidR="008960F4" w:rsidRPr="001F6F2F">
        <w:rPr>
          <w:rFonts w:ascii="Arial" w:hAnsi="Arial" w:cs="Arial"/>
          <w:sz w:val="22"/>
          <w:szCs w:val="22"/>
        </w:rPr>
        <w:t xml:space="preserve"> (EU) 2022/576 af 8. april 2022</w:t>
      </w:r>
      <w:r w:rsidR="00A01E17">
        <w:rPr>
          <w:rFonts w:ascii="Arial" w:hAnsi="Arial" w:cs="Arial"/>
          <w:sz w:val="22"/>
          <w:szCs w:val="22"/>
        </w:rPr>
        <w:t>,</w:t>
      </w:r>
      <w:r w:rsidR="008960F4">
        <w:rPr>
          <w:rFonts w:ascii="Arial" w:hAnsi="Arial" w:cs="Arial"/>
          <w:sz w:val="22"/>
          <w:szCs w:val="22"/>
        </w:rPr>
        <w:t xml:space="preserve"> artikel 1, nr. 23)</w:t>
      </w:r>
      <w:r w:rsidR="00A01E17">
        <w:rPr>
          <w:rFonts w:ascii="Arial" w:hAnsi="Arial" w:cs="Arial"/>
          <w:sz w:val="22"/>
          <w:szCs w:val="22"/>
        </w:rPr>
        <w:t>, og som</w:t>
      </w:r>
      <w:r w:rsidR="008F2FCF">
        <w:rPr>
          <w:rFonts w:ascii="Arial" w:hAnsi="Arial" w:cs="Arial"/>
          <w:sz w:val="22"/>
          <w:szCs w:val="22"/>
        </w:rPr>
        <w:t xml:space="preserve"> derfor </w:t>
      </w:r>
      <w:r w:rsidR="00A01E17">
        <w:rPr>
          <w:rFonts w:ascii="Arial" w:hAnsi="Arial" w:cs="Arial"/>
          <w:sz w:val="22"/>
          <w:szCs w:val="22"/>
        </w:rPr>
        <w:t>ikke må tildeles offentlige kontrakter.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3"/>
      </w:tblGrid>
      <w:tr w:rsidR="007B69F3" w:rsidTr="007B69F3">
        <w:tc>
          <w:tcPr>
            <w:tcW w:w="9773" w:type="dxa"/>
          </w:tcPr>
          <w:p w:rsidR="00A01E17" w:rsidRDefault="00A01E17" w:rsidP="00A01E17">
            <w:pPr>
              <w:pStyle w:val="Default"/>
              <w:spacing w:after="220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A01E17" w:rsidRPr="008F2FCF" w:rsidRDefault="00A01E17" w:rsidP="00A01E17">
            <w:pPr>
              <w:pStyle w:val="Default"/>
              <w:spacing w:after="220"/>
              <w:ind w:left="447" w:right="604"/>
              <w:rPr>
                <w:rFonts w:ascii="Arial" w:hAnsi="Arial" w:cs="Arial"/>
                <w:sz w:val="19"/>
                <w:szCs w:val="19"/>
              </w:rPr>
            </w:pPr>
            <w:r w:rsidRPr="008F2FCF">
              <w:rPr>
                <w:rFonts w:ascii="Arial" w:hAnsi="Arial" w:cs="Arial"/>
                <w:sz w:val="19"/>
                <w:szCs w:val="19"/>
                <w:u w:val="single"/>
              </w:rPr>
              <w:t>Artikel 5k, nr. 1</w:t>
            </w:r>
            <w:r w:rsidRPr="008F2FCF"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A01E17" w:rsidRPr="00A01E17" w:rsidRDefault="00A01E17" w:rsidP="00A01E17">
            <w:pPr>
              <w:pStyle w:val="Default"/>
              <w:spacing w:after="220"/>
              <w:ind w:left="447" w:right="604"/>
              <w:rPr>
                <w:rFonts w:ascii="Arial" w:hAnsi="Arial" w:cs="Arial"/>
                <w:i/>
                <w:sz w:val="19"/>
                <w:szCs w:val="19"/>
              </w:rPr>
            </w:pPr>
            <w:r w:rsidRPr="00A01E17">
              <w:rPr>
                <w:rFonts w:ascii="Arial" w:hAnsi="Arial" w:cs="Arial"/>
                <w:i/>
                <w:sz w:val="19"/>
                <w:szCs w:val="19"/>
              </w:rPr>
              <w:t>”Det er forbudt at tildele eller fortsætte gennemførelse af offentlige kontrakter eller koncessionskontrakter, der er omfattet af udbudsdirektiverne samt artikel 10, stk. 1 og 3, artikel 10, stk. 6, litra a)-e), artikel 10, stk. 8, 9 og 10, og artikel 11, 12, 13 og 14 i direktiv 2014/23/EU, artikel 7 og 8 samt artikel 10, litra b)-f) og h)-j), i direktiv 2014/24/EU, artikel 18, artikel 21, litra b)-e) og g)-i), og artikel 29 og 30 i direktiv 2014/25/EU og artikel 13, litra a)-d), f)-h) og j), i direktiv 2009/81/EF, til eller med:</w:t>
            </w:r>
          </w:p>
          <w:p w:rsidR="00A01E17" w:rsidRPr="00A01E17" w:rsidRDefault="00A01E17" w:rsidP="00A01E17">
            <w:pPr>
              <w:pStyle w:val="Default"/>
              <w:numPr>
                <w:ilvl w:val="0"/>
                <w:numId w:val="8"/>
              </w:numPr>
              <w:ind w:left="447" w:right="604" w:firstLine="0"/>
              <w:rPr>
                <w:rFonts w:ascii="Arial" w:hAnsi="Arial" w:cs="Arial"/>
                <w:i/>
                <w:sz w:val="19"/>
                <w:szCs w:val="19"/>
              </w:rPr>
            </w:pPr>
            <w:r w:rsidRPr="00A01E17">
              <w:rPr>
                <w:rFonts w:ascii="Arial" w:hAnsi="Arial" w:cs="Arial"/>
                <w:i/>
                <w:sz w:val="19"/>
                <w:szCs w:val="19"/>
              </w:rPr>
              <w:t>russiske statsborgere eller fysiske eller juridiske personer, enheder eller organer, der er etableret i Rusland</w:t>
            </w:r>
          </w:p>
          <w:p w:rsidR="00A01E17" w:rsidRPr="00A01E17" w:rsidRDefault="00A01E17" w:rsidP="00A01E17">
            <w:pPr>
              <w:pStyle w:val="Default"/>
              <w:ind w:left="447" w:right="604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A01E17" w:rsidRPr="00A01E17" w:rsidRDefault="00A01E17" w:rsidP="00A01E17">
            <w:pPr>
              <w:pStyle w:val="Default"/>
              <w:numPr>
                <w:ilvl w:val="0"/>
                <w:numId w:val="8"/>
              </w:numPr>
              <w:ind w:left="447" w:right="604" w:firstLine="0"/>
              <w:rPr>
                <w:rFonts w:ascii="Arial" w:hAnsi="Arial" w:cs="Arial"/>
                <w:i/>
                <w:sz w:val="19"/>
                <w:szCs w:val="19"/>
              </w:rPr>
            </w:pPr>
            <w:r w:rsidRPr="00A01E17">
              <w:rPr>
                <w:rFonts w:ascii="Arial" w:hAnsi="Arial" w:cs="Arial"/>
                <w:i/>
                <w:sz w:val="19"/>
                <w:szCs w:val="19"/>
              </w:rPr>
              <w:t>juridiske personer, enheder eller organer, hvoraf en enhed som omhandlet i nærværende stykkes litra a) direkte eller indirekte ejer over 50 %, eller</w:t>
            </w:r>
          </w:p>
          <w:p w:rsidR="00A01E17" w:rsidRPr="00A01E17" w:rsidRDefault="00A01E17" w:rsidP="00A01E17">
            <w:pPr>
              <w:pStyle w:val="Default"/>
              <w:ind w:left="447" w:right="604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A01E17" w:rsidRPr="00A01E17" w:rsidRDefault="00A01E17" w:rsidP="00A01E17">
            <w:pPr>
              <w:pStyle w:val="Default"/>
              <w:numPr>
                <w:ilvl w:val="0"/>
                <w:numId w:val="8"/>
              </w:numPr>
              <w:ind w:left="447" w:right="604" w:firstLine="0"/>
              <w:rPr>
                <w:rFonts w:ascii="Arial" w:hAnsi="Arial" w:cs="Arial"/>
                <w:i/>
                <w:sz w:val="19"/>
                <w:szCs w:val="19"/>
              </w:rPr>
            </w:pPr>
            <w:r w:rsidRPr="00A01E17">
              <w:rPr>
                <w:rFonts w:ascii="Arial" w:hAnsi="Arial" w:cs="Arial"/>
                <w:i/>
                <w:sz w:val="19"/>
                <w:szCs w:val="19"/>
              </w:rPr>
              <w:t>fysiske eller juridiske personer, enheder eller organer, der handler på vegne af eller efter anvisning fra en enhed som omhandlet i nærværende stykkes litra a) eller b),</w:t>
            </w:r>
          </w:p>
          <w:p w:rsidR="00A01E17" w:rsidRPr="00A01E17" w:rsidRDefault="00A01E17" w:rsidP="00A01E17">
            <w:pPr>
              <w:pStyle w:val="Default"/>
              <w:ind w:left="447" w:right="604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A01E17" w:rsidRDefault="00A01E17" w:rsidP="00A01E17">
            <w:pPr>
              <w:pStyle w:val="Default"/>
              <w:ind w:left="447" w:right="604"/>
              <w:rPr>
                <w:rFonts w:ascii="Arial" w:hAnsi="Arial" w:cs="Arial"/>
                <w:i/>
                <w:sz w:val="19"/>
                <w:szCs w:val="19"/>
              </w:rPr>
            </w:pPr>
            <w:r w:rsidRPr="00A01E17">
              <w:rPr>
                <w:rFonts w:ascii="Arial" w:hAnsi="Arial" w:cs="Arial"/>
                <w:i/>
                <w:sz w:val="19"/>
                <w:szCs w:val="19"/>
              </w:rPr>
              <w:t>herunder, hvis de tegner sig for mere end 10 % af kontraktværdien, underentreprenører, leverandører eller enheder, hvis formåen er udnyttet, jf. udbudsdirektiverne.”</w:t>
            </w:r>
          </w:p>
          <w:p w:rsidR="00A01E17" w:rsidRDefault="00A01E17" w:rsidP="00A01E17">
            <w:pPr>
              <w:pStyle w:val="Default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A01E17" w:rsidRDefault="00A01E17" w:rsidP="00A01E1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69F3" w:rsidRDefault="007B69F3" w:rsidP="00FC6E34">
      <w:pPr>
        <w:pStyle w:val="Brdtekst"/>
        <w:ind w:left="0"/>
        <w:rPr>
          <w:rFonts w:ascii="Arial" w:hAnsi="Arial" w:cs="Arial"/>
          <w:sz w:val="22"/>
          <w:szCs w:val="22"/>
        </w:rPr>
      </w:pPr>
    </w:p>
    <w:p w:rsidR="008F2FCF" w:rsidRDefault="008F2FCF" w:rsidP="00FC6E34">
      <w:pPr>
        <w:pStyle w:val="Brdteks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Leverandøren erklærer samtidig, at denne straks vil give Kunden skriftlig meddelelse, hvis Leverandøren i kontraktperioden skulle blive omfattet af ovenstående. Meddelelse herom skal under alle omstændigheder ske til Kunden senest 4 måneder før, Leverandøren måtte bliv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e omfattet.</w:t>
      </w:r>
    </w:p>
    <w:p w:rsidR="005530F3" w:rsidRPr="00FC6E34" w:rsidRDefault="00CE1443" w:rsidP="00FC6E34">
      <w:pPr>
        <w:pStyle w:val="Brdtekst"/>
        <w:ind w:left="0"/>
        <w:rPr>
          <w:rFonts w:ascii="Arial" w:hAnsi="Arial" w:cs="Arial"/>
          <w:sz w:val="22"/>
          <w:szCs w:val="22"/>
        </w:rPr>
      </w:pPr>
      <w:r w:rsidRPr="00FC6E34">
        <w:rPr>
          <w:rFonts w:ascii="Arial" w:hAnsi="Arial" w:cs="Arial"/>
          <w:sz w:val="22"/>
          <w:szCs w:val="22"/>
        </w:rPr>
        <w:t>Erklæringen afgives af nedenstående person, som med sin underskrift:</w:t>
      </w:r>
    </w:p>
    <w:p w:rsidR="00CE1443" w:rsidRPr="00FC6E34" w:rsidRDefault="00CE1443" w:rsidP="00496C07">
      <w:pPr>
        <w:pStyle w:val="Brdtekst"/>
        <w:numPr>
          <w:ilvl w:val="0"/>
          <w:numId w:val="5"/>
        </w:numPr>
        <w:tabs>
          <w:tab w:val="clear" w:pos="1587"/>
          <w:tab w:val="left" w:pos="0"/>
        </w:tabs>
        <w:rPr>
          <w:rFonts w:ascii="Arial" w:hAnsi="Arial" w:cs="Arial"/>
          <w:sz w:val="22"/>
          <w:szCs w:val="22"/>
        </w:rPr>
      </w:pPr>
      <w:r w:rsidRPr="00FC6E34">
        <w:rPr>
          <w:rFonts w:ascii="Arial" w:hAnsi="Arial" w:cs="Arial"/>
          <w:sz w:val="22"/>
          <w:szCs w:val="22"/>
        </w:rPr>
        <w:t>bekræfter at være bemyndiget til at afgive erklæringen</w:t>
      </w:r>
    </w:p>
    <w:p w:rsidR="00CE1443" w:rsidRPr="00FC6E34" w:rsidRDefault="00CE1443" w:rsidP="00496C07">
      <w:pPr>
        <w:pStyle w:val="Brdtekst"/>
        <w:numPr>
          <w:ilvl w:val="0"/>
          <w:numId w:val="5"/>
        </w:numPr>
        <w:tabs>
          <w:tab w:val="clear" w:pos="1587"/>
          <w:tab w:val="left" w:pos="0"/>
        </w:tabs>
        <w:rPr>
          <w:rFonts w:ascii="Arial" w:hAnsi="Arial" w:cs="Arial"/>
          <w:sz w:val="22"/>
          <w:szCs w:val="22"/>
        </w:rPr>
      </w:pPr>
      <w:r w:rsidRPr="00FC6E34">
        <w:rPr>
          <w:rFonts w:ascii="Arial" w:hAnsi="Arial" w:cs="Arial"/>
          <w:sz w:val="22"/>
          <w:szCs w:val="22"/>
        </w:rPr>
        <w:t>bekræfter på tro og love korrektheden af oplysningerne i erklæringen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32"/>
        <w:gridCol w:w="586"/>
        <w:gridCol w:w="5953"/>
      </w:tblGrid>
      <w:tr w:rsidR="00CE1443" w:rsidRPr="00FC6E34" w:rsidTr="00AA176A">
        <w:tc>
          <w:tcPr>
            <w:tcW w:w="2518" w:type="dxa"/>
            <w:vAlign w:val="center"/>
          </w:tcPr>
          <w:p w:rsidR="00CE1443" w:rsidRPr="00FC6E34" w:rsidRDefault="00496C07" w:rsidP="00FC6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Leverandørens </w:t>
            </w:r>
            <w:r w:rsidR="00CE1443" w:rsidRPr="00FC6E34">
              <w:rPr>
                <w:rFonts w:ascii="Arial" w:hAnsi="Arial" w:cs="Arial"/>
                <w:sz w:val="22"/>
                <w:szCs w:val="22"/>
              </w:rPr>
              <w:t>navn:</w:t>
            </w:r>
          </w:p>
        </w:tc>
        <w:tc>
          <w:tcPr>
            <w:tcW w:w="7371" w:type="dxa"/>
            <w:gridSpan w:val="3"/>
            <w:vAlign w:val="center"/>
          </w:tcPr>
          <w:p w:rsidR="00CE1443" w:rsidRPr="00FC6E34" w:rsidRDefault="00CE1443" w:rsidP="00496C0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FC6E34">
              <w:rPr>
                <w:rFonts w:ascii="Arial" w:hAnsi="Arial" w:cs="Arial"/>
                <w:i/>
                <w:sz w:val="22"/>
                <w:szCs w:val="22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navn på </w:t>
            </w:r>
            <w:r w:rsidR="00AA21CA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selskab/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virksomhed]</w:t>
            </w:r>
          </w:p>
        </w:tc>
      </w:tr>
      <w:tr w:rsidR="00CE1443" w:rsidRPr="00FC6E34" w:rsidTr="00AA176A">
        <w:tc>
          <w:tcPr>
            <w:tcW w:w="2518" w:type="dxa"/>
            <w:vAlign w:val="center"/>
          </w:tcPr>
          <w:p w:rsidR="00CE1443" w:rsidRPr="00FC6E34" w:rsidRDefault="00CE1443" w:rsidP="005530F3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CVR-n</w:t>
            </w:r>
            <w:r w:rsidR="005530F3">
              <w:rPr>
                <w:rFonts w:ascii="Arial" w:hAnsi="Arial" w:cs="Arial"/>
                <w:sz w:val="22"/>
                <w:szCs w:val="22"/>
              </w:rPr>
              <w:t>ummer</w:t>
            </w:r>
            <w:r w:rsidRPr="00FC6E34">
              <w:rPr>
                <w:rFonts w:ascii="Arial" w:hAnsi="Arial" w:cs="Arial"/>
                <w:sz w:val="22"/>
                <w:szCs w:val="22"/>
              </w:rPr>
              <w:t>.:</w:t>
            </w:r>
          </w:p>
        </w:tc>
        <w:tc>
          <w:tcPr>
            <w:tcW w:w="7371" w:type="dxa"/>
            <w:gridSpan w:val="3"/>
            <w:vAlign w:val="center"/>
          </w:tcPr>
          <w:p w:rsidR="00CE1443" w:rsidRPr="00FC6E34" w:rsidRDefault="00CE1443" w:rsidP="005530F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angiv CVR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-n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umme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r]</w:t>
            </w:r>
          </w:p>
        </w:tc>
      </w:tr>
      <w:tr w:rsidR="00CE1443" w:rsidRPr="00FC6E34" w:rsidTr="00AA176A">
        <w:tc>
          <w:tcPr>
            <w:tcW w:w="2518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Adresse:</w:t>
            </w:r>
          </w:p>
        </w:tc>
        <w:tc>
          <w:tcPr>
            <w:tcW w:w="7371" w:type="dxa"/>
            <w:gridSpan w:val="3"/>
            <w:vAlign w:val="center"/>
          </w:tcPr>
          <w:p w:rsidR="00CE1443" w:rsidRPr="005530F3" w:rsidRDefault="00CE1443" w:rsidP="00FC6E34">
            <w:pPr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navn på gade + nr.]</w:t>
            </w:r>
          </w:p>
        </w:tc>
      </w:tr>
      <w:tr w:rsidR="00CE1443" w:rsidRPr="00FC6E34" w:rsidTr="00AA176A">
        <w:tc>
          <w:tcPr>
            <w:tcW w:w="2518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Postn</w:t>
            </w:r>
            <w:r w:rsidR="005530F3">
              <w:rPr>
                <w:rFonts w:ascii="Arial" w:hAnsi="Arial" w:cs="Arial"/>
                <w:sz w:val="22"/>
                <w:szCs w:val="22"/>
              </w:rPr>
              <w:t>umme</w:t>
            </w:r>
            <w:r w:rsidRPr="00FC6E34">
              <w:rPr>
                <w:rFonts w:ascii="Arial" w:hAnsi="Arial" w:cs="Arial"/>
                <w:sz w:val="22"/>
                <w:szCs w:val="22"/>
              </w:rPr>
              <w:t>r:</w:t>
            </w:r>
          </w:p>
        </w:tc>
        <w:tc>
          <w:tcPr>
            <w:tcW w:w="832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nr.]</w:t>
            </w:r>
          </w:p>
        </w:tc>
        <w:tc>
          <w:tcPr>
            <w:tcW w:w="586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By:</w:t>
            </w:r>
          </w:p>
        </w:tc>
        <w:tc>
          <w:tcPr>
            <w:tcW w:w="5953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byens navn]</w:t>
            </w:r>
          </w:p>
        </w:tc>
      </w:tr>
      <w:tr w:rsidR="00CE1443" w:rsidRPr="00FC6E34" w:rsidTr="00AA176A">
        <w:tc>
          <w:tcPr>
            <w:tcW w:w="2518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sz w:val="22"/>
                <w:szCs w:val="22"/>
              </w:rPr>
            </w:pPr>
            <w:r w:rsidRPr="00FC6E34">
              <w:rPr>
                <w:rFonts w:ascii="Arial" w:hAnsi="Arial" w:cs="Arial"/>
                <w:sz w:val="22"/>
                <w:szCs w:val="22"/>
              </w:rPr>
              <w:t>Navn på underskriver og dennes titel:</w:t>
            </w:r>
          </w:p>
        </w:tc>
        <w:tc>
          <w:tcPr>
            <w:tcW w:w="7371" w:type="dxa"/>
            <w:gridSpan w:val="3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navn med blokbogstaver]</w:t>
            </w:r>
          </w:p>
        </w:tc>
      </w:tr>
      <w:tr w:rsidR="00CE1443" w:rsidRPr="00FC6E34" w:rsidTr="00AA176A">
        <w:tc>
          <w:tcPr>
            <w:tcW w:w="2518" w:type="dxa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C6E34">
              <w:rPr>
                <w:rFonts w:ascii="Arial" w:hAnsi="Arial" w:cs="Arial"/>
                <w:b/>
                <w:sz w:val="22"/>
                <w:szCs w:val="22"/>
              </w:rPr>
              <w:t>Underskrift og dato:</w:t>
            </w:r>
          </w:p>
        </w:tc>
        <w:tc>
          <w:tcPr>
            <w:tcW w:w="7371" w:type="dxa"/>
            <w:gridSpan w:val="3"/>
            <w:vAlign w:val="center"/>
          </w:tcPr>
          <w:p w:rsidR="00CE1443" w:rsidRPr="00FC6E34" w:rsidRDefault="00CE1443" w:rsidP="00FC6E3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[</w:t>
            </w:r>
            <w:r w:rsidR="005530F3"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angiv </w:t>
            </w:r>
            <w:r w:rsidRPr="005530F3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underskrift + dato]</w:t>
            </w:r>
          </w:p>
        </w:tc>
      </w:tr>
    </w:tbl>
    <w:p w:rsidR="00CE1443" w:rsidRPr="00FC6E34" w:rsidRDefault="00CE1443" w:rsidP="00FC6E34">
      <w:pPr>
        <w:pStyle w:val="Brdtekst"/>
        <w:tabs>
          <w:tab w:val="clear" w:pos="1587"/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sectPr w:rsidR="00CE1443" w:rsidRPr="00FC6E34" w:rsidSect="00A52190">
      <w:headerReference w:type="default" r:id="rId10"/>
      <w:footerReference w:type="default" r:id="rId11"/>
      <w:endnotePr>
        <w:numFmt w:val="decimal"/>
      </w:endnotePr>
      <w:type w:val="continuous"/>
      <w:pgSz w:w="11906" w:h="16838"/>
      <w:pgMar w:top="567" w:right="991" w:bottom="318" w:left="1132" w:header="1417" w:footer="3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F3" w:rsidRDefault="007B69F3">
      <w:pPr>
        <w:spacing w:line="20" w:lineRule="exact"/>
      </w:pPr>
    </w:p>
  </w:endnote>
  <w:endnote w:type="continuationSeparator" w:id="0">
    <w:p w:rsidR="007B69F3" w:rsidRDefault="007B69F3">
      <w:r>
        <w:t xml:space="preserve"> </w:t>
      </w:r>
    </w:p>
  </w:endnote>
  <w:endnote w:type="continuationNotice" w:id="1">
    <w:p w:rsidR="007B69F3" w:rsidRDefault="007B69F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5" w:rsidRPr="00AB5472" w:rsidRDefault="005E3E96" w:rsidP="00DA51F0">
    <w:pPr>
      <w:pStyle w:val="Sidefod"/>
      <w:pBdr>
        <w:top w:val="single" w:sz="4" w:space="1" w:color="auto"/>
      </w:pBdr>
      <w:jc w:val="center"/>
      <w:rPr>
        <w:b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D14DF2" wp14:editId="57D14DF3">
              <wp:simplePos x="0" y="0"/>
              <wp:positionH relativeFrom="column">
                <wp:posOffset>6360160</wp:posOffset>
              </wp:positionH>
              <wp:positionV relativeFrom="paragraph">
                <wp:posOffset>-1365885</wp:posOffset>
              </wp:positionV>
              <wp:extent cx="480060" cy="1400810"/>
              <wp:effectExtent l="0" t="0" r="0" b="8890"/>
              <wp:wrapTight wrapText="bothSides">
                <wp:wrapPolygon edited="0">
                  <wp:start x="0" y="0"/>
                  <wp:lineTo x="0" y="21443"/>
                  <wp:lineTo x="20571" y="21443"/>
                  <wp:lineTo x="20571" y="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400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3E96" w:rsidRPr="005E3E96" w:rsidRDefault="00496C07" w:rsidP="005E3E96">
                          <w:pPr>
                            <w:rPr>
                              <w:rFonts w:ascii="Arial" w:hAnsi="Arial" w:cs="Arial"/>
                              <w:b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2"/>
                            </w:rPr>
                            <w:t>Version: 02-05-2022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14D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0.8pt;margin-top:-107.55pt;width:37.8pt;height:1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" stroked="f">
              <v:textbox style="layout-flow:vertical;mso-layout-flow-alt:bottom-to-top">
                <w:txbxContent>
                  <w:p w:rsidR="005E3E96" w:rsidRPr="005E3E96" w:rsidRDefault="00496C07" w:rsidP="005E3E96">
                    <w:pPr>
                      <w:rPr>
                        <w:rFonts w:ascii="Arial" w:hAnsi="Arial" w:cs="Arial"/>
                        <w:b/>
                        <w:sz w:val="12"/>
                      </w:rPr>
                    </w:pPr>
                    <w:r>
                      <w:rPr>
                        <w:rFonts w:ascii="Arial" w:hAnsi="Arial" w:cs="Arial"/>
                        <w:b/>
                        <w:sz w:val="12"/>
                      </w:rPr>
                      <w:t>Version: 02-05-2022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265955" w:rsidRPr="00AB5472">
      <w:rPr>
        <w:szCs w:val="22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250"/>
      <w:gridCol w:w="4889"/>
    </w:tblGrid>
    <w:tr w:rsidR="00265955" w:rsidRPr="00DA51F0" w:rsidTr="006C3CC1">
      <w:tc>
        <w:tcPr>
          <w:tcW w:w="250" w:type="dxa"/>
        </w:tcPr>
        <w:p w:rsidR="00265955" w:rsidRPr="00DA51F0" w:rsidRDefault="00265955" w:rsidP="00AA176A">
          <w:pPr>
            <w:pStyle w:val="Sidefod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4889" w:type="dxa"/>
        </w:tcPr>
        <w:p w:rsidR="00265955" w:rsidRPr="00DA51F0" w:rsidRDefault="00265955" w:rsidP="006C3CC1">
          <w:pPr>
            <w:pStyle w:val="Sidefod"/>
            <w:ind w:left="-4889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DA51F0">
            <w:rPr>
              <w:rFonts w:ascii="Arial" w:hAnsi="Arial" w:cs="Arial"/>
              <w:b/>
              <w:sz w:val="22"/>
              <w:szCs w:val="22"/>
            </w:rPr>
            <w:t xml:space="preserve">Side 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A51F0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94EE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DA51F0">
            <w:rPr>
              <w:rFonts w:ascii="Arial" w:hAnsi="Arial" w:cs="Arial"/>
              <w:b/>
              <w:sz w:val="22"/>
              <w:szCs w:val="22"/>
            </w:rPr>
            <w:t xml:space="preserve"> af 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DA51F0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94EE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DA51F0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265955" w:rsidRPr="006B4A25" w:rsidRDefault="00265955" w:rsidP="006B4A25">
    <w:pPr>
      <w:pStyle w:val="Sidefod"/>
      <w:jc w:val="cen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F3" w:rsidRDefault="007B69F3">
      <w:r>
        <w:separator/>
      </w:r>
    </w:p>
  </w:footnote>
  <w:footnote w:type="continuationSeparator" w:id="0">
    <w:p w:rsidR="007B69F3" w:rsidRDefault="007B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889"/>
      <w:gridCol w:w="4889"/>
    </w:tblGrid>
    <w:tr w:rsidR="00265955" w:rsidRPr="009860B3" w:rsidTr="00AA176A">
      <w:tc>
        <w:tcPr>
          <w:tcW w:w="4889" w:type="dxa"/>
        </w:tcPr>
        <w:p w:rsidR="00265955" w:rsidRPr="00DA51F0" w:rsidRDefault="00265955" w:rsidP="00094EE0">
          <w:pPr>
            <w:pStyle w:val="Sidehoved"/>
            <w:rPr>
              <w:rFonts w:ascii="Arial" w:hAnsi="Arial" w:cs="Arial"/>
              <w:b/>
              <w:color w:val="FF0000"/>
              <w:sz w:val="22"/>
              <w:szCs w:val="22"/>
            </w:rPr>
          </w:pPr>
          <w:r w:rsidRPr="00DA51F0">
            <w:rPr>
              <w:rFonts w:ascii="Arial" w:hAnsi="Arial" w:cs="Arial"/>
              <w:b/>
              <w:sz w:val="22"/>
              <w:szCs w:val="22"/>
            </w:rPr>
            <w:t>Sagsnr.:</w:t>
          </w:r>
          <w:r w:rsidRPr="00DA51F0">
            <w:rPr>
              <w:rFonts w:ascii="Arial" w:hAnsi="Arial" w:cs="Arial"/>
              <w:b/>
              <w:color w:val="FF0000"/>
              <w:sz w:val="22"/>
              <w:szCs w:val="22"/>
            </w:rPr>
            <w:t xml:space="preserve"> </w:t>
          </w:r>
          <w:r w:rsidR="00094EE0" w:rsidRPr="00094EE0">
            <w:rPr>
              <w:rFonts w:ascii="Arial" w:hAnsi="Arial" w:cs="Arial"/>
              <w:b/>
              <w:sz w:val="22"/>
              <w:szCs w:val="22"/>
            </w:rPr>
            <w:t>1-23-7-9-22</w:t>
          </w:r>
        </w:p>
      </w:tc>
      <w:tc>
        <w:tcPr>
          <w:tcW w:w="4889" w:type="dxa"/>
        </w:tcPr>
        <w:p w:rsidR="00265955" w:rsidRPr="00DA51F0" w:rsidRDefault="006C334D" w:rsidP="00AA176A">
          <w:pPr>
            <w:pStyle w:val="Sidehoved"/>
            <w:jc w:val="right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Erklæring vedr. russiske                             statsborgere mm.</w:t>
          </w:r>
        </w:p>
        <w:p w:rsidR="00265955" w:rsidRPr="009860B3" w:rsidRDefault="00265955" w:rsidP="00AA176A">
          <w:pPr>
            <w:pStyle w:val="Sidehoved"/>
            <w:jc w:val="right"/>
            <w:rPr>
              <w:b/>
            </w:rPr>
          </w:pPr>
        </w:p>
      </w:tc>
    </w:tr>
  </w:tbl>
  <w:p w:rsidR="00265955" w:rsidRDefault="00265955" w:rsidP="00ED6A5D">
    <w:pPr>
      <w:pStyle w:val="Sidehoved"/>
      <w:jc w:val="center"/>
      <w:rPr>
        <w:rFonts w:ascii="Times New Roman" w:hAnsi="Times New Roman"/>
        <w:sz w:val="20"/>
      </w:rPr>
    </w:pPr>
  </w:p>
  <w:p w:rsidR="00265955" w:rsidRDefault="00265955" w:rsidP="00ED6A5D">
    <w:pPr>
      <w:pStyle w:val="Sidehoved"/>
      <w:jc w:val="center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138"/>
    <w:multiLevelType w:val="hybridMultilevel"/>
    <w:tmpl w:val="B38CA7B2"/>
    <w:lvl w:ilvl="0" w:tplc="040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1" w15:restartNumberingAfterBreak="0">
    <w:nsid w:val="2D44576D"/>
    <w:multiLevelType w:val="hybridMultilevel"/>
    <w:tmpl w:val="6840B660"/>
    <w:lvl w:ilvl="0" w:tplc="0406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2" w15:restartNumberingAfterBreak="0">
    <w:nsid w:val="39813CED"/>
    <w:multiLevelType w:val="hybridMultilevel"/>
    <w:tmpl w:val="0018DA6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43999"/>
    <w:multiLevelType w:val="hybridMultilevel"/>
    <w:tmpl w:val="071E65B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83336"/>
    <w:multiLevelType w:val="multilevel"/>
    <w:tmpl w:val="25D6F950"/>
    <w:lvl w:ilvl="0">
      <w:start w:val="1"/>
      <w:numFmt w:val="decimal"/>
      <w:pStyle w:val="Overskrift1"/>
      <w:lvlText w:val="%1"/>
      <w:lvlJc w:val="left"/>
      <w:pPr>
        <w:tabs>
          <w:tab w:val="num" w:pos="612"/>
        </w:tabs>
        <w:ind w:left="612" w:hanging="432"/>
      </w:pPr>
      <w:rPr>
        <w:rFonts w:hint="default"/>
        <w:color w:val="auto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56"/>
        </w:tabs>
        <w:ind w:left="75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00A308C"/>
    <w:multiLevelType w:val="hybridMultilevel"/>
    <w:tmpl w:val="9F784348"/>
    <w:lvl w:ilvl="0" w:tplc="04060017">
      <w:start w:val="1"/>
      <w:numFmt w:val="lowerLetter"/>
      <w:lvlText w:val="%1)"/>
      <w:lvlJc w:val="left"/>
      <w:pPr>
        <w:tabs>
          <w:tab w:val="num" w:pos="1627"/>
        </w:tabs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abstractNum w:abstractNumId="6" w15:restartNumberingAfterBreak="0">
    <w:nsid w:val="78F47A87"/>
    <w:multiLevelType w:val="hybridMultilevel"/>
    <w:tmpl w:val="173A66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73A29"/>
    <w:multiLevelType w:val="hybridMultilevel"/>
    <w:tmpl w:val="9F784348"/>
    <w:lvl w:ilvl="0" w:tplc="04060017">
      <w:start w:val="1"/>
      <w:numFmt w:val="lowerLetter"/>
      <w:lvlText w:val="%1)"/>
      <w:lvlJc w:val="left"/>
      <w:pPr>
        <w:tabs>
          <w:tab w:val="num" w:pos="1627"/>
        </w:tabs>
        <w:ind w:left="1627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DocWrapped" w:val="True"/>
    <w:docVar w:name="ICLInviaDenyAllSaves" w:val="False"/>
    <w:docVar w:name="ICLInviaDocumentId" w:val="{D585F372-2D16-473D-8DF6-0851B10F7567}"/>
    <w:docVar w:name="ICLInviaLocalDocument" w:val="True"/>
    <w:docVar w:name="ICLInviaNewDocument" w:val="False"/>
    <w:docVar w:name="ICLInviaTemplate" w:val="False"/>
    <w:docVar w:name="OfficeInstanceGUID" w:val="{64D0C8B6-C9D3-4DA4-909E-515F36FBA949}"/>
  </w:docVars>
  <w:rsids>
    <w:rsidRoot w:val="007B69F3"/>
    <w:rsid w:val="000040D9"/>
    <w:rsid w:val="00083CE5"/>
    <w:rsid w:val="00094EE0"/>
    <w:rsid w:val="000D07F4"/>
    <w:rsid w:val="000F719A"/>
    <w:rsid w:val="000F7DB1"/>
    <w:rsid w:val="0016796D"/>
    <w:rsid w:val="00172743"/>
    <w:rsid w:val="00182E24"/>
    <w:rsid w:val="001F6F2F"/>
    <w:rsid w:val="00243489"/>
    <w:rsid w:val="00245660"/>
    <w:rsid w:val="00252DF9"/>
    <w:rsid w:val="00265955"/>
    <w:rsid w:val="002A4841"/>
    <w:rsid w:val="002F3CEB"/>
    <w:rsid w:val="00321272"/>
    <w:rsid w:val="00322CFD"/>
    <w:rsid w:val="003522A0"/>
    <w:rsid w:val="00371ABF"/>
    <w:rsid w:val="003C304B"/>
    <w:rsid w:val="003D1DD5"/>
    <w:rsid w:val="003F1FFE"/>
    <w:rsid w:val="003F6CF2"/>
    <w:rsid w:val="00423AD3"/>
    <w:rsid w:val="00424033"/>
    <w:rsid w:val="00477BB8"/>
    <w:rsid w:val="00496C07"/>
    <w:rsid w:val="004F6B37"/>
    <w:rsid w:val="00512EE9"/>
    <w:rsid w:val="005530F3"/>
    <w:rsid w:val="00555B9A"/>
    <w:rsid w:val="005C41C3"/>
    <w:rsid w:val="005E3E96"/>
    <w:rsid w:val="005F1600"/>
    <w:rsid w:val="005F4C67"/>
    <w:rsid w:val="006015F3"/>
    <w:rsid w:val="00615F5E"/>
    <w:rsid w:val="00662B86"/>
    <w:rsid w:val="00670593"/>
    <w:rsid w:val="0068152F"/>
    <w:rsid w:val="00685D43"/>
    <w:rsid w:val="006A3B84"/>
    <w:rsid w:val="006A4D50"/>
    <w:rsid w:val="006B4A25"/>
    <w:rsid w:val="006C334D"/>
    <w:rsid w:val="006C3CC1"/>
    <w:rsid w:val="006F4531"/>
    <w:rsid w:val="007008D8"/>
    <w:rsid w:val="007156F0"/>
    <w:rsid w:val="00721D36"/>
    <w:rsid w:val="00730782"/>
    <w:rsid w:val="00760A5F"/>
    <w:rsid w:val="0076543E"/>
    <w:rsid w:val="007707A1"/>
    <w:rsid w:val="00773744"/>
    <w:rsid w:val="0078175D"/>
    <w:rsid w:val="007B69F3"/>
    <w:rsid w:val="007D019B"/>
    <w:rsid w:val="007D6496"/>
    <w:rsid w:val="008038CA"/>
    <w:rsid w:val="00841AC4"/>
    <w:rsid w:val="00862F04"/>
    <w:rsid w:val="00864BE6"/>
    <w:rsid w:val="008960F4"/>
    <w:rsid w:val="008C6204"/>
    <w:rsid w:val="008D08D0"/>
    <w:rsid w:val="008D4123"/>
    <w:rsid w:val="008E46CC"/>
    <w:rsid w:val="008F2FCF"/>
    <w:rsid w:val="009039B9"/>
    <w:rsid w:val="0091102D"/>
    <w:rsid w:val="00954134"/>
    <w:rsid w:val="00961718"/>
    <w:rsid w:val="009B4CE7"/>
    <w:rsid w:val="009C40AA"/>
    <w:rsid w:val="009F05A7"/>
    <w:rsid w:val="00A01E17"/>
    <w:rsid w:val="00A425DD"/>
    <w:rsid w:val="00A5209B"/>
    <w:rsid w:val="00A52190"/>
    <w:rsid w:val="00A857EA"/>
    <w:rsid w:val="00AA176A"/>
    <w:rsid w:val="00AA1D01"/>
    <w:rsid w:val="00AA21CA"/>
    <w:rsid w:val="00AB5416"/>
    <w:rsid w:val="00AD1387"/>
    <w:rsid w:val="00AD691B"/>
    <w:rsid w:val="00AF1829"/>
    <w:rsid w:val="00AF76F6"/>
    <w:rsid w:val="00B05DFF"/>
    <w:rsid w:val="00B1588C"/>
    <w:rsid w:val="00B313A8"/>
    <w:rsid w:val="00B50B7D"/>
    <w:rsid w:val="00B70CD6"/>
    <w:rsid w:val="00B71362"/>
    <w:rsid w:val="00B9063A"/>
    <w:rsid w:val="00B91D10"/>
    <w:rsid w:val="00BE7B15"/>
    <w:rsid w:val="00C61569"/>
    <w:rsid w:val="00C6418F"/>
    <w:rsid w:val="00CE1443"/>
    <w:rsid w:val="00CE7A92"/>
    <w:rsid w:val="00D15AFA"/>
    <w:rsid w:val="00D342FA"/>
    <w:rsid w:val="00DA51F0"/>
    <w:rsid w:val="00DD00B7"/>
    <w:rsid w:val="00DE155D"/>
    <w:rsid w:val="00E03494"/>
    <w:rsid w:val="00E0409A"/>
    <w:rsid w:val="00E439A4"/>
    <w:rsid w:val="00E771AE"/>
    <w:rsid w:val="00E817D5"/>
    <w:rsid w:val="00ED6A5D"/>
    <w:rsid w:val="00F21515"/>
    <w:rsid w:val="00F278FF"/>
    <w:rsid w:val="00F54C2A"/>
    <w:rsid w:val="00F60675"/>
    <w:rsid w:val="00F70508"/>
    <w:rsid w:val="00F75703"/>
    <w:rsid w:val="00FA00AE"/>
    <w:rsid w:val="00FC6E34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4C648D"/>
  <w15:docId w15:val="{A5D53D0F-F75B-4EAC-B411-C86DB0C0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rsid w:val="00DA51F0"/>
    <w:pPr>
      <w:keepNext/>
      <w:widowControl/>
      <w:numPr>
        <w:numId w:val="1"/>
      </w:numPr>
      <w:tabs>
        <w:tab w:val="clear" w:pos="612"/>
        <w:tab w:val="num" w:pos="510"/>
      </w:tabs>
      <w:spacing w:before="440" w:after="300" w:line="420" w:lineRule="atLeast"/>
      <w:ind w:left="284" w:hanging="284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DA51F0"/>
    <w:pPr>
      <w:keepNext/>
      <w:widowControl/>
      <w:numPr>
        <w:ilvl w:val="1"/>
        <w:numId w:val="1"/>
      </w:numPr>
      <w:tabs>
        <w:tab w:val="clear" w:pos="756"/>
        <w:tab w:val="left" w:pos="567"/>
      </w:tabs>
      <w:spacing w:before="300" w:after="60"/>
      <w:ind w:left="397" w:hanging="397"/>
      <w:outlineLvl w:val="1"/>
    </w:pPr>
    <w:rPr>
      <w:rFonts w:ascii="Arial" w:hAnsi="Arial" w:cs="Arial"/>
      <w:b/>
      <w:bCs/>
      <w:iCs/>
      <w:snapToGrid/>
      <w:sz w:val="2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A51F0"/>
    <w:pPr>
      <w:keepNext/>
      <w:widowControl/>
      <w:numPr>
        <w:ilvl w:val="2"/>
        <w:numId w:val="1"/>
      </w:numPr>
      <w:tabs>
        <w:tab w:val="clear" w:pos="1440"/>
        <w:tab w:val="left" w:pos="737"/>
      </w:tabs>
      <w:spacing w:before="240" w:after="60"/>
      <w:ind w:left="0" w:firstLine="0"/>
      <w:outlineLvl w:val="2"/>
    </w:pPr>
    <w:rPr>
      <w:rFonts w:ascii="Arial" w:hAnsi="Arial" w:cs="Arial"/>
      <w:b/>
      <w:bCs/>
      <w:snapToGrid/>
      <w:sz w:val="22"/>
      <w:szCs w:val="26"/>
    </w:rPr>
  </w:style>
  <w:style w:type="paragraph" w:styleId="Overskrift4">
    <w:name w:val="heading 4"/>
    <w:basedOn w:val="Normal"/>
    <w:next w:val="Normal"/>
    <w:qFormat/>
    <w:rsid w:val="00DA51F0"/>
    <w:pPr>
      <w:widowControl/>
      <w:numPr>
        <w:ilvl w:val="3"/>
        <w:numId w:val="1"/>
      </w:numPr>
      <w:spacing w:after="200" w:line="276" w:lineRule="auto"/>
      <w:outlineLvl w:val="3"/>
    </w:pPr>
    <w:rPr>
      <w:rFonts w:ascii="Arial" w:eastAsia="Calibri" w:hAnsi="Arial"/>
      <w:b/>
      <w:bCs/>
      <w:snapToGrid/>
      <w:color w:val="822433"/>
      <w:sz w:val="40"/>
      <w:szCs w:val="22"/>
      <w:lang w:eastAsia="en-US"/>
    </w:rPr>
  </w:style>
  <w:style w:type="paragraph" w:styleId="Overskrift5">
    <w:name w:val="heading 5"/>
    <w:basedOn w:val="Normal"/>
    <w:next w:val="Normal"/>
    <w:qFormat/>
    <w:rsid w:val="00DA51F0"/>
    <w:pPr>
      <w:keepNext/>
      <w:keepLines/>
      <w:widowControl/>
      <w:numPr>
        <w:ilvl w:val="4"/>
        <w:numId w:val="1"/>
      </w:numPr>
      <w:spacing w:line="280" w:lineRule="atLeast"/>
      <w:outlineLvl w:val="4"/>
    </w:pPr>
    <w:rPr>
      <w:rFonts w:ascii="Arial" w:eastAsia="Calibri" w:hAnsi="Arial"/>
      <w:snapToGrid/>
      <w:color w:val="E37222"/>
      <w:sz w:val="22"/>
      <w:szCs w:val="22"/>
      <w:lang w:eastAsia="en-US"/>
    </w:rPr>
  </w:style>
  <w:style w:type="paragraph" w:styleId="Overskrift6">
    <w:name w:val="heading 6"/>
    <w:basedOn w:val="Normal"/>
    <w:next w:val="Normal"/>
    <w:qFormat/>
    <w:rsid w:val="00DA51F0"/>
    <w:pPr>
      <w:keepNext/>
      <w:keepLines/>
      <w:widowControl/>
      <w:numPr>
        <w:ilvl w:val="5"/>
        <w:numId w:val="1"/>
      </w:numPr>
      <w:spacing w:line="280" w:lineRule="atLeast"/>
      <w:outlineLvl w:val="5"/>
    </w:pPr>
    <w:rPr>
      <w:rFonts w:ascii="Arial" w:eastAsia="Calibri" w:hAnsi="Arial"/>
      <w:iCs/>
      <w:snapToGrid/>
      <w:color w:val="E37222"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DA51F0"/>
    <w:pPr>
      <w:keepNext/>
      <w:keepLines/>
      <w:widowControl/>
      <w:numPr>
        <w:ilvl w:val="6"/>
        <w:numId w:val="1"/>
      </w:numPr>
      <w:spacing w:line="280" w:lineRule="atLeast"/>
      <w:outlineLvl w:val="6"/>
    </w:pPr>
    <w:rPr>
      <w:rFonts w:ascii="Arial" w:eastAsia="Calibri" w:hAnsi="Arial"/>
      <w:iCs/>
      <w:snapToGrid/>
      <w:color w:val="E37222"/>
      <w:sz w:val="22"/>
      <w:szCs w:val="22"/>
      <w:lang w:eastAsia="en-US"/>
    </w:rPr>
  </w:style>
  <w:style w:type="paragraph" w:styleId="Overskrift8">
    <w:name w:val="heading 8"/>
    <w:basedOn w:val="Normal"/>
    <w:next w:val="Normal"/>
    <w:qFormat/>
    <w:rsid w:val="00DA51F0"/>
    <w:pPr>
      <w:keepNext/>
      <w:keepLines/>
      <w:widowControl/>
      <w:numPr>
        <w:ilvl w:val="7"/>
        <w:numId w:val="1"/>
      </w:numPr>
      <w:spacing w:line="280" w:lineRule="atLeast"/>
      <w:outlineLvl w:val="7"/>
    </w:pPr>
    <w:rPr>
      <w:rFonts w:ascii="Arial" w:eastAsia="Calibri" w:hAnsi="Arial"/>
      <w:snapToGrid/>
      <w:color w:val="E37222"/>
      <w:sz w:val="22"/>
      <w:lang w:eastAsia="en-US"/>
    </w:rPr>
  </w:style>
  <w:style w:type="paragraph" w:styleId="Overskrift9">
    <w:name w:val="heading 9"/>
    <w:basedOn w:val="Normal"/>
    <w:next w:val="Normal"/>
    <w:qFormat/>
    <w:rsid w:val="00DA51F0"/>
    <w:pPr>
      <w:keepNext/>
      <w:keepLines/>
      <w:widowControl/>
      <w:numPr>
        <w:ilvl w:val="8"/>
        <w:numId w:val="1"/>
      </w:numPr>
      <w:spacing w:line="280" w:lineRule="atLeast"/>
      <w:outlineLvl w:val="8"/>
    </w:pPr>
    <w:rPr>
      <w:rFonts w:ascii="Arial" w:eastAsia="Calibri" w:hAnsi="Arial"/>
      <w:iCs/>
      <w:snapToGrid/>
      <w:color w:val="E37222"/>
      <w:sz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</w:style>
  <w:style w:type="character" w:styleId="Slutnotehenvisning">
    <w:name w:val="endnote reference"/>
    <w:basedOn w:val="Standardskrifttypeiafsnit"/>
    <w:semiHidden/>
    <w:rPr>
      <w:vertAlign w:val="superscript"/>
    </w:rPr>
  </w:style>
  <w:style w:type="paragraph" w:styleId="Fodnotetekst">
    <w:name w:val="footnote text"/>
    <w:basedOn w:val="Normal"/>
    <w:semiHidden/>
  </w:style>
  <w:style w:type="character" w:styleId="Fodnotehenvisning">
    <w:name w:val="footnote reference"/>
    <w:basedOn w:val="Standardskrifttypeiafsnit"/>
    <w:semiHidden/>
    <w:rPr>
      <w:vertAlign w:val="superscript"/>
    </w:rPr>
  </w:style>
  <w:style w:type="character" w:customStyle="1" w:styleId="Document8">
    <w:name w:val="Document 8"/>
    <w:basedOn w:val="Standardskrifttypeiafsnit"/>
  </w:style>
  <w:style w:type="character" w:customStyle="1" w:styleId="Document4">
    <w:name w:val="Document 4"/>
    <w:basedOn w:val="Standardskrifttypeiafsnit"/>
    <w:rPr>
      <w:b/>
      <w:i/>
      <w:sz w:val="24"/>
    </w:rPr>
  </w:style>
  <w:style w:type="character" w:customStyle="1" w:styleId="Document6">
    <w:name w:val="Document 6"/>
    <w:basedOn w:val="Standardskrifttypeiafsnit"/>
  </w:style>
  <w:style w:type="character" w:customStyle="1" w:styleId="Document5">
    <w:name w:val="Document 5"/>
    <w:basedOn w:val="Standardskrifttypeiafsnit"/>
  </w:style>
  <w:style w:type="character" w:customStyle="1" w:styleId="Document2">
    <w:name w:val="Document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rdskrifttypeiafsnit"/>
  </w:style>
  <w:style w:type="character" w:customStyle="1" w:styleId="RightPar1">
    <w:name w:val="Right Par 1"/>
    <w:basedOn w:val="Standardskrifttypeiafsnit"/>
  </w:style>
  <w:style w:type="character" w:customStyle="1" w:styleId="RightPar2">
    <w:name w:val="Right Par 2"/>
    <w:basedOn w:val="Standardskrifttypeiafsnit"/>
  </w:style>
  <w:style w:type="character" w:customStyle="1" w:styleId="Document3">
    <w:name w:val="Document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Standardskrifttypeiafsnit"/>
  </w:style>
  <w:style w:type="character" w:customStyle="1" w:styleId="RightPar4">
    <w:name w:val="Right Par 4"/>
    <w:basedOn w:val="Standardskrifttypeiafsnit"/>
  </w:style>
  <w:style w:type="character" w:customStyle="1" w:styleId="RightPar5">
    <w:name w:val="Right Par 5"/>
    <w:basedOn w:val="Standardskrifttypeiafsnit"/>
  </w:style>
  <w:style w:type="character" w:customStyle="1" w:styleId="RightPar6">
    <w:name w:val="Right Par 6"/>
    <w:basedOn w:val="Standardskrifttypeiafsnit"/>
  </w:style>
  <w:style w:type="character" w:customStyle="1" w:styleId="RightPar7">
    <w:name w:val="Right Par 7"/>
    <w:basedOn w:val="Standardskrifttypeiafsnit"/>
  </w:style>
  <w:style w:type="character" w:customStyle="1" w:styleId="RightPar8">
    <w:name w:val="Right Par 8"/>
    <w:basedOn w:val="Standardskrifttypeiafsni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Technical5">
    <w:name w:val="Technical 5"/>
    <w:basedOn w:val="Standardskrifttypeiafsnit"/>
  </w:style>
  <w:style w:type="character" w:customStyle="1" w:styleId="Technical6">
    <w:name w:val="Technical 6"/>
    <w:basedOn w:val="Standardskrifttypeiafsnit"/>
  </w:style>
  <w:style w:type="character" w:customStyle="1" w:styleId="Technical2">
    <w:name w:val="Technical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Standardskrifttypeiafsnit"/>
  </w:style>
  <w:style w:type="character" w:customStyle="1" w:styleId="Technical1">
    <w:name w:val="Technical 1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Standardskrifttypeiafsnit"/>
  </w:style>
  <w:style w:type="character" w:customStyle="1" w:styleId="Technical8">
    <w:name w:val="Technical 8"/>
    <w:basedOn w:val="Standardskrifttypeiafsnit"/>
  </w:style>
  <w:style w:type="character" w:customStyle="1" w:styleId="overskrifter1">
    <w:name w:val="overskrifter 1"/>
    <w:basedOn w:val="Standardskrifttypeiafsnit"/>
  </w:style>
  <w:style w:type="character" w:customStyle="1" w:styleId="overskrifter2">
    <w:name w:val="overskrifter 2"/>
    <w:basedOn w:val="Standardskrifttypeiafsnit"/>
  </w:style>
  <w:style w:type="character" w:customStyle="1" w:styleId="overskrifter3">
    <w:name w:val="overskrifter 3"/>
    <w:basedOn w:val="Standardskrifttypeiafsnit"/>
  </w:style>
  <w:style w:type="character" w:customStyle="1" w:styleId="Dokument8">
    <w:name w:val="Dokument 8"/>
    <w:basedOn w:val="Standardskrifttypeiafsnit"/>
  </w:style>
  <w:style w:type="character" w:customStyle="1" w:styleId="Dokument5">
    <w:name w:val="Dokument 5"/>
    <w:basedOn w:val="Standardskrifttypeiafsnit"/>
  </w:style>
  <w:style w:type="character" w:customStyle="1" w:styleId="Dokument6">
    <w:name w:val="Dokument 6"/>
    <w:basedOn w:val="Standardskrifttypeiafsnit"/>
  </w:style>
  <w:style w:type="character" w:customStyle="1" w:styleId="Dokument2">
    <w:name w:val="Dokument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typeiafsnit"/>
  </w:style>
  <w:style w:type="character" w:customStyle="1" w:styleId="Hjr-afsn1">
    <w:name w:val="Hjr-afsn 1"/>
    <w:basedOn w:val="Standardskrifttypeiafsnit"/>
  </w:style>
  <w:style w:type="character" w:customStyle="1" w:styleId="Hjr-afsn2">
    <w:name w:val="Hjr-afsn 2"/>
    <w:basedOn w:val="Standardskrifttypeiafsnit"/>
  </w:style>
  <w:style w:type="character" w:customStyle="1" w:styleId="Dokument3">
    <w:name w:val="Dokument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Hjr-afsn3">
    <w:name w:val="Hjr-afsn 3"/>
    <w:basedOn w:val="Standardskrifttypeiafsnit"/>
  </w:style>
  <w:style w:type="character" w:customStyle="1" w:styleId="Hjr-afsn4">
    <w:name w:val="Hjr-afsn 4"/>
    <w:basedOn w:val="Standardskrifttypeiafsnit"/>
  </w:style>
  <w:style w:type="character" w:customStyle="1" w:styleId="Hjr-afsn5">
    <w:name w:val="Hjr-afsn 5"/>
    <w:basedOn w:val="Standardskrifttypeiafsnit"/>
  </w:style>
  <w:style w:type="character" w:customStyle="1" w:styleId="Hjr-afsn6">
    <w:name w:val="Hjr-afsn 6"/>
    <w:basedOn w:val="Standardskrifttypeiafsnit"/>
  </w:style>
  <w:style w:type="character" w:customStyle="1" w:styleId="Hjr-afsn7">
    <w:name w:val="Hjr-afsn 7"/>
    <w:basedOn w:val="Standardskrifttypeiafsnit"/>
  </w:style>
  <w:style w:type="character" w:customStyle="1" w:styleId="Hjr-afsn8">
    <w:name w:val="Hjr-afsn 8"/>
    <w:basedOn w:val="Standardskrifttypeiafsni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Dokument4">
    <w:name w:val="Dokument 4"/>
    <w:basedOn w:val="Standardskrifttypeiafsnit"/>
    <w:rPr>
      <w:b/>
      <w:i/>
      <w:sz w:val="24"/>
    </w:rPr>
  </w:style>
  <w:style w:type="character" w:customStyle="1" w:styleId="Afsnit2">
    <w:name w:val="Afsnit 2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Afsnit3">
    <w:name w:val="Afsnit 3"/>
    <w:basedOn w:val="Standardskrifttypeiafsnit"/>
    <w:rPr>
      <w:rFonts w:ascii="Courier New" w:hAnsi="Courier New"/>
      <w:noProof w:val="0"/>
      <w:sz w:val="24"/>
      <w:lang w:val="en-US"/>
    </w:rPr>
  </w:style>
  <w:style w:type="character" w:customStyle="1" w:styleId="Afsnit4">
    <w:name w:val="Afsnit 4"/>
    <w:basedOn w:val="Standardskrifttypeiafsnit"/>
  </w:style>
  <w:style w:type="character" w:customStyle="1" w:styleId="Afsnit5">
    <w:name w:val="Afsnit 5"/>
    <w:basedOn w:val="Standardskrifttypeiafsnit"/>
  </w:style>
  <w:style w:type="character" w:customStyle="1" w:styleId="Afsnit6">
    <w:name w:val="Afsnit 6"/>
    <w:basedOn w:val="Standardskrifttypeiafsnit"/>
  </w:style>
  <w:style w:type="character" w:customStyle="1" w:styleId="Afsnit7">
    <w:name w:val="Afsnit 7"/>
    <w:basedOn w:val="Standardskrifttypeiafsnit"/>
  </w:style>
  <w:style w:type="character" w:customStyle="1" w:styleId="Afsnit8">
    <w:name w:val="Afsnit 8"/>
    <w:basedOn w:val="Standardskrifttypeiafsnit"/>
  </w:style>
  <w:style w:type="character" w:customStyle="1" w:styleId="Afsnit1">
    <w:name w:val="Afsnit 1"/>
    <w:basedOn w:val="Standardskrifttypeiafsnit"/>
    <w:rPr>
      <w:rFonts w:ascii="Courier New" w:hAnsi="Courier New"/>
      <w:noProof w:val="0"/>
      <w:sz w:val="24"/>
      <w:lang w:val="en-US"/>
    </w:rPr>
  </w:style>
  <w:style w:type="paragraph" w:customStyle="1" w:styleId="TABkolonne">
    <w:name w:val="TAB kolonne"/>
    <w:pPr>
      <w:widowControl w:val="0"/>
      <w:tabs>
        <w:tab w:val="left" w:pos="-1440"/>
        <w:tab w:val="left" w:pos="-306"/>
        <w:tab w:val="left" w:pos="3094"/>
        <w:tab w:val="left" w:pos="6496"/>
        <w:tab w:val="decimal" w:pos="8763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Zformat">
    <w:name w:val="Zformat"/>
    <w:pPr>
      <w:widowControl w:val="0"/>
      <w:tabs>
        <w:tab w:val="left" w:pos="-1440"/>
        <w:tab w:val="left" w:pos="-306"/>
        <w:tab w:val="left" w:pos="543"/>
        <w:tab w:val="left" w:pos="826"/>
        <w:tab w:val="left" w:pos="2244"/>
        <w:tab w:val="decimal" w:pos="8197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TABstandard">
    <w:name w:val="TAB standard"/>
    <w:pPr>
      <w:widowControl w:val="0"/>
      <w:tabs>
        <w:tab w:val="left" w:pos="-1440"/>
        <w:tab w:val="left" w:pos="-306"/>
        <w:tab w:val="left" w:pos="828"/>
        <w:tab w:val="left" w:pos="1962"/>
        <w:tab w:val="left" w:pos="3094"/>
        <w:tab w:val="left" w:pos="4228"/>
        <w:tab w:val="left" w:pos="5362"/>
        <w:tab w:val="left" w:pos="6496"/>
        <w:tab w:val="left" w:pos="7630"/>
        <w:tab w:val="decimal" w:pos="8763"/>
        <w:tab w:val="left" w:pos="9898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TABIndryk">
    <w:name w:val="TAB Indryk"/>
    <w:pPr>
      <w:widowControl w:val="0"/>
      <w:tabs>
        <w:tab w:val="left" w:pos="-2834"/>
        <w:tab w:val="left" w:pos="-1985"/>
        <w:tab w:val="left" w:pos="-1701"/>
        <w:tab w:val="left" w:pos="-851"/>
        <w:tab w:val="left" w:pos="-567"/>
        <w:tab w:val="left" w:pos="283"/>
        <w:tab w:val="left" w:pos="567"/>
        <w:tab w:val="left" w:pos="5386"/>
        <w:tab w:val="decimal" w:pos="5952"/>
        <w:tab w:val="left" w:pos="8508"/>
        <w:tab w:val="left" w:pos="9359"/>
        <w:tab w:val="left" w:pos="10210"/>
        <w:tab w:val="left" w:pos="11061"/>
        <w:tab w:val="left" w:pos="11911"/>
        <w:tab w:val="left" w:pos="12762"/>
        <w:tab w:val="left" w:pos="13613"/>
        <w:tab w:val="left" w:pos="14464"/>
        <w:tab w:val="left" w:pos="15315"/>
      </w:tabs>
      <w:suppressAutoHyphens/>
    </w:pPr>
    <w:rPr>
      <w:rFonts w:ascii="Courier New" w:hAnsi="Courier New"/>
      <w:snapToGrid w:val="0"/>
      <w:sz w:val="24"/>
      <w:lang w:val="en-US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</w:style>
  <w:style w:type="character" w:customStyle="1" w:styleId="EquationCaption">
    <w:name w:val="_Equation Caption"/>
  </w:style>
  <w:style w:type="table" w:styleId="Tabel-Gitter">
    <w:name w:val="Table Grid"/>
    <w:basedOn w:val="Tabel-Normal"/>
    <w:rsid w:val="00A521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6B4A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6B4A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B4A25"/>
  </w:style>
  <w:style w:type="paragraph" w:styleId="Markeringsbobletekst">
    <w:name w:val="Balloon Text"/>
    <w:basedOn w:val="Normal"/>
    <w:semiHidden/>
    <w:rsid w:val="00FA00AE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locked/>
    <w:rsid w:val="00DA51F0"/>
    <w:rPr>
      <w:rFonts w:ascii="Arial" w:hAnsi="Arial" w:cs="Arial"/>
      <w:b/>
      <w:bCs/>
      <w:sz w:val="22"/>
      <w:szCs w:val="26"/>
      <w:lang w:val="da-DK" w:eastAsia="da-DK" w:bidi="ar-SA"/>
    </w:rPr>
  </w:style>
  <w:style w:type="character" w:customStyle="1" w:styleId="SidefodTegn">
    <w:name w:val="Sidefod Tegn"/>
    <w:basedOn w:val="Standardskrifttypeiafsnit"/>
    <w:link w:val="Sidefod"/>
    <w:locked/>
    <w:rsid w:val="00DA51F0"/>
    <w:rPr>
      <w:rFonts w:ascii="Courier New" w:hAnsi="Courier New"/>
      <w:snapToGrid w:val="0"/>
      <w:sz w:val="24"/>
      <w:lang w:val="da-DK" w:eastAsia="da-DK" w:bidi="ar-SA"/>
    </w:rPr>
  </w:style>
  <w:style w:type="character" w:customStyle="1" w:styleId="SidehovedTegn">
    <w:name w:val="Sidehoved Tegn"/>
    <w:basedOn w:val="Standardskrifttypeiafsnit"/>
    <w:link w:val="Sidehoved"/>
    <w:locked/>
    <w:rsid w:val="00DA51F0"/>
    <w:rPr>
      <w:rFonts w:ascii="Courier New" w:hAnsi="Courier New"/>
      <w:snapToGrid w:val="0"/>
      <w:sz w:val="24"/>
      <w:lang w:val="da-DK" w:eastAsia="da-DK" w:bidi="ar-SA"/>
    </w:rPr>
  </w:style>
  <w:style w:type="paragraph" w:styleId="Brdtekst">
    <w:name w:val="Body Text"/>
    <w:basedOn w:val="Normal"/>
    <w:link w:val="BrdtekstTegn"/>
    <w:rsid w:val="00773744"/>
    <w:pPr>
      <w:widowControl/>
      <w:tabs>
        <w:tab w:val="left" w:pos="1247"/>
        <w:tab w:val="left" w:pos="1587"/>
        <w:tab w:val="left" w:pos="1927"/>
        <w:tab w:val="left" w:pos="2268"/>
      </w:tabs>
      <w:spacing w:after="180"/>
      <w:ind w:left="907"/>
    </w:pPr>
    <w:rPr>
      <w:rFonts w:ascii="Calibri" w:hAnsi="Calibri"/>
      <w:snapToGrid/>
      <w:kern w:val="20"/>
      <w:szCs w:val="24"/>
    </w:rPr>
  </w:style>
  <w:style w:type="paragraph" w:customStyle="1" w:styleId="Tabel">
    <w:name w:val="Tabel"/>
    <w:basedOn w:val="Brdtekst"/>
    <w:rsid w:val="00773744"/>
    <w:pPr>
      <w:tabs>
        <w:tab w:val="clear" w:pos="1247"/>
        <w:tab w:val="clear" w:pos="1587"/>
        <w:tab w:val="clear" w:pos="1927"/>
        <w:tab w:val="clear" w:pos="2268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20"/>
    </w:rPr>
  </w:style>
  <w:style w:type="character" w:customStyle="1" w:styleId="BrdtekstTegn">
    <w:name w:val="Brødtekst Tegn"/>
    <w:basedOn w:val="Standardskrifttypeiafsnit"/>
    <w:link w:val="Brdtekst"/>
    <w:locked/>
    <w:rsid w:val="00773744"/>
    <w:rPr>
      <w:rFonts w:ascii="Calibri" w:hAnsi="Calibri"/>
      <w:kern w:val="20"/>
      <w:sz w:val="24"/>
      <w:szCs w:val="24"/>
      <w:lang w:val="da-DK" w:eastAsia="da-DK" w:bidi="ar-SA"/>
    </w:rPr>
  </w:style>
  <w:style w:type="paragraph" w:customStyle="1" w:styleId="Default">
    <w:name w:val="Default"/>
    <w:rsid w:val="00A01E1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p8ug\AppData\Local\Microsoft\Windows\INetCache\Content.Outlook\QGHPKIZ1\Erkl&#230;ring%20vedr.%20russiske%20virksomheder%20mm.%20uk02052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3D877A101CC6144EBDC71E0BF8206EE5" ma:contentTypeVersion="11" ma:contentTypeDescription="Opret et nyt dokument." ma:contentTypeScope="" ma:versionID="46980a03529ebef0b0666c43194a708c">
  <xsd:schema xmlns:xsd="http://www.w3.org/2001/XMLSchema" xmlns:xs="http://www.w3.org/2001/XMLSchema" xmlns:p="http://schemas.microsoft.com/office/2006/metadata/properties" xmlns:ns1="http://schemas.microsoft.com/sharepoint/v3" xmlns:ns2="33e95d87-6c40-4868-86a9-229f185d8c23" xmlns:ns3="55abf3bd-aa44-47b0-bce2-3357206d2dc3" targetNamespace="http://schemas.microsoft.com/office/2006/metadata/properties" ma:root="true" ma:fieldsID="60564cbcc917da9c6c7bcdfde79bded5" ns1:_="" ns2:_="" ns3:_="">
    <xsd:import namespace="http://schemas.microsoft.com/sharepoint/v3"/>
    <xsd:import namespace="33e95d87-6c40-4868-86a9-229f185d8c23"/>
    <xsd:import namespace="55abf3bd-aa44-47b0-bce2-3357206d2dc3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2:TaxCatchAll" minOccurs="0"/>
                <xsd:element ref="ns2:TaxCatchAllLabel" minOccurs="0"/>
                <xsd:element ref="ns1:Comment" minOccurs="0"/>
                <xsd:element ref="ns1:AverageRating" minOccurs="0"/>
                <xsd:element ref="ns1:RatingCount" minOccurs="0"/>
                <xsd:element ref="ns3:Dokumenttype" minOccurs="0"/>
                <xsd:element ref="ns3:Element_x0020_i_x0020_udbud" minOccurs="0"/>
                <xsd:element ref="ns3:Kontaktperson" minOccurs="0"/>
                <xsd:element ref="ns3:Versions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3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4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5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95d87-6c40-4868-86a9-229f185d8c23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e2e80381-a3e8-4adf-9711-01391303a87d}" ma:internalName="PortalDepartment" ma:showField="Title" ma:web="33e95d87-6c40-4868-86a9-229f185d8c23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031662ce-938e-43d5-8066-2cb628b75d7b" ma:termSetId="0a15f14f-773a-4be0-bc10-1a1d02cf9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a2a6e4a1-ee5c-4cd7-bb83-18b7ce157ebf}" ma:internalName="TaxCatchAll" ma:showField="CatchAllData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a2a6e4a1-ee5c-4cd7-bb83-18b7ce157ebf}" ma:internalName="TaxCatchAllLabel" ma:readOnly="true" ma:showField="CatchAllDataLabel" ma:web="33e95d87-6c40-4868-86a9-229f185d8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bf3bd-aa44-47b0-bce2-3357206d2dc3" elementFormDefault="qualified">
    <xsd:import namespace="http://schemas.microsoft.com/office/2006/documentManagement/types"/>
    <xsd:import namespace="http://schemas.microsoft.com/office/infopath/2007/PartnerControls"/>
    <xsd:element name="Dokumenttype" ma:index="16" nillable="true" ma:displayName="Dokumenttype" ma:default="Skabelon" ma:format="Dropdown" ma:internalName="Dokumenttype">
      <xsd:simpleType>
        <xsd:union memberTypes="dms:Text">
          <xsd:simpleType>
            <xsd:restriction base="dms:Choice">
              <xsd:enumeration value="Skabelon"/>
              <xsd:enumeration value="Vejledning"/>
            </xsd:restriction>
          </xsd:simpleType>
        </xsd:union>
      </xsd:simpleType>
    </xsd:element>
    <xsd:element name="Element_x0020_i_x0020_udbud" ma:index="17" nillable="true" ma:displayName="Emner" ma:default="Aflysning" ma:format="Dropdown" ma:internalName="Element_x0020_i_x0020_udbud">
      <xsd:simpleType>
        <xsd:restriction base="dms:Choice">
          <xsd:enumeration value="Aflysning"/>
          <xsd:enumeration value="Aktindsigt"/>
          <xsd:enumeration value="Anmodning om dokumentation"/>
          <xsd:enumeration value="Arbejdsklausul"/>
          <xsd:enumeration value="Atea selfcleaning"/>
          <xsd:enumeration value="Brugergrupper"/>
          <xsd:enumeration value="Databehandleraftaler – tilsyn"/>
          <xsd:enumeration value="Danske Regioner -standardbetingelser"/>
          <xsd:enumeration value="Evalueringsrapporter"/>
          <xsd:enumeration value="Forhandlingsproces"/>
          <xsd:enumeration value="Grænseoverskridende interesse"/>
          <xsd:enumeration value="Information til receptionen"/>
          <xsd:enumeration value="Kontraktbilag"/>
          <xsd:enumeration value="Kontraktudkast"/>
          <xsd:enumeration value="Leverandørskifte"/>
          <xsd:enumeration value="Misligholdelse af kontrakt"/>
          <xsd:enumeration value="Nyhedsbrev"/>
          <xsd:enumeration value="Offentliggørelse på hjemmesiden"/>
          <xsd:enumeration value="Overgang til forhandlinger"/>
          <xsd:enumeration value="Prisaftale"/>
          <xsd:enumeration value="Procedurer m.m."/>
          <xsd:enumeration value="Profylaksebekendtgørelse"/>
          <xsd:enumeration value="Prækvalifikation"/>
          <xsd:enumeration value="Samarbejdsaftaler"/>
          <xsd:enumeration value="Spørgsmål og svar samt rettelsesblad"/>
          <xsd:enumeration value="Successive kontrakter"/>
          <xsd:enumeration value="Teknisk afklaring"/>
          <xsd:enumeration value="Tilbudsindhentning"/>
          <xsd:enumeration value="Tildelingsbreve samt breve vedr. ukonditionsmæssighed"/>
          <xsd:enumeration value="Tjekliste og vurdering af konditionsmæssighed"/>
          <xsd:enumeration value="Udbudsbekendtgørelse"/>
          <xsd:enumeration value="Udbudsbetingelser"/>
          <xsd:enumeration value="Udbudsbilag"/>
          <xsd:enumeration value="Unormale lave tilbud"/>
          <xsd:enumeration value="Vareprøver - kvittering for indlevering"/>
          <xsd:enumeration value="Virksomhedsoverdragelse"/>
          <xsd:enumeration value="Annoncering"/>
          <xsd:enumeration value="Light-udbud"/>
          <xsd:enumeration value="Bod"/>
          <xsd:enumeration value="Grønne indkøb"/>
          <xsd:enumeration value="Ekstraordinære prisændringer"/>
        </xsd:restriction>
      </xsd:simpleType>
    </xsd:element>
    <xsd:element name="Kontaktperson" ma:index="18" nillable="true" ma:displayName="Kontaktperson" ma:list="UserInfo" ma:SharePointGroup="0" ma:internalName="Kontakt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snummer" ma:index="19" nillable="true" ma:displayName="Versionsnummer" ma:internalName="Versions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33e95d87-6c40-4868-86a9-229f185d8c23">
      <Terms xmlns="http://schemas.microsoft.com/office/infopath/2007/PartnerControls"/>
    </d67304936df247ab9448bd970a61aa05>
    <Dokumenttype xmlns="55abf3bd-aa44-47b0-bce2-3357206d2dc3">Skabelon</Dokumenttype>
    <TaxCatchAll xmlns="33e95d87-6c40-4868-86a9-229f185d8c23"/>
    <Kontaktperson xmlns="55abf3bd-aa44-47b0-bce2-3357206d2dc3">
      <UserInfo>
        <DisplayName>Ulrik Kastrup</DisplayName>
        <AccountId>3035</AccountId>
        <AccountType/>
      </UserInfo>
    </Kontaktperson>
    <PortalDepartment xmlns="33e95d87-6c40-4868-86a9-229f185d8c23" xsi:nil="true"/>
    <Element_x0020_i_x0020_udbud xmlns="55abf3bd-aa44-47b0-bce2-3357206d2dc3">Kontraktbilag</Element_x0020_i_x0020_udbud>
    <Comment xmlns="http://schemas.microsoft.com/sharepoint/v3" xsi:nil="true"/>
    <Versionsnummer xmlns="55abf3bd-aa44-47b0-bce2-3357206d2dc3">17-12-2020</Versionsnummer>
  </documentManagement>
</p:properties>
</file>

<file path=customXml/itemProps1.xml><?xml version="1.0" encoding="utf-8"?>
<ds:datastoreItem xmlns:ds="http://schemas.openxmlformats.org/officeDocument/2006/customXml" ds:itemID="{6A45C5E6-F739-481E-A9CF-9F31CED9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01B1B-B397-452F-A942-A8F7440CE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e95d87-6c40-4868-86a9-229f185d8c23"/>
    <ds:schemaRef ds:uri="55abf3bd-aa44-47b0-bce2-3357206d2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DF751-FA9A-42AA-A938-AA4BCF9D56AF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5abf3bd-aa44-47b0-bce2-3357206d2dc3"/>
    <ds:schemaRef ds:uri="33e95d87-6c40-4868-86a9-229f185d8c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Erklæring vedr. russiske virksomheder mm. uk020522</Template>
  <TotalTime>0</TotalTime>
  <Pages>1</Pages>
  <Words>369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Indkøbs Service A/S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 Kastrup</dc:creator>
  <cp:keywords>{[SS]DOCID=STATEN\10358}</cp:keywords>
  <cp:lastModifiedBy>Cecilie Søndergaard Hansen</cp:lastModifiedBy>
  <cp:revision>2</cp:revision>
  <cp:lastPrinted>2010-11-01T08:51:00Z</cp:lastPrinted>
  <dcterms:created xsi:type="dcterms:W3CDTF">2022-09-15T11:47:00Z</dcterms:created>
  <dcterms:modified xsi:type="dcterms:W3CDTF">2022-09-15T11:47:00Z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  <property fmtid="{D5CDD505-2E9C-101B-9397-08002B2CF9AE}" pid="3" name="ContentType">
    <vt:lpwstr>Dokument</vt:lpwstr>
  </property>
  <property fmtid="{D5CDD505-2E9C-101B-9397-08002B2CF9AE}" pid="4" name="ContentTypeId">
    <vt:lpwstr>0x01010045E8358252D6400EB1C231CCF7F3BC97003D877A101CC6144EBDC71E0BF8206EE5</vt:lpwstr>
  </property>
  <property fmtid="{D5CDD505-2E9C-101B-9397-08002B2CF9AE}" pid="5" name="OfficeInstanceGUID">
    <vt:lpwstr>{7F3CDD8E-9AA4-4862-BE16-8F79A232D52F}</vt:lpwstr>
  </property>
  <property fmtid="{D5CDD505-2E9C-101B-9397-08002B2CF9AE}" pid="6" name="PortalKeyword">
    <vt:lpwstr/>
  </property>
</Properties>
</file>