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7777777"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2" w14:textId="12087990" w:rsidR="00333919" w:rsidRPr="006B7194" w:rsidRDefault="00E113E5" w:rsidP="006B7194">
      <w:pPr>
        <w:spacing w:line="276" w:lineRule="auto"/>
        <w:jc w:val="center"/>
        <w:rPr>
          <w:rFonts w:ascii="Arial Black" w:hAnsi="Arial Black" w:cs="Arial"/>
          <w:b/>
          <w:sz w:val="32"/>
          <w:szCs w:val="32"/>
          <w:lang w:val="en-US"/>
        </w:rPr>
      </w:pPr>
      <w:r w:rsidRPr="006B7194">
        <w:rPr>
          <w:rFonts w:ascii="Arial Black" w:hAnsi="Arial Black" w:cs="Arial"/>
          <w:b/>
          <w:sz w:val="32"/>
          <w:szCs w:val="32"/>
          <w:lang w:val="en-US"/>
        </w:rPr>
        <w:t xml:space="preserve">1 EA Regulator, Air Pressure, </w:t>
      </w:r>
      <w:r w:rsidR="006B7194" w:rsidRPr="006B7194">
        <w:rPr>
          <w:rFonts w:ascii="Arial Black" w:hAnsi="Arial Black" w:cs="Arial"/>
          <w:b/>
          <w:sz w:val="32"/>
          <w:szCs w:val="32"/>
          <w:lang w:val="en-US"/>
        </w:rPr>
        <w:t xml:space="preserve">P/N 103036-5, </w:t>
      </w:r>
      <w:r w:rsidR="006B7194">
        <w:rPr>
          <w:rFonts w:ascii="Arial Black" w:hAnsi="Arial Black" w:cs="Arial"/>
          <w:b/>
          <w:sz w:val="32"/>
          <w:szCs w:val="32"/>
          <w:lang w:val="en-US"/>
        </w:rPr>
        <w:t xml:space="preserve">  </w:t>
      </w:r>
      <w:r w:rsidRPr="006B7194">
        <w:rPr>
          <w:rFonts w:ascii="Arial Black" w:hAnsi="Arial Black" w:cs="Arial"/>
          <w:b/>
          <w:sz w:val="32"/>
          <w:szCs w:val="32"/>
          <w:lang w:val="en-US"/>
        </w:rPr>
        <w:t>NSN 1660014833094</w:t>
      </w:r>
    </w:p>
    <w:p w14:paraId="4C85FBC3" w14:textId="77777777" w:rsidR="00333919" w:rsidRPr="00E113E5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E113E5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E113E5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E113E5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E113E5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E113E5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14:paraId="4C85FBC9" w14:textId="722EE73E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E113E5" w:rsidRPr="008018B6">
        <w:rPr>
          <w:rFonts w:ascii="Arial" w:hAnsi="Arial" w:cs="Arial"/>
          <w:sz w:val="24"/>
          <w:szCs w:val="24"/>
          <w:lang w:val="en-US"/>
        </w:rPr>
        <w:t>document consists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77777777" w:rsidR="00297D8D" w:rsidRPr="006B7194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6B7194">
        <w:rPr>
          <w:rFonts w:ascii="Arial" w:hAnsi="Arial" w:cs="Arial"/>
          <w:sz w:val="24"/>
          <w:szCs w:val="24"/>
        </w:rPr>
        <w:t>Notice</w:t>
      </w:r>
      <w:proofErr w:type="spellEnd"/>
      <w:r w:rsidRPr="006B7194">
        <w:rPr>
          <w:rFonts w:ascii="Arial" w:hAnsi="Arial" w:cs="Arial"/>
          <w:sz w:val="24"/>
          <w:szCs w:val="24"/>
        </w:rPr>
        <w:t xml:space="preserve"> on U</w:t>
      </w:r>
      <w:r w:rsidR="00297D8D" w:rsidRPr="006B7194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6B7194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6B7194">
        <w:rPr>
          <w:rFonts w:ascii="Arial" w:hAnsi="Arial" w:cs="Arial"/>
          <w:sz w:val="24"/>
          <w:szCs w:val="24"/>
        </w:rPr>
        <w:t>These</w:t>
      </w:r>
      <w:proofErr w:type="spellEnd"/>
      <w:r w:rsidRPr="006B7194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6B7194">
        <w:rPr>
          <w:rFonts w:ascii="Arial" w:hAnsi="Arial" w:cs="Arial"/>
          <w:sz w:val="24"/>
          <w:szCs w:val="24"/>
        </w:rPr>
        <w:t>conditions</w:t>
      </w:r>
      <w:proofErr w:type="spellEnd"/>
    </w:p>
    <w:p w14:paraId="6A2C513E" w14:textId="77777777" w:rsidR="006B7194" w:rsidRPr="006B7194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6B7194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6B7194">
        <w:rPr>
          <w:rFonts w:ascii="Arial" w:hAnsi="Arial" w:cs="Arial"/>
          <w:sz w:val="24"/>
          <w:szCs w:val="24"/>
          <w:lang w:val="en-US"/>
        </w:rPr>
        <w:t>Terms and Conditions</w:t>
      </w:r>
    </w:p>
    <w:p w14:paraId="4C85FBCD" w14:textId="413E55A0" w:rsidR="00796889" w:rsidRPr="006B7194" w:rsidRDefault="003A56B6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6B7194">
        <w:rPr>
          <w:rFonts w:ascii="Arial" w:hAnsi="Arial" w:cs="Arial"/>
          <w:sz w:val="24"/>
          <w:szCs w:val="24"/>
          <w:lang w:val="en-US"/>
        </w:rPr>
        <w:t xml:space="preserve">SAP request </w:t>
      </w:r>
    </w:p>
    <w:p w14:paraId="4C85FBCE" w14:textId="77777777" w:rsidR="008629A8" w:rsidRPr="006B7194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6B7194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6B7194">
        <w:rPr>
          <w:rFonts w:ascii="Arial" w:hAnsi="Arial" w:cs="Arial"/>
          <w:sz w:val="24"/>
          <w:szCs w:val="24"/>
          <w:lang w:val="en-US"/>
        </w:rPr>
        <w:t>L</w:t>
      </w:r>
      <w:r w:rsidRPr="006B7194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14:paraId="4C85FBD1" w14:textId="77777777" w:rsidR="00037743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BD16F7">
        <w:rPr>
          <w:rFonts w:ascii="Arial" w:hAnsi="Arial" w:cs="Arial"/>
          <w:sz w:val="24"/>
          <w:szCs w:val="24"/>
          <w:lang w:val="en-US"/>
        </w:rPr>
        <w:t>/SAP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010AE823" w14:textId="344CDD0C" w:rsidR="006B7194" w:rsidRPr="00801C48" w:rsidRDefault="006B719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note we only accept factory new materiel.</w:t>
      </w:r>
    </w:p>
    <w:p w14:paraId="4C85FBD2" w14:textId="77777777" w:rsidR="002743E3" w:rsidRDefault="002743E3" w:rsidP="00A919A7">
      <w:pPr>
        <w:spacing w:line="276" w:lineRule="auto"/>
        <w:rPr>
          <w:lang w:val="en-US"/>
        </w:rPr>
      </w:pPr>
    </w:p>
    <w:p w14:paraId="4C85FBD7" w14:textId="728B9B85" w:rsidR="008E6017" w:rsidRPr="00CD632B" w:rsidRDefault="00E113E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E6017">
        <w:rPr>
          <w:rFonts w:ascii="Arial" w:hAnsi="Arial" w:cs="Arial"/>
          <w:sz w:val="24"/>
          <w:szCs w:val="24"/>
        </w:rPr>
        <w:t>echnical specifications and standards</w:t>
      </w:r>
    </w:p>
    <w:p w14:paraId="4C85FBDB" w14:textId="0729A307" w:rsidR="00A919A7" w:rsidRDefault="00E113E5" w:rsidP="00A919A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14:paraId="4C85FBDC" w14:textId="77777777"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14:paraId="4C85FBDE" w14:textId="77777777" w:rsidR="008629A8" w:rsidRPr="008018B6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4C85FBDF" w14:textId="4B90ED7D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Pr="00E113E5">
        <w:rPr>
          <w:rFonts w:ascii="Arial" w:hAnsi="Arial" w:cs="Arial"/>
          <w:sz w:val="24"/>
          <w:szCs w:val="24"/>
          <w:lang w:val="en-US"/>
        </w:rPr>
        <w:t xml:space="preserve">"the economically </w:t>
      </w:r>
      <w:r w:rsidR="00861EB9" w:rsidRPr="00E113E5">
        <w:rPr>
          <w:rFonts w:ascii="Arial" w:hAnsi="Arial" w:cs="Arial"/>
          <w:sz w:val="24"/>
          <w:szCs w:val="24"/>
          <w:lang w:val="en-US"/>
        </w:rPr>
        <w:t xml:space="preserve">most </w:t>
      </w:r>
      <w:r w:rsidRPr="00E113E5">
        <w:rPr>
          <w:rFonts w:ascii="Arial" w:hAnsi="Arial" w:cs="Arial"/>
          <w:sz w:val="24"/>
          <w:szCs w:val="24"/>
          <w:lang w:val="en-US"/>
        </w:rPr>
        <w:t>advantageous tender".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A11946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>In the evaluation of the tenders the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</w:t>
      </w:r>
    </w:p>
    <w:p w14:paraId="4C85FBE0" w14:textId="77777777"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2C071782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E113E5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5E0B3D" w:rsidRPr="00801C48">
        <w:rPr>
          <w:rFonts w:ascii="Arial" w:hAnsi="Arial" w:cs="Arial"/>
          <w:sz w:val="24"/>
          <w:szCs w:val="24"/>
          <w:lang w:val="en-US"/>
        </w:rPr>
        <w:t>]</w:t>
      </w:r>
      <w:r w:rsidR="00B82623" w:rsidRPr="00801C48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E6" w14:textId="77777777" w:rsidR="00115B2C" w:rsidRPr="006B7194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C85FBE7" w14:textId="060A7F98" w:rsidR="002069A9" w:rsidRPr="006B7194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6B7194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6B7194">
        <w:rPr>
          <w:rFonts w:ascii="Arial" w:hAnsi="Arial" w:cs="Arial"/>
          <w:i/>
          <w:sz w:val="24"/>
          <w:szCs w:val="24"/>
          <w:lang w:val="en-US"/>
        </w:rPr>
        <w:tab/>
      </w:r>
      <w:bookmarkStart w:id="6" w:name="_Toc345498363"/>
      <w:r w:rsidR="008557BE" w:rsidRPr="006B7194">
        <w:rPr>
          <w:rFonts w:ascii="Arial" w:hAnsi="Arial" w:cs="Arial"/>
          <w:i/>
          <w:sz w:val="24"/>
          <w:szCs w:val="24"/>
          <w:lang w:val="en-US"/>
        </w:rPr>
        <w:t>Price</w:t>
      </w:r>
      <w:r w:rsidRPr="006B7194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E113E5" w:rsidRPr="006B7194">
        <w:rPr>
          <w:rFonts w:ascii="Arial" w:hAnsi="Arial" w:cs="Arial"/>
          <w:i/>
          <w:sz w:val="24"/>
          <w:szCs w:val="24"/>
          <w:lang w:val="en-US"/>
        </w:rPr>
        <w:t>60</w:t>
      </w:r>
      <w:bookmarkEnd w:id="6"/>
      <w:r w:rsidR="00E113E5" w:rsidRPr="006B7194">
        <w:rPr>
          <w:rFonts w:ascii="Arial" w:hAnsi="Arial" w:cs="Arial"/>
          <w:i/>
          <w:sz w:val="24"/>
          <w:szCs w:val="24"/>
          <w:lang w:val="en-US"/>
        </w:rPr>
        <w:t>%</w:t>
      </w:r>
    </w:p>
    <w:p w14:paraId="4C85FBE8" w14:textId="77777777" w:rsidR="008557BE" w:rsidRPr="006B7194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9" w14:textId="77777777"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A" w14:textId="77777777"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B" w14:textId="77777777"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lastRenderedPageBreak/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4C85FBEC" w14:textId="77777777"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D" w14:textId="2E4AC8EA" w:rsidR="002069A9" w:rsidRPr="006B7194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B7194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6B7194">
        <w:rPr>
          <w:rFonts w:ascii="Arial" w:hAnsi="Arial" w:cs="Arial"/>
          <w:i/>
          <w:sz w:val="24"/>
          <w:szCs w:val="24"/>
          <w:lang w:val="en-US"/>
        </w:rPr>
        <w:t>.</w:t>
      </w:r>
      <w:r w:rsidRPr="006B7194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7" w:name="_Toc345498364"/>
      <w:r w:rsidR="008557BE" w:rsidRPr="006B7194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6B7194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7"/>
      <w:r w:rsidR="00E113E5" w:rsidRPr="006B7194">
        <w:rPr>
          <w:rFonts w:ascii="Arial" w:hAnsi="Arial" w:cs="Arial"/>
          <w:bCs w:val="0"/>
          <w:i/>
          <w:iCs/>
          <w:sz w:val="24"/>
          <w:szCs w:val="24"/>
          <w:lang w:val="en-US"/>
        </w:rPr>
        <w:t>40 %</w:t>
      </w:r>
    </w:p>
    <w:p w14:paraId="4C85FBEE" w14:textId="77777777" w:rsidR="00333919" w:rsidRPr="006B7194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F" w14:textId="77777777"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F0" w14:textId="77777777"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1" w14:textId="41A19D2B" w:rsidR="001F26C4" w:rsidRPr="00F36641" w:rsidRDefault="00B310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most optimal </w:t>
      </w:r>
      <w:r w:rsidR="004F58D0" w:rsidRPr="00801C48">
        <w:rPr>
          <w:rFonts w:ascii="Arial" w:hAnsi="Arial" w:cs="Arial"/>
          <w:b/>
          <w:sz w:val="24"/>
          <w:szCs w:val="24"/>
          <w:lang w:val="en-US"/>
        </w:rPr>
        <w:t>delivery time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>is</w:t>
      </w:r>
      <w:r w:rsidR="00F2688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F71F12">
        <w:rPr>
          <w:rFonts w:ascii="Arial" w:hAnsi="Arial" w:cs="Arial"/>
          <w:sz w:val="24"/>
          <w:szCs w:val="24"/>
          <w:lang w:val="en-US"/>
        </w:rPr>
        <w:t>400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801C48">
        <w:rPr>
          <w:rFonts w:ascii="Arial" w:hAnsi="Arial" w:cs="Arial"/>
          <w:sz w:val="24"/>
          <w:szCs w:val="24"/>
          <w:lang w:val="en-US"/>
        </w:rPr>
        <w:t>calendar days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from </w:t>
      </w:r>
      <w:r w:rsidR="005E0B3D" w:rsidRPr="00801C48">
        <w:rPr>
          <w:rFonts w:ascii="Arial" w:hAnsi="Arial" w:cs="Arial"/>
          <w:sz w:val="24"/>
          <w:szCs w:val="24"/>
          <w:lang w:val="en-US"/>
        </w:rPr>
        <w:t xml:space="preserve">signing of the agreement. </w:t>
      </w:r>
      <w:r w:rsidR="007D155B" w:rsidRPr="00F36641">
        <w:rPr>
          <w:rFonts w:ascii="Arial" w:hAnsi="Arial" w:cs="Arial"/>
          <w:sz w:val="24"/>
          <w:szCs w:val="24"/>
          <w:lang w:val="en-US"/>
        </w:rPr>
        <w:t>T</w:t>
      </w:r>
      <w:r w:rsidR="003525A7" w:rsidRPr="00F36641">
        <w:rPr>
          <w:rFonts w:ascii="Arial" w:hAnsi="Arial" w:cs="Arial"/>
          <w:sz w:val="24"/>
          <w:szCs w:val="24"/>
          <w:lang w:val="en-US"/>
        </w:rPr>
        <w:t xml:space="preserve">he </w:t>
      </w:r>
      <w:r w:rsidR="009958E4">
        <w:rPr>
          <w:rFonts w:ascii="Arial" w:hAnsi="Arial" w:cs="Arial"/>
          <w:sz w:val="24"/>
          <w:szCs w:val="24"/>
          <w:lang w:val="en-US"/>
        </w:rPr>
        <w:t>tender</w:t>
      </w:r>
      <w:r w:rsidR="00D02BFA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3525A7" w:rsidRPr="00F36641">
        <w:rPr>
          <w:rFonts w:ascii="Arial" w:hAnsi="Arial" w:cs="Arial"/>
          <w:sz w:val="24"/>
          <w:szCs w:val="24"/>
          <w:lang w:val="en-US"/>
        </w:rPr>
        <w:t>most optimal delivery time</w:t>
      </w:r>
      <w:r w:rsidR="005E0B3D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or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a shorter delivery time</w:t>
      </w:r>
      <w:r w:rsidR="006B38C4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 will be given the </w:t>
      </w:r>
      <w:r w:rsidR="00D02BFA">
        <w:rPr>
          <w:rFonts w:ascii="Arial" w:hAnsi="Arial" w:cs="Arial"/>
          <w:sz w:val="24"/>
          <w:szCs w:val="24"/>
          <w:lang w:val="en-US"/>
        </w:rPr>
        <w:t>hig</w:t>
      </w:r>
      <w:r w:rsidR="006B38C4">
        <w:rPr>
          <w:rFonts w:ascii="Arial" w:hAnsi="Arial" w:cs="Arial"/>
          <w:sz w:val="24"/>
          <w:szCs w:val="24"/>
          <w:lang w:val="en-US"/>
        </w:rPr>
        <w:t>h</w:t>
      </w:r>
      <w:r w:rsidR="00D02BFA">
        <w:rPr>
          <w:rFonts w:ascii="Arial" w:hAnsi="Arial" w:cs="Arial"/>
          <w:sz w:val="24"/>
          <w:szCs w:val="24"/>
          <w:lang w:val="en-US"/>
        </w:rPr>
        <w:t>est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4F58D0" w:rsidRPr="00F36641">
        <w:rPr>
          <w:rFonts w:ascii="Arial" w:hAnsi="Arial" w:cs="Arial"/>
          <w:sz w:val="24"/>
          <w:szCs w:val="24"/>
          <w:lang w:val="en-US"/>
        </w:rPr>
        <w:t>possible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</w:t>
      </w:r>
      <w:r w:rsidR="004F58D0" w:rsidRPr="00F36641">
        <w:rPr>
          <w:rFonts w:ascii="Arial" w:hAnsi="Arial" w:cs="Arial"/>
          <w:sz w:val="24"/>
          <w:szCs w:val="24"/>
          <w:lang w:val="en-US"/>
        </w:rPr>
        <w:t>.</w:t>
      </w:r>
      <w:r w:rsidR="005F6176"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2" w14:textId="77777777"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3" w14:textId="21B22A41"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="005F6176" w:rsidRPr="00801C48">
        <w:rPr>
          <w:rFonts w:ascii="Arial" w:hAnsi="Arial" w:cs="Arial"/>
          <w:b/>
          <w:sz w:val="24"/>
          <w:szCs w:val="24"/>
          <w:lang w:val="en-US"/>
        </w:rPr>
        <w:t>least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 optimal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delivery time </w:t>
      </w:r>
      <w:r w:rsidR="00772A7B" w:rsidRPr="00801C48">
        <w:rPr>
          <w:rFonts w:ascii="Arial" w:hAnsi="Arial" w:cs="Arial"/>
          <w:sz w:val="24"/>
          <w:szCs w:val="24"/>
          <w:lang w:val="en-US"/>
        </w:rPr>
        <w:t>is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F71F12">
        <w:rPr>
          <w:rFonts w:ascii="Arial" w:hAnsi="Arial" w:cs="Arial"/>
          <w:sz w:val="24"/>
          <w:szCs w:val="24"/>
          <w:lang w:val="en-US"/>
        </w:rPr>
        <w:t>450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calendar days from </w:t>
      </w:r>
      <w:r w:rsidR="005F6176" w:rsidRPr="00801C48">
        <w:rPr>
          <w:rFonts w:ascii="Arial" w:hAnsi="Arial" w:cs="Arial"/>
          <w:sz w:val="24"/>
          <w:szCs w:val="24"/>
          <w:lang w:val="en-US"/>
        </w:rPr>
        <w:t>signing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of the a</w:t>
      </w:r>
      <w:r w:rsidR="00B31066" w:rsidRPr="00801C48">
        <w:rPr>
          <w:rFonts w:ascii="Arial" w:hAnsi="Arial" w:cs="Arial"/>
          <w:sz w:val="24"/>
          <w:szCs w:val="24"/>
          <w:lang w:val="en-US"/>
        </w:rPr>
        <w:t>greement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r w:rsidR="00772A7B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D02BFA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>
        <w:rPr>
          <w:rFonts w:ascii="Arial" w:hAnsi="Arial" w:cs="Arial"/>
          <w:sz w:val="24"/>
          <w:szCs w:val="24"/>
          <w:lang w:val="en-US"/>
        </w:rPr>
        <w:t>tender</w:t>
      </w:r>
      <w:r w:rsidR="00D02BFA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least optimal delivery time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7D155B" w:rsidRPr="00F36641">
        <w:rPr>
          <w:rFonts w:ascii="Arial" w:hAnsi="Arial" w:cs="Arial"/>
          <w:sz w:val="24"/>
          <w:szCs w:val="24"/>
          <w:lang w:val="en-US"/>
        </w:rPr>
        <w:t>or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a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longer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delivery time</w:t>
      </w:r>
      <w:r w:rsidR="006B38C4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w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ill </w:t>
      </w:r>
      <w:r w:rsidR="006B38C4">
        <w:rPr>
          <w:rFonts w:ascii="Arial" w:hAnsi="Arial" w:cs="Arial"/>
          <w:sz w:val="24"/>
          <w:szCs w:val="24"/>
          <w:lang w:val="en-US"/>
        </w:rPr>
        <w:t>be given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the lowest possible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criterion.</w:t>
      </w:r>
      <w:r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4" w14:textId="77777777" w:rsidR="00972009" w:rsidRPr="00F36641" w:rsidRDefault="0097200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6" w14:textId="77777777" w:rsidR="001F26C4" w:rsidRPr="006B7194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1A8EEEC8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F71F12">
        <w:rPr>
          <w:rFonts w:ascii="Arial" w:hAnsi="Arial" w:cs="Arial"/>
          <w:sz w:val="24"/>
          <w:szCs w:val="24"/>
          <w:lang w:val="en-US"/>
        </w:rPr>
        <w:t>451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  <w:r w:rsidR="00D40050">
        <w:rPr>
          <w:rFonts w:ascii="Arial" w:hAnsi="Arial" w:cs="Arial"/>
          <w:bCs w:val="0"/>
          <w:sz w:val="24"/>
          <w:szCs w:val="24"/>
          <w:lang w:val="en-US"/>
        </w:rPr>
        <w:t>]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7695771F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E113E5">
        <w:rPr>
          <w:rFonts w:ascii="Arial" w:hAnsi="Arial" w:cs="Arial"/>
          <w:sz w:val="24"/>
          <w:szCs w:val="24"/>
          <w:lang w:val="en-US"/>
        </w:rPr>
        <w:t>overall contract</w:t>
      </w:r>
      <w:r w:rsidRPr="00E113E5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E113E5">
        <w:rPr>
          <w:rFonts w:ascii="Arial" w:hAnsi="Arial" w:cs="Arial"/>
          <w:sz w:val="24"/>
          <w:szCs w:val="24"/>
          <w:lang w:val="en-US"/>
        </w:rPr>
        <w:t>and the delivery time</w:t>
      </w:r>
      <w:r w:rsidR="009958E4">
        <w:rPr>
          <w:rFonts w:ascii="Arial" w:hAnsi="Arial" w:cs="Arial"/>
          <w:sz w:val="24"/>
          <w:szCs w:val="24"/>
          <w:lang w:val="en-US"/>
        </w:rPr>
        <w:t xml:space="preserve"> </w:t>
      </w:r>
      <w:r w:rsidRPr="005B518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lastRenderedPageBreak/>
        <w:t>Questions in writing</w:t>
      </w:r>
      <w:bookmarkEnd w:id="26"/>
    </w:p>
    <w:p w14:paraId="4C85FBFF" w14:textId="2A10B9F3" w:rsidR="009C5EF2" w:rsidRPr="00E113E5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113E5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E113E5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E113E5">
        <w:rPr>
          <w:rFonts w:ascii="Arial" w:hAnsi="Arial" w:cs="Arial"/>
          <w:sz w:val="24"/>
          <w:szCs w:val="24"/>
          <w:lang w:val="en-US"/>
        </w:rPr>
        <w:t>t</w:t>
      </w:r>
      <w:r w:rsidR="009C5EF2" w:rsidRPr="00E113E5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E113E5">
        <w:rPr>
          <w:rFonts w:ascii="Arial" w:hAnsi="Arial" w:cs="Arial"/>
          <w:sz w:val="24"/>
          <w:szCs w:val="24"/>
          <w:lang w:val="en-US"/>
        </w:rPr>
        <w:t>d</w:t>
      </w:r>
      <w:r w:rsidR="009C5EF2" w:rsidRPr="00E113E5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E113E5">
        <w:rPr>
          <w:rFonts w:ascii="Arial" w:hAnsi="Arial" w:cs="Arial"/>
          <w:sz w:val="24"/>
          <w:szCs w:val="24"/>
          <w:lang w:val="en-US"/>
        </w:rPr>
        <w:t>shall be submitted to</w:t>
      </w:r>
      <w:r w:rsidR="00E113E5">
        <w:rPr>
          <w:rFonts w:ascii="Arial" w:hAnsi="Arial" w:cs="Arial"/>
          <w:sz w:val="24"/>
          <w:szCs w:val="24"/>
          <w:lang w:val="en-US"/>
        </w:rPr>
        <w:t xml:space="preserve"> </w:t>
      </w:r>
      <w:r w:rsidR="00E113E5" w:rsidRPr="00E113E5">
        <w:rPr>
          <w:rFonts w:ascii="Arial" w:hAnsi="Arial" w:cs="Arial"/>
          <w:sz w:val="24"/>
          <w:szCs w:val="24"/>
          <w:lang w:val="en-US"/>
        </w:rPr>
        <w:t>F</w:t>
      </w:r>
      <w:r w:rsidR="00E113E5">
        <w:rPr>
          <w:rFonts w:ascii="Arial" w:hAnsi="Arial" w:cs="Arial"/>
          <w:sz w:val="24"/>
          <w:szCs w:val="24"/>
          <w:lang w:val="en-US"/>
        </w:rPr>
        <w:t>MI-KTP-ID-TENDER-LU@MIL.DK</w:t>
      </w:r>
    </w:p>
    <w:p w14:paraId="4C85FC00" w14:textId="77777777" w:rsidR="009C5EF2" w:rsidRPr="00E113E5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77777777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E" w14:textId="1E0EE7A4" w:rsidR="00EC1F77" w:rsidRPr="00DD7C94" w:rsidRDefault="00DD7C9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DD7C94">
        <w:rPr>
          <w:rFonts w:ascii="Arial" w:hAnsi="Arial" w:cs="Arial"/>
          <w:sz w:val="24"/>
          <w:szCs w:val="24"/>
        </w:rPr>
        <w:t xml:space="preserve">SAP </w:t>
      </w:r>
      <w:proofErr w:type="spellStart"/>
      <w:r w:rsidRPr="00DD7C94">
        <w:rPr>
          <w:rFonts w:ascii="Arial" w:hAnsi="Arial" w:cs="Arial"/>
          <w:sz w:val="24"/>
          <w:szCs w:val="24"/>
        </w:rPr>
        <w:t>Request</w:t>
      </w:r>
      <w:proofErr w:type="spellEnd"/>
      <w:r w:rsidRPr="00DD7C94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DD7C94">
        <w:rPr>
          <w:rFonts w:ascii="Arial" w:hAnsi="Arial" w:cs="Arial"/>
          <w:sz w:val="24"/>
          <w:szCs w:val="24"/>
        </w:rPr>
        <w:t>Quote</w:t>
      </w:r>
      <w:proofErr w:type="spellEnd"/>
    </w:p>
    <w:p w14:paraId="4C85FC0F" w14:textId="77777777"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14:paraId="4C85FC13" w14:textId="72A7ACC4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D7C94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DD7C94">
        <w:rPr>
          <w:rFonts w:ascii="Arial" w:hAnsi="Arial" w:cs="Arial"/>
          <w:sz w:val="24"/>
          <w:szCs w:val="24"/>
          <w:lang w:val="en-US"/>
        </w:rPr>
        <w:t>submitted by e-mail to [</w:t>
      </w:r>
      <w:r w:rsidR="00DD7C94" w:rsidRPr="00DD7C94">
        <w:rPr>
          <w:rFonts w:ascii="Arial" w:hAnsi="Arial" w:cs="Arial"/>
          <w:sz w:val="24"/>
          <w:szCs w:val="24"/>
          <w:lang w:val="en-US"/>
        </w:rPr>
        <w:t>FMI-KTP-ID-TENDER-LU@MIL.</w:t>
      </w:r>
      <w:r w:rsidR="00DD7C94">
        <w:rPr>
          <w:rFonts w:ascii="Arial" w:hAnsi="Arial" w:cs="Arial"/>
          <w:sz w:val="24"/>
          <w:szCs w:val="24"/>
          <w:lang w:val="en-US"/>
        </w:rPr>
        <w:t>DK</w:t>
      </w:r>
      <w:r w:rsidR="002641A5" w:rsidRPr="00DD7C94">
        <w:rPr>
          <w:rFonts w:ascii="Arial" w:hAnsi="Arial" w:cs="Arial"/>
          <w:i/>
          <w:sz w:val="24"/>
          <w:szCs w:val="24"/>
          <w:lang w:val="en-US"/>
        </w:rPr>
        <w:t>]</w:t>
      </w:r>
      <w:r w:rsidR="00F554BB" w:rsidRPr="00DD7C94">
        <w:rPr>
          <w:rFonts w:ascii="Arial" w:hAnsi="Arial" w:cs="Arial"/>
          <w:sz w:val="24"/>
          <w:szCs w:val="24"/>
          <w:lang w:val="en-US"/>
        </w:rPr>
        <w:t xml:space="preserve"> </w:t>
      </w:r>
      <w:r w:rsidRPr="00DD7C94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DD7C94">
        <w:rPr>
          <w:rFonts w:ascii="Arial" w:hAnsi="Arial" w:cs="Arial"/>
          <w:sz w:val="24"/>
          <w:szCs w:val="24"/>
          <w:lang w:val="en-US"/>
        </w:rPr>
        <w:t xml:space="preserve"> </w:t>
      </w:r>
      <w:r w:rsidR="00F71F12">
        <w:rPr>
          <w:rFonts w:ascii="Arial" w:hAnsi="Arial" w:cs="Arial"/>
          <w:sz w:val="24"/>
          <w:szCs w:val="24"/>
          <w:lang w:val="en-US"/>
        </w:rPr>
        <w:t>28</w:t>
      </w:r>
      <w:bookmarkStart w:id="32" w:name="_GoBack"/>
      <w:bookmarkEnd w:id="32"/>
      <w:r w:rsidR="00DB7E6E">
        <w:rPr>
          <w:rFonts w:ascii="Arial" w:hAnsi="Arial" w:cs="Arial"/>
          <w:sz w:val="24"/>
          <w:szCs w:val="24"/>
          <w:lang w:val="en-US"/>
        </w:rPr>
        <w:t xml:space="preserve"> November</w:t>
      </w:r>
      <w:r w:rsidR="002641A5" w:rsidRPr="00DD7C94">
        <w:rPr>
          <w:rFonts w:ascii="Arial" w:hAnsi="Arial" w:cs="Arial"/>
          <w:sz w:val="24"/>
          <w:szCs w:val="24"/>
          <w:lang w:val="en-US"/>
        </w:rPr>
        <w:t xml:space="preserve"> at </w:t>
      </w:r>
      <w:r w:rsidR="00DD7C94">
        <w:rPr>
          <w:rFonts w:ascii="Arial" w:hAnsi="Arial" w:cs="Arial"/>
          <w:sz w:val="24"/>
          <w:szCs w:val="24"/>
          <w:lang w:val="en-US"/>
        </w:rPr>
        <w:t>13:00</w:t>
      </w:r>
      <w:r w:rsidR="002641A5" w:rsidRPr="00DD7C94">
        <w:rPr>
          <w:rFonts w:ascii="Arial" w:hAnsi="Arial" w:cs="Arial"/>
          <w:sz w:val="24"/>
          <w:szCs w:val="24"/>
          <w:lang w:val="en-US"/>
        </w:rPr>
        <w:t xml:space="preserve"> CET.</w:t>
      </w:r>
      <w:r w:rsidR="00D40050" w:rsidRPr="00DD7C94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3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lastRenderedPageBreak/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4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F71F12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3" w14:textId="4BC4F0E2" w:rsidR="00B45290" w:rsidRDefault="00F71F12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14</w:t>
            </w:r>
            <w:r w:rsidR="00DB7E6E">
              <w:rPr>
                <w:rFonts w:ascii="Arial" w:hAnsi="Arial" w:cs="Arial"/>
                <w:szCs w:val="24"/>
                <w:lang w:val="en-GB" w:eastAsia="en-US"/>
              </w:rPr>
              <w:t xml:space="preserve"> November</w:t>
            </w:r>
            <w:r w:rsidR="00DD7C94">
              <w:rPr>
                <w:rFonts w:ascii="Arial" w:hAnsi="Arial" w:cs="Arial"/>
                <w:szCs w:val="24"/>
                <w:lang w:val="en-GB" w:eastAsia="en-US"/>
              </w:rPr>
              <w:t xml:space="preserve"> 2019</w:t>
            </w:r>
          </w:p>
          <w:p w14:paraId="4C85FC24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F71F12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4C85FC29" w14:textId="5B357077" w:rsidR="00B45290" w:rsidRDefault="00F71F12" w:rsidP="00DB7E6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21</w:t>
            </w:r>
            <w:r w:rsidR="00DB7E6E">
              <w:rPr>
                <w:rFonts w:ascii="Arial" w:hAnsi="Arial" w:cs="Arial"/>
                <w:szCs w:val="24"/>
                <w:lang w:val="en-GB" w:eastAsia="en-US"/>
              </w:rPr>
              <w:t xml:space="preserve"> November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F71F12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30" w14:textId="2680286F" w:rsidR="00B45290" w:rsidRDefault="00F71F12" w:rsidP="00DD7C94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25</w:t>
            </w:r>
            <w:r w:rsidR="00DB7E6E">
              <w:rPr>
                <w:rFonts w:ascii="Arial" w:hAnsi="Arial" w:cs="Arial"/>
                <w:szCs w:val="24"/>
                <w:lang w:val="en-GB" w:eastAsia="en-US"/>
              </w:rPr>
              <w:t xml:space="preserve"> November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36" w14:textId="0205B737" w:rsidR="00B45290" w:rsidRDefault="00F71F12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28</w:t>
            </w:r>
            <w:r w:rsidR="00DB7E6E">
              <w:rPr>
                <w:rFonts w:ascii="Arial" w:hAnsi="Arial" w:cs="Arial"/>
                <w:szCs w:val="24"/>
                <w:lang w:val="en-GB" w:eastAsia="en-US"/>
              </w:rPr>
              <w:t xml:space="preserve"> November 2019</w:t>
            </w:r>
          </w:p>
          <w:p w14:paraId="4C85FC37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footerReference w:type="default" r:id="rId14"/>
      <w:headerReference w:type="first" r:id="rId15"/>
      <w:footerReference w:type="first" r:id="rId16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75D99" w14:textId="77777777" w:rsidR="00FA5556" w:rsidRDefault="00FA5556" w:rsidP="00333919">
      <w:pPr>
        <w:spacing w:line="240" w:lineRule="auto"/>
      </w:pPr>
      <w:r>
        <w:separator/>
      </w:r>
    </w:p>
  </w:endnote>
  <w:endnote w:type="continuationSeparator" w:id="0">
    <w:p w14:paraId="37D5954E" w14:textId="77777777" w:rsidR="00FA5556" w:rsidRDefault="00FA5556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F71F12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B1A79" w14:textId="77777777" w:rsidR="00FA5556" w:rsidRDefault="00FA5556" w:rsidP="00333919">
      <w:pPr>
        <w:spacing w:line="240" w:lineRule="auto"/>
      </w:pPr>
      <w:r>
        <w:separator/>
      </w:r>
    </w:p>
  </w:footnote>
  <w:footnote w:type="continuationSeparator" w:id="0">
    <w:p w14:paraId="42671053" w14:textId="77777777" w:rsidR="00FA5556" w:rsidRDefault="00FA5556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20893C51" w:rsidR="004D2D2E" w:rsidRDefault="00F71F12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 w14:anchorId="4C85FC5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14:paraId="4C85FC53" w14:textId="77777777"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194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B7E6E"/>
    <w:rsid w:val="00DC3256"/>
    <w:rsid w:val="00DC5FD4"/>
    <w:rsid w:val="00DD24CE"/>
    <w:rsid w:val="00DD2E6A"/>
    <w:rsid w:val="00DD382E"/>
    <w:rsid w:val="00DD650E"/>
    <w:rsid w:val="00DD661D"/>
    <w:rsid w:val="00DD7680"/>
    <w:rsid w:val="00DD7C94"/>
    <w:rsid w:val="00DE48E9"/>
    <w:rsid w:val="00DE4989"/>
    <w:rsid w:val="00DE6371"/>
    <w:rsid w:val="00DE7F40"/>
    <w:rsid w:val="00E04045"/>
    <w:rsid w:val="00E113E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1F12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openxmlformats.org/package/2006/metadata/core-properties"/>
    <ds:schemaRef ds:uri="http://purl.org/dc/dcmitype/"/>
    <ds:schemaRef ds:uri="b92a7b62-18c2-4926-a891-55c0c57152a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79210D-6155-452F-A62E-F1FC27354A9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93808E8-40E7-4617-ACC4-3195D2CB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7F9634</Template>
  <TotalTime>0</TotalTime>
  <Pages>5</Pages>
  <Words>734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2019-10-24T11:23:00Z</dcterms:created>
  <dcterms:modified xsi:type="dcterms:W3CDTF">2019-11-14T08:28:00Z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