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30CFE003"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14:paraId="4C85FBB8" w14:textId="77777777" w:rsidR="00333919" w:rsidRPr="001C54D5" w:rsidRDefault="00333919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B" w14:textId="77777777" w:rsidR="00333919" w:rsidRPr="001C54D5" w:rsidRDefault="00333919" w:rsidP="001C54D5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2" w14:textId="14BF7CFE" w:rsidR="00333919" w:rsidRPr="001C54D5" w:rsidRDefault="001C54D5" w:rsidP="001C54D5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1C54D5">
        <w:rPr>
          <w:rFonts w:ascii="Arial Black" w:hAnsi="Arial Black" w:cs="Arial"/>
          <w:sz w:val="32"/>
          <w:szCs w:val="24"/>
          <w:lang w:val="en-US"/>
        </w:rPr>
        <w:t>Lithium Batteries</w:t>
      </w:r>
    </w:p>
    <w:p w14:paraId="4C85FBC3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4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5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6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7" w14:textId="77777777"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1" w:name="_Ref347836119"/>
      <w:bookmarkStart w:id="2" w:name="_Toc405296291"/>
      <w:r>
        <w:rPr>
          <w:rFonts w:ascii="Arial" w:hAnsi="Arial" w:cs="Arial"/>
          <w:sz w:val="24"/>
          <w:szCs w:val="24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14:paraId="4C85FBC9" w14:textId="721298F0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</w:t>
      </w:r>
      <w:r w:rsidR="00890490" w:rsidRPr="008018B6">
        <w:rPr>
          <w:rFonts w:ascii="Arial" w:hAnsi="Arial" w:cs="Arial"/>
          <w:sz w:val="24"/>
          <w:szCs w:val="24"/>
          <w:lang w:val="en-US"/>
        </w:rPr>
        <w:t>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Notice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These tender conditions</w:t>
      </w:r>
    </w:p>
    <w:p w14:paraId="2F8DB9BC" w14:textId="77777777" w:rsidR="0027606B" w:rsidRPr="0027606B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7606B">
        <w:rPr>
          <w:rFonts w:ascii="Arial" w:hAnsi="Arial" w:cs="Arial"/>
          <w:sz w:val="24"/>
          <w:szCs w:val="24"/>
        </w:rPr>
        <w:t xml:space="preserve">DALO's </w:t>
      </w:r>
      <w:r w:rsidR="00796889" w:rsidRPr="0027606B">
        <w:rPr>
          <w:rFonts w:ascii="Arial" w:hAnsi="Arial" w:cs="Arial"/>
          <w:sz w:val="24"/>
          <w:szCs w:val="24"/>
        </w:rPr>
        <w:t xml:space="preserve">Terms and Conditions </w:t>
      </w:r>
    </w:p>
    <w:p w14:paraId="4C85FBCD" w14:textId="0DC14A83" w:rsidR="00796889" w:rsidRPr="0027606B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7606B">
        <w:rPr>
          <w:rFonts w:ascii="Arial" w:hAnsi="Arial" w:cs="Arial"/>
          <w:sz w:val="24"/>
          <w:szCs w:val="24"/>
        </w:rPr>
        <w:t>DALO's Requirement Specificati</w:t>
      </w:r>
      <w:r w:rsidR="00796889" w:rsidRPr="0027606B">
        <w:rPr>
          <w:rFonts w:ascii="Arial" w:hAnsi="Arial" w:cs="Arial"/>
          <w:sz w:val="24"/>
          <w:szCs w:val="24"/>
        </w:rPr>
        <w:t>on</w:t>
      </w:r>
    </w:p>
    <w:p w14:paraId="4C85FBCE" w14:textId="77777777" w:rsidR="008629A8" w:rsidRPr="0027606B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7606B">
        <w:rPr>
          <w:rFonts w:ascii="Arial" w:hAnsi="Arial" w:cs="Arial"/>
          <w:sz w:val="24"/>
          <w:szCs w:val="24"/>
        </w:rPr>
        <w:t xml:space="preserve">Cover </w:t>
      </w:r>
      <w:r w:rsidR="00861EB9" w:rsidRPr="0027606B">
        <w:rPr>
          <w:rFonts w:ascii="Arial" w:hAnsi="Arial" w:cs="Arial"/>
          <w:sz w:val="24"/>
          <w:szCs w:val="24"/>
        </w:rPr>
        <w:t>L</w:t>
      </w:r>
      <w:r w:rsidRPr="0027606B">
        <w:rPr>
          <w:rFonts w:ascii="Arial" w:hAnsi="Arial" w:cs="Arial"/>
          <w:sz w:val="24"/>
          <w:szCs w:val="24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3"/>
    </w:p>
    <w:p w14:paraId="4C85FBD6" w14:textId="6DEE26C7" w:rsidR="00BC7D05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64529B06" w14:textId="77777777" w:rsidR="0027606B" w:rsidRPr="0027606B" w:rsidRDefault="0027606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B" w14:textId="77777777" w:rsidR="00A919A7" w:rsidRPr="0027606B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14:paraId="4C85FBDF" w14:textId="2828AAB0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27606B">
        <w:rPr>
          <w:rFonts w:ascii="Arial" w:hAnsi="Arial" w:cs="Arial"/>
          <w:sz w:val="24"/>
          <w:szCs w:val="24"/>
          <w:lang w:val="en-US"/>
        </w:rPr>
        <w:t>“lowest price”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E0" w14:textId="77777777"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346B3CC0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27606B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801C48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2" w14:textId="77777777" w:rsidR="00B45290" w:rsidRPr="0027606B" w:rsidRDefault="00B45290" w:rsidP="00544E4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3C00660E" w:rsidR="001F26C4" w:rsidRPr="0027606B" w:rsidRDefault="004F58D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27606B">
        <w:rPr>
          <w:rFonts w:ascii="Arial" w:hAnsi="Arial" w:cs="Arial"/>
          <w:sz w:val="24"/>
          <w:szCs w:val="24"/>
          <w:lang w:val="en-US"/>
        </w:rPr>
        <w:t>6</w:t>
      </w:r>
      <w:r w:rsidR="000E1C81">
        <w:rPr>
          <w:rFonts w:ascii="Arial" w:hAnsi="Arial" w:cs="Arial"/>
          <w:sz w:val="24"/>
          <w:szCs w:val="24"/>
          <w:lang w:val="en-US"/>
        </w:rPr>
        <w:t>0</w:t>
      </w:r>
      <w:r w:rsidR="0027606B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 xml:space="preserve">be deemed non-compliant and not </w:t>
      </w:r>
      <w:r w:rsidR="00BF32BE" w:rsidRPr="0027606B">
        <w:rPr>
          <w:rFonts w:ascii="Arial" w:hAnsi="Arial" w:cs="Arial"/>
          <w:sz w:val="24"/>
          <w:szCs w:val="24"/>
          <w:lang w:val="en-US"/>
        </w:rPr>
        <w:t>be taken into consideration.</w:t>
      </w:r>
    </w:p>
    <w:p w14:paraId="4C85FBF8" w14:textId="77777777" w:rsidR="009958E4" w:rsidRPr="0027606B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9" w14:textId="276959EF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lastRenderedPageBreak/>
        <w:t xml:space="preserve">The </w:t>
      </w:r>
      <w:r w:rsidR="009958E4" w:rsidRPr="0027606B">
        <w:rPr>
          <w:rFonts w:ascii="Arial" w:hAnsi="Arial" w:cs="Arial"/>
          <w:sz w:val="24"/>
          <w:szCs w:val="24"/>
          <w:lang w:val="en-US"/>
        </w:rPr>
        <w:t>overall contract</w:t>
      </w:r>
      <w:r w:rsidRPr="0027606B">
        <w:rPr>
          <w:rFonts w:ascii="Arial" w:hAnsi="Arial" w:cs="Arial"/>
          <w:sz w:val="24"/>
          <w:szCs w:val="24"/>
          <w:lang w:val="en-US"/>
        </w:rPr>
        <w:t xml:space="preserve"> price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018B6">
        <w:rPr>
          <w:rFonts w:ascii="Arial" w:hAnsi="Arial" w:cs="Arial"/>
          <w:sz w:val="24"/>
          <w:szCs w:val="24"/>
        </w:rPr>
        <w:t>Questions in writing</w:t>
      </w:r>
      <w:bookmarkEnd w:id="25"/>
    </w:p>
    <w:p w14:paraId="4C85FBFF" w14:textId="2F9DADF6" w:rsidR="009C5EF2" w:rsidRPr="005C4AF8" w:rsidRDefault="00151557" w:rsidP="00A919A7">
      <w:pPr>
        <w:spacing w:line="276" w:lineRule="auto"/>
        <w:rPr>
          <w:rFonts w:ascii="Arial" w:hAnsi="Arial" w:cs="Arial"/>
          <w:sz w:val="24"/>
          <w:szCs w:val="24"/>
        </w:rPr>
      </w:pPr>
      <w:r w:rsidRPr="005C4AF8">
        <w:rPr>
          <w:rFonts w:ascii="Arial" w:hAnsi="Arial" w:cs="Arial"/>
          <w:sz w:val="24"/>
          <w:szCs w:val="24"/>
        </w:rPr>
        <w:t>Questions</w:t>
      </w:r>
      <w:r w:rsidR="009C5EF2" w:rsidRPr="005C4AF8">
        <w:rPr>
          <w:rFonts w:ascii="Arial" w:hAnsi="Arial" w:cs="Arial"/>
          <w:sz w:val="24"/>
          <w:szCs w:val="24"/>
        </w:rPr>
        <w:t xml:space="preserve"> regarding the </w:t>
      </w:r>
      <w:r w:rsidR="00CB4750" w:rsidRPr="005C4AF8">
        <w:rPr>
          <w:rFonts w:ascii="Arial" w:hAnsi="Arial" w:cs="Arial"/>
          <w:sz w:val="24"/>
          <w:szCs w:val="24"/>
        </w:rPr>
        <w:t>t</w:t>
      </w:r>
      <w:r w:rsidR="009C5EF2" w:rsidRPr="005C4AF8">
        <w:rPr>
          <w:rFonts w:ascii="Arial" w:hAnsi="Arial" w:cs="Arial"/>
          <w:sz w:val="24"/>
          <w:szCs w:val="24"/>
        </w:rPr>
        <w:t xml:space="preserve">ender </w:t>
      </w:r>
      <w:r w:rsidR="00CB4750" w:rsidRPr="005C4AF8">
        <w:rPr>
          <w:rFonts w:ascii="Arial" w:hAnsi="Arial" w:cs="Arial"/>
          <w:sz w:val="24"/>
          <w:szCs w:val="24"/>
        </w:rPr>
        <w:t>d</w:t>
      </w:r>
      <w:r w:rsidR="009C5EF2" w:rsidRPr="005C4AF8">
        <w:rPr>
          <w:rFonts w:ascii="Arial" w:hAnsi="Arial" w:cs="Arial"/>
          <w:sz w:val="24"/>
          <w:szCs w:val="24"/>
        </w:rPr>
        <w:t xml:space="preserve">ocuments </w:t>
      </w:r>
      <w:r w:rsidR="000A46C4" w:rsidRPr="005C4AF8">
        <w:rPr>
          <w:rFonts w:ascii="Arial" w:hAnsi="Arial" w:cs="Arial"/>
          <w:sz w:val="24"/>
          <w:szCs w:val="24"/>
        </w:rPr>
        <w:t>shall be submitted to</w:t>
      </w:r>
      <w:r w:rsidR="00D74571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D74571">
          <w:rPr>
            <w:rStyle w:val="Hyperlink"/>
          </w:rPr>
          <w:t>FMI-KTP-ID-TENDER-LA@mil.dk</w:t>
        </w:r>
      </w:hyperlink>
      <w:r w:rsidR="000A46C4" w:rsidRPr="005C4AF8">
        <w:rPr>
          <w:rFonts w:ascii="Arial" w:hAnsi="Arial" w:cs="Arial"/>
          <w:sz w:val="24"/>
          <w:szCs w:val="24"/>
        </w:rPr>
        <w:t>.</w:t>
      </w:r>
    </w:p>
    <w:p w14:paraId="4C85FC00" w14:textId="77777777" w:rsidR="009C5EF2" w:rsidRPr="005C4AF8" w:rsidRDefault="009C5EF2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01" w14:textId="420A7A8C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hyperlink r:id="rId15" w:history="1">
        <w:r w:rsidR="0027606B" w:rsidRPr="00AA27C1">
          <w:rPr>
            <w:rStyle w:val="Hyperlink"/>
            <w:rFonts w:ascii="Arial" w:hAnsi="Arial" w:cs="Arial"/>
            <w:sz w:val="24"/>
            <w:szCs w:val="24"/>
            <w:lang w:val="en-US"/>
          </w:rPr>
          <w:t>www.udbud.dk</w:t>
        </w:r>
      </w:hyperlink>
      <w:r w:rsidR="0027606B">
        <w:rPr>
          <w:rFonts w:ascii="Arial" w:hAnsi="Arial" w:cs="Arial"/>
          <w:sz w:val="24"/>
          <w:szCs w:val="24"/>
          <w:lang w:val="en-US"/>
        </w:rPr>
        <w:t xml:space="preserve"> </w:t>
      </w:r>
      <w:r w:rsidR="000A46C4">
        <w:rPr>
          <w:rFonts w:ascii="Arial" w:hAnsi="Arial" w:cs="Arial"/>
          <w:sz w:val="24"/>
          <w:szCs w:val="24"/>
          <w:lang w:val="en-US"/>
        </w:rPr>
        <w:t>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E" w14:textId="71F5E678" w:rsidR="00EC1F77" w:rsidRDefault="00EC2C42" w:rsidP="009E1BBA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E1BBA">
        <w:rPr>
          <w:rFonts w:ascii="Arial" w:hAnsi="Arial" w:cs="Arial"/>
          <w:sz w:val="24"/>
          <w:szCs w:val="24"/>
          <w:lang w:val="en-US"/>
        </w:rPr>
        <w:t>Filled out Requirement Specification</w:t>
      </w:r>
      <w:r w:rsidR="000A46C4" w:rsidRPr="009E1BB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19785AE" w14:textId="5221503B" w:rsidR="008655D8" w:rsidRDefault="008655D8" w:rsidP="009E1BBA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Description of the offered product i.e. data sheet or similar</w:t>
      </w:r>
    </w:p>
    <w:p w14:paraId="630FCAB6" w14:textId="40CD09AE" w:rsidR="006E3134" w:rsidRPr="009E1BBA" w:rsidRDefault="006E3134" w:rsidP="009E1BBA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Material Safety Data Sheet (“MSDS”) of the offered product </w:t>
      </w:r>
    </w:p>
    <w:p w14:paraId="4CE435D5" w14:textId="77777777" w:rsidR="009E1BBA" w:rsidRDefault="009E1BBA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10" w14:textId="55BCF3DD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lastRenderedPageBreak/>
        <w:t>Deadline for submitting bids; Timeframe during which the tenderer must maintain the tender</w:t>
      </w:r>
      <w:bookmarkEnd w:id="29"/>
      <w:bookmarkEnd w:id="30"/>
    </w:p>
    <w:p w14:paraId="4C85FC13" w14:textId="58224F0B" w:rsidR="00F554BB" w:rsidRPr="009E1BBA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641A5">
        <w:rPr>
          <w:rFonts w:ascii="Arial" w:hAnsi="Arial" w:cs="Arial"/>
          <w:sz w:val="24"/>
          <w:szCs w:val="24"/>
        </w:rPr>
        <w:t xml:space="preserve">The tender must be </w:t>
      </w:r>
      <w:r w:rsidR="002641A5" w:rsidRPr="002641A5">
        <w:rPr>
          <w:rFonts w:ascii="Arial" w:hAnsi="Arial" w:cs="Arial"/>
          <w:sz w:val="24"/>
          <w:szCs w:val="24"/>
        </w:rPr>
        <w:t>submitted by e-mail to</w:t>
      </w:r>
      <w:r w:rsidR="009E1BBA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9E1BBA" w:rsidRPr="00AA27C1">
          <w:rPr>
            <w:rStyle w:val="Hyperlink"/>
          </w:rPr>
          <w:t>FMI-KTP-ID-TENDER-LA@mil.dk</w:t>
        </w:r>
      </w:hyperlink>
      <w:r w:rsidR="009E1BBA">
        <w:rPr>
          <w:rFonts w:ascii="Arial" w:hAnsi="Arial" w:cs="Arial"/>
          <w:i/>
          <w:sz w:val="24"/>
          <w:szCs w:val="24"/>
        </w:rPr>
        <w:t xml:space="preserve"> </w:t>
      </w:r>
      <w:r w:rsidRPr="002641A5">
        <w:rPr>
          <w:rFonts w:ascii="Arial" w:hAnsi="Arial" w:cs="Arial"/>
          <w:sz w:val="24"/>
          <w:szCs w:val="24"/>
        </w:rPr>
        <w:t xml:space="preserve">no later </w:t>
      </w:r>
      <w:r w:rsidRPr="009E1BBA">
        <w:rPr>
          <w:rFonts w:ascii="Arial" w:hAnsi="Arial" w:cs="Arial"/>
          <w:sz w:val="24"/>
          <w:szCs w:val="24"/>
          <w:lang w:val="en-US"/>
        </w:rPr>
        <w:t>than</w:t>
      </w:r>
      <w:r w:rsidR="002641A5" w:rsidRPr="009E1BBA">
        <w:rPr>
          <w:rFonts w:ascii="Arial" w:hAnsi="Arial" w:cs="Arial"/>
          <w:sz w:val="24"/>
          <w:szCs w:val="24"/>
          <w:lang w:val="en-US"/>
        </w:rPr>
        <w:t xml:space="preserve"> </w:t>
      </w:r>
      <w:r w:rsidR="009A036A">
        <w:rPr>
          <w:rFonts w:ascii="Arial" w:hAnsi="Arial" w:cs="Arial"/>
          <w:sz w:val="24"/>
          <w:szCs w:val="24"/>
          <w:lang w:val="en-US"/>
        </w:rPr>
        <w:t>15</w:t>
      </w:r>
      <w:r w:rsidR="009E1BBA" w:rsidRPr="009E1BBA">
        <w:rPr>
          <w:rFonts w:ascii="Arial" w:hAnsi="Arial" w:cs="Arial"/>
          <w:sz w:val="24"/>
          <w:szCs w:val="24"/>
          <w:lang w:val="en-US"/>
        </w:rPr>
        <w:t xml:space="preserve"> </w:t>
      </w:r>
      <w:r w:rsidR="009A036A">
        <w:rPr>
          <w:rFonts w:ascii="Arial" w:hAnsi="Arial" w:cs="Arial"/>
          <w:sz w:val="24"/>
          <w:szCs w:val="24"/>
          <w:lang w:val="en-US"/>
        </w:rPr>
        <w:t>January 2020</w:t>
      </w:r>
      <w:r w:rsidR="009E1BBA" w:rsidRPr="009E1BBA">
        <w:rPr>
          <w:rFonts w:ascii="Arial" w:hAnsi="Arial" w:cs="Arial"/>
          <w:sz w:val="24"/>
          <w:szCs w:val="24"/>
          <w:lang w:val="en-US"/>
        </w:rPr>
        <w:t xml:space="preserve"> </w:t>
      </w:r>
      <w:r w:rsidR="002641A5" w:rsidRPr="009E1BBA">
        <w:rPr>
          <w:rFonts w:ascii="Arial" w:hAnsi="Arial" w:cs="Arial"/>
          <w:sz w:val="24"/>
          <w:szCs w:val="24"/>
          <w:lang w:val="en-US"/>
        </w:rPr>
        <w:t>at 13:00 CET.</w:t>
      </w:r>
      <w:r w:rsidR="00D40050" w:rsidRPr="009E1BBA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 w:rsidRPr="009E1BB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9E1BBA">
        <w:rPr>
          <w:rFonts w:ascii="Arial" w:hAnsi="Arial" w:cs="Arial"/>
          <w:sz w:val="24"/>
          <w:szCs w:val="24"/>
          <w:lang w:val="en-US"/>
        </w:rPr>
        <w:t>e</w:t>
      </w:r>
      <w:r w:rsidR="0074473A" w:rsidRPr="009E1BBA">
        <w:rPr>
          <w:rFonts w:ascii="Arial" w:hAnsi="Arial" w:cs="Arial"/>
          <w:sz w:val="24"/>
          <w:szCs w:val="24"/>
          <w:lang w:val="en-US"/>
        </w:rPr>
        <w:t>i</w:t>
      </w:r>
      <w:r w:rsidR="00D40050" w:rsidRPr="009E1BBA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9E1BBA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9E1BBA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9E1BBA" w:rsidRDefault="00EC2C42" w:rsidP="00A919A7">
      <w:pPr>
        <w:spacing w:line="276" w:lineRule="auto"/>
        <w:rPr>
          <w:rFonts w:ascii="Arial" w:hAnsi="Arial" w:cs="Arial"/>
          <w:sz w:val="24"/>
          <w:szCs w:val="24"/>
        </w:rPr>
      </w:pPr>
      <w:r w:rsidRPr="009E1BBA">
        <w:rPr>
          <w:rFonts w:ascii="Arial" w:hAnsi="Arial" w:cs="Arial"/>
          <w:sz w:val="24"/>
          <w:szCs w:val="24"/>
        </w:rPr>
        <w:t>T</w:t>
      </w:r>
      <w:r w:rsidR="005C11D4" w:rsidRPr="009E1BBA">
        <w:rPr>
          <w:rFonts w:ascii="Arial" w:hAnsi="Arial" w:cs="Arial"/>
          <w:sz w:val="24"/>
          <w:szCs w:val="24"/>
        </w:rPr>
        <w:t xml:space="preserve">he tenderer must maintain the bid for a period of </w:t>
      </w:r>
      <w:r w:rsidR="006C5F4C" w:rsidRPr="009E1BBA">
        <w:rPr>
          <w:rFonts w:ascii="Arial" w:hAnsi="Arial" w:cs="Arial"/>
          <w:sz w:val="24"/>
          <w:szCs w:val="24"/>
        </w:rPr>
        <w:t>3</w:t>
      </w:r>
      <w:r w:rsidR="005C11D4" w:rsidRPr="009E1BBA">
        <w:rPr>
          <w:rFonts w:ascii="Arial" w:hAnsi="Arial" w:cs="Arial"/>
          <w:sz w:val="24"/>
          <w:szCs w:val="24"/>
        </w:rPr>
        <w:t xml:space="preserve"> months after the deadline</w:t>
      </w:r>
      <w:r w:rsidR="009E435A" w:rsidRPr="009E1BBA">
        <w:rPr>
          <w:rFonts w:ascii="Arial" w:hAnsi="Arial" w:cs="Arial"/>
          <w:sz w:val="24"/>
          <w:szCs w:val="24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1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AB32E3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3" w14:textId="02AB30B4" w:rsidR="00B45290" w:rsidRPr="009E1BBA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7C780D34" w14:textId="10E412B2" w:rsidR="009E1BBA" w:rsidRDefault="009A036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</w:t>
            </w:r>
            <w:r w:rsidR="00AD759D">
              <w:rPr>
                <w:rFonts w:ascii="Arial" w:hAnsi="Arial" w:cs="Arial"/>
                <w:szCs w:val="24"/>
                <w:lang w:val="en-GB" w:eastAsia="en-US"/>
              </w:rPr>
              <w:t>6</w:t>
            </w:r>
            <w:r w:rsidR="009E1BBA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val="en-GB" w:eastAsia="en-US"/>
              </w:rPr>
              <w:t>December 2019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AB32E3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2DAFC00F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b w:val="0"/>
                <w:bCs/>
                <w:szCs w:val="24"/>
                <w:lang w:val="en-GB" w:eastAsia="en-US"/>
              </w:rPr>
            </w:pPr>
          </w:p>
          <w:p w14:paraId="7D3E0430" w14:textId="628B0CFF" w:rsidR="009E1BBA" w:rsidRDefault="009A036A" w:rsidP="009E1BBA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5 January 2020</w:t>
            </w:r>
          </w:p>
          <w:p w14:paraId="4C85FC29" w14:textId="7041F70E" w:rsidR="009E1BBA" w:rsidRDefault="009E1BB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AB32E3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F" w14:textId="703BD8C1" w:rsidR="00B45290" w:rsidRDefault="009A036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10 January 2020</w:t>
            </w:r>
          </w:p>
          <w:p w14:paraId="4C85FC30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44BACE8F" w:rsidR="00B45290" w:rsidRDefault="009A036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15</w:t>
            </w:r>
            <w:r w:rsidR="009E1BBA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val="en-GB" w:eastAsia="en-US"/>
              </w:rPr>
              <w:t>January 2020</w:t>
            </w:r>
            <w:r w:rsidR="009E1BBA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>at 13.00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BCE18" w14:textId="77777777" w:rsidR="00F06737" w:rsidRDefault="00F06737" w:rsidP="00333919">
      <w:pPr>
        <w:spacing w:line="240" w:lineRule="auto"/>
      </w:pPr>
      <w:r>
        <w:separator/>
      </w:r>
    </w:p>
  </w:endnote>
  <w:endnote w:type="continuationSeparator" w:id="0">
    <w:p w14:paraId="59DDD24C" w14:textId="77777777" w:rsidR="00F06737" w:rsidRDefault="00F06737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F2834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F834F" w14:textId="77777777" w:rsidR="00F06737" w:rsidRDefault="00F06737" w:rsidP="00333919">
      <w:pPr>
        <w:spacing w:line="240" w:lineRule="auto"/>
      </w:pPr>
      <w:r>
        <w:separator/>
      </w:r>
    </w:p>
  </w:footnote>
  <w:footnote w:type="continuationSeparator" w:id="0">
    <w:p w14:paraId="6AAC322E" w14:textId="77777777" w:rsidR="00F06737" w:rsidRDefault="00F06737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1D2873EB" w:rsidR="004D2D2E" w:rsidRDefault="00EF2834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 wp14:editId="011852AD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FC53" w14:textId="77777777" w:rsidR="004D2D2E" w:rsidRDefault="004D2D2E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14:paraId="4C85FC53" w14:textId="77777777" w:rsidR="004D2D2E" w:rsidRDefault="004D2D2E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EF62F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0091"/>
    <w:rsid w:val="000629B3"/>
    <w:rsid w:val="000703C9"/>
    <w:rsid w:val="000749D4"/>
    <w:rsid w:val="00080FBE"/>
    <w:rsid w:val="000812C4"/>
    <w:rsid w:val="00082D21"/>
    <w:rsid w:val="0008470E"/>
    <w:rsid w:val="00086838"/>
    <w:rsid w:val="000A46C4"/>
    <w:rsid w:val="000A489D"/>
    <w:rsid w:val="000C258F"/>
    <w:rsid w:val="000C2E1B"/>
    <w:rsid w:val="000C3663"/>
    <w:rsid w:val="000D2D24"/>
    <w:rsid w:val="000E1C81"/>
    <w:rsid w:val="000E580C"/>
    <w:rsid w:val="000E73F0"/>
    <w:rsid w:val="000F2F6C"/>
    <w:rsid w:val="001010ED"/>
    <w:rsid w:val="00101CED"/>
    <w:rsid w:val="00115B2C"/>
    <w:rsid w:val="00120F27"/>
    <w:rsid w:val="00121D1E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C54D5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7606B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84EBE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3134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655D8"/>
    <w:rsid w:val="008730A8"/>
    <w:rsid w:val="00890490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AFC"/>
    <w:rsid w:val="008F1FE6"/>
    <w:rsid w:val="008F7A71"/>
    <w:rsid w:val="00900B21"/>
    <w:rsid w:val="00902AE9"/>
    <w:rsid w:val="009049D2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036A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1BBA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46E9B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D759D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B97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0553"/>
    <w:rsid w:val="00D735A7"/>
    <w:rsid w:val="00D74571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3CFC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2834"/>
    <w:rsid w:val="00EF31FC"/>
    <w:rsid w:val="00EF55E8"/>
    <w:rsid w:val="00EF5856"/>
    <w:rsid w:val="00EF7D05"/>
    <w:rsid w:val="00F017E8"/>
    <w:rsid w:val="00F02CDE"/>
    <w:rsid w:val="00F06737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0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00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00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00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060091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600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091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0091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0091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7606B"/>
    <w:rPr>
      <w:color w:val="605E5C"/>
      <w:shd w:val="clear" w:color="auto" w:fill="E1DFDD"/>
    </w:rPr>
  </w:style>
  <w:style w:type="character" w:customStyle="1" w:styleId="gt-card-ttl-txt1">
    <w:name w:val="gt-card-ttl-txt1"/>
    <w:basedOn w:val="Standardskrifttypeiafsnit"/>
    <w:rsid w:val="009E1BBA"/>
    <w:rPr>
      <w:color w:val="2222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0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00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00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00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060091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600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091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0091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0091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7606B"/>
    <w:rPr>
      <w:color w:val="605E5C"/>
      <w:shd w:val="clear" w:color="auto" w:fill="E1DFDD"/>
    </w:rPr>
  </w:style>
  <w:style w:type="character" w:customStyle="1" w:styleId="gt-card-ttl-txt1">
    <w:name w:val="gt-card-ttl-txt1"/>
    <w:basedOn w:val="Standardskrifttypeiafsnit"/>
    <w:rsid w:val="009E1BBA"/>
    <w:rPr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FMI-KTP-ID-TENDER-LA@mil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udbud.dk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FMI-KTP-ID-TENDER-LA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8BF127-4560-483F-B87A-4E9C6701BB14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b92a7b62-18c2-4926-a891-55c0c57152a8"/>
  </ds:schemaRefs>
</ds:datastoreItem>
</file>

<file path=customXml/itemProps5.xml><?xml version="1.0" encoding="utf-8"?>
<ds:datastoreItem xmlns:ds="http://schemas.openxmlformats.org/officeDocument/2006/customXml" ds:itemID="{DCCBE68C-3F3A-404B-A5F3-8AD71C6BE76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E329D97-9512-4A49-92FA-A4F8F65E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3EB1AFD8</Template>
  <TotalTime>0</TotalTime>
  <Pages>5</Pages>
  <Words>667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2019-12-12T12:16:00Z</dcterms:created>
  <dcterms:modified xsi:type="dcterms:W3CDTF">2019-12-12T12:16:00Z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