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F44" w14:textId="77777777" w:rsidR="00554DDE" w:rsidRPr="00443C4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443C4D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E1A7F45" w14:textId="77777777"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0E1A7F46" w14:textId="77777777"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0E1A7F47" w14:textId="77777777"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0E1A7F48" w14:textId="77777777" w:rsidR="00554DDE" w:rsidRPr="00443C4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697BF75D" w14:textId="77777777" w:rsidR="00C616EC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997776">
        <w:rPr>
          <w:rFonts w:ascii="Arial" w:hAnsi="Arial" w:cs="Arial"/>
          <w:b/>
          <w:color w:val="0070C0"/>
          <w:sz w:val="48"/>
          <w:szCs w:val="48"/>
          <w:lang w:val="da-DK"/>
        </w:rPr>
        <w:t>10X42 EL,</w:t>
      </w:r>
    </w:p>
    <w:p w14:paraId="0E1A7F49" w14:textId="53CD9615" w:rsidR="00554DDE" w:rsidRPr="002841C1" w:rsidRDefault="00997776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Swarovski h</w:t>
      </w:r>
      <w:r w:rsidR="00B60FAA">
        <w:rPr>
          <w:rFonts w:ascii="Arial" w:hAnsi="Arial" w:cs="Arial"/>
          <w:b/>
          <w:color w:val="0070C0"/>
          <w:sz w:val="48"/>
          <w:szCs w:val="48"/>
          <w:lang w:val="da-DK"/>
        </w:rPr>
        <w:t>åndkikkert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er</w:t>
      </w:r>
    </w:p>
    <w:p w14:paraId="0E1A7F4A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0E1A7F4B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bookmarkStart w:id="0" w:name="_GoBack"/>
      <w:bookmarkEnd w:id="0"/>
    </w:p>
    <w:p w14:paraId="0E1A7F4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0E1A7F4D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0E1A7F4E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0E1A7F4F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E1A7F50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0E1A7F51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14:paraId="0E1A7F52" w14:textId="5DD24C45" w:rsidR="00240B43" w:rsidRPr="00EB158C" w:rsidRDefault="0083699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FMI</w:t>
      </w:r>
      <w:r w:rsidR="00320B3D" w:rsidRPr="00320B3D">
        <w:rPr>
          <w:rFonts w:ascii="Arial" w:hAnsi="Arial" w:cs="Arial"/>
          <w:sz w:val="24"/>
          <w:szCs w:val="24"/>
          <w:lang w:val="da-DK"/>
        </w:rPr>
        <w:t xml:space="preserve"> ønsker at</w:t>
      </w:r>
      <w:r w:rsidR="00B60FAA">
        <w:rPr>
          <w:rFonts w:ascii="Arial" w:hAnsi="Arial" w:cs="Arial"/>
          <w:sz w:val="24"/>
          <w:szCs w:val="24"/>
          <w:lang w:val="da-DK"/>
        </w:rPr>
        <w:t xml:space="preserve"> anskaffe</w:t>
      </w:r>
      <w:r>
        <w:rPr>
          <w:rFonts w:ascii="Arial" w:hAnsi="Arial" w:cs="Arial"/>
          <w:sz w:val="24"/>
          <w:szCs w:val="24"/>
          <w:lang w:val="da-DK"/>
        </w:rPr>
        <w:t xml:space="preserve"> 100 stk.</w:t>
      </w:r>
      <w:r w:rsidR="00B60FAA">
        <w:rPr>
          <w:rFonts w:ascii="Arial" w:hAnsi="Arial" w:cs="Arial"/>
          <w:sz w:val="24"/>
          <w:szCs w:val="24"/>
          <w:lang w:val="da-DK"/>
        </w:rPr>
        <w:t xml:space="preserve"> 10X42 EL, Swarovski Håndkikkerte</w:t>
      </w:r>
      <w:r>
        <w:rPr>
          <w:rFonts w:ascii="Arial" w:hAnsi="Arial" w:cs="Arial"/>
          <w:sz w:val="24"/>
          <w:szCs w:val="24"/>
          <w:lang w:val="da-DK"/>
        </w:rPr>
        <w:t>r som erstatning for den</w:t>
      </w:r>
      <w:r w:rsidR="00B60FAA">
        <w:rPr>
          <w:rFonts w:ascii="Arial" w:hAnsi="Arial" w:cs="Arial"/>
          <w:sz w:val="24"/>
          <w:szCs w:val="24"/>
          <w:lang w:val="da-DK"/>
        </w:rPr>
        <w:t xml:space="preserve"> allerede eksisterende</w:t>
      </w:r>
      <w:r>
        <w:rPr>
          <w:rFonts w:ascii="Arial" w:hAnsi="Arial" w:cs="Arial"/>
          <w:sz w:val="24"/>
          <w:szCs w:val="24"/>
          <w:lang w:val="da-DK"/>
        </w:rPr>
        <w:t xml:space="preserve"> beholdning</w:t>
      </w:r>
      <w:r w:rsidR="00B60FAA">
        <w:rPr>
          <w:rFonts w:ascii="Arial" w:hAnsi="Arial" w:cs="Arial"/>
          <w:sz w:val="24"/>
          <w:szCs w:val="24"/>
          <w:lang w:val="da-DK"/>
        </w:rPr>
        <w:t xml:space="preserve"> ved nedslidning/destruktion. </w:t>
      </w:r>
      <w:r>
        <w:rPr>
          <w:rFonts w:ascii="Arial" w:hAnsi="Arial" w:cs="Arial"/>
          <w:sz w:val="24"/>
          <w:szCs w:val="24"/>
          <w:lang w:val="da-DK"/>
        </w:rPr>
        <w:t>FMI ønsker at bibeholde en ensartet beholdning</w:t>
      </w:r>
      <w:r w:rsidR="00443C4D" w:rsidRPr="00856470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De tilbudte varer skal derfor være originale eller identiske i tilbudte størrelse og kvalitet.</w:t>
      </w:r>
      <w:r w:rsidR="00B3166F">
        <w:rPr>
          <w:rFonts w:ascii="Arial" w:hAnsi="Arial" w:cs="Arial"/>
          <w:sz w:val="24"/>
          <w:szCs w:val="24"/>
          <w:lang w:val="da-DK"/>
        </w:rPr>
        <w:t xml:space="preserve"> </w:t>
      </w:r>
      <w:r w:rsidR="00B60FAA">
        <w:rPr>
          <w:rFonts w:ascii="Arial" w:hAnsi="Arial" w:cs="Arial"/>
          <w:sz w:val="24"/>
          <w:szCs w:val="24"/>
          <w:lang w:val="da-DK"/>
        </w:rPr>
        <w:t>Håndkikkerterne</w:t>
      </w:r>
      <w:r w:rsidR="009C6DC2" w:rsidRPr="00856470">
        <w:rPr>
          <w:rFonts w:ascii="Arial" w:hAnsi="Arial" w:cs="Arial"/>
          <w:sz w:val="24"/>
          <w:szCs w:val="24"/>
          <w:lang w:val="da-DK"/>
        </w:rPr>
        <w:t xml:space="preserve"> skal bruges af </w:t>
      </w:r>
      <w:r w:rsidR="00B60FAA">
        <w:rPr>
          <w:rFonts w:ascii="Arial" w:hAnsi="Arial" w:cs="Arial"/>
          <w:sz w:val="24"/>
          <w:szCs w:val="24"/>
          <w:lang w:val="da-DK"/>
        </w:rPr>
        <w:t>alle forsvarets soldater</w:t>
      </w:r>
      <w:r w:rsidR="009C6DC2" w:rsidRPr="00856470">
        <w:rPr>
          <w:rFonts w:ascii="Arial" w:hAnsi="Arial" w:cs="Arial"/>
          <w:sz w:val="24"/>
          <w:szCs w:val="24"/>
          <w:lang w:val="da-DK"/>
        </w:rPr>
        <w:t>, der opererer i hele verden og i alt slags vejr.</w:t>
      </w:r>
      <w:r w:rsidR="00856470">
        <w:rPr>
          <w:rFonts w:ascii="Arial" w:hAnsi="Arial" w:cs="Arial"/>
          <w:sz w:val="24"/>
          <w:szCs w:val="24"/>
          <w:lang w:val="da-DK"/>
        </w:rPr>
        <w:t xml:space="preserve"> </w:t>
      </w:r>
      <w:r w:rsidR="00B60FAA">
        <w:rPr>
          <w:rFonts w:ascii="Arial" w:hAnsi="Arial" w:cs="Arial"/>
          <w:sz w:val="24"/>
          <w:szCs w:val="24"/>
          <w:lang w:val="da-DK"/>
        </w:rPr>
        <w:t>Håndkikkerterne</w:t>
      </w:r>
      <w:r w:rsidR="00856470">
        <w:rPr>
          <w:rFonts w:ascii="Arial" w:hAnsi="Arial" w:cs="Arial"/>
          <w:sz w:val="24"/>
          <w:szCs w:val="24"/>
          <w:lang w:val="da-DK"/>
        </w:rPr>
        <w:t xml:space="preserve"> skal derfor være egnet til militært brug. </w:t>
      </w:r>
      <w:r w:rsidR="00B60FAA">
        <w:rPr>
          <w:rFonts w:ascii="Arial" w:hAnsi="Arial" w:cs="Arial"/>
          <w:sz w:val="24"/>
          <w:szCs w:val="24"/>
          <w:lang w:val="da-DK"/>
        </w:rPr>
        <w:t>Håndkikkerterne</w:t>
      </w:r>
      <w:r w:rsidR="00B75585">
        <w:rPr>
          <w:rFonts w:ascii="Arial" w:hAnsi="Arial" w:cs="Arial"/>
          <w:sz w:val="24"/>
          <w:szCs w:val="24"/>
          <w:lang w:val="da-DK"/>
        </w:rPr>
        <w:t xml:space="preserve"> skal leveres inklusiv det tilbehør operatøren skal bruge.</w:t>
      </w:r>
      <w:r w:rsidR="004C491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E1A7F53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E1A7F54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0E1A7F55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0E1A7F56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0E1A7F59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57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0E1A7F5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0E1A7F5C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5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0E1A7F5B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C616EC" w14:paraId="0E1A7F5F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5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0E1A7F5E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C616EC" w14:paraId="0E1A7F62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60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0E1A7F61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C616EC" w14:paraId="0E1A7F65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63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0E1A7F64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0E1A7F68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1A7F66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"Tilbudsgivers kommentarer"</w:t>
            </w:r>
          </w:p>
        </w:tc>
        <w:tc>
          <w:tcPr>
            <w:tcW w:w="8046" w:type="dxa"/>
            <w:vAlign w:val="center"/>
          </w:tcPr>
          <w:p w14:paraId="0E1A7F67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0E1A7F6A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E1A7F6B" w14:textId="77777777" w:rsidR="00554DDE" w:rsidRPr="004E6BE6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4E6BE6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4E6BE6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4E6BE6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4E6BE6">
        <w:rPr>
          <w:rFonts w:ascii="Arial" w:hAnsi="Arial" w:cs="Arial"/>
          <w:b/>
          <w:sz w:val="24"/>
          <w:szCs w:val="24"/>
          <w:lang w:val="da-DK"/>
        </w:rPr>
        <w:t>. Kategori</w:t>
      </w:r>
    </w:p>
    <w:p w14:paraId="0E1A7F6C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0E1A7F6F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E1A7F70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0E1A7F76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E1A7F71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E1A7F72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E1A7F73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E1A7F74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E1A7F7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14:paraId="0E1A7F7D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E1A7F77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E1A7F78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E1A7F79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E1A7F7A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1A7F7B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E1A7F7C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14:paraId="0E1A7F85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0E1A7F7E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0E1A7F7F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0E1A7F80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0E1A7F81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E1A7F82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E1A7F83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0E1A7F84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8F400A" w:rsidRPr="008A3349" w14:paraId="0D06F511" w14:textId="77777777" w:rsidTr="007C27B3">
        <w:tc>
          <w:tcPr>
            <w:tcW w:w="526" w:type="dxa"/>
            <w:vAlign w:val="center"/>
          </w:tcPr>
          <w:p w14:paraId="439AF13F" w14:textId="156FA8A9" w:rsidR="008F400A" w:rsidRPr="007C5FA0" w:rsidRDefault="009022A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688E39A" w14:textId="7ADE4185" w:rsidR="00D25BAE" w:rsidRDefault="00F62F1A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</w:t>
            </w:r>
            <w:r w:rsidR="00D25BAE">
              <w:rPr>
                <w:rFonts w:asciiTheme="minorHAnsi" w:hAnsiTheme="minorHAnsi" w:cstheme="minorHAnsi"/>
                <w:szCs w:val="24"/>
                <w:lang w:val="da-DK"/>
              </w:rPr>
              <w:t>r skal tilbydes: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14:paraId="7AA47DCD" w14:textId="2E0DE0C3" w:rsidR="008F400A" w:rsidRDefault="00D25BA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>åndkikkerter</w:t>
            </w:r>
            <w:r w:rsidR="00F62F1A">
              <w:rPr>
                <w:rFonts w:asciiTheme="minorHAnsi" w:hAnsiTheme="minorHAnsi" w:cstheme="minorHAnsi"/>
                <w:szCs w:val="24"/>
                <w:lang w:val="da-DK"/>
              </w:rPr>
              <w:t xml:space="preserve"> af typen 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>10x42 EL</w:t>
            </w:r>
            <w:r w:rsidR="00F62F1A">
              <w:rPr>
                <w:rFonts w:asciiTheme="minorHAnsi" w:hAnsiTheme="minorHAnsi" w:cstheme="minorHAnsi"/>
                <w:szCs w:val="24"/>
                <w:lang w:val="da-DK"/>
              </w:rPr>
              <w:t xml:space="preserve"> fra 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>Swaro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>v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>ski.</w:t>
            </w:r>
          </w:p>
          <w:p w14:paraId="5147F8CE" w14:textId="77777777" w:rsidR="00D25BAE" w:rsidRPr="00D25BAE" w:rsidRDefault="004E6BE6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25BAE">
              <w:rPr>
                <w:rFonts w:asciiTheme="minorHAnsi" w:hAnsiTheme="minorHAnsi" w:cstheme="minorHAnsi"/>
                <w:szCs w:val="24"/>
                <w:lang w:val="da-DK"/>
              </w:rPr>
              <w:t>NSN: 1240226155768</w:t>
            </w:r>
            <w:r w:rsidR="00D25BAE" w:rsidRPr="00D25BAE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14:paraId="74DAF888" w14:textId="77777777" w:rsidR="008A3349" w:rsidRPr="00D25BAE" w:rsidRDefault="00D25BA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25BAE">
              <w:rPr>
                <w:rFonts w:asciiTheme="minorHAnsi" w:hAnsiTheme="minorHAnsi" w:cstheme="minorHAnsi"/>
                <w:szCs w:val="24"/>
                <w:lang w:val="da-DK"/>
              </w:rPr>
              <w:t>P/N: EL-1H3L20-0</w:t>
            </w:r>
          </w:p>
          <w:p w14:paraId="2A25E058" w14:textId="65746916" w:rsidR="00D25BAE" w:rsidRPr="004E6BE6" w:rsidRDefault="00D25BA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Antal: 100 stk.</w:t>
            </w:r>
          </w:p>
        </w:tc>
        <w:tc>
          <w:tcPr>
            <w:tcW w:w="1101" w:type="dxa"/>
            <w:vAlign w:val="center"/>
          </w:tcPr>
          <w:p w14:paraId="0A1C5D60" w14:textId="5549D18F" w:rsidR="008F400A" w:rsidRPr="002F0D17" w:rsidRDefault="00F62F1A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D36D156" w14:textId="296FEAC2" w:rsidR="008F400A" w:rsidRPr="002F0D17" w:rsidRDefault="008F400A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3B09C98D" w14:textId="77777777"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1860310" w14:textId="77777777"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D303251" w14:textId="77777777"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A3349" w:rsidRPr="00C616EC" w14:paraId="7A4B75F5" w14:textId="77777777" w:rsidTr="007C27B3">
        <w:tc>
          <w:tcPr>
            <w:tcW w:w="526" w:type="dxa"/>
            <w:vAlign w:val="center"/>
          </w:tcPr>
          <w:p w14:paraId="0AD2C143" w14:textId="144CEEFE" w:rsidR="008A3349" w:rsidRPr="00F84753" w:rsidRDefault="008A3349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84753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022F4CC6" w14:textId="77777777" w:rsidR="008A3349" w:rsidRDefault="008A3349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Håndkikkerterne skal leveres inklusiv nø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vendigt tilbehør.</w:t>
            </w:r>
          </w:p>
          <w:p w14:paraId="524CDA71" w14:textId="23F82850" w:rsidR="008A3349" w:rsidRDefault="008A3349" w:rsidP="00D25BA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6964F63E" w14:textId="4DF53462" w:rsidR="008A3349" w:rsidRDefault="008A334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1479684" w14:textId="48EC26A2" w:rsidR="008A3349" w:rsidRPr="002F0D17" w:rsidRDefault="008A3349" w:rsidP="00F84753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Med tilbehør menes f. eks.: </w:t>
            </w:r>
            <w:r w:rsidR="00F84753">
              <w:rPr>
                <w:rFonts w:cstheme="minorHAnsi"/>
                <w:szCs w:val="24"/>
                <w:lang w:val="da-DK"/>
              </w:rPr>
              <w:t>Nakk</w:t>
            </w:r>
            <w:r w:rsidR="00F84753">
              <w:rPr>
                <w:rFonts w:cstheme="minorHAnsi"/>
                <w:szCs w:val="24"/>
                <w:lang w:val="da-DK"/>
              </w:rPr>
              <w:t>e</w:t>
            </w:r>
            <w:r w:rsidR="00F84753">
              <w:rPr>
                <w:rFonts w:cstheme="minorHAnsi"/>
                <w:szCs w:val="24"/>
                <w:lang w:val="da-DK"/>
              </w:rPr>
              <w:t xml:space="preserve">rem, </w:t>
            </w:r>
            <w:r>
              <w:rPr>
                <w:rFonts w:cstheme="minorHAnsi"/>
                <w:szCs w:val="24"/>
                <w:lang w:val="da-DK"/>
              </w:rPr>
              <w:t xml:space="preserve">manual og føringsmiddel. </w:t>
            </w:r>
          </w:p>
        </w:tc>
        <w:tc>
          <w:tcPr>
            <w:tcW w:w="702" w:type="dxa"/>
          </w:tcPr>
          <w:p w14:paraId="126638AC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698D57B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042B5F6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A3349" w:rsidRPr="003D4598" w14:paraId="623AA70F" w14:textId="77777777" w:rsidTr="007C27B3">
        <w:tc>
          <w:tcPr>
            <w:tcW w:w="526" w:type="dxa"/>
            <w:vAlign w:val="center"/>
          </w:tcPr>
          <w:p w14:paraId="23236ADA" w14:textId="5413A7A3" w:rsidR="008A3349" w:rsidRDefault="008A3349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67351647" w14:textId="2E49F0E0" w:rsidR="008A3349" w:rsidRDefault="008A3349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Håndkikkerterne skal kunne leveres senest </w:t>
            </w:r>
            <w:r w:rsidR="003D4598">
              <w:rPr>
                <w:rFonts w:asciiTheme="minorHAnsi" w:hAnsiTheme="minorHAnsi" w:cstheme="minorHAnsi"/>
                <w:szCs w:val="24"/>
                <w:lang w:val="da-DK"/>
              </w:rPr>
              <w:t xml:space="preserve">ved udgangen af </w:t>
            </w:r>
            <w:r w:rsidR="0015598F">
              <w:rPr>
                <w:rFonts w:asciiTheme="minorHAnsi" w:hAnsiTheme="minorHAnsi" w:cstheme="minorHAnsi"/>
                <w:szCs w:val="24"/>
                <w:lang w:val="da-DK"/>
              </w:rPr>
              <w:t>2020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14:paraId="20C6EBD6" w14:textId="17D55F9F" w:rsidR="008A3349" w:rsidRDefault="008A3349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0A5244E4" w14:textId="54D702BA" w:rsidR="008A3349" w:rsidRDefault="008A334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12991A2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02C4AD2D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E344919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6E5354D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A3349" w:rsidRPr="00C616EC" w14:paraId="4BB153BB" w14:textId="77777777" w:rsidTr="007C27B3">
        <w:tc>
          <w:tcPr>
            <w:tcW w:w="526" w:type="dxa"/>
            <w:vAlign w:val="center"/>
          </w:tcPr>
          <w:p w14:paraId="3D6EB2B9" w14:textId="1EF0F3DB" w:rsidR="008A3349" w:rsidRPr="003D4598" w:rsidRDefault="008A3349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3D4598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5ACB4763" w14:textId="70BBFDD3" w:rsidR="008A3349" w:rsidRDefault="008A3349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centen.</w:t>
            </w:r>
          </w:p>
        </w:tc>
        <w:tc>
          <w:tcPr>
            <w:tcW w:w="1101" w:type="dxa"/>
            <w:vAlign w:val="center"/>
          </w:tcPr>
          <w:p w14:paraId="437E752F" w14:textId="77056A8E" w:rsidR="008A3349" w:rsidRDefault="008A334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5626C35" w14:textId="25D5C0CC" w:rsidR="008A3349" w:rsidRPr="002F0D17" w:rsidRDefault="008A3349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F.eks en kopi af et brev eller en email hvor producenten bekræfter at støtte leverandøren i forbindelse med salg til det danske forsvar.</w:t>
            </w:r>
          </w:p>
        </w:tc>
        <w:tc>
          <w:tcPr>
            <w:tcW w:w="702" w:type="dxa"/>
          </w:tcPr>
          <w:p w14:paraId="0BDE08D2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005126A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DA05A34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A3349" w:rsidRPr="008A3349" w14:paraId="4B5A0F96" w14:textId="77777777" w:rsidTr="007C27B3">
        <w:tc>
          <w:tcPr>
            <w:tcW w:w="526" w:type="dxa"/>
            <w:vAlign w:val="center"/>
          </w:tcPr>
          <w:p w14:paraId="08085CE8" w14:textId="4B20AC44" w:rsidR="008A3349" w:rsidRDefault="00E7183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1386EB80" w14:textId="77B1C29F" w:rsidR="008A3349" w:rsidRDefault="00F84753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Håndkikkerterne skal have en</w:t>
            </w:r>
            <w:r w:rsidR="00E7183E">
              <w:rPr>
                <w:rFonts w:asciiTheme="minorHAnsi" w:hAnsiTheme="minorHAnsi" w:cstheme="minorHAnsi"/>
                <w:szCs w:val="24"/>
                <w:lang w:val="da-DK"/>
              </w:rPr>
              <w:t xml:space="preserve"> minimum forstørrelse på 10 gange.</w:t>
            </w:r>
          </w:p>
          <w:p w14:paraId="43E0F7D6" w14:textId="3F7D7EC0" w:rsidR="00E7183E" w:rsidRDefault="00E7183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890B87E" w14:textId="4C74619E" w:rsidR="008A3349" w:rsidRDefault="00E7183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30274E4" w14:textId="77777777" w:rsidR="008A3349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04B34BC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032C4FA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6BB5289" w14:textId="77777777" w:rsidR="008A3349" w:rsidRPr="002F0D17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7183E" w:rsidRPr="008A3349" w14:paraId="12F9F969" w14:textId="77777777" w:rsidTr="007C27B3">
        <w:tc>
          <w:tcPr>
            <w:tcW w:w="526" w:type="dxa"/>
            <w:vAlign w:val="center"/>
          </w:tcPr>
          <w:p w14:paraId="68A6B9C9" w14:textId="1AE1F34F" w:rsidR="00E7183E" w:rsidRDefault="00E7183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02856462" w14:textId="77777777" w:rsidR="00E7183E" w:rsidRDefault="00E7183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Håndkikkerterne skal have en objektiv di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meter på minimum 42mm.</w:t>
            </w:r>
          </w:p>
          <w:p w14:paraId="5F324862" w14:textId="0C21AA0D" w:rsidR="00E7183E" w:rsidRDefault="00E7183E" w:rsidP="008A33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70FB4D0" w14:textId="3A053942" w:rsidR="00E7183E" w:rsidRDefault="00E7183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09867E8" w14:textId="77777777" w:rsidR="00E7183E" w:rsidRDefault="00E718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1D6E8AE" w14:textId="77777777" w:rsidR="00E7183E" w:rsidRPr="002F0D17" w:rsidRDefault="00E718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CA913EE" w14:textId="77777777" w:rsidR="00E7183E" w:rsidRPr="002F0D17" w:rsidRDefault="00E718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D6E7E8E" w14:textId="77777777" w:rsidR="00E7183E" w:rsidRPr="002F0D17" w:rsidRDefault="00E718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A3349" w:rsidRPr="004E28DC" w14:paraId="37F81A5D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3B1492AA" w14:textId="431E886D" w:rsidR="008A3349" w:rsidRDefault="00E7183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1F4B4D31" w14:textId="062F0BC3" w:rsidR="008A3349" w:rsidRPr="004E28DC" w:rsidRDefault="00E7183E" w:rsidP="00E718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Håndkikkerten</w:t>
            </w:r>
            <w:r w:rsidR="008A3349">
              <w:rPr>
                <w:rFonts w:asciiTheme="minorHAnsi" w:hAnsiTheme="minorHAnsi" w:cstheme="minorHAnsi"/>
                <w:szCs w:val="24"/>
                <w:lang w:val="da-DK"/>
              </w:rPr>
              <w:t xml:space="preserve"> skal veje mindre end 900 gram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26DD0494" w14:textId="22057032" w:rsidR="008A3349" w:rsidRPr="002F0D17" w:rsidRDefault="008A334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80568F4" w14:textId="77777777" w:rsidR="008A3349" w:rsidRPr="004E28DC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297FB2F" w14:textId="77777777" w:rsidR="008A3349" w:rsidRPr="004E28DC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B8C09CD" w14:textId="77777777" w:rsidR="008A3349" w:rsidRPr="004E28DC" w:rsidRDefault="008A334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660BB24" w14:textId="77777777" w:rsidR="008A3349" w:rsidRDefault="008A334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B158C" w:rsidRPr="00EB158C" w14:paraId="7EC68CCB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63054F68" w14:textId="221441CE" w:rsidR="00EB158C" w:rsidRDefault="00EB158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69E6349C" w14:textId="77777777" w:rsidR="00EB158C" w:rsidRDefault="00EB158C" w:rsidP="00E718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Levering skal ske til:</w:t>
            </w:r>
          </w:p>
          <w:p w14:paraId="67AAFCFD" w14:textId="77777777" w:rsidR="00EB158C" w:rsidRDefault="00EB158C" w:rsidP="00E718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EB158C">
              <w:rPr>
                <w:rFonts w:asciiTheme="minorHAnsi" w:hAnsiTheme="minorHAnsi" w:cstheme="minorHAnsi"/>
                <w:szCs w:val="24"/>
                <w:lang w:val="da-DK"/>
              </w:rPr>
              <w:t>Forsvarets Forsyning,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EB158C">
              <w:rPr>
                <w:rFonts w:asciiTheme="minorHAnsi" w:hAnsiTheme="minorHAnsi" w:cstheme="minorHAnsi"/>
                <w:szCs w:val="24"/>
                <w:lang w:val="da-DK"/>
              </w:rPr>
              <w:t>Depot og Distribution</w:t>
            </w:r>
          </w:p>
          <w:p w14:paraId="0BC816F1" w14:textId="6806FC60" w:rsidR="00EB158C" w:rsidRDefault="00EB158C" w:rsidP="00E718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EB158C">
              <w:rPr>
                <w:rFonts w:asciiTheme="minorHAnsi" w:hAnsiTheme="minorHAnsi" w:cstheme="minorHAnsi"/>
                <w:szCs w:val="24"/>
                <w:lang w:val="da-DK"/>
              </w:rPr>
              <w:t>Lilholtvej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4b</w:t>
            </w:r>
          </w:p>
          <w:p w14:paraId="5DC42BE9" w14:textId="0F92BF78" w:rsidR="00EB158C" w:rsidRDefault="00EB158C" w:rsidP="00E718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6500 Vojens</w:t>
            </w:r>
          </w:p>
        </w:tc>
        <w:tc>
          <w:tcPr>
            <w:tcW w:w="1101" w:type="dxa"/>
            <w:vAlign w:val="center"/>
          </w:tcPr>
          <w:p w14:paraId="49D56F66" w14:textId="2BA16681" w:rsidR="00EB158C" w:rsidRPr="002F0D17" w:rsidRDefault="00EB158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C1F6929" w14:textId="77777777" w:rsidR="00EB158C" w:rsidRPr="004E28DC" w:rsidRDefault="00EB158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C11F9D8" w14:textId="77777777" w:rsidR="00EB158C" w:rsidRPr="004E28DC" w:rsidRDefault="00EB158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AADD43" w14:textId="77777777" w:rsidR="00EB158C" w:rsidRPr="004E28DC" w:rsidRDefault="00EB158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DF72EAE" w14:textId="77777777" w:rsidR="00EB158C" w:rsidRDefault="00EB158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0E1A7FBF" w14:textId="3F7D2508"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0E1A7FC0" w14:textId="77777777"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4E28DC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2C5ED" w14:textId="77777777" w:rsidR="00081BB9" w:rsidRDefault="00081BB9" w:rsidP="00554DDE">
      <w:pPr>
        <w:spacing w:after="0" w:line="240" w:lineRule="auto"/>
      </w:pPr>
      <w:r>
        <w:separator/>
      </w:r>
    </w:p>
  </w:endnote>
  <w:endnote w:type="continuationSeparator" w:id="0">
    <w:p w14:paraId="3994AABE" w14:textId="77777777" w:rsidR="00081BB9" w:rsidRDefault="00081BB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E1A7FCB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C616EC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C616EC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1A7FCC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FB58" w14:textId="77777777" w:rsidR="00081BB9" w:rsidRDefault="00081BB9" w:rsidP="00554DDE">
      <w:pPr>
        <w:spacing w:after="0" w:line="240" w:lineRule="auto"/>
      </w:pPr>
      <w:r>
        <w:separator/>
      </w:r>
    </w:p>
  </w:footnote>
  <w:footnote w:type="continuationSeparator" w:id="0">
    <w:p w14:paraId="08A14ADE" w14:textId="77777777" w:rsidR="00081BB9" w:rsidRDefault="00081BB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7FC6" w14:textId="5C618B93"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 wp14:anchorId="0E1A7FCF" wp14:editId="0E1A7FD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158C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A7FD1" wp14:editId="2793639F">
              <wp:simplePos x="0" y="0"/>
              <wp:positionH relativeFrom="column">
                <wp:posOffset>1857375</wp:posOffset>
              </wp:positionH>
              <wp:positionV relativeFrom="paragraph">
                <wp:posOffset>111760</wp:posOffset>
              </wp:positionV>
              <wp:extent cx="4466590" cy="993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A7FD2" w14:textId="77777777" w:rsidR="00DA1E4C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 xml:space="preserve">Forsvarsministeriets </w:t>
                          </w:r>
                        </w:p>
                        <w:p w14:paraId="0E1A7FD3" w14:textId="77777777" w:rsidR="00BE4668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>Materiel- og Indkøbs</w:t>
                          </w:r>
                          <w:r w:rsidR="00B249F9" w:rsidRPr="00B249F9">
                            <w:rPr>
                              <w:b/>
                              <w:sz w:val="48"/>
                              <w:szCs w:val="48"/>
                            </w:rPr>
                            <w:t>styrelse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    <v:textbox>
                <w:txbxContent>
                  <w:p w14:paraId="0E1A7FD2" w14:textId="77777777" w:rsidR="00DA1E4C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 xml:space="preserve">Forsvarsministeriets </w:t>
                    </w:r>
                  </w:p>
                  <w:p w14:paraId="0E1A7FD3" w14:textId="77777777" w:rsidR="00BE4668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>Materiel- og Indkøbs</w:t>
                    </w:r>
                    <w:r w:rsidR="00B249F9" w:rsidRPr="00B249F9">
                      <w:rPr>
                        <w:b/>
                        <w:sz w:val="48"/>
                        <w:szCs w:val="48"/>
                      </w:rPr>
                      <w:t>styrelse</w:t>
                    </w:r>
                  </w:p>
                </w:txbxContent>
              </v:textbox>
            </v:shape>
          </w:pict>
        </mc:Fallback>
      </mc:AlternateContent>
    </w:r>
    <w:r w:rsidR="00BE4668">
      <w:tab/>
    </w:r>
    <w:r w:rsidR="00BE4668">
      <w:tab/>
    </w:r>
    <w:r w:rsidR="00BE4668">
      <w:tab/>
    </w:r>
    <w:r w:rsidR="00BE4668">
      <w:tab/>
    </w:r>
  </w:p>
  <w:p w14:paraId="0E1A7FC7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E1A7FC8" w14:textId="77777777" w:rsidR="00BE4668" w:rsidRDefault="00BE4668" w:rsidP="00440EA4">
    <w:pPr>
      <w:pStyle w:val="Sidehoved"/>
      <w:tabs>
        <w:tab w:val="left" w:pos="4125"/>
      </w:tabs>
    </w:pPr>
  </w:p>
  <w:p w14:paraId="0E1A7FC9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5D49"/>
    <w:rsid w:val="00022612"/>
    <w:rsid w:val="0002643B"/>
    <w:rsid w:val="000269A4"/>
    <w:rsid w:val="00040CBF"/>
    <w:rsid w:val="00061E0F"/>
    <w:rsid w:val="000727CB"/>
    <w:rsid w:val="00075C32"/>
    <w:rsid w:val="00081BB9"/>
    <w:rsid w:val="00082223"/>
    <w:rsid w:val="00091F9C"/>
    <w:rsid w:val="000A43C8"/>
    <w:rsid w:val="000B1D13"/>
    <w:rsid w:val="000B2943"/>
    <w:rsid w:val="000C3111"/>
    <w:rsid w:val="000E3EA6"/>
    <w:rsid w:val="000F3F62"/>
    <w:rsid w:val="00100A08"/>
    <w:rsid w:val="00104A9B"/>
    <w:rsid w:val="001135BD"/>
    <w:rsid w:val="00113806"/>
    <w:rsid w:val="00132946"/>
    <w:rsid w:val="00137AE2"/>
    <w:rsid w:val="00141FCC"/>
    <w:rsid w:val="00145DDE"/>
    <w:rsid w:val="001500BC"/>
    <w:rsid w:val="00153255"/>
    <w:rsid w:val="0015598F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1F5B"/>
    <w:rsid w:val="00223BC5"/>
    <w:rsid w:val="0024013A"/>
    <w:rsid w:val="00240B43"/>
    <w:rsid w:val="00243119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E0693"/>
    <w:rsid w:val="002F0D17"/>
    <w:rsid w:val="002F180C"/>
    <w:rsid w:val="00320B3D"/>
    <w:rsid w:val="00321AC1"/>
    <w:rsid w:val="00337C7D"/>
    <w:rsid w:val="00366017"/>
    <w:rsid w:val="0038273A"/>
    <w:rsid w:val="003C40D3"/>
    <w:rsid w:val="003D4598"/>
    <w:rsid w:val="003E22BA"/>
    <w:rsid w:val="003E590B"/>
    <w:rsid w:val="003F3B96"/>
    <w:rsid w:val="00407DBC"/>
    <w:rsid w:val="00410F37"/>
    <w:rsid w:val="00417619"/>
    <w:rsid w:val="00433A30"/>
    <w:rsid w:val="00440EA4"/>
    <w:rsid w:val="00443C4D"/>
    <w:rsid w:val="00450D51"/>
    <w:rsid w:val="0046128B"/>
    <w:rsid w:val="0046450A"/>
    <w:rsid w:val="00467C17"/>
    <w:rsid w:val="00481577"/>
    <w:rsid w:val="004A72B7"/>
    <w:rsid w:val="004B2504"/>
    <w:rsid w:val="004B6D83"/>
    <w:rsid w:val="004C3778"/>
    <w:rsid w:val="004C491C"/>
    <w:rsid w:val="004E28DC"/>
    <w:rsid w:val="004E6BE6"/>
    <w:rsid w:val="004F0503"/>
    <w:rsid w:val="0050659C"/>
    <w:rsid w:val="00544680"/>
    <w:rsid w:val="00554DDE"/>
    <w:rsid w:val="0055733D"/>
    <w:rsid w:val="005A6921"/>
    <w:rsid w:val="005A768E"/>
    <w:rsid w:val="005C7260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4ABF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461A"/>
    <w:rsid w:val="0083699D"/>
    <w:rsid w:val="00843FC8"/>
    <w:rsid w:val="00844502"/>
    <w:rsid w:val="00850620"/>
    <w:rsid w:val="00856470"/>
    <w:rsid w:val="008628D1"/>
    <w:rsid w:val="008652F0"/>
    <w:rsid w:val="00871415"/>
    <w:rsid w:val="00874DC3"/>
    <w:rsid w:val="00895610"/>
    <w:rsid w:val="008A3349"/>
    <w:rsid w:val="008A7A0F"/>
    <w:rsid w:val="008B157F"/>
    <w:rsid w:val="008C0F62"/>
    <w:rsid w:val="008C74A5"/>
    <w:rsid w:val="008D44DF"/>
    <w:rsid w:val="008D5376"/>
    <w:rsid w:val="008E2472"/>
    <w:rsid w:val="008F400A"/>
    <w:rsid w:val="009022A0"/>
    <w:rsid w:val="009037A5"/>
    <w:rsid w:val="009070B0"/>
    <w:rsid w:val="00916BC1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97776"/>
    <w:rsid w:val="009A7BA7"/>
    <w:rsid w:val="009C47CC"/>
    <w:rsid w:val="009C6DC2"/>
    <w:rsid w:val="009D575D"/>
    <w:rsid w:val="009D7439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772C7"/>
    <w:rsid w:val="00A80287"/>
    <w:rsid w:val="00A81115"/>
    <w:rsid w:val="00A82E4D"/>
    <w:rsid w:val="00A85BDE"/>
    <w:rsid w:val="00A87793"/>
    <w:rsid w:val="00A8785A"/>
    <w:rsid w:val="00A96A02"/>
    <w:rsid w:val="00AA75EB"/>
    <w:rsid w:val="00AC0531"/>
    <w:rsid w:val="00AC5F76"/>
    <w:rsid w:val="00AD4BD3"/>
    <w:rsid w:val="00AE7790"/>
    <w:rsid w:val="00B11CC5"/>
    <w:rsid w:val="00B249F9"/>
    <w:rsid w:val="00B3166F"/>
    <w:rsid w:val="00B34C3D"/>
    <w:rsid w:val="00B40DFF"/>
    <w:rsid w:val="00B545AC"/>
    <w:rsid w:val="00B60FAA"/>
    <w:rsid w:val="00B65EB0"/>
    <w:rsid w:val="00B75585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16EC"/>
    <w:rsid w:val="00C66A98"/>
    <w:rsid w:val="00C71B90"/>
    <w:rsid w:val="00C71EA8"/>
    <w:rsid w:val="00C72974"/>
    <w:rsid w:val="00C840E9"/>
    <w:rsid w:val="00C96A43"/>
    <w:rsid w:val="00CB4007"/>
    <w:rsid w:val="00CB4E08"/>
    <w:rsid w:val="00CD1028"/>
    <w:rsid w:val="00CE0BC4"/>
    <w:rsid w:val="00CE4FB4"/>
    <w:rsid w:val="00CF0175"/>
    <w:rsid w:val="00CF4F22"/>
    <w:rsid w:val="00CF7A6D"/>
    <w:rsid w:val="00D163FC"/>
    <w:rsid w:val="00D17E7E"/>
    <w:rsid w:val="00D25BA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7183E"/>
    <w:rsid w:val="00E952D5"/>
    <w:rsid w:val="00E95DEE"/>
    <w:rsid w:val="00EB158C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42B9"/>
    <w:rsid w:val="00EF67E3"/>
    <w:rsid w:val="00F0460E"/>
    <w:rsid w:val="00F11DD0"/>
    <w:rsid w:val="00F1242B"/>
    <w:rsid w:val="00F32676"/>
    <w:rsid w:val="00F42911"/>
    <w:rsid w:val="00F53206"/>
    <w:rsid w:val="00F53463"/>
    <w:rsid w:val="00F53A05"/>
    <w:rsid w:val="00F5760B"/>
    <w:rsid w:val="00F62F1A"/>
    <w:rsid w:val="00F71356"/>
    <w:rsid w:val="00F74A65"/>
    <w:rsid w:val="00F84753"/>
    <w:rsid w:val="00F938F7"/>
    <w:rsid w:val="00F97436"/>
    <w:rsid w:val="00FA0EDC"/>
    <w:rsid w:val="00FA156D"/>
    <w:rsid w:val="00FA442B"/>
    <w:rsid w:val="00FD6593"/>
    <w:rsid w:val="00FF394C"/>
    <w:rsid w:val="00FF5199"/>
    <w:rsid w:val="00FF538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A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A90DF-5F8F-49FF-A1AB-D4ACCC2D7A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2C3089-30C0-4CCA-B435-869D644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A1525C88</Template>
  <TotalTime>1</TotalTime>
  <Pages>4</Pages>
  <Words>337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2020-06-02T07:46:00Z</dcterms:created>
  <dcterms:modified xsi:type="dcterms:W3CDTF">2020-06-02T07:46:00Z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86543e1a-c11f-4de5-b27f-8df908fda598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