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F1A0F">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F1A0F">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5F1A0F">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5F1A0F"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5F1A0F"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1A0F"/>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570AE"/>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3DAB3-ACF8-4C2B-AB6D-5CAF8022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51B0CCF8</Template>
  <TotalTime>0</TotalTime>
  <Pages>9</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2020-02-19T12:10:00Z</dcterms:created>
  <dcterms:modified xsi:type="dcterms:W3CDTF">2020-02-19T12:10:00Z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