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67B" w:rsidRDefault="00E577E3">
      <w:r>
        <w:rPr>
          <w:sz w:val="40"/>
          <w:szCs w:val="40"/>
        </w:rPr>
        <w:t xml:space="preserve">Bilag </w:t>
      </w:r>
      <w:r w:rsidR="00A1792A">
        <w:rPr>
          <w:sz w:val="40"/>
          <w:szCs w:val="40"/>
        </w:rPr>
        <w:t>D</w:t>
      </w:r>
      <w:r>
        <w:rPr>
          <w:sz w:val="40"/>
          <w:szCs w:val="40"/>
        </w:rPr>
        <w:t xml:space="preserve">, </w:t>
      </w:r>
      <w:r w:rsidRPr="3E9F23BD">
        <w:rPr>
          <w:sz w:val="40"/>
          <w:szCs w:val="40"/>
        </w:rPr>
        <w:t>Tilbudsindhentning</w:t>
      </w:r>
      <w:r>
        <w:br/>
      </w:r>
      <w:r>
        <w:br/>
      </w:r>
      <w:r>
        <w:rPr>
          <w:sz w:val="40"/>
          <w:szCs w:val="40"/>
        </w:rPr>
        <w:t>Flytteopgave Midtbyens Gymnasium Viborg</w:t>
      </w:r>
      <w:r>
        <w:br/>
      </w:r>
    </w:p>
    <w:p w:rsidR="00E577E3" w:rsidRDefault="00E10833">
      <w:r>
        <w:t xml:space="preserve">Firmanavn: </w:t>
      </w:r>
    </w:p>
    <w:p w:rsidR="00E10833" w:rsidRDefault="00E10833"/>
    <w:p w:rsidR="00E10833" w:rsidRDefault="00E10833"/>
    <w:p w:rsidR="00E10833" w:rsidRDefault="00A1792A">
      <w:r>
        <w:t xml:space="preserve">Referencer: </w:t>
      </w:r>
    </w:p>
    <w:tbl>
      <w:tblPr>
        <w:tblW w:w="860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2"/>
        <w:gridCol w:w="2152"/>
        <w:gridCol w:w="2152"/>
        <w:gridCol w:w="2152"/>
      </w:tblGrid>
      <w:tr w:rsidR="00A1792A" w:rsidRPr="00A1792A" w:rsidTr="00A1792A">
        <w:trPr>
          <w:trHeight w:val="219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2A" w:rsidRPr="00A1792A" w:rsidRDefault="00A1792A" w:rsidP="00A1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A1792A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Kunde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2A" w:rsidRPr="00A1792A" w:rsidRDefault="00A1792A" w:rsidP="00A1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A1792A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Antal m2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2A" w:rsidRPr="00A1792A" w:rsidRDefault="00A1792A" w:rsidP="00A1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A1792A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Antal arbejdspladser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2A" w:rsidRPr="00A1792A" w:rsidRDefault="00A1792A" w:rsidP="00A1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A1792A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Kontaktoplysninger på kunden</w:t>
            </w:r>
          </w:p>
        </w:tc>
      </w:tr>
      <w:tr w:rsidR="00A1792A" w:rsidRPr="00A1792A" w:rsidTr="00A1792A">
        <w:trPr>
          <w:trHeight w:val="625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2A" w:rsidRPr="00A1792A" w:rsidRDefault="00A1792A" w:rsidP="00A1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A1792A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2A" w:rsidRPr="00A1792A" w:rsidRDefault="00A1792A" w:rsidP="00A1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A1792A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2A" w:rsidRPr="00A1792A" w:rsidRDefault="00A1792A" w:rsidP="00A1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A1792A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2A" w:rsidRPr="00A1792A" w:rsidRDefault="00A1792A" w:rsidP="00A1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A1792A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A1792A" w:rsidRPr="00A1792A" w:rsidTr="00A1792A">
        <w:trPr>
          <w:trHeight w:val="625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2A" w:rsidRPr="00A1792A" w:rsidRDefault="00A1792A" w:rsidP="00A1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A1792A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2A" w:rsidRPr="00A1792A" w:rsidRDefault="00A1792A" w:rsidP="00A1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A1792A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2A" w:rsidRPr="00A1792A" w:rsidRDefault="00A1792A" w:rsidP="00A1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A1792A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2A" w:rsidRPr="00A1792A" w:rsidRDefault="00A1792A" w:rsidP="00A1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A1792A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A1792A" w:rsidRPr="00A1792A" w:rsidTr="00A1792A">
        <w:trPr>
          <w:trHeight w:val="625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2A" w:rsidRPr="00A1792A" w:rsidRDefault="00A1792A" w:rsidP="00A1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A1792A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2A" w:rsidRPr="00A1792A" w:rsidRDefault="00A1792A" w:rsidP="00A1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A1792A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2A" w:rsidRPr="00A1792A" w:rsidRDefault="00A1792A" w:rsidP="00A1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A1792A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2A" w:rsidRPr="00A1792A" w:rsidRDefault="00A1792A" w:rsidP="00A1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A1792A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A1792A" w:rsidRPr="00A1792A" w:rsidTr="00A1792A">
        <w:trPr>
          <w:trHeight w:val="625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2A" w:rsidRPr="00A1792A" w:rsidRDefault="00A1792A" w:rsidP="00A1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A1792A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2A" w:rsidRPr="00A1792A" w:rsidRDefault="00A1792A" w:rsidP="00A1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A1792A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2A" w:rsidRPr="00A1792A" w:rsidRDefault="00A1792A" w:rsidP="00A1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A1792A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92A" w:rsidRPr="00A1792A" w:rsidRDefault="00A1792A" w:rsidP="00A179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A1792A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</w:tbl>
    <w:p w:rsidR="00A1792A" w:rsidRDefault="00A1792A"/>
    <w:p w:rsidR="00A1792A" w:rsidRDefault="00A1792A"/>
    <w:p w:rsidR="00E10833" w:rsidRDefault="00A1792A">
      <w:r>
        <w:t xml:space="preserve">Nøglemedarbejdere: </w:t>
      </w:r>
    </w:p>
    <w:p w:rsidR="00A1792A" w:rsidRDefault="00A1792A"/>
    <w:p w:rsidR="00A1792A" w:rsidRDefault="00A1792A">
      <w:bookmarkStart w:id="0" w:name="_GoBack"/>
      <w:bookmarkEnd w:id="0"/>
    </w:p>
    <w:p w:rsidR="00E10833" w:rsidRDefault="00E10833"/>
    <w:p w:rsidR="00E10833" w:rsidRDefault="00E10833"/>
    <w:p w:rsidR="00E577E3" w:rsidRDefault="00E577E3"/>
    <w:sectPr w:rsidR="00E577E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E3"/>
    <w:rsid w:val="00056B00"/>
    <w:rsid w:val="000A467B"/>
    <w:rsid w:val="002F061E"/>
    <w:rsid w:val="00836430"/>
    <w:rsid w:val="00A1792A"/>
    <w:rsid w:val="00E10833"/>
    <w:rsid w:val="00E577E3"/>
    <w:rsid w:val="00EA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27FD1"/>
  <w15:chartTrackingRefBased/>
  <w15:docId w15:val="{4FF8D031-1BD7-440B-B749-64698273D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F0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F06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6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3F3C4944.dotm</Template>
  <TotalTime>4</TotalTime>
  <Pages>1</Pages>
  <Words>31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Nørgård</dc:creator>
  <cp:keywords/>
  <dc:description/>
  <cp:lastModifiedBy>Kristian Nørgård</cp:lastModifiedBy>
  <cp:revision>3</cp:revision>
  <cp:lastPrinted>2019-05-27T07:20:00Z</cp:lastPrinted>
  <dcterms:created xsi:type="dcterms:W3CDTF">2019-05-27T07:22:00Z</dcterms:created>
  <dcterms:modified xsi:type="dcterms:W3CDTF">2019-05-27T07:25:00Z</dcterms:modified>
</cp:coreProperties>
</file>