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A32E33" w:rsidTr="00D0642A">
        <w:tc>
          <w:tcPr>
            <w:tcW w:w="1758" w:type="dxa"/>
          </w:tcPr>
          <w:p w:rsidR="00BE697C" w:rsidRPr="00A32E33" w:rsidRDefault="00FE668A" w:rsidP="00D0642A">
            <w:pPr>
              <w:pStyle w:val="DocumentName"/>
            </w:pPr>
            <w:r>
              <w:t>Tilbudsliste:</w:t>
            </w:r>
            <w:r>
              <w:br/>
              <w:t>Bogskanner til LÆV</w:t>
            </w:r>
          </w:p>
          <w:p w:rsidR="00BE697C" w:rsidRPr="00A32E33" w:rsidRDefault="00BE697C" w:rsidP="00D0642A">
            <w:pPr>
              <w:pStyle w:val="Template-Adresse"/>
            </w:pPr>
          </w:p>
          <w:p w:rsidR="00BE697C" w:rsidRDefault="00FE668A" w:rsidP="00D0642A">
            <w:pPr>
              <w:pStyle w:val="Template-Adresse"/>
            </w:pPr>
            <w:r>
              <w:t xml:space="preserve">Den </w:t>
            </w:r>
            <w:r w:rsidR="00492507">
              <w:t>1</w:t>
            </w:r>
            <w:r w:rsidR="00501CC0">
              <w:t>1</w:t>
            </w:r>
            <w:r>
              <w:t xml:space="preserve">. </w:t>
            </w:r>
            <w:r w:rsidR="00C70078">
              <w:t>ok</w:t>
            </w:r>
            <w:r>
              <w:t>t</w:t>
            </w:r>
            <w:r w:rsidR="00C70078">
              <w:t>o</w:t>
            </w:r>
            <w:r>
              <w:t>ber 2018</w:t>
            </w:r>
          </w:p>
          <w:p w:rsidR="00FE668A" w:rsidRPr="00A32E33" w:rsidRDefault="00FE668A" w:rsidP="00D0642A">
            <w:pPr>
              <w:pStyle w:val="Template-Adresse"/>
            </w:pPr>
          </w:p>
          <w:p w:rsidR="00BE697C" w:rsidRPr="00A32E33" w:rsidRDefault="00FE668A" w:rsidP="00F32229">
            <w:pPr>
              <w:pStyle w:val="Template-Journalnr"/>
            </w:pPr>
            <w:r>
              <w:rPr>
                <w:rStyle w:val="Sidetal"/>
              </w:rPr>
              <w:t xml:space="preserve">J.nr.: </w:t>
            </w:r>
            <w:r w:rsidRPr="00FE668A">
              <w:rPr>
                <w:rStyle w:val="Sidetal"/>
              </w:rPr>
              <w:t>18/00553</w:t>
            </w:r>
          </w:p>
        </w:tc>
      </w:tr>
    </w:tbl>
    <w:p w:rsidR="00ED6EC5" w:rsidRDefault="00ED6EC5" w:rsidP="00BE697C">
      <w:pPr>
        <w:spacing w:line="14" w:lineRule="exac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D777F5" w:rsidTr="00D777F5">
        <w:trPr>
          <w:trHeight w:hRule="exact" w:val="1021"/>
        </w:trPr>
        <w:tc>
          <w:tcPr>
            <w:tcW w:w="6793" w:type="dxa"/>
            <w:shd w:val="clear" w:color="auto" w:fill="auto"/>
            <w:vAlign w:val="bottom"/>
          </w:tcPr>
          <w:p w:rsidR="00D777F5" w:rsidRDefault="00D777F5" w:rsidP="00D777F5">
            <w:pPr>
              <w:pStyle w:val="DocumentHeading"/>
            </w:pPr>
          </w:p>
        </w:tc>
      </w:tr>
    </w:tbl>
    <w:p w:rsidR="002F4E39" w:rsidRPr="002F4E39" w:rsidRDefault="002F4E39" w:rsidP="002F4E39">
      <w:pPr>
        <w:ind w:left="2160" w:firstLine="7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2F4E39">
        <w:rPr>
          <w:rFonts w:asciiTheme="minorHAnsi" w:hAnsiTheme="minorHAnsi" w:cstheme="minorHAnsi"/>
          <w:b/>
          <w:sz w:val="32"/>
          <w:szCs w:val="32"/>
        </w:rPr>
        <w:t>Tilbudsliste</w:t>
      </w:r>
      <w:r w:rsidR="00046EDB" w:rsidRPr="007D2333">
        <w:rPr>
          <w:rStyle w:val="Fodnotehenvisning"/>
          <w:rFonts w:asciiTheme="minorHAnsi" w:hAnsiTheme="minorHAnsi" w:cstheme="minorHAnsi"/>
          <w:b/>
          <w:sz w:val="20"/>
          <w:szCs w:val="32"/>
        </w:rPr>
        <w:footnoteReference w:id="1"/>
      </w:r>
    </w:p>
    <w:p w:rsidR="002F4E39" w:rsidRDefault="002F4E39" w:rsidP="002F4E39">
      <w:pPr>
        <w:jc w:val="both"/>
        <w:rPr>
          <w:rFonts w:asciiTheme="minorHAnsi" w:hAnsiTheme="minorHAnsi" w:cstheme="minorHAnsi"/>
          <w:szCs w:val="24"/>
        </w:rPr>
      </w:pPr>
    </w:p>
    <w:p w:rsidR="00046EDB" w:rsidRPr="002F4E39" w:rsidRDefault="00046EDB" w:rsidP="002F4E39">
      <w:pPr>
        <w:jc w:val="both"/>
        <w:rPr>
          <w:rFonts w:asciiTheme="minorHAnsi" w:hAnsiTheme="minorHAnsi" w:cstheme="minorHAnsi"/>
          <w:szCs w:val="24"/>
        </w:rPr>
      </w:pPr>
    </w:p>
    <w:p w:rsidR="002F4E39" w:rsidRPr="00F32229" w:rsidRDefault="00F32229" w:rsidP="002F4E39">
      <w:pPr>
        <w:jc w:val="both"/>
        <w:rPr>
          <w:rFonts w:asciiTheme="minorHAnsi" w:hAnsiTheme="minorHAnsi" w:cstheme="minorHAnsi"/>
          <w:szCs w:val="24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Konkurrenceudsættelse af køb af </w:t>
      </w:r>
      <w:r w:rsidR="00C449FA">
        <w:rPr>
          <w:rFonts w:asciiTheme="minorHAnsi" w:hAnsiTheme="minorHAnsi" w:cstheme="minorHAnsi"/>
          <w:b/>
          <w:sz w:val="28"/>
          <w:szCs w:val="28"/>
        </w:rPr>
        <w:t xml:space="preserve">én </w:t>
      </w:r>
      <w:r w:rsidR="00C449FA" w:rsidRPr="00C449FA">
        <w:rPr>
          <w:rFonts w:asciiTheme="minorHAnsi" w:hAnsiTheme="minorHAnsi" w:cstheme="minorHAnsi"/>
          <w:b/>
          <w:sz w:val="28"/>
          <w:szCs w:val="28"/>
        </w:rPr>
        <w:t>bogskanner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FE668A">
        <w:rPr>
          <w:rFonts w:asciiTheme="minorHAnsi" w:hAnsiTheme="minorHAnsi" w:cstheme="minorHAnsi"/>
          <w:sz w:val="18"/>
          <w:szCs w:val="18"/>
        </w:rPr>
        <w:t>Leverandør: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Tlf.nr.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:</w:t>
      </w:r>
      <w:r w:rsidRPr="002F4E3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Mailadresse: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Kontaktperson: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De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n</w:t>
      </w:r>
      <w:r w:rsidRPr="002F4E39">
        <w:rPr>
          <w:rFonts w:asciiTheme="minorHAnsi" w:hAnsiTheme="minorHAnsi" w:cstheme="minorHAnsi"/>
          <w:sz w:val="18"/>
          <w:szCs w:val="18"/>
        </w:rPr>
        <w:t xml:space="preserve"> afgivne pris skal dække alle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 de</w:t>
      </w:r>
      <w:r w:rsidRPr="002F4E39">
        <w:rPr>
          <w:rFonts w:asciiTheme="minorHAnsi" w:hAnsiTheme="minorHAnsi" w:cstheme="minorHAnsi"/>
          <w:sz w:val="18"/>
          <w:szCs w:val="18"/>
        </w:rPr>
        <w:t xml:space="preserve"> med 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arbejdets </w:t>
      </w:r>
      <w:r w:rsidR="007D2333">
        <w:rPr>
          <w:rFonts w:asciiTheme="minorHAnsi" w:hAnsiTheme="minorHAnsi" w:cstheme="minorHAnsi"/>
          <w:sz w:val="18"/>
          <w:szCs w:val="18"/>
        </w:rPr>
        <w:t xml:space="preserve">udførelse forbundne </w:t>
      </w:r>
      <w:r w:rsidRPr="002F4E39">
        <w:rPr>
          <w:rFonts w:asciiTheme="minorHAnsi" w:hAnsiTheme="minorHAnsi" w:cstheme="minorHAnsi"/>
          <w:sz w:val="18"/>
          <w:szCs w:val="18"/>
        </w:rPr>
        <w:t>omkost</w:t>
      </w:r>
      <w:r w:rsidR="007D2333">
        <w:rPr>
          <w:rFonts w:asciiTheme="minorHAnsi" w:hAnsiTheme="minorHAnsi" w:cstheme="minorHAnsi"/>
          <w:sz w:val="18"/>
          <w:szCs w:val="18"/>
        </w:rPr>
        <w:softHyphen/>
      </w:r>
      <w:r w:rsidRPr="002F4E39">
        <w:rPr>
          <w:rFonts w:asciiTheme="minorHAnsi" w:hAnsiTheme="minorHAnsi" w:cstheme="minorHAnsi"/>
          <w:sz w:val="18"/>
          <w:szCs w:val="18"/>
        </w:rPr>
        <w:t>ninger, såvel direkte som indirekte omkostninger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,</w:t>
      </w:r>
      <w:r w:rsidRPr="002F4E39">
        <w:rPr>
          <w:rFonts w:asciiTheme="minorHAnsi" w:hAnsiTheme="minorHAnsi" w:cstheme="minorHAnsi"/>
          <w:sz w:val="18"/>
          <w:szCs w:val="18"/>
        </w:rPr>
        <w:t xml:space="preserve"> heru</w:t>
      </w:r>
      <w:bookmarkStart w:id="0" w:name="_GoBack"/>
      <w:bookmarkEnd w:id="0"/>
      <w:r w:rsidRPr="002F4E39">
        <w:rPr>
          <w:rFonts w:asciiTheme="minorHAnsi" w:hAnsiTheme="minorHAnsi" w:cstheme="minorHAnsi"/>
          <w:sz w:val="18"/>
          <w:szCs w:val="18"/>
        </w:rPr>
        <w:t>nder deltagelse i møder.</w:t>
      </w:r>
    </w:p>
    <w:p w:rsidR="00046EDB" w:rsidRPr="002F4E39" w:rsidRDefault="00046EDB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Tilbudspris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</w:rPr>
        <w:t xml:space="preserve">Leverandøren forpligter sig til at udføre de i udbudsmaterialet beskrevne 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ydelser</w:t>
      </w:r>
      <w:r w:rsidRPr="002F4E39">
        <w:rPr>
          <w:rFonts w:asciiTheme="minorHAnsi" w:hAnsiTheme="minorHAnsi" w:cstheme="minorHAnsi"/>
          <w:sz w:val="18"/>
          <w:szCs w:val="18"/>
        </w:rPr>
        <w:t xml:space="preserve"> til de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n</w:t>
      </w:r>
      <w:r w:rsidRPr="002F4E39">
        <w:rPr>
          <w:rFonts w:asciiTheme="minorHAnsi" w:hAnsiTheme="minorHAnsi" w:cstheme="minorHAnsi"/>
          <w:sz w:val="18"/>
          <w:szCs w:val="18"/>
        </w:rPr>
        <w:t xml:space="preserve"> nedenfor</w:t>
      </w:r>
      <w:r w:rsidR="00D35F7C">
        <w:rPr>
          <w:rFonts w:asciiTheme="minorHAnsi" w:hAnsiTheme="minorHAnsi" w:cstheme="minorHAnsi"/>
          <w:sz w:val="18"/>
          <w:szCs w:val="18"/>
          <w:lang w:val="da-DK"/>
        </w:rPr>
        <w:t xml:space="preserve"> nævnte</w:t>
      </w:r>
      <w:r w:rsidRPr="002F4E39">
        <w:rPr>
          <w:rFonts w:asciiTheme="minorHAnsi" w:hAnsiTheme="minorHAnsi" w:cstheme="minorHAnsi"/>
          <w:sz w:val="18"/>
          <w:szCs w:val="18"/>
        </w:rPr>
        <w:t xml:space="preserve"> pris: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F32229" w:rsidRPr="007D2333" w:rsidRDefault="002F4E39" w:rsidP="007D2333">
      <w:pPr>
        <w:numPr>
          <w:ilvl w:val="0"/>
          <w:numId w:val="14"/>
        </w:numPr>
        <w:spacing w:line="264" w:lineRule="auto"/>
        <w:rPr>
          <w:rFonts w:asciiTheme="minorHAnsi" w:hAnsiTheme="minorHAnsi" w:cstheme="minorHAnsi"/>
        </w:rPr>
      </w:pPr>
      <w:r w:rsidRPr="002F4E39">
        <w:rPr>
          <w:rFonts w:asciiTheme="minorHAnsi" w:hAnsiTheme="minorHAnsi" w:cstheme="minorHAnsi"/>
          <w:bCs/>
          <w:color w:val="000000"/>
        </w:rPr>
        <w:t xml:space="preserve">En samlet fast pris på </w:t>
      </w:r>
      <w:r w:rsidR="00FE668A">
        <w:rPr>
          <w:rFonts w:asciiTheme="minorHAnsi" w:hAnsiTheme="minorHAnsi" w:cstheme="minorHAnsi"/>
          <w:bCs/>
          <w:color w:val="000000"/>
        </w:rPr>
        <w:t xml:space="preserve">bogskanneren </w:t>
      </w:r>
      <w:r w:rsidR="00FE668A" w:rsidRPr="00FE668A">
        <w:rPr>
          <w:rFonts w:asciiTheme="minorHAnsi" w:hAnsiTheme="minorHAnsi" w:cstheme="minorHAnsi"/>
          <w:bCs/>
          <w:color w:val="000000"/>
        </w:rPr>
        <w:t>inkl. alle tænkelige købs-, leverings- og opsætningsudgifter forbundet med bogskanneren</w:t>
      </w:r>
      <w:r w:rsidRPr="002F4E39">
        <w:rPr>
          <w:rFonts w:asciiTheme="minorHAnsi" w:hAnsiTheme="minorHAnsi" w:cstheme="minorHAnsi"/>
          <w:bCs/>
          <w:color w:val="000000"/>
        </w:rPr>
        <w:t>.</w:t>
      </w:r>
      <w:r w:rsidR="00492507">
        <w:rPr>
          <w:rFonts w:asciiTheme="minorHAnsi" w:hAnsiTheme="minorHAnsi" w:cstheme="minorHAnsi"/>
        </w:rPr>
        <w:br/>
      </w:r>
      <w:r w:rsidRPr="002F4E39">
        <w:rPr>
          <w:rFonts w:asciiTheme="minorHAnsi" w:hAnsiTheme="minorHAnsi" w:cstheme="minorHAnsi"/>
        </w:rPr>
        <w:t>Prisen er i DKK ekskl. moms:</w:t>
      </w:r>
    </w:p>
    <w:p w:rsidR="0022105D" w:rsidRPr="0022105D" w:rsidRDefault="0022105D" w:rsidP="0022105D">
      <w:pPr>
        <w:pStyle w:val="Brdtekst"/>
        <w:spacing w:line="240" w:lineRule="auto"/>
        <w:ind w:firstLine="720"/>
        <w:rPr>
          <w:rFonts w:asciiTheme="minorHAnsi" w:hAnsiTheme="minorHAnsi" w:cstheme="minorHAnsi"/>
          <w:sz w:val="12"/>
          <w:highlight w:val="yellow"/>
          <w:u w:val="single"/>
        </w:rPr>
      </w:pPr>
    </w:p>
    <w:p w:rsidR="002F4E39" w:rsidRDefault="002F4E39" w:rsidP="002F4E39">
      <w:pPr>
        <w:pStyle w:val="Brdtekst"/>
        <w:ind w:firstLine="720"/>
        <w:rPr>
          <w:rFonts w:asciiTheme="minorHAnsi" w:hAnsiTheme="minorHAnsi" w:cstheme="minorHAnsi"/>
          <w:sz w:val="20"/>
          <w:u w:val="single"/>
        </w:rPr>
      </w:pP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Kr. </w:t>
      </w:r>
      <w:r w:rsidRPr="002F4E39">
        <w:rPr>
          <w:rFonts w:asciiTheme="minorHAnsi" w:hAnsiTheme="minorHAnsi" w:cstheme="minorHAnsi"/>
          <w:i/>
          <w:sz w:val="20"/>
          <w:highlight w:val="yellow"/>
          <w:u w:val="single"/>
        </w:rPr>
        <w:t>[beløb indsættes her]</w:t>
      </w: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 ekskl. moms.</w:t>
      </w:r>
    </w:p>
    <w:p w:rsidR="009530AB" w:rsidRDefault="009530AB" w:rsidP="002F4E39">
      <w:pPr>
        <w:pStyle w:val="Brdtekst"/>
        <w:ind w:firstLine="720"/>
        <w:rPr>
          <w:rFonts w:asciiTheme="minorHAnsi" w:hAnsiTheme="minorHAnsi" w:cstheme="minorHAnsi"/>
          <w:sz w:val="20"/>
          <w:u w:val="single"/>
        </w:rPr>
      </w:pPr>
    </w:p>
    <w:p w:rsidR="009530AB" w:rsidRPr="007D2333" w:rsidRDefault="009530AB" w:rsidP="007D2333">
      <w:pPr>
        <w:numPr>
          <w:ilvl w:val="0"/>
          <w:numId w:val="14"/>
        </w:numPr>
        <w:spacing w:line="264" w:lineRule="auto"/>
        <w:rPr>
          <w:rFonts w:asciiTheme="minorHAnsi" w:hAnsiTheme="minorHAnsi" w:cstheme="minorHAnsi"/>
        </w:rPr>
      </w:pPr>
      <w:r w:rsidRPr="002F4E39">
        <w:rPr>
          <w:rFonts w:asciiTheme="minorHAnsi" w:hAnsiTheme="minorHAnsi" w:cstheme="minorHAnsi"/>
          <w:bCs/>
          <w:color w:val="000000"/>
        </w:rPr>
        <w:t>En fast</w:t>
      </w:r>
      <w:r w:rsidR="0022105D">
        <w:rPr>
          <w:rFonts w:asciiTheme="minorHAnsi" w:hAnsiTheme="minorHAnsi" w:cstheme="minorHAnsi"/>
          <w:bCs/>
          <w:color w:val="000000"/>
        </w:rPr>
        <w:t xml:space="preserve"> årlig</w:t>
      </w:r>
      <w:r w:rsidRPr="002F4E39">
        <w:rPr>
          <w:rFonts w:asciiTheme="minorHAnsi" w:hAnsiTheme="minorHAnsi" w:cstheme="minorHAnsi"/>
          <w:bCs/>
          <w:color w:val="000000"/>
        </w:rPr>
        <w:t xml:space="preserve"> pris på </w:t>
      </w:r>
      <w:r>
        <w:rPr>
          <w:rFonts w:asciiTheme="minorHAnsi" w:hAnsiTheme="minorHAnsi" w:cstheme="minorHAnsi"/>
          <w:bCs/>
          <w:color w:val="000000"/>
        </w:rPr>
        <w:t xml:space="preserve">en </w:t>
      </w:r>
      <w:r w:rsidR="00492507">
        <w:rPr>
          <w:rFonts w:asciiTheme="minorHAnsi" w:hAnsiTheme="minorHAnsi" w:cstheme="minorHAnsi"/>
          <w:bCs/>
          <w:color w:val="000000"/>
        </w:rPr>
        <w:t xml:space="preserve">3 årig </w:t>
      </w:r>
      <w:r>
        <w:rPr>
          <w:rFonts w:asciiTheme="minorHAnsi" w:hAnsiTheme="minorHAnsi" w:cstheme="minorHAnsi"/>
          <w:bCs/>
          <w:color w:val="000000"/>
        </w:rPr>
        <w:t>serviceaftale for</w:t>
      </w:r>
      <w:r w:rsidRPr="00FE668A">
        <w:rPr>
          <w:rFonts w:asciiTheme="minorHAnsi" w:hAnsiTheme="minorHAnsi" w:cstheme="minorHAnsi"/>
          <w:bCs/>
          <w:color w:val="000000"/>
        </w:rPr>
        <w:t xml:space="preserve"> bogskanneren</w:t>
      </w:r>
      <w:r w:rsidRPr="002F4E39">
        <w:rPr>
          <w:rFonts w:asciiTheme="minorHAnsi" w:hAnsiTheme="minorHAnsi" w:cstheme="minorHAnsi"/>
          <w:bCs/>
          <w:color w:val="000000"/>
        </w:rPr>
        <w:t>.</w:t>
      </w:r>
      <w:r w:rsidR="00492507">
        <w:rPr>
          <w:rFonts w:asciiTheme="minorHAnsi" w:hAnsiTheme="minorHAnsi" w:cstheme="minorHAnsi"/>
        </w:rPr>
        <w:br/>
      </w:r>
      <w:r w:rsidRPr="002F4E39">
        <w:rPr>
          <w:rFonts w:asciiTheme="minorHAnsi" w:hAnsiTheme="minorHAnsi" w:cstheme="minorHAnsi"/>
        </w:rPr>
        <w:t>Prisen er i DKK ekskl. moms:</w:t>
      </w:r>
    </w:p>
    <w:p w:rsidR="0022105D" w:rsidRPr="0022105D" w:rsidRDefault="0022105D" w:rsidP="0022105D">
      <w:pPr>
        <w:pStyle w:val="Brdtekst"/>
        <w:spacing w:line="240" w:lineRule="auto"/>
        <w:ind w:left="720"/>
        <w:rPr>
          <w:rFonts w:asciiTheme="minorHAnsi" w:hAnsiTheme="minorHAnsi" w:cstheme="minorHAnsi"/>
          <w:sz w:val="12"/>
          <w:highlight w:val="yellow"/>
          <w:u w:val="single"/>
        </w:rPr>
      </w:pPr>
    </w:p>
    <w:p w:rsidR="009530AB" w:rsidRPr="002F4E39" w:rsidRDefault="009530AB" w:rsidP="007D2333">
      <w:pPr>
        <w:pStyle w:val="Brdtekst"/>
        <w:ind w:firstLine="720"/>
        <w:rPr>
          <w:rFonts w:asciiTheme="minorHAnsi" w:hAnsiTheme="minorHAnsi" w:cstheme="minorHAnsi"/>
          <w:sz w:val="20"/>
          <w:u w:val="single"/>
        </w:rPr>
      </w:pP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Kr. </w:t>
      </w:r>
      <w:r w:rsidRPr="002F4E39">
        <w:rPr>
          <w:rFonts w:asciiTheme="minorHAnsi" w:hAnsiTheme="minorHAnsi" w:cstheme="minorHAnsi"/>
          <w:i/>
          <w:sz w:val="20"/>
          <w:highlight w:val="yellow"/>
          <w:u w:val="single"/>
        </w:rPr>
        <w:t>[beløb indsættes her]</w:t>
      </w:r>
      <w:r w:rsidRPr="002F4E39">
        <w:rPr>
          <w:rFonts w:asciiTheme="minorHAnsi" w:hAnsiTheme="minorHAnsi" w:cstheme="minorHAnsi"/>
          <w:sz w:val="20"/>
          <w:highlight w:val="yellow"/>
          <w:u w:val="single"/>
        </w:rPr>
        <w:t xml:space="preserve"> ekskl. moms.</w:t>
      </w:r>
    </w:p>
    <w:p w:rsidR="00046EDB" w:rsidRPr="002F4E39" w:rsidRDefault="00046EDB" w:rsidP="00046EDB">
      <w:pPr>
        <w:pStyle w:val="Brdtekst"/>
        <w:rPr>
          <w:rFonts w:asciiTheme="minorHAnsi" w:hAnsiTheme="minorHAnsi" w:cstheme="minorHAnsi"/>
          <w:u w:val="single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Tilbudsbeskrivelse</w:t>
      </w: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 xml:space="preserve"> og dokumentation</w:t>
      </w:r>
    </w:p>
    <w:p w:rsidR="0022105D" w:rsidRPr="0022105D" w:rsidRDefault="002F4E39" w:rsidP="0022105D">
      <w:pPr>
        <w:numPr>
          <w:ilvl w:val="0"/>
          <w:numId w:val="15"/>
        </w:numPr>
        <w:spacing w:line="264" w:lineRule="auto"/>
        <w:ind w:left="714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22105D">
        <w:rPr>
          <w:rFonts w:asciiTheme="minorHAnsi" w:hAnsiTheme="minorHAnsi" w:cstheme="minorHAnsi"/>
          <w:color w:val="000000"/>
          <w:szCs w:val="22"/>
        </w:rPr>
        <w:t xml:space="preserve">Tilbudsgiver skal til brug for vurderingen af </w:t>
      </w:r>
      <w:r w:rsidR="00FE668A" w:rsidRPr="0022105D">
        <w:rPr>
          <w:rFonts w:asciiTheme="minorHAnsi" w:hAnsiTheme="minorHAnsi" w:cstheme="minorHAnsi"/>
          <w:color w:val="000000"/>
          <w:szCs w:val="22"/>
        </w:rPr>
        <w:t>bogskannerens</w:t>
      </w:r>
      <w:r w:rsidRPr="0022105D">
        <w:rPr>
          <w:rFonts w:asciiTheme="minorHAnsi" w:hAnsiTheme="minorHAnsi" w:cstheme="minorHAnsi"/>
          <w:color w:val="000000"/>
          <w:szCs w:val="22"/>
        </w:rPr>
        <w:t xml:space="preserve"> kvalitet godtgøre, hvordan den tilbudte </w:t>
      </w:r>
      <w:r w:rsidR="00FE668A" w:rsidRPr="0022105D">
        <w:rPr>
          <w:rFonts w:asciiTheme="minorHAnsi" w:hAnsiTheme="minorHAnsi" w:cstheme="minorHAnsi"/>
          <w:color w:val="000000"/>
          <w:szCs w:val="22"/>
        </w:rPr>
        <w:t>bogskanner</w:t>
      </w:r>
      <w:r w:rsidRPr="0022105D">
        <w:rPr>
          <w:rFonts w:asciiTheme="minorHAnsi" w:hAnsiTheme="minorHAnsi" w:cstheme="minorHAnsi"/>
          <w:color w:val="000000"/>
          <w:szCs w:val="22"/>
        </w:rPr>
        <w:t xml:space="preserve"> lever op til de enkelte punkter i udbudsbetingelsernes pkt. 2.1 og 2.2.</w:t>
      </w:r>
    </w:p>
    <w:p w:rsidR="0022105D" w:rsidRPr="0022105D" w:rsidRDefault="0022105D" w:rsidP="0022105D">
      <w:pPr>
        <w:pStyle w:val="Brdtekst"/>
        <w:spacing w:line="240" w:lineRule="auto"/>
        <w:ind w:left="720"/>
        <w:rPr>
          <w:rFonts w:asciiTheme="minorHAnsi" w:hAnsiTheme="minorHAnsi" w:cstheme="minorHAnsi"/>
          <w:sz w:val="12"/>
          <w:highlight w:val="yellow"/>
          <w:u w:val="single"/>
        </w:rPr>
      </w:pPr>
    </w:p>
    <w:p w:rsidR="002F4E39" w:rsidRPr="0022105D" w:rsidRDefault="002F4E39" w:rsidP="0022105D">
      <w:pPr>
        <w:pStyle w:val="Listeafsnit"/>
        <w:spacing w:line="26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105D">
        <w:rPr>
          <w:rFonts w:asciiTheme="minorHAnsi" w:hAnsiTheme="minorHAnsi" w:cstheme="minorHAnsi"/>
          <w:i/>
          <w:sz w:val="20"/>
          <w:szCs w:val="20"/>
          <w:highlight w:val="yellow"/>
        </w:rPr>
        <w:t>[Tilbudsbeskrivelsen skal indsættes her:]</w:t>
      </w:r>
    </w:p>
    <w:p w:rsidR="009530AB" w:rsidRPr="007D2333" w:rsidRDefault="002F4E39" w:rsidP="007D2333">
      <w:pPr>
        <w:numPr>
          <w:ilvl w:val="0"/>
          <w:numId w:val="15"/>
        </w:numPr>
        <w:spacing w:before="100" w:beforeAutospacing="1" w:after="100" w:afterAutospacing="1" w:line="264" w:lineRule="auto"/>
        <w:rPr>
          <w:rFonts w:asciiTheme="minorHAnsi" w:hAnsiTheme="minorHAnsi" w:cstheme="minorHAnsi"/>
          <w:bCs/>
          <w:color w:val="7030A0"/>
          <w:szCs w:val="24"/>
          <w:u w:val="single"/>
        </w:rPr>
      </w:pPr>
      <w:r w:rsidRPr="002F4E39">
        <w:rPr>
          <w:rFonts w:asciiTheme="minorHAnsi" w:hAnsiTheme="minorHAnsi" w:cstheme="minorHAnsi"/>
          <w:color w:val="000000"/>
          <w:szCs w:val="22"/>
        </w:rPr>
        <w:t>Dokumentation</w:t>
      </w:r>
      <w:r w:rsidR="009530AB">
        <w:rPr>
          <w:rFonts w:asciiTheme="minorHAnsi" w:hAnsiTheme="minorHAnsi" w:cstheme="minorHAnsi"/>
          <w:color w:val="000000"/>
          <w:szCs w:val="22"/>
        </w:rPr>
        <w:t>en</w:t>
      </w:r>
      <w:r w:rsidRPr="002F4E39">
        <w:rPr>
          <w:rFonts w:asciiTheme="minorHAnsi" w:hAnsiTheme="minorHAnsi" w:cstheme="minorHAnsi"/>
          <w:color w:val="000000"/>
          <w:szCs w:val="22"/>
        </w:rPr>
        <w:t xml:space="preserve"> nævnt i </w:t>
      </w:r>
      <w:r w:rsidR="009530AB">
        <w:rPr>
          <w:rFonts w:asciiTheme="minorHAnsi" w:hAnsiTheme="minorHAnsi" w:cstheme="minorHAnsi"/>
          <w:color w:val="000000"/>
          <w:szCs w:val="22"/>
        </w:rPr>
        <w:t xml:space="preserve">Kravspecifikationens </w:t>
      </w:r>
      <w:r w:rsidRPr="002F4E39">
        <w:rPr>
          <w:rFonts w:asciiTheme="minorHAnsi" w:hAnsiTheme="minorHAnsi" w:cstheme="minorHAnsi"/>
          <w:color w:val="000000"/>
          <w:szCs w:val="22"/>
        </w:rPr>
        <w:t>pkt. 2.</w:t>
      </w:r>
      <w:r w:rsidR="009530AB">
        <w:rPr>
          <w:rFonts w:asciiTheme="minorHAnsi" w:hAnsiTheme="minorHAnsi" w:cstheme="minorHAnsi"/>
          <w:color w:val="000000"/>
          <w:szCs w:val="22"/>
        </w:rPr>
        <w:t>2.</w:t>
      </w:r>
      <w:r w:rsidRPr="002F4E39">
        <w:rPr>
          <w:rFonts w:asciiTheme="minorHAnsi" w:hAnsiTheme="minorHAnsi" w:cstheme="minorHAnsi"/>
          <w:color w:val="000000"/>
          <w:szCs w:val="22"/>
        </w:rPr>
        <w:t xml:space="preserve"> </w:t>
      </w:r>
      <w:r w:rsidRPr="002F4E39">
        <w:rPr>
          <w:rFonts w:asciiTheme="minorHAnsi" w:hAnsiTheme="minorHAnsi" w:cstheme="minorHAnsi"/>
          <w:b/>
          <w:color w:val="000000"/>
          <w:szCs w:val="22"/>
        </w:rPr>
        <w:t xml:space="preserve">vedlægges </w:t>
      </w:r>
      <w:r w:rsidRPr="002F4E39">
        <w:rPr>
          <w:rFonts w:asciiTheme="minorHAnsi" w:hAnsiTheme="minorHAnsi" w:cstheme="minorHAnsi"/>
          <w:color w:val="000000"/>
          <w:szCs w:val="22"/>
        </w:rPr>
        <w:t>denne tilbudsliste</w:t>
      </w:r>
      <w:r w:rsidR="009530AB">
        <w:rPr>
          <w:rFonts w:asciiTheme="minorHAnsi" w:hAnsiTheme="minorHAnsi" w:cstheme="minorHAnsi"/>
          <w:color w:val="000000"/>
          <w:szCs w:val="22"/>
        </w:rPr>
        <w:t>.</w:t>
      </w: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t>Oplysning om eventuelle underleverandører: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>Firma/institution: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>Kontaktperson: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ind w:firstLine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Postnr</w:t>
      </w:r>
      <w:r w:rsidR="00046EDB">
        <w:rPr>
          <w:rFonts w:asciiTheme="minorHAnsi" w:hAnsiTheme="minorHAnsi" w:cstheme="minorHAnsi"/>
          <w:sz w:val="18"/>
          <w:szCs w:val="18"/>
          <w:lang w:val="da-DK"/>
        </w:rPr>
        <w:t>.</w:t>
      </w:r>
      <w:r w:rsidRPr="002F4E39">
        <w:rPr>
          <w:rFonts w:asciiTheme="minorHAnsi" w:hAnsiTheme="minorHAnsi" w:cstheme="minorHAnsi"/>
          <w:sz w:val="18"/>
          <w:szCs w:val="18"/>
        </w:rPr>
        <w:t>/by:</w:t>
      </w:r>
    </w:p>
    <w:p w:rsidR="00046EDB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Tlf.</w:t>
      </w:r>
      <w:r w:rsidR="00046EDB">
        <w:rPr>
          <w:rFonts w:asciiTheme="minorHAnsi" w:hAnsiTheme="minorHAnsi" w:cstheme="minorHAnsi"/>
          <w:sz w:val="18"/>
          <w:szCs w:val="18"/>
          <w:lang w:val="da-DK"/>
        </w:rPr>
        <w:t>:</w:t>
      </w:r>
    </w:p>
    <w:p w:rsidR="002F4E39" w:rsidRPr="002F4E39" w:rsidRDefault="00046EDB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da-DK"/>
        </w:rPr>
        <w:t>M</w:t>
      </w:r>
      <w:r>
        <w:rPr>
          <w:rFonts w:asciiTheme="minorHAnsi" w:hAnsiTheme="minorHAnsi" w:cstheme="minorHAnsi"/>
          <w:sz w:val="18"/>
          <w:szCs w:val="18"/>
        </w:rPr>
        <w:t>ail</w:t>
      </w:r>
      <w:r w:rsidR="002F4E39"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sz w:val="18"/>
          <w:szCs w:val="18"/>
        </w:rPr>
      </w:pP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i/>
          <w:sz w:val="20"/>
          <w:lang w:val="da-DK"/>
        </w:rPr>
      </w:pP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[</w:t>
      </w:r>
      <w:r w:rsidRPr="002F4E39">
        <w:rPr>
          <w:rFonts w:asciiTheme="minorHAnsi" w:hAnsiTheme="minorHAnsi" w:cstheme="minorHAnsi"/>
          <w:i/>
          <w:sz w:val="20"/>
          <w:highlight w:val="yellow"/>
        </w:rPr>
        <w:t>Beskrivelse af den/de opgaver som underleverandøren skal udføre indsættes her:</w:t>
      </w: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]</w:t>
      </w: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Oplysning om eventuelle forbehold til udbudsmaterialet </w:t>
      </w:r>
      <w:r w:rsidR="00FE668A">
        <w:rPr>
          <w:rFonts w:asciiTheme="minorHAnsi" w:hAnsiTheme="minorHAnsi" w:cstheme="minorHAnsi"/>
          <w:b/>
          <w:sz w:val="28"/>
          <w:szCs w:val="28"/>
          <w:lang w:val="da-DK"/>
        </w:rPr>
        <w:t>og/</w:t>
      </w:r>
      <w:r w:rsidRPr="002F4E39">
        <w:rPr>
          <w:rFonts w:asciiTheme="minorHAnsi" w:hAnsiTheme="minorHAnsi" w:cstheme="minorHAnsi"/>
          <w:b/>
          <w:sz w:val="28"/>
          <w:szCs w:val="28"/>
        </w:rPr>
        <w:t>eller kontrakt</w:t>
      </w:r>
      <w:r w:rsidR="00FE668A">
        <w:rPr>
          <w:rFonts w:asciiTheme="minorHAnsi" w:hAnsiTheme="minorHAnsi" w:cstheme="minorHAnsi"/>
          <w:b/>
          <w:sz w:val="28"/>
          <w:szCs w:val="28"/>
          <w:lang w:val="da-DK"/>
        </w:rPr>
        <w:t>en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i/>
          <w:szCs w:val="24"/>
          <w:lang w:val="da-DK"/>
        </w:rPr>
      </w:pPr>
    </w:p>
    <w:p w:rsidR="002F4E39" w:rsidRPr="002F4E39" w:rsidRDefault="002F4E39" w:rsidP="002F4E39">
      <w:pPr>
        <w:pStyle w:val="Brdtekst"/>
        <w:ind w:firstLine="360"/>
        <w:rPr>
          <w:rFonts w:asciiTheme="minorHAnsi" w:hAnsiTheme="minorHAnsi" w:cstheme="minorHAnsi"/>
          <w:i/>
          <w:sz w:val="20"/>
          <w:lang w:val="da-DK"/>
        </w:rPr>
      </w:pPr>
      <w:r w:rsidRPr="002F4E39">
        <w:rPr>
          <w:rFonts w:asciiTheme="minorHAnsi" w:hAnsiTheme="minorHAnsi" w:cstheme="minorHAnsi"/>
          <w:i/>
          <w:sz w:val="20"/>
          <w:highlight w:val="yellow"/>
          <w:lang w:val="da-DK"/>
        </w:rPr>
        <w:t>[Beskrivelse af eventuelle forbehold indsættes her]</w:t>
      </w:r>
    </w:p>
    <w:p w:rsidR="002F4E39" w:rsidRDefault="002F4E39" w:rsidP="002F4E39">
      <w:pPr>
        <w:pStyle w:val="Brdtekst"/>
        <w:rPr>
          <w:rFonts w:asciiTheme="minorHAnsi" w:hAnsiTheme="minorHAnsi" w:cstheme="minorHAnsi"/>
          <w:i/>
        </w:rPr>
      </w:pPr>
    </w:p>
    <w:p w:rsidR="00046EDB" w:rsidRPr="002F4E39" w:rsidRDefault="00046EDB" w:rsidP="002F4E39">
      <w:pPr>
        <w:pStyle w:val="Brdtekst"/>
        <w:rPr>
          <w:rFonts w:asciiTheme="minorHAnsi" w:hAnsiTheme="minorHAnsi" w:cstheme="minorHAnsi"/>
          <w:i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>Projektansvarlig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sz w:val="18"/>
          <w:szCs w:val="18"/>
          <w:lang w:val="da-DK"/>
        </w:rPr>
        <w:t xml:space="preserve">Navn og kontaktoplysninger på den projektansvarlige hos leverandøren: </w:t>
      </w: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i/>
          <w:sz w:val="18"/>
          <w:szCs w:val="18"/>
          <w:highlight w:val="yellow"/>
          <w:lang w:val="da-DK"/>
        </w:rPr>
      </w:pPr>
    </w:p>
    <w:p w:rsidR="00046EDB" w:rsidRPr="002F4E39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  <w:lang w:val="da-DK"/>
        </w:rPr>
      </w:pPr>
      <w:r>
        <w:rPr>
          <w:rFonts w:asciiTheme="minorHAnsi" w:hAnsiTheme="minorHAnsi" w:cstheme="minorHAnsi"/>
          <w:sz w:val="18"/>
          <w:szCs w:val="18"/>
          <w:lang w:val="da-DK"/>
        </w:rPr>
        <w:t>Navn</w:t>
      </w:r>
      <w:r w:rsidRPr="002F4E39">
        <w:rPr>
          <w:rFonts w:asciiTheme="minorHAnsi" w:hAnsiTheme="minorHAnsi" w:cstheme="minorHAnsi"/>
          <w:sz w:val="18"/>
          <w:szCs w:val="18"/>
          <w:lang w:val="da-DK"/>
        </w:rPr>
        <w:t>:</w:t>
      </w:r>
    </w:p>
    <w:p w:rsidR="00046EDB" w:rsidRPr="002F4E39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046EDB" w:rsidRPr="002F4E39" w:rsidRDefault="00046EDB" w:rsidP="00046EDB">
      <w:pPr>
        <w:pStyle w:val="Brdtekst"/>
        <w:ind w:firstLine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Postnr</w:t>
      </w:r>
      <w:r>
        <w:rPr>
          <w:rFonts w:asciiTheme="minorHAnsi" w:hAnsiTheme="minorHAnsi" w:cstheme="minorHAnsi"/>
          <w:sz w:val="18"/>
          <w:szCs w:val="18"/>
          <w:lang w:val="da-DK"/>
        </w:rPr>
        <w:t>.</w:t>
      </w:r>
      <w:r w:rsidRPr="002F4E39">
        <w:rPr>
          <w:rFonts w:asciiTheme="minorHAnsi" w:hAnsiTheme="minorHAnsi" w:cstheme="minorHAnsi"/>
          <w:sz w:val="18"/>
          <w:szCs w:val="18"/>
        </w:rPr>
        <w:t>/by:</w:t>
      </w:r>
    </w:p>
    <w:p w:rsidR="00046EDB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 w:rsidRPr="002F4E39">
        <w:rPr>
          <w:rFonts w:asciiTheme="minorHAnsi" w:hAnsiTheme="minorHAnsi" w:cstheme="minorHAnsi"/>
          <w:sz w:val="18"/>
          <w:szCs w:val="18"/>
        </w:rPr>
        <w:t>Tlf.</w:t>
      </w:r>
      <w:r>
        <w:rPr>
          <w:rFonts w:asciiTheme="minorHAnsi" w:hAnsiTheme="minorHAnsi" w:cstheme="minorHAnsi"/>
          <w:sz w:val="18"/>
          <w:szCs w:val="18"/>
          <w:lang w:val="da-DK"/>
        </w:rPr>
        <w:t>:</w:t>
      </w:r>
    </w:p>
    <w:p w:rsidR="00046EDB" w:rsidRPr="002F4E39" w:rsidRDefault="00046EDB" w:rsidP="00046EDB">
      <w:pPr>
        <w:pStyle w:val="Brdtekst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da-DK"/>
        </w:rPr>
        <w:t>M</w:t>
      </w:r>
      <w:r>
        <w:rPr>
          <w:rFonts w:asciiTheme="minorHAnsi" w:hAnsiTheme="minorHAnsi" w:cstheme="minorHAnsi"/>
          <w:sz w:val="18"/>
          <w:szCs w:val="18"/>
        </w:rPr>
        <w:t>ail</w:t>
      </w:r>
      <w:r w:rsidRPr="002F4E39">
        <w:rPr>
          <w:rFonts w:asciiTheme="minorHAnsi" w:hAnsiTheme="minorHAnsi" w:cstheme="minorHAnsi"/>
          <w:sz w:val="18"/>
          <w:szCs w:val="18"/>
        </w:rPr>
        <w:t>adresse: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</w:p>
    <w:p w:rsidR="002F4E39" w:rsidRPr="002F4E39" w:rsidRDefault="002F4E39" w:rsidP="002F4E39">
      <w:pPr>
        <w:pStyle w:val="Brdtekst"/>
        <w:ind w:left="360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2F4E39">
        <w:rPr>
          <w:rFonts w:asciiTheme="minorHAnsi" w:hAnsiTheme="minorHAnsi" w:cstheme="minorHAnsi"/>
          <w:b/>
          <w:sz w:val="28"/>
          <w:szCs w:val="28"/>
          <w:lang w:val="da-DK"/>
        </w:rPr>
        <w:t>Underskrift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Cs w:val="24"/>
          <w:lang w:val="da-DK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>_____________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 xml:space="preserve">Dato </w:t>
      </w:r>
      <w:r w:rsidRPr="002F4E39">
        <w:rPr>
          <w:rFonts w:asciiTheme="minorHAnsi" w:hAnsiTheme="minorHAnsi" w:cstheme="minorHAnsi"/>
          <w:b/>
          <w:sz w:val="18"/>
          <w:szCs w:val="18"/>
          <w:lang w:val="da-DK"/>
        </w:rPr>
        <w:t xml:space="preserve">  </w:t>
      </w:r>
      <w:r w:rsidRPr="002F4E39">
        <w:rPr>
          <w:rFonts w:asciiTheme="minorHAnsi" w:hAnsiTheme="minorHAnsi" w:cstheme="minorHAnsi"/>
          <w:b/>
          <w:sz w:val="18"/>
          <w:szCs w:val="18"/>
        </w:rPr>
        <w:t xml:space="preserve">                            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D35F7C" w:rsidRPr="002F4E39" w:rsidRDefault="00D35F7C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  <w:lang w:val="da-DK"/>
        </w:rPr>
      </w:pPr>
      <w:r w:rsidRPr="002F4E39">
        <w:rPr>
          <w:rFonts w:asciiTheme="minorHAnsi" w:hAnsiTheme="minorHAnsi" w:cstheme="minorHAnsi"/>
          <w:b/>
          <w:sz w:val="18"/>
          <w:szCs w:val="18"/>
          <w:lang w:val="da-DK"/>
        </w:rPr>
        <w:t>____________________________</w:t>
      </w:r>
    </w:p>
    <w:p w:rsidR="002F4E39" w:rsidRPr="002F4E39" w:rsidRDefault="002F4E39" w:rsidP="002F4E39">
      <w:pPr>
        <w:pStyle w:val="Brdtekst"/>
        <w:rPr>
          <w:rFonts w:asciiTheme="minorHAnsi" w:hAnsiTheme="minorHAnsi" w:cstheme="minorHAnsi"/>
          <w:b/>
          <w:sz w:val="18"/>
          <w:szCs w:val="18"/>
        </w:rPr>
      </w:pPr>
      <w:r w:rsidRPr="002F4E39">
        <w:rPr>
          <w:rFonts w:asciiTheme="minorHAnsi" w:hAnsiTheme="minorHAnsi" w:cstheme="minorHAnsi"/>
          <w:b/>
          <w:sz w:val="18"/>
          <w:szCs w:val="18"/>
        </w:rPr>
        <w:t>Leverandør</w:t>
      </w:r>
    </w:p>
    <w:p w:rsidR="00572598" w:rsidRPr="002F4E39" w:rsidRDefault="00572598" w:rsidP="002F4E39">
      <w:pPr>
        <w:rPr>
          <w:rFonts w:asciiTheme="minorHAnsi" w:hAnsiTheme="minorHAnsi" w:cstheme="minorHAnsi"/>
        </w:rPr>
      </w:pPr>
    </w:p>
    <w:sectPr w:rsidR="00572598" w:rsidRPr="002F4E39" w:rsidSect="00D777F5">
      <w:headerReference w:type="default" r:id="rId8"/>
      <w:headerReference w:type="first" r:id="rId9"/>
      <w:pgSz w:w="11906" w:h="16838" w:code="9"/>
      <w:pgMar w:top="1314" w:right="3856" w:bottom="2041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39" w:rsidRDefault="002F4E39" w:rsidP="009E4B94">
      <w:pPr>
        <w:spacing w:line="240" w:lineRule="auto"/>
      </w:pPr>
      <w:r>
        <w:separator/>
      </w:r>
    </w:p>
  </w:endnote>
  <w:endnote w:type="continuationSeparator" w:id="0">
    <w:p w:rsidR="002F4E39" w:rsidRDefault="002F4E3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39" w:rsidRDefault="002F4E39" w:rsidP="009E4B94">
      <w:pPr>
        <w:spacing w:line="240" w:lineRule="auto"/>
      </w:pPr>
      <w:r>
        <w:separator/>
      </w:r>
    </w:p>
  </w:footnote>
  <w:footnote w:type="continuationSeparator" w:id="0">
    <w:p w:rsidR="002F4E39" w:rsidRDefault="002F4E39" w:rsidP="009E4B94">
      <w:pPr>
        <w:spacing w:line="240" w:lineRule="auto"/>
      </w:pPr>
      <w:r>
        <w:continuationSeparator/>
      </w:r>
    </w:p>
  </w:footnote>
  <w:footnote w:id="1">
    <w:p w:rsidR="00046EDB" w:rsidRDefault="00046E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J</w:t>
      </w:r>
      <w:r w:rsidRPr="002F4E39">
        <w:rPr>
          <w:rFonts w:asciiTheme="minorHAnsi" w:hAnsiTheme="minorHAnsi" w:cstheme="minorHAnsi"/>
          <w:szCs w:val="24"/>
        </w:rPr>
        <w:t>f. udbudsbetingelsernes pkt.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01CC0">
                            <w:rPr>
                              <w:rStyle w:val="Sidetal"/>
                            </w:rPr>
                            <w:t>Tilbudsliste:</w:t>
                          </w:r>
                          <w:r w:rsidR="00501CC0">
                            <w:rPr>
                              <w:rStyle w:val="Sidetal"/>
                            </w:rPr>
                            <w:br/>
                            <w:t>Bogskanner til LÆV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01CC0">
                            <w:rPr>
                              <w:rStyle w:val="Sidetal"/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501CC0">
                            <w:rPr>
                              <w:rStyle w:val="Sidetal"/>
                            </w:rPr>
                            <w:t>2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01CC0"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501CC0">
                            <w:rPr>
                              <w:rStyle w:val="Sidetal"/>
                            </w:rPr>
                            <w:t>J.nr.: 18/00553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01CC0">
                      <w:rPr>
                        <w:rStyle w:val="Sidetal"/>
                      </w:rPr>
                      <w:t>Tilbudsliste:</w:t>
                    </w:r>
                    <w:r w:rsidR="00501CC0">
                      <w:rPr>
                        <w:rStyle w:val="Sidetal"/>
                      </w:rPr>
                      <w:br/>
                      <w:t>Bogskanner til LÆV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01CC0">
                      <w:rPr>
                        <w:rStyle w:val="Sidetal"/>
                        <w:b/>
                        <w:bCs/>
                      </w:rPr>
                      <w:t>Fejl! Ingen tekst med den anførte typografi i dokumentet.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501CC0">
                      <w:rPr>
                        <w:rStyle w:val="Sidetal"/>
                      </w:rPr>
                      <w:t>2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01CC0"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501CC0">
                      <w:rPr>
                        <w:rStyle w:val="Sidetal"/>
                      </w:rPr>
                      <w:t>J.nr.: 18/00553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5B3A1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Sidehoved"/>
    </w:pPr>
  </w:p>
  <w:p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1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6271BD"/>
    <w:multiLevelType w:val="hybridMultilevel"/>
    <w:tmpl w:val="29FC07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F4928"/>
    <w:multiLevelType w:val="hybridMultilevel"/>
    <w:tmpl w:val="C090EEA8"/>
    <w:lvl w:ilvl="0" w:tplc="5622E6F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E4942"/>
    <w:multiLevelType w:val="hybridMultilevel"/>
    <w:tmpl w:val="FA7857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9"/>
    <w:rsid w:val="00000E2B"/>
    <w:rsid w:val="00004865"/>
    <w:rsid w:val="00044EB2"/>
    <w:rsid w:val="00046EDB"/>
    <w:rsid w:val="00085FF1"/>
    <w:rsid w:val="0009128C"/>
    <w:rsid w:val="00094ABD"/>
    <w:rsid w:val="000D4397"/>
    <w:rsid w:val="000E5BC3"/>
    <w:rsid w:val="0013244F"/>
    <w:rsid w:val="00163106"/>
    <w:rsid w:val="00182651"/>
    <w:rsid w:val="001C64AF"/>
    <w:rsid w:val="001D49FE"/>
    <w:rsid w:val="001D6366"/>
    <w:rsid w:val="0022105D"/>
    <w:rsid w:val="00244D70"/>
    <w:rsid w:val="002A62A6"/>
    <w:rsid w:val="002D5562"/>
    <w:rsid w:val="002E27B6"/>
    <w:rsid w:val="002E74A4"/>
    <w:rsid w:val="002F4E39"/>
    <w:rsid w:val="003233ED"/>
    <w:rsid w:val="003B35B0"/>
    <w:rsid w:val="003B41D4"/>
    <w:rsid w:val="003C4F9F"/>
    <w:rsid w:val="003C60F1"/>
    <w:rsid w:val="00424709"/>
    <w:rsid w:val="00424AD9"/>
    <w:rsid w:val="004418CF"/>
    <w:rsid w:val="004646B9"/>
    <w:rsid w:val="004730C2"/>
    <w:rsid w:val="00492507"/>
    <w:rsid w:val="00495752"/>
    <w:rsid w:val="004C01B2"/>
    <w:rsid w:val="004E57A8"/>
    <w:rsid w:val="00501CC0"/>
    <w:rsid w:val="005178A7"/>
    <w:rsid w:val="00543EF2"/>
    <w:rsid w:val="005665BD"/>
    <w:rsid w:val="00572598"/>
    <w:rsid w:val="00582AE7"/>
    <w:rsid w:val="005A28D4"/>
    <w:rsid w:val="005C5F97"/>
    <w:rsid w:val="005F1580"/>
    <w:rsid w:val="005F3ED8"/>
    <w:rsid w:val="005F6B57"/>
    <w:rsid w:val="00603784"/>
    <w:rsid w:val="00605FFE"/>
    <w:rsid w:val="00655B49"/>
    <w:rsid w:val="00672AD2"/>
    <w:rsid w:val="00681D83"/>
    <w:rsid w:val="00682E5F"/>
    <w:rsid w:val="006900C2"/>
    <w:rsid w:val="006B30A9"/>
    <w:rsid w:val="007008EE"/>
    <w:rsid w:val="0070267E"/>
    <w:rsid w:val="00706E32"/>
    <w:rsid w:val="007546AF"/>
    <w:rsid w:val="00765934"/>
    <w:rsid w:val="00781896"/>
    <w:rsid w:val="007A5DCD"/>
    <w:rsid w:val="007A6C13"/>
    <w:rsid w:val="007D2333"/>
    <w:rsid w:val="007E373C"/>
    <w:rsid w:val="007E7816"/>
    <w:rsid w:val="007F7700"/>
    <w:rsid w:val="00811B80"/>
    <w:rsid w:val="00836161"/>
    <w:rsid w:val="00892D08"/>
    <w:rsid w:val="00893791"/>
    <w:rsid w:val="008B786D"/>
    <w:rsid w:val="008E5A6D"/>
    <w:rsid w:val="008F32DF"/>
    <w:rsid w:val="008F4D20"/>
    <w:rsid w:val="0094757D"/>
    <w:rsid w:val="009502E7"/>
    <w:rsid w:val="00950729"/>
    <w:rsid w:val="00951B25"/>
    <w:rsid w:val="009530AB"/>
    <w:rsid w:val="009737E4"/>
    <w:rsid w:val="00983B74"/>
    <w:rsid w:val="00990263"/>
    <w:rsid w:val="009A4CCC"/>
    <w:rsid w:val="009D1E80"/>
    <w:rsid w:val="009D2C68"/>
    <w:rsid w:val="009E4B94"/>
    <w:rsid w:val="00A00091"/>
    <w:rsid w:val="00A32E33"/>
    <w:rsid w:val="00A33157"/>
    <w:rsid w:val="00A91DA5"/>
    <w:rsid w:val="00AB2577"/>
    <w:rsid w:val="00AB4582"/>
    <w:rsid w:val="00AF1D02"/>
    <w:rsid w:val="00B00D92"/>
    <w:rsid w:val="00B0422A"/>
    <w:rsid w:val="00B05562"/>
    <w:rsid w:val="00B23882"/>
    <w:rsid w:val="00B24E70"/>
    <w:rsid w:val="00B405FA"/>
    <w:rsid w:val="00BB4255"/>
    <w:rsid w:val="00BE697C"/>
    <w:rsid w:val="00C12C98"/>
    <w:rsid w:val="00C357EF"/>
    <w:rsid w:val="00C449FA"/>
    <w:rsid w:val="00C70078"/>
    <w:rsid w:val="00CA0A7D"/>
    <w:rsid w:val="00CC130C"/>
    <w:rsid w:val="00CC6322"/>
    <w:rsid w:val="00D00681"/>
    <w:rsid w:val="00D02E33"/>
    <w:rsid w:val="00D0642A"/>
    <w:rsid w:val="00D17871"/>
    <w:rsid w:val="00D20781"/>
    <w:rsid w:val="00D27D0E"/>
    <w:rsid w:val="00D35F7C"/>
    <w:rsid w:val="00D3752F"/>
    <w:rsid w:val="00D53670"/>
    <w:rsid w:val="00D777F5"/>
    <w:rsid w:val="00D96141"/>
    <w:rsid w:val="00DB31AF"/>
    <w:rsid w:val="00DC61BD"/>
    <w:rsid w:val="00DD1936"/>
    <w:rsid w:val="00DE2B28"/>
    <w:rsid w:val="00E23788"/>
    <w:rsid w:val="00E35227"/>
    <w:rsid w:val="00E53EE9"/>
    <w:rsid w:val="00E86364"/>
    <w:rsid w:val="00E9641E"/>
    <w:rsid w:val="00EC1DDB"/>
    <w:rsid w:val="00EC336B"/>
    <w:rsid w:val="00ED6EC5"/>
    <w:rsid w:val="00F04788"/>
    <w:rsid w:val="00F233E7"/>
    <w:rsid w:val="00F32229"/>
    <w:rsid w:val="00F3428A"/>
    <w:rsid w:val="00F57A25"/>
    <w:rsid w:val="00F710A5"/>
    <w:rsid w:val="00F73354"/>
    <w:rsid w:val="00FA269C"/>
    <w:rsid w:val="00FB3989"/>
    <w:rsid w:val="00FE2C9C"/>
    <w:rsid w:val="00FE668A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1C29F"/>
  <w15:docId w15:val="{EC6606F9-2FCF-4920-8363-186B454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Brdtekst">
    <w:name w:val="Body Text"/>
    <w:aliases w:val="TabelTekst"/>
    <w:basedOn w:val="Normal"/>
    <w:link w:val="BrdtekstTegn"/>
    <w:rsid w:val="002F4E39"/>
    <w:pPr>
      <w:spacing w:line="264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rdtekstTegn">
    <w:name w:val="Brødtekst Tegn"/>
    <w:aliases w:val="TabelTekst Tegn"/>
    <w:basedOn w:val="Standardskrifttypeiafsnit"/>
    <w:link w:val="Brdtekst"/>
    <w:rsid w:val="002F4E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Fodnotehenvisning">
    <w:name w:val="footnote reference"/>
    <w:basedOn w:val="Standardskrifttypeiafsnit"/>
    <w:uiPriority w:val="21"/>
    <w:semiHidden/>
    <w:rsid w:val="00046EDB"/>
    <w:rPr>
      <w:vertAlign w:val="superscript"/>
    </w:rPr>
  </w:style>
  <w:style w:type="paragraph" w:styleId="Listeafsnit">
    <w:name w:val="List Paragraph"/>
    <w:basedOn w:val="Normal"/>
    <w:uiPriority w:val="99"/>
    <w:semiHidden/>
    <w:rsid w:val="0022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Tvaerfagligt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FA92-D19A-4F35-9E81-A85E008B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2</Pages>
  <Words>243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Mads Brunsgaard</dc:creator>
  <cp:lastModifiedBy>Mads Brunsgaard</cp:lastModifiedBy>
  <cp:revision>2</cp:revision>
  <cp:lastPrinted>2018-09-18T11:42:00Z</cp:lastPrinted>
  <dcterms:created xsi:type="dcterms:W3CDTF">2018-10-11T11:12:00Z</dcterms:created>
  <dcterms:modified xsi:type="dcterms:W3CDTF">2018-10-11T11:12:00Z</dcterms:modified>
</cp:coreProperties>
</file>