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6E" w:rsidRPr="0085781D" w:rsidRDefault="00ED4F6E" w:rsidP="00ED4F6E">
      <w:pPr>
        <w:jc w:val="center"/>
        <w:rPr>
          <w:b/>
          <w:noProof/>
          <w:sz w:val="24"/>
        </w:rPr>
      </w:pPr>
      <w:bookmarkStart w:id="0" w:name="s"/>
      <w:bookmarkStart w:id="1" w:name="_GoBack"/>
      <w:bookmarkEnd w:id="0"/>
      <w:bookmarkEnd w:id="1"/>
      <w:r w:rsidRPr="0085781D">
        <w:rPr>
          <w:b/>
          <w:noProof/>
          <w:sz w:val="24"/>
        </w:rPr>
        <w:t>DALO</w:t>
      </w:r>
    </w:p>
    <w:p w:rsidR="00ED4F6E" w:rsidRPr="00386C37" w:rsidRDefault="00ED4F6E" w:rsidP="00ED4F6E">
      <w:pPr>
        <w:jc w:val="center"/>
        <w:rPr>
          <w:b/>
          <w:sz w:val="24"/>
        </w:rPr>
      </w:pPr>
      <w:r w:rsidRPr="00386C37">
        <w:rPr>
          <w:b/>
          <w:sz w:val="24"/>
        </w:rPr>
        <w:t>Terms and Conditions for Trade</w:t>
      </w:r>
    </w:p>
    <w:p w:rsidR="00442EE3" w:rsidRDefault="00ED4F6E" w:rsidP="00ED4F6E">
      <w:pPr>
        <w:jc w:val="center"/>
        <w:rPr>
          <w:b/>
          <w:sz w:val="24"/>
        </w:rPr>
        <w:sectPr w:rsidR="00442EE3" w:rsidSect="00442EE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r w:rsidRPr="00386C37">
        <w:rPr>
          <w:b/>
          <w:sz w:val="24"/>
        </w:rPr>
        <w:t xml:space="preserve">- without </w:t>
      </w:r>
      <w:r>
        <w:rPr>
          <w:b/>
          <w:sz w:val="24"/>
        </w:rPr>
        <w:t>liquidated damages</w:t>
      </w:r>
    </w:p>
    <w:p w:rsidR="00442EE3" w:rsidRDefault="00442EE3" w:rsidP="00ED4F6E">
      <w:pPr>
        <w:jc w:val="center"/>
        <w:rPr>
          <w:b/>
          <w:sz w:val="28"/>
        </w:rPr>
        <w:sectPr w:rsidR="00442EE3" w:rsidSect="00386C37">
          <w:type w:val="continuous"/>
          <w:pgSz w:w="11906" w:h="16838"/>
          <w:pgMar w:top="1701" w:right="1134" w:bottom="1418" w:left="1134" w:header="708" w:footer="708" w:gutter="0"/>
          <w:cols w:num="2" w:space="566"/>
          <w:titlePg/>
          <w:docGrid w:linePitch="360"/>
        </w:sectPr>
      </w:pPr>
    </w:p>
    <w:p w:rsidR="00B9644E" w:rsidRPr="0066419B" w:rsidRDefault="00B9644E" w:rsidP="00B9644E">
      <w:pPr>
        <w:pStyle w:val="Overskrift1"/>
        <w:rPr>
          <w:lang w:val="en-GB"/>
        </w:rPr>
      </w:pPr>
      <w:r w:rsidRPr="0066419B">
        <w:rPr>
          <w:lang w:val="en-GB"/>
        </w:rPr>
        <w:lastRenderedPageBreak/>
        <w:t>Introduction</w:t>
      </w:r>
    </w:p>
    <w:p w:rsidR="00B9644E" w:rsidRPr="0066419B" w:rsidRDefault="00B9644E" w:rsidP="00B9644E">
      <w:pPr>
        <w:rPr>
          <w:lang w:val="en-GB"/>
        </w:rPr>
      </w:pPr>
      <w:r w:rsidRPr="0066419B">
        <w:rPr>
          <w:lang w:val="en-GB"/>
        </w:rPr>
        <w:t xml:space="preserve">These Conditions regulate the delivery from the </w:t>
      </w:r>
      <w:r w:rsidR="001C01AA" w:rsidRPr="0066419B">
        <w:rPr>
          <w:lang w:val="en-GB"/>
        </w:rPr>
        <w:t>Supplier</w:t>
      </w:r>
      <w:r w:rsidRPr="0066419B">
        <w:rPr>
          <w:lang w:val="en-GB"/>
        </w:rPr>
        <w:t xml:space="preserve"> to the Buyer of the Deliverables described in the Purchase Order</w:t>
      </w:r>
      <w:r w:rsidR="001C01AA" w:rsidRPr="0066419B">
        <w:rPr>
          <w:lang w:val="en-GB"/>
        </w:rPr>
        <w:t xml:space="preserve"> and any annexes</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Any terms, requirements, etc. from the </w:t>
      </w:r>
      <w:r w:rsidR="001C01AA" w:rsidRPr="0066419B">
        <w:rPr>
          <w:lang w:val="en-GB"/>
        </w:rPr>
        <w:t>Supplier</w:t>
      </w:r>
      <w:r w:rsidRPr="0066419B">
        <w:rPr>
          <w:lang w:val="en-GB"/>
        </w:rPr>
        <w:t xml:space="preserve"> are not valid between the parties unless the Buyer has explicitly derogated from these Conditions by way of a written amendment. </w:t>
      </w:r>
    </w:p>
    <w:p w:rsidR="00B9644E" w:rsidRPr="0066419B" w:rsidRDefault="00B9644E" w:rsidP="00B9644E">
      <w:pPr>
        <w:rPr>
          <w:lang w:val="en-GB"/>
        </w:rPr>
      </w:pPr>
    </w:p>
    <w:p w:rsidR="00B9644E" w:rsidRPr="0066419B" w:rsidRDefault="00B9644E" w:rsidP="00B9644E">
      <w:pPr>
        <w:rPr>
          <w:lang w:val="en-GB"/>
        </w:rPr>
      </w:pPr>
      <w:r w:rsidRPr="0066419B">
        <w:rPr>
          <w:lang w:val="en-GB"/>
        </w:rPr>
        <w:t>These Conditions, including any amendments thereto, and the Purchase Order shall be construed as mutually explanatory. In case of inconsistency</w:t>
      </w:r>
      <w:r w:rsidR="00A478AA">
        <w:rPr>
          <w:lang w:val="en-GB"/>
        </w:rPr>
        <w:t xml:space="preserve"> between the wording of these Conditions and the wording of the Purchase Order</w:t>
      </w:r>
      <w:r w:rsidRPr="0066419B">
        <w:rPr>
          <w:lang w:val="en-GB"/>
        </w:rPr>
        <w:t>,</w:t>
      </w:r>
      <w:r w:rsidR="00F07BAF" w:rsidRPr="0066419B">
        <w:rPr>
          <w:lang w:val="en-GB"/>
        </w:rPr>
        <w:t xml:space="preserve"> the Purchase Order</w:t>
      </w:r>
      <w:r w:rsidRPr="0066419B">
        <w:rPr>
          <w:lang w:val="en-GB"/>
        </w:rPr>
        <w:t xml:space="preserve"> shall be given priority. </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Definitions</w:t>
      </w:r>
    </w:p>
    <w:p w:rsidR="00B9644E" w:rsidRPr="0066419B" w:rsidRDefault="00B9644E" w:rsidP="00B9644E">
      <w:pPr>
        <w:rPr>
          <w:lang w:val="en-GB"/>
        </w:rPr>
      </w:pPr>
      <w:r w:rsidRPr="0066419B">
        <w:rPr>
          <w:i/>
          <w:lang w:val="en-GB"/>
        </w:rPr>
        <w:t xml:space="preserve">"Agreement" </w:t>
      </w:r>
      <w:r w:rsidRPr="0066419B">
        <w:rPr>
          <w:lang w:val="en-GB"/>
        </w:rPr>
        <w:t>means the Purchase Order and these Terms and Conditions</w:t>
      </w:r>
      <w:r w:rsidRPr="0066419B">
        <w:rPr>
          <w:i/>
          <w:lang w:val="en-GB"/>
        </w:rPr>
        <w:t xml:space="preserve"> </w:t>
      </w:r>
      <w:r w:rsidRPr="0066419B">
        <w:rPr>
          <w:lang w:val="en-GB"/>
        </w:rPr>
        <w:t>collectively.</w:t>
      </w:r>
    </w:p>
    <w:p w:rsidR="00B9644E" w:rsidRPr="0066419B" w:rsidRDefault="00B9644E" w:rsidP="00B9644E">
      <w:pPr>
        <w:rPr>
          <w:lang w:val="en-GB"/>
        </w:rPr>
      </w:pPr>
    </w:p>
    <w:p w:rsidR="00B9644E" w:rsidRPr="0066419B" w:rsidRDefault="00B9644E" w:rsidP="00B9644E">
      <w:pPr>
        <w:rPr>
          <w:lang w:val="en-GB"/>
        </w:rPr>
      </w:pPr>
      <w:r w:rsidRPr="0066419B">
        <w:rPr>
          <w:i/>
          <w:lang w:val="en-GB"/>
        </w:rPr>
        <w:t xml:space="preserve">"Buyer" </w:t>
      </w:r>
      <w:r w:rsidRPr="0066419B">
        <w:rPr>
          <w:lang w:val="en-GB"/>
        </w:rPr>
        <w:t xml:space="preserve">means </w:t>
      </w:r>
      <w:r w:rsidRPr="0066419B">
        <w:rPr>
          <w:bCs/>
          <w:lang w:val="en-GB"/>
        </w:rPr>
        <w:t>The Danish Defence Acquisition and Logistics Organization (DALO).</w:t>
      </w:r>
    </w:p>
    <w:p w:rsidR="00B9644E" w:rsidRPr="0066419B" w:rsidRDefault="00B9644E" w:rsidP="00B9644E">
      <w:pPr>
        <w:rPr>
          <w:lang w:val="en-GB"/>
        </w:rPr>
      </w:pPr>
    </w:p>
    <w:p w:rsidR="001C01AA" w:rsidRPr="0066419B" w:rsidRDefault="001C01AA" w:rsidP="001C01AA">
      <w:r w:rsidRPr="0066419B">
        <w:t>"</w:t>
      </w:r>
      <w:r w:rsidRPr="0066419B">
        <w:rPr>
          <w:i/>
        </w:rPr>
        <w:t>Certificate of Conformity</w:t>
      </w:r>
      <w:r w:rsidRPr="0066419B">
        <w:t xml:space="preserve">" means a document from the Supplier to the Buyer stating that </w:t>
      </w:r>
      <w:r w:rsidR="00222F6E" w:rsidRPr="0066419B">
        <w:t>Deliverables</w:t>
      </w:r>
      <w:r w:rsidRPr="0066419B">
        <w:t xml:space="preserve"> are in conformity with the requirements of the Agreement.</w:t>
      </w:r>
    </w:p>
    <w:p w:rsidR="001C01AA" w:rsidRPr="0066419B" w:rsidRDefault="001C01AA" w:rsidP="00B9644E">
      <w:pPr>
        <w:rPr>
          <w:lang w:val="en-GB"/>
        </w:rPr>
      </w:pPr>
    </w:p>
    <w:p w:rsidR="00B9644E" w:rsidRPr="0066419B" w:rsidRDefault="00B9644E" w:rsidP="00B9644E">
      <w:pPr>
        <w:rPr>
          <w:i/>
          <w:lang w:val="en-GB"/>
        </w:rPr>
      </w:pPr>
      <w:r w:rsidRPr="0066419B">
        <w:rPr>
          <w:i/>
          <w:lang w:val="en-GB"/>
        </w:rPr>
        <w:t xml:space="preserve">"Conditions" </w:t>
      </w:r>
      <w:r w:rsidRPr="0066419B">
        <w:rPr>
          <w:lang w:val="en-GB"/>
        </w:rPr>
        <w:t xml:space="preserve">means these Terms and Conditions for trade with the </w:t>
      </w:r>
      <w:r w:rsidR="002C1554" w:rsidRPr="0066419B">
        <w:rPr>
          <w:lang w:val="en-GB"/>
        </w:rPr>
        <w:t>Buyer</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Day</w:t>
      </w:r>
      <w:r w:rsidRPr="0066419B">
        <w:rPr>
          <w:lang w:val="en-GB"/>
        </w:rPr>
        <w:t>" means a calendar day.</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Defect</w:t>
      </w:r>
      <w:r w:rsidRPr="0066419B">
        <w:rPr>
          <w:lang w:val="en-GB"/>
        </w:rPr>
        <w:t>" means the non-performance of the Deliverables, i.e. when the Deliverables do not conform to the provisions of the Agreement, applicable industry standards and/or good workmanship</w:t>
      </w:r>
      <w:r w:rsidR="002C1554" w:rsidRPr="0066419B">
        <w:rPr>
          <w:lang w:val="en-GB"/>
        </w:rPr>
        <w:t xml:space="preserve">, </w:t>
      </w:r>
      <w:r w:rsidR="002C1554" w:rsidRPr="0066419B">
        <w:t xml:space="preserve">or </w:t>
      </w:r>
      <w:r w:rsidR="00FD11FD" w:rsidRPr="0066419B">
        <w:t>do</w:t>
      </w:r>
      <w:r w:rsidR="002C1554" w:rsidRPr="0066419B">
        <w:t xml:space="preserve"> not </w:t>
      </w:r>
      <w:r w:rsidR="001659E7" w:rsidRPr="0066419B">
        <w:t>fulfill</w:t>
      </w:r>
      <w:r w:rsidR="00E4549A" w:rsidRPr="0066419B">
        <w:t xml:space="preserve"> the B</w:t>
      </w:r>
      <w:r w:rsidR="002C1554" w:rsidRPr="0066419B">
        <w:t>uyer's</w:t>
      </w:r>
      <w:r w:rsidR="00FD11FD" w:rsidRPr="0066419B">
        <w:t xml:space="preserve"> </w:t>
      </w:r>
      <w:r w:rsidR="001659E7" w:rsidRPr="0066419B">
        <w:t>needs</w:t>
      </w:r>
      <w:r w:rsidR="00FD11FD" w:rsidRPr="0066419B">
        <w:t>,</w:t>
      </w:r>
      <w:r w:rsidR="00E4549A" w:rsidRPr="0066419B">
        <w:t xml:space="preserve"> where the S</w:t>
      </w:r>
      <w:r w:rsidR="002C1554" w:rsidRPr="0066419B">
        <w:t>upplier is aware of these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Defects Liability Period</w:t>
      </w:r>
      <w:r w:rsidRPr="0066419B">
        <w:rPr>
          <w:lang w:val="en-GB"/>
        </w:rPr>
        <w:t>" means a period</w:t>
      </w:r>
      <w:r w:rsidR="00F0140D">
        <w:rPr>
          <w:lang w:val="en-GB"/>
        </w:rPr>
        <w:t xml:space="preserve"> in which the Supplier warrants that the Deliverables conform til all the requirements and provisions of the Agreement.</w:t>
      </w:r>
    </w:p>
    <w:p w:rsidR="00B9644E" w:rsidRPr="0066419B" w:rsidRDefault="00B9644E" w:rsidP="00B9644E">
      <w:pPr>
        <w:rPr>
          <w:lang w:val="en-GB"/>
        </w:rPr>
      </w:pPr>
    </w:p>
    <w:p w:rsidR="00B9644E" w:rsidRPr="0066419B" w:rsidRDefault="00B9644E" w:rsidP="00B9644E">
      <w:pPr>
        <w:rPr>
          <w:lang w:val="en-GB"/>
        </w:rPr>
      </w:pPr>
      <w:r w:rsidRPr="0066419B">
        <w:rPr>
          <w:i/>
          <w:lang w:val="en-GB"/>
        </w:rPr>
        <w:t xml:space="preserve">"Delay" </w:t>
      </w:r>
      <w:r w:rsidRPr="0066419B">
        <w:rPr>
          <w:lang w:val="en-GB"/>
        </w:rPr>
        <w:t xml:space="preserve">means the non-performance of the </w:t>
      </w:r>
      <w:r w:rsidR="001C01AA" w:rsidRPr="0066419B">
        <w:rPr>
          <w:lang w:val="en-GB"/>
        </w:rPr>
        <w:t>Supplier</w:t>
      </w:r>
      <w:r w:rsidRPr="0066419B">
        <w:rPr>
          <w:lang w:val="en-GB"/>
        </w:rPr>
        <w:t xml:space="preserve"> with regard to Delivery in accordance with the Delivery Time, or when a substantial part of the Deliverables </w:t>
      </w:r>
      <w:r w:rsidR="009D26E2">
        <w:rPr>
          <w:lang w:val="en-GB"/>
        </w:rPr>
        <w:t>is</w:t>
      </w:r>
      <w:r w:rsidR="009D26E2" w:rsidRPr="0066419B">
        <w:rPr>
          <w:lang w:val="en-GB"/>
        </w:rPr>
        <w:t xml:space="preserve"> </w:t>
      </w:r>
      <w:r w:rsidRPr="0066419B">
        <w:rPr>
          <w:lang w:val="en-GB"/>
        </w:rPr>
        <w:t>not delivered in the agreed quality</w:t>
      </w:r>
      <w:r w:rsidR="006741C9" w:rsidRPr="0066419B">
        <w:rPr>
          <w:lang w:val="en-GB"/>
        </w:rPr>
        <w:t>, and this is not due to force majeure or to circumstances for which the Buyer is responsible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Deliverables</w:t>
      </w:r>
      <w:r w:rsidRPr="0066419B">
        <w:rPr>
          <w:lang w:val="en-GB"/>
        </w:rPr>
        <w:t xml:space="preserve">" means all products and services that the </w:t>
      </w:r>
      <w:r w:rsidR="001C01AA" w:rsidRPr="0066419B">
        <w:rPr>
          <w:lang w:val="en-GB"/>
        </w:rPr>
        <w:t>Supplier</w:t>
      </w:r>
      <w:r w:rsidRPr="0066419B">
        <w:rPr>
          <w:lang w:val="en-GB"/>
        </w:rPr>
        <w:t xml:space="preserve"> shall deliver according to the Purchase Order</w:t>
      </w:r>
      <w:r w:rsidR="00F81CB6" w:rsidRPr="0066419B">
        <w:rPr>
          <w:lang w:val="en-GB"/>
        </w:rPr>
        <w:t xml:space="preserve"> </w:t>
      </w:r>
      <w:r w:rsidR="00F81CB6" w:rsidRPr="0066419B">
        <w:rPr>
          <w:lang w:val="en-GB"/>
        </w:rPr>
        <w:lastRenderedPageBreak/>
        <w:t>or</w:t>
      </w:r>
      <w:r w:rsidR="00957ADA" w:rsidRPr="0066419B">
        <w:rPr>
          <w:lang w:val="en-GB"/>
        </w:rPr>
        <w:t xml:space="preserve"> the requirement specification (if any)</w:t>
      </w:r>
      <w:r w:rsidRPr="0066419B">
        <w:rPr>
          <w:lang w:val="en-GB"/>
        </w:rPr>
        <w:t xml:space="preserve"> and these Conditions, including ancillary products and services, e.g. documentation etc. </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Delivery</w:t>
      </w:r>
      <w:r w:rsidRPr="0066419B">
        <w:rPr>
          <w:lang w:val="en-GB"/>
        </w:rPr>
        <w:t>" means</w:t>
      </w:r>
      <w:r w:rsidRPr="0066419B" w:rsidDel="004E4306">
        <w:rPr>
          <w:lang w:val="en-GB"/>
        </w:rPr>
        <w:t xml:space="preserve"> </w:t>
      </w:r>
      <w:r w:rsidRPr="0066419B">
        <w:rPr>
          <w:lang w:val="en-GB"/>
        </w:rPr>
        <w:t xml:space="preserve">the physical handing over of the Deliverables from the </w:t>
      </w:r>
      <w:r w:rsidR="001C01AA" w:rsidRPr="0066419B">
        <w:rPr>
          <w:lang w:val="en-GB"/>
        </w:rPr>
        <w:t>Supplier</w:t>
      </w:r>
      <w:r w:rsidRPr="0066419B">
        <w:rPr>
          <w:lang w:val="en-GB"/>
        </w:rPr>
        <w:t xml:space="preserve"> to the Buyer. If a Purchase Order consists of two or more Partial Deliveries then Delivery shall mean the Day on which all Partial Deliveries have been completed. </w:t>
      </w:r>
    </w:p>
    <w:p w:rsidR="00B9644E" w:rsidRPr="0066419B" w:rsidRDefault="00B9644E" w:rsidP="00B9644E">
      <w:pPr>
        <w:rPr>
          <w:lang w:val="en-GB"/>
        </w:rPr>
      </w:pPr>
    </w:p>
    <w:p w:rsidR="00D44EC7" w:rsidRPr="0066419B" w:rsidRDefault="00B9644E" w:rsidP="00B9644E">
      <w:pPr>
        <w:rPr>
          <w:lang w:val="en-GB"/>
        </w:rPr>
      </w:pPr>
      <w:r w:rsidRPr="0066419B">
        <w:rPr>
          <w:lang w:val="en-GB"/>
        </w:rPr>
        <w:t>"</w:t>
      </w:r>
      <w:r w:rsidRPr="0066419B">
        <w:rPr>
          <w:i/>
          <w:lang w:val="en-GB"/>
        </w:rPr>
        <w:t>Delivery Time</w:t>
      </w:r>
      <w:r w:rsidRPr="0066419B">
        <w:rPr>
          <w:lang w:val="en-GB"/>
        </w:rPr>
        <w:t>" means</w:t>
      </w:r>
      <w:r w:rsidRPr="0066419B" w:rsidDel="004E4306">
        <w:rPr>
          <w:lang w:val="en-GB"/>
        </w:rPr>
        <w:t xml:space="preserve"> </w:t>
      </w:r>
      <w:r w:rsidRPr="0066419B">
        <w:rPr>
          <w:lang w:val="en-GB"/>
        </w:rPr>
        <w:t>the time for Delivery stated in the Purchase Order.</w:t>
      </w:r>
    </w:p>
    <w:p w:rsidR="00B9644E" w:rsidRPr="0066419B" w:rsidRDefault="00B9644E" w:rsidP="00B9644E">
      <w:pPr>
        <w:rPr>
          <w:lang w:val="en-GB"/>
        </w:rPr>
      </w:pPr>
      <w:r w:rsidRPr="0066419B">
        <w:rPr>
          <w:lang w:val="en-GB"/>
        </w:rPr>
        <w:t xml:space="preserve"> </w:t>
      </w:r>
    </w:p>
    <w:p w:rsidR="00B9644E" w:rsidRPr="0066419B" w:rsidRDefault="00B9644E" w:rsidP="00B9644E">
      <w:pPr>
        <w:rPr>
          <w:lang w:val="en-GB"/>
        </w:rPr>
      </w:pPr>
      <w:r w:rsidRPr="0066419B">
        <w:rPr>
          <w:lang w:val="en-GB"/>
        </w:rPr>
        <w:t>"</w:t>
      </w:r>
      <w:r w:rsidRPr="0066419B">
        <w:rPr>
          <w:i/>
          <w:lang w:val="en-GB"/>
        </w:rPr>
        <w:t>Partial Delivery</w:t>
      </w:r>
      <w:r w:rsidRPr="0066419B">
        <w:rPr>
          <w:lang w:val="en-GB"/>
        </w:rPr>
        <w:t>" means</w:t>
      </w:r>
      <w:r w:rsidRPr="0066419B" w:rsidDel="004E4306">
        <w:rPr>
          <w:lang w:val="en-GB"/>
        </w:rPr>
        <w:t xml:space="preserve"> </w:t>
      </w:r>
      <w:r w:rsidRPr="0066419B">
        <w:rPr>
          <w:lang w:val="en-GB"/>
        </w:rPr>
        <w:t xml:space="preserve">a delivery of only a part of the Deliverables. </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Price</w:t>
      </w:r>
      <w:r w:rsidRPr="0066419B">
        <w:rPr>
          <w:lang w:val="en-GB"/>
        </w:rPr>
        <w:t>" means</w:t>
      </w:r>
      <w:r w:rsidRPr="0066419B" w:rsidDel="004E4306">
        <w:rPr>
          <w:lang w:val="en-GB"/>
        </w:rPr>
        <w:t xml:space="preserve"> </w:t>
      </w:r>
      <w:r w:rsidRPr="0066419B">
        <w:rPr>
          <w:lang w:val="en-GB"/>
        </w:rPr>
        <w:t xml:space="preserve">the total price </w:t>
      </w:r>
      <w:r w:rsidR="00601D57" w:rsidRPr="0066419B">
        <w:rPr>
          <w:lang w:val="en-GB"/>
        </w:rPr>
        <w:t>for the Deliverables</w:t>
      </w:r>
      <w:r w:rsidR="00E4549A" w:rsidRPr="0066419B">
        <w:rPr>
          <w:lang w:val="en-GB"/>
        </w:rPr>
        <w:t xml:space="preserve"> (including all</w:t>
      </w:r>
      <w:r w:rsidR="00601D57" w:rsidRPr="0066419B">
        <w:rPr>
          <w:lang w:val="en-GB"/>
        </w:rPr>
        <w:t xml:space="preserve"> related</w:t>
      </w:r>
      <w:r w:rsidR="00E4549A" w:rsidRPr="0066419B">
        <w:rPr>
          <w:lang w:val="en-GB"/>
        </w:rPr>
        <w:t xml:space="preserve"> cost</w:t>
      </w:r>
      <w:r w:rsidR="00601D57" w:rsidRPr="0066419B">
        <w:rPr>
          <w:lang w:val="en-GB"/>
        </w:rPr>
        <w:t xml:space="preserve">s) </w:t>
      </w:r>
      <w:r w:rsidR="00601D57" w:rsidRPr="0066419B">
        <w:t>in accordance with</w:t>
      </w:r>
      <w:r w:rsidR="00601D57" w:rsidRPr="0066419B">
        <w:rPr>
          <w:lang w:val="en-GB"/>
        </w:rPr>
        <w:t xml:space="preserve"> </w:t>
      </w:r>
      <w:r w:rsidR="00331868">
        <w:rPr>
          <w:lang w:val="en-GB"/>
        </w:rPr>
        <w:t xml:space="preserve">the </w:t>
      </w:r>
      <w:r w:rsidR="00601D57" w:rsidRPr="0066419B">
        <w:rPr>
          <w:lang w:val="en-GB"/>
        </w:rPr>
        <w:t xml:space="preserve">Agreement and as </w:t>
      </w:r>
      <w:r w:rsidRPr="0066419B">
        <w:rPr>
          <w:lang w:val="en-GB"/>
        </w:rPr>
        <w:t xml:space="preserve">specified in the Purchase Order. </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Purchase Order</w:t>
      </w:r>
      <w:r w:rsidRPr="0066419B">
        <w:rPr>
          <w:lang w:val="en-GB"/>
        </w:rPr>
        <w:t xml:space="preserve">" means the order which the Buyer has submitted to the </w:t>
      </w:r>
      <w:r w:rsidR="001C01AA" w:rsidRPr="0066419B">
        <w:rPr>
          <w:lang w:val="en-GB"/>
        </w:rPr>
        <w:t>Supplier</w:t>
      </w:r>
      <w:r w:rsidRPr="0066419B">
        <w:rPr>
          <w:lang w:val="en-GB"/>
        </w:rPr>
        <w:t xml:space="preserve"> describing the Deliverables</w:t>
      </w:r>
      <w:r w:rsidR="000332A6" w:rsidRPr="0066419B">
        <w:rPr>
          <w:lang w:val="en-GB"/>
        </w:rPr>
        <w:t xml:space="preserve"> </w:t>
      </w:r>
      <w:r w:rsidRPr="0066419B">
        <w:rPr>
          <w:lang w:val="en-GB"/>
        </w:rPr>
        <w:t>and the specific terms of the delivery not covered by these Conditions.</w:t>
      </w:r>
    </w:p>
    <w:p w:rsidR="00B9644E" w:rsidRPr="0066419B" w:rsidRDefault="00B9644E" w:rsidP="00B9644E">
      <w:pPr>
        <w:rPr>
          <w:lang w:val="en-GB"/>
        </w:rPr>
      </w:pPr>
    </w:p>
    <w:p w:rsidR="00B9644E" w:rsidRPr="0066419B" w:rsidRDefault="00B9644E" w:rsidP="00B9644E">
      <w:pPr>
        <w:rPr>
          <w:lang w:val="en-GB"/>
        </w:rPr>
      </w:pPr>
      <w:r w:rsidRPr="0066419B">
        <w:rPr>
          <w:i/>
          <w:lang w:val="en-GB"/>
        </w:rPr>
        <w:t>"</w:t>
      </w:r>
      <w:r w:rsidR="001C01AA" w:rsidRPr="0066419B">
        <w:rPr>
          <w:i/>
          <w:lang w:val="en-GB"/>
        </w:rPr>
        <w:t>Supplier</w:t>
      </w:r>
      <w:r w:rsidRPr="0066419B">
        <w:rPr>
          <w:i/>
          <w:lang w:val="en-GB"/>
        </w:rPr>
        <w:t>"</w:t>
      </w:r>
      <w:r w:rsidRPr="0066419B">
        <w:rPr>
          <w:lang w:val="en-GB"/>
        </w:rPr>
        <w:t xml:space="preserve"> means the </w:t>
      </w:r>
      <w:r w:rsidR="00E4549A" w:rsidRPr="0066419B">
        <w:rPr>
          <w:lang w:val="en-GB"/>
        </w:rPr>
        <w:t>s</w:t>
      </w:r>
      <w:r w:rsidR="001C01AA" w:rsidRPr="0066419B">
        <w:rPr>
          <w:lang w:val="en-GB"/>
        </w:rPr>
        <w:t>upplier</w:t>
      </w:r>
      <w:r w:rsidRPr="0066419B">
        <w:rPr>
          <w:lang w:val="en-GB"/>
        </w:rPr>
        <w:t xml:space="preserve"> of the Deliverables.</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Warranty</w:t>
      </w:r>
      <w:r w:rsidRPr="0066419B">
        <w:rPr>
          <w:lang w:val="en-GB"/>
        </w:rPr>
        <w:t xml:space="preserve">" means a guarantee from the </w:t>
      </w:r>
      <w:r w:rsidR="001C01AA" w:rsidRPr="0066419B">
        <w:rPr>
          <w:lang w:val="en-GB"/>
        </w:rPr>
        <w:t>Supplier</w:t>
      </w:r>
      <w:r w:rsidRPr="0066419B">
        <w:rPr>
          <w:lang w:val="en-GB"/>
        </w:rPr>
        <w:t xml:space="preserve"> whereby the </w:t>
      </w:r>
      <w:r w:rsidR="001C01AA" w:rsidRPr="0066419B">
        <w:rPr>
          <w:lang w:val="en-GB"/>
        </w:rPr>
        <w:t>Supplier</w:t>
      </w:r>
      <w:r w:rsidR="00F0140D">
        <w:rPr>
          <w:lang w:val="en-GB"/>
        </w:rPr>
        <w:t xml:space="preserve"> undertakes to repair or replace the Deliverables, when the Deliverables do not conform to all the requirements and provisions of the Agreement. </w:t>
      </w:r>
      <w:r w:rsidRPr="0066419B">
        <w:rPr>
          <w:lang w:val="en-GB"/>
        </w:rPr>
        <w:t>The meaning of the word "Warranty" shall be fully interchangeable with the word "guarantee".</w:t>
      </w:r>
    </w:p>
    <w:p w:rsidR="00B9644E" w:rsidRPr="0066419B" w:rsidRDefault="00B9644E" w:rsidP="00B9644E">
      <w:pPr>
        <w:rPr>
          <w:lang w:val="en-GB"/>
        </w:rPr>
      </w:pPr>
    </w:p>
    <w:p w:rsidR="00B9644E" w:rsidRPr="0066419B" w:rsidRDefault="004B7A02" w:rsidP="00B9644E">
      <w:pPr>
        <w:pStyle w:val="Overskrift1"/>
        <w:rPr>
          <w:lang w:val="en-GB"/>
        </w:rPr>
      </w:pPr>
      <w:r w:rsidRPr="0066419B">
        <w:rPr>
          <w:lang w:val="en-GB"/>
        </w:rPr>
        <w:t xml:space="preserve">The </w:t>
      </w:r>
      <w:r w:rsidR="001C01AA" w:rsidRPr="0066419B">
        <w:rPr>
          <w:lang w:val="en-GB"/>
        </w:rPr>
        <w:t>Supplier</w:t>
      </w:r>
      <w:r w:rsidR="00B9644E" w:rsidRPr="0066419B">
        <w:rPr>
          <w:lang w:val="en-GB"/>
        </w:rPr>
        <w:t xml:space="preserve">'s </w:t>
      </w:r>
      <w:r w:rsidR="00F07BAF" w:rsidRPr="0066419B">
        <w:rPr>
          <w:lang w:val="en-GB"/>
        </w:rPr>
        <w:t xml:space="preserve">acceptance </w:t>
      </w:r>
      <w:r w:rsidR="00B9644E" w:rsidRPr="0066419B">
        <w:rPr>
          <w:lang w:val="en-GB"/>
        </w:rPr>
        <w:t xml:space="preserve">of the </w:t>
      </w:r>
      <w:r w:rsidR="00260660" w:rsidRPr="0066419B">
        <w:rPr>
          <w:lang w:val="en-GB"/>
        </w:rPr>
        <w:t>Agreement</w:t>
      </w:r>
    </w:p>
    <w:p w:rsidR="00F07BAF" w:rsidRPr="0066419B" w:rsidRDefault="00F07BAF" w:rsidP="00F07BAF">
      <w:pPr>
        <w:rPr>
          <w:lang w:val="en-GB"/>
        </w:rPr>
      </w:pPr>
      <w:r w:rsidRPr="0066419B">
        <w:rPr>
          <w:lang w:val="en-GB"/>
        </w:rPr>
        <w:t xml:space="preserve">The </w:t>
      </w:r>
      <w:r w:rsidR="001C01AA" w:rsidRPr="0066419B">
        <w:rPr>
          <w:lang w:val="en-GB"/>
        </w:rPr>
        <w:t>Supplier</w:t>
      </w:r>
      <w:r w:rsidRPr="0066419B">
        <w:rPr>
          <w:lang w:val="en-GB"/>
        </w:rPr>
        <w:t xml:space="preserve"> shall accept the terms of the Purchase Order and these Conditions in their entirety, either by:</w:t>
      </w:r>
    </w:p>
    <w:p w:rsidR="00F07BAF" w:rsidRPr="0066419B" w:rsidRDefault="00F07BAF" w:rsidP="00F07BAF">
      <w:pPr>
        <w:rPr>
          <w:lang w:val="en-GB"/>
        </w:rPr>
      </w:pPr>
    </w:p>
    <w:p w:rsidR="00F07BAF" w:rsidRPr="0066419B" w:rsidRDefault="00F07BAF" w:rsidP="00F07BAF">
      <w:pPr>
        <w:ind w:left="426" w:hanging="426"/>
        <w:rPr>
          <w:lang w:val="en-GB"/>
        </w:rPr>
      </w:pPr>
      <w:r w:rsidRPr="0066419B">
        <w:rPr>
          <w:lang w:val="en-GB"/>
        </w:rPr>
        <w:t>(1)</w:t>
      </w:r>
      <w:r w:rsidRPr="0066419B">
        <w:rPr>
          <w:lang w:val="en-GB"/>
        </w:rPr>
        <w:tab/>
      </w:r>
      <w:r w:rsidR="00EB2B25" w:rsidRPr="0066419B">
        <w:rPr>
          <w:lang w:val="en-GB"/>
        </w:rPr>
        <w:t xml:space="preserve">written </w:t>
      </w:r>
      <w:r w:rsidRPr="0066419B">
        <w:rPr>
          <w:lang w:val="en-GB"/>
        </w:rPr>
        <w:t>confirm</w:t>
      </w:r>
      <w:r w:rsidR="00EB2B25" w:rsidRPr="0066419B">
        <w:rPr>
          <w:lang w:val="en-GB"/>
        </w:rPr>
        <w:t>ation of</w:t>
      </w:r>
      <w:r w:rsidRPr="0066419B">
        <w:rPr>
          <w:lang w:val="en-GB"/>
        </w:rPr>
        <w:t xml:space="preserve"> the Purchase Order within </w:t>
      </w:r>
      <w:r w:rsidR="009D26E2">
        <w:rPr>
          <w:lang w:val="en-GB"/>
        </w:rPr>
        <w:t>14</w:t>
      </w:r>
      <w:r w:rsidR="009D26E2" w:rsidRPr="0066419B">
        <w:rPr>
          <w:lang w:val="en-GB"/>
        </w:rPr>
        <w:t xml:space="preserve"> </w:t>
      </w:r>
      <w:r w:rsidRPr="0066419B">
        <w:rPr>
          <w:lang w:val="en-GB"/>
        </w:rPr>
        <w:t>(</w:t>
      </w:r>
      <w:r w:rsidR="009D26E2">
        <w:rPr>
          <w:lang w:val="en-GB"/>
        </w:rPr>
        <w:t>fourteen</w:t>
      </w:r>
      <w:r w:rsidRPr="0066419B">
        <w:rPr>
          <w:lang w:val="en-GB"/>
        </w:rPr>
        <w:t>) Days from the receipt, or</w:t>
      </w:r>
    </w:p>
    <w:p w:rsidR="00F07BAF" w:rsidRPr="0066419B" w:rsidRDefault="00F07BAF" w:rsidP="00F07BAF">
      <w:pPr>
        <w:ind w:left="426" w:hanging="426"/>
        <w:rPr>
          <w:lang w:val="en-GB"/>
        </w:rPr>
      </w:pPr>
      <w:r w:rsidRPr="0066419B">
        <w:rPr>
          <w:lang w:val="en-GB"/>
        </w:rPr>
        <w:t>(2)</w:t>
      </w:r>
      <w:r w:rsidRPr="0066419B">
        <w:rPr>
          <w:lang w:val="en-GB"/>
        </w:rPr>
        <w:tab/>
        <w:t>signing the Purchase Order.</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w:t>
      </w:r>
      <w:r w:rsidR="001C01AA" w:rsidRPr="0066419B">
        <w:rPr>
          <w:lang w:val="en-GB"/>
        </w:rPr>
        <w:t>Supplier</w:t>
      </w:r>
      <w:r w:rsidRPr="0066419B">
        <w:rPr>
          <w:lang w:val="en-GB"/>
        </w:rPr>
        <w:t xml:space="preserve"> has made any changes to the Purchase Order, these are not </w:t>
      </w:r>
      <w:r w:rsidR="000A7A9F" w:rsidRPr="0066419B">
        <w:rPr>
          <w:lang w:val="en-GB"/>
        </w:rPr>
        <w:t xml:space="preserve">agreed </w:t>
      </w:r>
      <w:r w:rsidRPr="0066419B">
        <w:rPr>
          <w:lang w:val="en-GB"/>
        </w:rPr>
        <w:t xml:space="preserve">unless a new Purchase Order is issued by the </w:t>
      </w:r>
      <w:r w:rsidR="003003AC" w:rsidRPr="0066419B">
        <w:rPr>
          <w:lang w:val="en-GB"/>
        </w:rPr>
        <w:t xml:space="preserve">Buyer </w:t>
      </w:r>
      <w:r w:rsidRPr="0066419B">
        <w:rPr>
          <w:lang w:val="en-GB"/>
        </w:rPr>
        <w:t xml:space="preserve">or an amendment is made to the original Purchase Order by the Buyer. </w:t>
      </w:r>
    </w:p>
    <w:p w:rsidR="00B9644E" w:rsidRPr="0066419B" w:rsidRDefault="00B9644E" w:rsidP="00B9644E">
      <w:pPr>
        <w:rPr>
          <w:lang w:val="en-GB"/>
        </w:rPr>
      </w:pPr>
    </w:p>
    <w:p w:rsidR="00B9644E" w:rsidRPr="0066419B" w:rsidRDefault="00B9644E" w:rsidP="00B9644E">
      <w:pPr>
        <w:rPr>
          <w:lang w:val="en-GB"/>
        </w:rPr>
      </w:pPr>
      <w:r w:rsidRPr="0066419B">
        <w:rPr>
          <w:lang w:val="en-GB"/>
        </w:rPr>
        <w:t>These Conditions cannot be derogated in any way unless expressly permitted by the Buyer in a written amendment to the Conditions.</w:t>
      </w:r>
    </w:p>
    <w:p w:rsidR="00B9644E" w:rsidRPr="0066419B" w:rsidRDefault="00B9644E" w:rsidP="00B9644E">
      <w:pPr>
        <w:rPr>
          <w:lang w:val="en-GB"/>
        </w:rPr>
      </w:pPr>
    </w:p>
    <w:p w:rsidR="00B9644E" w:rsidRPr="0066419B" w:rsidRDefault="004B7A02" w:rsidP="00B9644E">
      <w:pPr>
        <w:pStyle w:val="Overskrift1"/>
        <w:rPr>
          <w:lang w:val="en-GB"/>
        </w:rPr>
      </w:pPr>
      <w:r w:rsidRPr="0066419B">
        <w:rPr>
          <w:lang w:val="en-GB"/>
        </w:rPr>
        <w:t xml:space="preserve">The </w:t>
      </w:r>
      <w:r w:rsidR="001C01AA" w:rsidRPr="0066419B">
        <w:rPr>
          <w:lang w:val="en-GB"/>
        </w:rPr>
        <w:t>Supplier</w:t>
      </w:r>
      <w:r w:rsidR="00B9644E" w:rsidRPr="0066419B">
        <w:rPr>
          <w:lang w:val="en-GB"/>
        </w:rPr>
        <w:t xml:space="preserve">'s obligations </w:t>
      </w:r>
    </w:p>
    <w:p w:rsidR="00B9644E" w:rsidRPr="0066419B" w:rsidRDefault="00B9644E" w:rsidP="00B9644E">
      <w:pPr>
        <w:pStyle w:val="Overskrift2"/>
        <w:rPr>
          <w:lang w:val="en-GB"/>
        </w:rPr>
      </w:pPr>
      <w:r w:rsidRPr="0066419B">
        <w:rPr>
          <w:lang w:val="en-GB"/>
        </w:rPr>
        <w:t>Generally</w:t>
      </w:r>
    </w:p>
    <w:p w:rsidR="00B9644E" w:rsidRPr="0066419B" w:rsidRDefault="00B9644E" w:rsidP="00B9644E">
      <w:pPr>
        <w:rPr>
          <w:lang w:val="en-GB"/>
        </w:rPr>
      </w:pPr>
      <w:r w:rsidRPr="0066419B">
        <w:rPr>
          <w:lang w:val="en-GB"/>
        </w:rPr>
        <w:lastRenderedPageBreak/>
        <w:t xml:space="preserve">The </w:t>
      </w:r>
      <w:r w:rsidR="001C01AA" w:rsidRPr="0066419B">
        <w:rPr>
          <w:lang w:val="en-GB"/>
        </w:rPr>
        <w:t>Supplier</w:t>
      </w:r>
      <w:r w:rsidRPr="0066419B">
        <w:rPr>
          <w:lang w:val="en-GB"/>
        </w:rPr>
        <w:t xml:space="preserve"> shall deliver all the Deliverables specified in the Agreement on the Delivery Time. </w:t>
      </w:r>
    </w:p>
    <w:p w:rsidR="00B9644E" w:rsidRPr="0066419B" w:rsidRDefault="00B9644E" w:rsidP="00B9644E">
      <w:pPr>
        <w:rPr>
          <w:lang w:val="en-GB"/>
        </w:rPr>
      </w:pPr>
    </w:p>
    <w:p w:rsidR="00B9644E" w:rsidRPr="0066419B" w:rsidRDefault="00B9644E" w:rsidP="00B9644E">
      <w:pPr>
        <w:rPr>
          <w:lang w:val="en-GB"/>
        </w:rPr>
      </w:pPr>
      <w:r w:rsidRPr="0066419B">
        <w:rPr>
          <w:lang w:val="en-GB"/>
        </w:rPr>
        <w:t>Partial Deliveries shall not be made unless explicitly approved by the Buyer</w:t>
      </w:r>
      <w:r w:rsidR="00CB12AE" w:rsidRPr="0066419B">
        <w:rPr>
          <w:lang w:val="en-GB"/>
        </w:rPr>
        <w:t>.</w:t>
      </w:r>
    </w:p>
    <w:p w:rsidR="00B9644E" w:rsidRPr="0066419B" w:rsidRDefault="00B9644E" w:rsidP="00B9644E">
      <w:pPr>
        <w:rPr>
          <w:lang w:val="en-GB"/>
        </w:rPr>
      </w:pPr>
    </w:p>
    <w:p w:rsidR="00D44EC7" w:rsidRPr="0066419B" w:rsidRDefault="00B9644E" w:rsidP="00B9644E">
      <w:pPr>
        <w:rPr>
          <w:lang w:val="en-GB"/>
        </w:rPr>
      </w:pPr>
      <w:r w:rsidRPr="0066419B">
        <w:rPr>
          <w:lang w:val="en-GB"/>
        </w:rPr>
        <w:t>The Deliverables shall fulfil all requirements in the Purchase Order</w:t>
      </w:r>
      <w:r w:rsidR="00CB12AE" w:rsidRPr="0066419B">
        <w:rPr>
          <w:lang w:val="en-GB"/>
        </w:rPr>
        <w:t xml:space="preserve"> including annexes</w:t>
      </w:r>
      <w:r w:rsidRPr="0066419B">
        <w:rPr>
          <w:lang w:val="en-GB"/>
        </w:rPr>
        <w:t xml:space="preserve">, including but not limited to production method, materials, form, function, etc.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If the Purchase Order </w:t>
      </w:r>
      <w:r w:rsidR="00CB12AE" w:rsidRPr="0066419B">
        <w:rPr>
          <w:lang w:val="en-GB"/>
        </w:rPr>
        <w:t xml:space="preserve">including annexes </w:t>
      </w:r>
      <w:r w:rsidRPr="0066419B">
        <w:rPr>
          <w:lang w:val="en-GB"/>
        </w:rPr>
        <w:t xml:space="preserve">does not stipulate a specific standard of design, development, or production, the </w:t>
      </w:r>
      <w:r w:rsidR="001C01AA" w:rsidRPr="0066419B">
        <w:rPr>
          <w:lang w:val="en-GB"/>
        </w:rPr>
        <w:t>Supplier</w:t>
      </w:r>
      <w:r w:rsidRPr="0066419B">
        <w:rPr>
          <w:lang w:val="en-GB"/>
        </w:rPr>
        <w:t xml:space="preserve"> shall apply best industry practice relevant to the Deliverables. </w:t>
      </w:r>
    </w:p>
    <w:p w:rsidR="00B9644E" w:rsidRPr="0066419B" w:rsidRDefault="00B9644E" w:rsidP="00B9644E">
      <w:pPr>
        <w:rPr>
          <w:lang w:val="en-GB"/>
        </w:rPr>
      </w:pPr>
    </w:p>
    <w:p w:rsidR="00B9644E" w:rsidRPr="0066419B" w:rsidRDefault="00B9644E" w:rsidP="00B9644E">
      <w:pPr>
        <w:rPr>
          <w:lang w:val="en-GB"/>
        </w:rPr>
      </w:pPr>
      <w:r w:rsidRPr="0066419B">
        <w:rPr>
          <w:lang w:val="en-GB"/>
        </w:rPr>
        <w:t>The Deliverables shall furthermore be in compliance with all applicable regulations and standards, including</w:t>
      </w:r>
    </w:p>
    <w:p w:rsidR="00B9644E" w:rsidRPr="0066419B" w:rsidRDefault="00B9644E" w:rsidP="00B9644E">
      <w:pPr>
        <w:rPr>
          <w:lang w:val="en-GB"/>
        </w:rPr>
      </w:pPr>
      <w:r w:rsidRPr="0066419B">
        <w:rPr>
          <w:lang w:val="en-GB"/>
        </w:rPr>
        <w:t>those related to environmental and</w:t>
      </w:r>
      <w:r w:rsidR="006424E6" w:rsidRPr="0066419B">
        <w:rPr>
          <w:lang w:val="en-GB"/>
        </w:rPr>
        <w:t xml:space="preserve"> work</w:t>
      </w:r>
      <w:r w:rsidR="00510B5A">
        <w:rPr>
          <w:lang w:val="en-GB"/>
        </w:rPr>
        <w:t xml:space="preserve"> </w:t>
      </w:r>
      <w:r w:rsidRPr="0066419B">
        <w:rPr>
          <w:lang w:val="en-GB"/>
        </w:rPr>
        <w:t>safety matters.</w:t>
      </w:r>
    </w:p>
    <w:p w:rsidR="00B9644E" w:rsidRPr="0066419B" w:rsidRDefault="00B9644E" w:rsidP="00B9644E">
      <w:pPr>
        <w:pStyle w:val="Overskrift2"/>
        <w:rPr>
          <w:lang w:val="en-GB"/>
        </w:rPr>
      </w:pPr>
      <w:r w:rsidRPr="0066419B">
        <w:rPr>
          <w:lang w:val="en-GB"/>
        </w:rPr>
        <w:t>Documentation</w:t>
      </w:r>
      <w:r w:rsidR="00C10C1D" w:rsidRPr="0066419B">
        <w:rPr>
          <w:lang w:val="en-GB"/>
        </w:rPr>
        <w:t xml:space="preserve"> and CoC</w:t>
      </w:r>
    </w:p>
    <w:p w:rsidR="00C10C1D" w:rsidRPr="0066419B" w:rsidRDefault="00C10C1D" w:rsidP="00C10C1D">
      <w:r w:rsidRPr="0066419B">
        <w:t xml:space="preserve">If requested by the Buyer, the Supplier shall document that all Deliverables comply in full with all requirements in applicable law and regulations. </w:t>
      </w:r>
    </w:p>
    <w:p w:rsidR="00C10C1D" w:rsidRPr="0066419B" w:rsidRDefault="00C10C1D" w:rsidP="00C10C1D"/>
    <w:p w:rsidR="00F761A0" w:rsidRDefault="001B00B9" w:rsidP="006566C2">
      <w:pPr>
        <w:rPr>
          <w:lang w:val="en-GB"/>
        </w:rPr>
      </w:pPr>
      <w:r w:rsidRPr="0066419B">
        <w:t>T</w:t>
      </w:r>
      <w:r w:rsidR="00C10C1D" w:rsidRPr="0066419B">
        <w:t>he Supplier shall issue a Certificate of Conformity (CoC)</w:t>
      </w:r>
      <w:r w:rsidRPr="0066419B">
        <w:t>, unless otherwise stated in the Purchase Order</w:t>
      </w:r>
      <w:r w:rsidR="00C10C1D" w:rsidRPr="0066419B">
        <w:t xml:space="preserve"> </w:t>
      </w:r>
      <w:r w:rsidR="007F469C" w:rsidRPr="0066419B">
        <w:rPr>
          <w:lang w:val="en-GB"/>
        </w:rPr>
        <w:t xml:space="preserve"> </w:t>
      </w:r>
    </w:p>
    <w:p w:rsidR="00F761A0" w:rsidRDefault="00F761A0" w:rsidP="006566C2">
      <w:pPr>
        <w:rPr>
          <w:lang w:val="en-GB"/>
        </w:rPr>
      </w:pPr>
    </w:p>
    <w:p w:rsidR="006566C2" w:rsidRPr="0066419B" w:rsidRDefault="00B9644E" w:rsidP="006566C2">
      <w:r w:rsidRPr="0066419B">
        <w:rPr>
          <w:lang w:val="en-GB"/>
        </w:rPr>
        <w:t xml:space="preserve">The CoC </w:t>
      </w:r>
      <w:r w:rsidR="00C10C1D" w:rsidRPr="0066419B">
        <w:rPr>
          <w:lang w:val="en-GB"/>
        </w:rPr>
        <w:t xml:space="preserve">shall </w:t>
      </w:r>
      <w:r w:rsidRPr="0066419B">
        <w:rPr>
          <w:lang w:val="en-GB"/>
        </w:rPr>
        <w:t>include</w:t>
      </w:r>
      <w:r w:rsidR="00C10C1D" w:rsidRPr="0066419B">
        <w:rPr>
          <w:lang w:val="en-GB"/>
        </w:rPr>
        <w:t xml:space="preserve"> </w:t>
      </w:r>
      <w:r w:rsidR="00C10C1D" w:rsidRPr="0066419B">
        <w:t>- but is not limited to -</w:t>
      </w:r>
      <w:r w:rsidRPr="0066419B">
        <w:rPr>
          <w:lang w:val="en-GB"/>
        </w:rPr>
        <w:t xml:space="preserve"> </w:t>
      </w:r>
      <w:r w:rsidR="006D7742" w:rsidRPr="0066419B">
        <w:t>tests performed, including test results and applicable tolerances</w:t>
      </w:r>
      <w:r w:rsidR="006566C2" w:rsidRPr="0066419B">
        <w:t>,</w:t>
      </w:r>
      <w:r w:rsidR="003E1BB2" w:rsidRPr="0066419B">
        <w:t xml:space="preserve"> documentation for</w:t>
      </w:r>
      <w:r w:rsidR="006566C2" w:rsidRPr="0066419B">
        <w:t xml:space="preserve"> inspections performed by the Supplier during production, drawings, specifications, etc. that proves the quality of the Deliverables.</w:t>
      </w:r>
    </w:p>
    <w:p w:rsidR="006566C2" w:rsidRPr="0066419B" w:rsidRDefault="006566C2" w:rsidP="006566C2"/>
    <w:p w:rsidR="006566C2" w:rsidRPr="0066419B" w:rsidRDefault="006D7742" w:rsidP="006566C2">
      <w:r w:rsidRPr="0066419B">
        <w:t>If requested by the Buyer,</w:t>
      </w:r>
      <w:r w:rsidRPr="0066419B" w:rsidDel="006D7742">
        <w:t xml:space="preserve"> </w:t>
      </w:r>
      <w:r w:rsidR="006566C2" w:rsidRPr="0066419B">
        <w:t xml:space="preserve">the Deliverables shall be accompanied by the </w:t>
      </w:r>
      <w:r w:rsidR="00992B0B" w:rsidRPr="0066419B">
        <w:t>requisite product certificates</w:t>
      </w:r>
      <w:r w:rsidR="006566C2" w:rsidRPr="0066419B">
        <w:t xml:space="preserve">, instructions for assembly, operating, safety and maintenance and any other information ensuring that </w:t>
      </w:r>
      <w:r w:rsidR="003E1BB2" w:rsidRPr="0066419B">
        <w:t>t</w:t>
      </w:r>
      <w:r w:rsidR="00992B0B" w:rsidRPr="0066419B">
        <w:t>he Buyer</w:t>
      </w:r>
      <w:r w:rsidR="006566C2" w:rsidRPr="0066419B">
        <w:t xml:space="preserve"> will be able to </w:t>
      </w:r>
      <w:r w:rsidR="00992B0B" w:rsidRPr="0066419B">
        <w:t>export, import</w:t>
      </w:r>
      <w:r w:rsidR="006566C2" w:rsidRPr="0066419B">
        <w:t xml:space="preserve">, and use and </w:t>
      </w:r>
      <w:r w:rsidR="00270D8E" w:rsidRPr="0066419B">
        <w:t>maintain</w:t>
      </w:r>
      <w:r w:rsidR="006566C2" w:rsidRPr="0066419B">
        <w:t xml:space="preserve"> the Deliverables while complying with applicable law, including EU law applicable in Denmark.</w:t>
      </w:r>
    </w:p>
    <w:p w:rsidR="006566C2" w:rsidRPr="0066419B" w:rsidRDefault="006566C2" w:rsidP="00B9644E"/>
    <w:p w:rsidR="00992B0B" w:rsidRPr="0066419B" w:rsidRDefault="00992B0B" w:rsidP="00992B0B">
      <w:r w:rsidRPr="0066419B">
        <w:t xml:space="preserve">All such documentation shall be submitted to the Buyer to </w:t>
      </w:r>
      <w:hyperlink r:id="rId18" w:history="1">
        <w:r w:rsidR="003E1BB2" w:rsidRPr="0066419B">
          <w:rPr>
            <w:rStyle w:val="Hyperlink"/>
          </w:rPr>
          <w:t>FMI-KTP-TECHDOC@MIL.DK</w:t>
        </w:r>
      </w:hyperlink>
      <w:r w:rsidRPr="0066419B">
        <w:t xml:space="preserve"> in accordance with the International Specification for Technical Publications S1000D (version 2.2 or later) or in another electronic version, for instance PDF format.</w:t>
      </w:r>
    </w:p>
    <w:p w:rsidR="00992B0B" w:rsidRPr="0066419B" w:rsidRDefault="00992B0B" w:rsidP="00B9644E"/>
    <w:p w:rsidR="00992B0B" w:rsidRPr="0066419B" w:rsidRDefault="00992B0B" w:rsidP="00992B0B">
      <w:r w:rsidRPr="0066419B">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66419B" w:rsidRDefault="00992B0B" w:rsidP="00B9644E"/>
    <w:p w:rsidR="00335FB5" w:rsidRPr="0066419B" w:rsidRDefault="00335FB5" w:rsidP="00335FB5">
      <w:r w:rsidRPr="0066419B">
        <w:t>The language of the documentation shall be in English (Simplified Technical English is preferred) unless Danish or otherwise is agreed upon by the Parties.</w:t>
      </w:r>
    </w:p>
    <w:p w:rsidR="00335FB5" w:rsidRPr="0066419B" w:rsidRDefault="00335FB5" w:rsidP="00B9644E"/>
    <w:p w:rsidR="00335FB5" w:rsidRPr="0066419B" w:rsidRDefault="00335FB5" w:rsidP="00B9644E">
      <w:r w:rsidRPr="0066419B">
        <w:lastRenderedPageBreak/>
        <w:t>The Buyer shall be entitled to copy instructions, manuals and certificates etc. for internal use. Copying can be done by a third party.</w:t>
      </w:r>
    </w:p>
    <w:p w:rsidR="00B9644E" w:rsidRPr="0066419B" w:rsidRDefault="00B9644E" w:rsidP="00B9644E">
      <w:pPr>
        <w:pStyle w:val="Overskrift2"/>
        <w:rPr>
          <w:lang w:val="en-GB"/>
        </w:rPr>
      </w:pPr>
      <w:r w:rsidRPr="0066419B">
        <w:rPr>
          <w:lang w:val="en-GB"/>
        </w:rPr>
        <w:t xml:space="preserve">Inspections </w:t>
      </w:r>
    </w:p>
    <w:p w:rsidR="00B9644E" w:rsidRPr="0066419B" w:rsidRDefault="00B9644E" w:rsidP="00B9644E">
      <w:pPr>
        <w:rPr>
          <w:lang w:val="en-GB"/>
        </w:rPr>
      </w:pPr>
      <w:r w:rsidRPr="0066419B">
        <w:rPr>
          <w:lang w:val="en-GB"/>
        </w:rPr>
        <w:t xml:space="preserve">The Buyer reserves the right to inspect and monitor the preparation and production of the Deliverables which may include </w:t>
      </w:r>
      <w:r w:rsidR="00433543" w:rsidRPr="0066419B">
        <w:rPr>
          <w:lang w:val="en-GB"/>
        </w:rPr>
        <w:t xml:space="preserve">inspection of </w:t>
      </w:r>
      <w:r w:rsidRPr="0066419B">
        <w:rPr>
          <w:lang w:val="en-GB"/>
        </w:rPr>
        <w:t xml:space="preserve">documentation from </w:t>
      </w:r>
      <w:r w:rsidR="00335FB5" w:rsidRPr="0066419B">
        <w:rPr>
          <w:lang w:val="en-GB"/>
        </w:rPr>
        <w:t>the Supplier, any subcontractors</w:t>
      </w:r>
      <w:r w:rsidRPr="0066419B">
        <w:rPr>
          <w:lang w:val="en-GB"/>
        </w:rPr>
        <w:t xml:space="preserve"> and/or third part</w:t>
      </w:r>
      <w:r w:rsidR="00335FB5" w:rsidRPr="0066419B">
        <w:rPr>
          <w:lang w:val="en-GB"/>
        </w:rPr>
        <w:t>ies</w:t>
      </w:r>
      <w:r w:rsidRPr="0066419B">
        <w:rPr>
          <w:lang w:val="en-GB"/>
        </w:rPr>
        <w:t xml:space="preserve">, where ever work related to the Agreement is performed.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66419B" w:rsidRDefault="00B9644E" w:rsidP="00B9644E">
      <w:pPr>
        <w:pStyle w:val="Overskrift2"/>
        <w:rPr>
          <w:lang w:val="en-GB"/>
        </w:rPr>
      </w:pPr>
      <w:r w:rsidRPr="0066419B">
        <w:rPr>
          <w:lang w:val="en-GB"/>
        </w:rPr>
        <w:t>Spare parts</w:t>
      </w:r>
    </w:p>
    <w:p w:rsidR="00B9644E" w:rsidRPr="0066419B" w:rsidRDefault="00B9644E" w:rsidP="00B9644E">
      <w:pPr>
        <w:rPr>
          <w:lang w:val="en-GB"/>
        </w:rPr>
      </w:pPr>
      <w:r w:rsidRPr="0066419B">
        <w:rPr>
          <w:lang w:val="en-GB"/>
        </w:rPr>
        <w:t xml:space="preserve">If the Deliverables require spare parts from time to time, the </w:t>
      </w:r>
      <w:r w:rsidR="001C01AA" w:rsidRPr="0066419B">
        <w:rPr>
          <w:lang w:val="en-GB"/>
        </w:rPr>
        <w:t>Supplier</w:t>
      </w:r>
      <w:r w:rsidRPr="0066419B">
        <w:rPr>
          <w:lang w:val="en-GB"/>
        </w:rPr>
        <w:t xml:space="preserve"> guarantees that such spare parts can be purchased - although not necessarily from the </w:t>
      </w:r>
      <w:r w:rsidR="001C01AA" w:rsidRPr="0066419B">
        <w:rPr>
          <w:lang w:val="en-GB"/>
        </w:rPr>
        <w:t>Supplier</w:t>
      </w:r>
      <w:r w:rsidRPr="0066419B">
        <w:rPr>
          <w:lang w:val="en-GB"/>
        </w:rPr>
        <w:t xml:space="preserve"> - </w:t>
      </w:r>
      <w:r w:rsidR="001D300E" w:rsidRPr="0066419B">
        <w:rPr>
          <w:lang w:val="en-GB"/>
        </w:rPr>
        <w:t>during the</w:t>
      </w:r>
      <w:r w:rsidR="006948DE">
        <w:rPr>
          <w:lang w:val="en-GB"/>
        </w:rPr>
        <w:t xml:space="preserve"> expected</w:t>
      </w:r>
      <w:r w:rsidR="001D300E" w:rsidRPr="0066419B">
        <w:rPr>
          <w:lang w:val="en-GB"/>
        </w:rPr>
        <w:t xml:space="preserve"> lifetime of the Deliverables</w:t>
      </w:r>
      <w:r w:rsidRPr="0066419B">
        <w:rPr>
          <w:lang w:val="en-GB"/>
        </w:rPr>
        <w:t xml:space="preserve">. </w:t>
      </w:r>
    </w:p>
    <w:p w:rsidR="00B9644E" w:rsidRPr="0066419B" w:rsidRDefault="00B9644E" w:rsidP="00B9644E">
      <w:pPr>
        <w:pStyle w:val="Overskrift2"/>
        <w:rPr>
          <w:lang w:val="en-GB"/>
        </w:rPr>
      </w:pPr>
      <w:r w:rsidRPr="0066419B">
        <w:rPr>
          <w:lang w:val="en-GB"/>
        </w:rPr>
        <w:t>Warranty</w:t>
      </w:r>
      <w:r w:rsidR="004963E3">
        <w:rPr>
          <w:lang w:val="en-GB"/>
        </w:rPr>
        <w:t xml:space="preserve">. </w:t>
      </w:r>
      <w:r w:rsidR="004963E3" w:rsidRPr="00EB767B">
        <w:t>Defects Liability Period.</w:t>
      </w:r>
    </w:p>
    <w:p w:rsidR="006741C9" w:rsidRDefault="006741C9" w:rsidP="006741C9">
      <w:pPr>
        <w:rPr>
          <w:lang w:val="en-GB"/>
        </w:rPr>
      </w:pPr>
      <w:r w:rsidRPr="0066419B">
        <w:rPr>
          <w:lang w:val="en-GB"/>
        </w:rPr>
        <w:t>The Warranty shall be valid in the Defects Liability Period.</w:t>
      </w:r>
    </w:p>
    <w:p w:rsidR="00AD6227" w:rsidRDefault="00AD6227" w:rsidP="006741C9">
      <w:pPr>
        <w:rPr>
          <w:lang w:val="en-GB"/>
        </w:rPr>
      </w:pPr>
    </w:p>
    <w:p w:rsidR="00AD6227" w:rsidRPr="00AD6227" w:rsidRDefault="00AD6227" w:rsidP="006741C9">
      <w:r>
        <w:rPr>
          <w:lang w:val="en-GB"/>
        </w:rPr>
        <w:t>The Defects Liability Period shall cover a period of 12 (twelve) months and commences after the Delivery of each Deliverable.</w:t>
      </w:r>
    </w:p>
    <w:p w:rsidR="00AD6227" w:rsidRDefault="00AD6227" w:rsidP="00E5128D">
      <w:pPr>
        <w:tabs>
          <w:tab w:val="left" w:pos="0"/>
        </w:tabs>
        <w:rPr>
          <w:lang w:val="en-GB"/>
        </w:rPr>
      </w:pPr>
    </w:p>
    <w:p w:rsidR="00AD6227" w:rsidRPr="0066419B" w:rsidRDefault="00AD6227" w:rsidP="00E5128D">
      <w:pPr>
        <w:tabs>
          <w:tab w:val="left" w:pos="0"/>
        </w:tabs>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Pr>
          <w:lang w:val="en-GB"/>
        </w:rPr>
        <w:t xml:space="preserve">industry </w:t>
      </w:r>
      <w:r w:rsidRPr="00791AB9">
        <w:rPr>
          <w:lang w:val="en-GB"/>
        </w:rPr>
        <w:t>standards and good workmanship</w:t>
      </w:r>
    </w:p>
    <w:p w:rsidR="00E5128D" w:rsidRDefault="00E5128D" w:rsidP="00B9644E">
      <w:pPr>
        <w:rPr>
          <w:lang w:val="en-GB"/>
        </w:rPr>
      </w:pPr>
    </w:p>
    <w:p w:rsidR="00AD6227" w:rsidRDefault="00AD6227"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Defects Liability Period shall be extended in case of Delivery of defective Deliverables, so that a new Defects Liability Period begins for the </w:t>
      </w:r>
      <w:r w:rsidR="004963E3">
        <w:rPr>
          <w:lang w:val="en-GB"/>
        </w:rPr>
        <w:t xml:space="preserve">part of the </w:t>
      </w:r>
      <w:r w:rsidRPr="0066419B">
        <w:rPr>
          <w:lang w:val="en-GB"/>
        </w:rPr>
        <w:t>Deliverables in question when they have been delivered without Defects.</w:t>
      </w:r>
    </w:p>
    <w:p w:rsidR="00B9644E" w:rsidRPr="0066419B" w:rsidRDefault="00B9644E" w:rsidP="00B9644E">
      <w:pPr>
        <w:rPr>
          <w:lang w:val="en-GB"/>
        </w:rPr>
      </w:pPr>
    </w:p>
    <w:p w:rsidR="000A6F95" w:rsidRPr="0066419B" w:rsidRDefault="000A6F95" w:rsidP="000A6F95">
      <w:pPr>
        <w:tabs>
          <w:tab w:val="left" w:pos="0"/>
        </w:tabs>
      </w:pPr>
      <w:r w:rsidRPr="0066419B">
        <w:t xml:space="preserve">In the </w:t>
      </w:r>
      <w:r w:rsidR="00AD6227">
        <w:t xml:space="preserve">Defects Liability Period </w:t>
      </w:r>
      <w:r w:rsidRPr="0066419B">
        <w:t>the Supplier must remedy all Defects without cost to the Buyer.</w:t>
      </w:r>
    </w:p>
    <w:p w:rsidR="00B9644E" w:rsidRPr="0066419B" w:rsidRDefault="00B9644E" w:rsidP="00B9644E">
      <w:pPr>
        <w:rPr>
          <w:lang w:val="en-GB"/>
        </w:rPr>
      </w:pPr>
    </w:p>
    <w:p w:rsidR="00B9644E" w:rsidRPr="0066419B" w:rsidRDefault="00B9644E" w:rsidP="00B9644E">
      <w:pPr>
        <w:rPr>
          <w:lang w:val="en-GB"/>
        </w:rPr>
      </w:pPr>
      <w:r w:rsidRPr="0066419B">
        <w:rPr>
          <w:lang w:val="en-GB"/>
        </w:rPr>
        <w:t>Any malfunction of the Deliverables occur</w:t>
      </w:r>
      <w:r w:rsidR="00AC1228" w:rsidRPr="0066419B">
        <w:rPr>
          <w:lang w:val="en-GB"/>
        </w:rPr>
        <w:t>r</w:t>
      </w:r>
      <w:r w:rsidRPr="0066419B">
        <w:rPr>
          <w:lang w:val="en-GB"/>
        </w:rPr>
        <w:t>ing during the Defects Liab</w:t>
      </w:r>
      <w:r w:rsidR="00AC1228" w:rsidRPr="0066419B">
        <w:rPr>
          <w:lang w:val="en-GB"/>
        </w:rPr>
        <w:t>i</w:t>
      </w:r>
      <w:r w:rsidRPr="0066419B">
        <w:rPr>
          <w:lang w:val="en-GB"/>
        </w:rPr>
        <w:t xml:space="preserve">lity Period shall automatically be considered a Defect, unless the </w:t>
      </w:r>
      <w:r w:rsidR="001C01AA" w:rsidRPr="0066419B">
        <w:rPr>
          <w:lang w:val="en-GB"/>
        </w:rPr>
        <w:t>Supplier</w:t>
      </w:r>
      <w:r w:rsidRPr="0066419B">
        <w:rPr>
          <w:lang w:val="en-GB"/>
        </w:rPr>
        <w:t xml:space="preserve"> can prove that the malfunction is a result of use in violation with normal procedure, documentation or instructions, normal wear and tear, or risks that lie with the Buyer.</w:t>
      </w:r>
    </w:p>
    <w:p w:rsidR="00B9644E" w:rsidRPr="0066419B" w:rsidRDefault="00D44EC7" w:rsidP="00B9644E">
      <w:pPr>
        <w:pStyle w:val="Overskrift2"/>
        <w:rPr>
          <w:lang w:val="en-GB"/>
        </w:rPr>
      </w:pPr>
      <w:bookmarkStart w:id="2" w:name="_Ref341788715"/>
      <w:r w:rsidRPr="0066419B">
        <w:rPr>
          <w:lang w:val="en-GB"/>
        </w:rPr>
        <w:t>Compliance with a</w:t>
      </w:r>
      <w:r w:rsidR="00B9644E" w:rsidRPr="0066419B">
        <w:rPr>
          <w:lang w:val="en-GB"/>
        </w:rPr>
        <w:t>pplicable law</w:t>
      </w:r>
      <w:bookmarkEnd w:id="2"/>
    </w:p>
    <w:p w:rsidR="00495702" w:rsidRDefault="00495702" w:rsidP="00495702">
      <w:r w:rsidRPr="00791AB9">
        <w:rPr>
          <w:lang w:val="en-GB"/>
        </w:rPr>
        <w:lastRenderedPageBreak/>
        <w:t>During the performance of the obligations under the Agreement, the Supplier shall comply with all applicable laws governing the execution of the Supplier's business no matter where this business is carried out</w:t>
      </w:r>
      <w:r w:rsidRPr="00791AB9">
        <w:t>, including regulation of human rights, anti-corruption and environment.</w:t>
      </w:r>
    </w:p>
    <w:p w:rsidR="00495702" w:rsidRDefault="00495702" w:rsidP="00495702"/>
    <w:p w:rsidR="00972C4B" w:rsidRPr="0066419B" w:rsidRDefault="00495702" w:rsidP="00FE6478">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4.6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p>
    <w:p w:rsidR="00FE6478" w:rsidRPr="0066419B" w:rsidRDefault="00FE6478" w:rsidP="00FE6478"/>
    <w:p w:rsidR="009321ED" w:rsidRDefault="004963E3" w:rsidP="00495702">
      <w:pPr>
        <w:rPr>
          <w:u w:val="single"/>
        </w:rPr>
      </w:pPr>
      <w:r>
        <w:t>4.6.1</w:t>
      </w:r>
      <w:r w:rsidR="00CC2B1A">
        <w:t xml:space="preserve"> </w:t>
      </w:r>
      <w:r w:rsidRPr="00CC2B1A">
        <w:rPr>
          <w:u w:val="single"/>
        </w:rPr>
        <w:t>Corporate Social Responsibility (CSR)</w:t>
      </w:r>
      <w:bookmarkStart w:id="3" w:name="_Hlk510798749"/>
    </w:p>
    <w:p w:rsidR="00495702" w:rsidRDefault="00495702" w:rsidP="00495702">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495702" w:rsidRDefault="00495702" w:rsidP="00495702"/>
    <w:p w:rsidR="00495702" w:rsidRDefault="00495702" w:rsidP="00495702">
      <w:pPr>
        <w:rPr>
          <w:rFonts w:cs="Tahoma"/>
        </w:rPr>
      </w:pPr>
      <w:r>
        <w:rPr>
          <w:rFonts w:cs="Tahoma"/>
        </w:rPr>
        <w:t>Furthermore, the Supplier shall</w:t>
      </w:r>
      <w:r w:rsidRPr="00C554B9">
        <w:rPr>
          <w:rFonts w:cs="Tahoma"/>
        </w:rPr>
        <w:t xml:space="preserve"> </w:t>
      </w:r>
      <w:r>
        <w:rPr>
          <w:rFonts w:cs="Tahoma"/>
        </w:rPr>
        <w:t xml:space="preserve">work against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495702" w:rsidRDefault="00495702" w:rsidP="00495702"/>
    <w:p w:rsidR="00495702" w:rsidRPr="00D47B2F" w:rsidRDefault="00495702" w:rsidP="00495702">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495702" w:rsidRDefault="00495702" w:rsidP="00495702">
      <w:pPr>
        <w:rPr>
          <w:rFonts w:cs="Tahoma"/>
        </w:rPr>
      </w:pPr>
    </w:p>
    <w:p w:rsidR="00495702" w:rsidRDefault="00495702" w:rsidP="00495702">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495702" w:rsidRDefault="00495702" w:rsidP="00495702">
      <w:pPr>
        <w:rPr>
          <w:rFonts w:cs="Tahoma"/>
        </w:rPr>
      </w:pPr>
    </w:p>
    <w:p w:rsidR="00495702" w:rsidRDefault="00495702" w:rsidP="00495702">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Pr>
          <w:rFonts w:cs="Tahoma"/>
        </w:rPr>
        <w:t xml:space="preserve"> and/or indications.</w:t>
      </w:r>
    </w:p>
    <w:p w:rsidR="00495702" w:rsidRDefault="00495702" w:rsidP="00495702">
      <w:pPr>
        <w:rPr>
          <w:rFonts w:cs="Tahoma"/>
        </w:rPr>
      </w:pPr>
    </w:p>
    <w:p w:rsidR="00495702" w:rsidRDefault="00495702" w:rsidP="00495702">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495702" w:rsidRDefault="00495702" w:rsidP="00495702">
      <w:pPr>
        <w:rPr>
          <w:rFonts w:cs="Tahoma"/>
        </w:rPr>
      </w:pPr>
    </w:p>
    <w:p w:rsidR="00495702" w:rsidRDefault="00495702" w:rsidP="00495702">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495702" w:rsidRDefault="00495702" w:rsidP="00495702">
      <w:pPr>
        <w:rPr>
          <w:rFonts w:cs="Tahoma"/>
        </w:rPr>
      </w:pPr>
    </w:p>
    <w:p w:rsidR="00495702" w:rsidRDefault="00495702" w:rsidP="00495702">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495702" w:rsidRDefault="00495702" w:rsidP="00495702">
      <w:pPr>
        <w:rPr>
          <w:rFonts w:cs="Tahoma"/>
        </w:rPr>
      </w:pPr>
    </w:p>
    <w:p w:rsidR="00495702" w:rsidRDefault="00495702" w:rsidP="00495702">
      <w:pPr>
        <w:rPr>
          <w:rFonts w:cs="Tahoma"/>
        </w:rPr>
      </w:pPr>
      <w:r>
        <w:rPr>
          <w:rFonts w:cs="Tahoma"/>
        </w:rPr>
        <w:t>The Supplier shall provide such documentation within 14 (fourteen) Days. In case of subcontractors the same relevant documentation must be submitted within reasonable time, however no later than 42 (forty-two) Days. In special circumstances the time limit can be extended by DALO upon a written and signed request from the Supplier stating the reasons.</w:t>
      </w:r>
    </w:p>
    <w:p w:rsidR="00495702" w:rsidRDefault="00495702" w:rsidP="00495702">
      <w:pPr>
        <w:rPr>
          <w:rFonts w:cs="Tahoma"/>
        </w:rPr>
      </w:pPr>
    </w:p>
    <w:p w:rsidR="00495702" w:rsidRDefault="00495702" w:rsidP="00495702">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544347" w:rsidRDefault="00544347" w:rsidP="00495702">
      <w:pPr>
        <w:rPr>
          <w:rFonts w:cs="Tahoma"/>
        </w:rPr>
      </w:pPr>
    </w:p>
    <w:p w:rsidR="00544347" w:rsidRDefault="00544347" w:rsidP="00544347">
      <w:pPr>
        <w:pStyle w:val="Overskrift3"/>
        <w:numPr>
          <w:ilvl w:val="0"/>
          <w:numId w:val="0"/>
        </w:numPr>
        <w:spacing w:line="360" w:lineRule="auto"/>
        <w:rPr>
          <w:u w:val="single"/>
        </w:rPr>
      </w:pPr>
      <w:r>
        <w:rPr>
          <w:u w:val="single"/>
        </w:rPr>
        <w:t>4.6</w:t>
      </w:r>
      <w:r w:rsidRPr="00020791">
        <w:rPr>
          <w:u w:val="single"/>
        </w:rPr>
        <w:t>.2 ILO Convention No. 94 - Labour Clause</w:t>
      </w:r>
    </w:p>
    <w:p w:rsidR="00544347" w:rsidRPr="00FC55A5" w:rsidRDefault="00544347" w:rsidP="00544347">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544347" w:rsidRPr="006C519C" w:rsidRDefault="00544347" w:rsidP="00544347">
      <w:pPr>
        <w:rPr>
          <w:u w:val="single"/>
        </w:rPr>
      </w:pPr>
    </w:p>
    <w:p w:rsidR="00544347" w:rsidRDefault="00544347" w:rsidP="00544347">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544347" w:rsidRDefault="00544347" w:rsidP="00544347">
      <w:pPr>
        <w:rPr>
          <w:rFonts w:cs="Tahoma"/>
        </w:rPr>
      </w:pPr>
    </w:p>
    <w:p w:rsidR="00544347" w:rsidRDefault="00544347" w:rsidP="00544347">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544347" w:rsidRDefault="00544347" w:rsidP="00544347"/>
    <w:p w:rsidR="00544347" w:rsidRDefault="00544347" w:rsidP="00544347">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544347" w:rsidRDefault="00544347" w:rsidP="00544347">
      <w:pPr>
        <w:rPr>
          <w:rFonts w:cs="Tahoma"/>
        </w:rPr>
      </w:pPr>
    </w:p>
    <w:p w:rsidR="00544347" w:rsidRDefault="00544347" w:rsidP="00544347">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544347" w:rsidRPr="00EB767B" w:rsidRDefault="00544347" w:rsidP="00544347"/>
    <w:p w:rsidR="00544347" w:rsidRDefault="00544347" w:rsidP="00544347">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rsidR="00544347" w:rsidRDefault="00544347" w:rsidP="00544347">
      <w:pPr>
        <w:rPr>
          <w:rFonts w:cs="Tahoma"/>
          <w:szCs w:val="18"/>
        </w:rPr>
      </w:pPr>
    </w:p>
    <w:p w:rsidR="00544347" w:rsidRDefault="00544347" w:rsidP="00544347">
      <w:pPr>
        <w:rPr>
          <w:rFonts w:cs="Tahoma"/>
          <w:szCs w:val="18"/>
        </w:rPr>
      </w:pPr>
      <w:r>
        <w:rPr>
          <w:rFonts w:cs="Tahoma"/>
          <w:szCs w:val="18"/>
        </w:rPr>
        <w:lastRenderedPageBreak/>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544347" w:rsidRDefault="00544347" w:rsidP="00544347">
      <w:pPr>
        <w:rPr>
          <w:rFonts w:cs="Tahoma"/>
          <w:szCs w:val="18"/>
        </w:rPr>
      </w:pPr>
    </w:p>
    <w:p w:rsidR="00544347" w:rsidRPr="00FC55A5" w:rsidRDefault="00544347" w:rsidP="00544347">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544347" w:rsidRPr="00EB767B" w:rsidRDefault="00544347" w:rsidP="00544347"/>
    <w:p w:rsidR="00544347" w:rsidRDefault="00544347" w:rsidP="00544347">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544347" w:rsidRPr="00EB767B" w:rsidRDefault="00544347" w:rsidP="00544347"/>
    <w:p w:rsidR="00544347" w:rsidRDefault="00544347" w:rsidP="00544347">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66419B" w:rsidRDefault="00615145" w:rsidP="00615145">
      <w:pPr>
        <w:pStyle w:val="Overskrift2"/>
        <w:rPr>
          <w:lang w:val="en-GB"/>
        </w:rPr>
      </w:pPr>
      <w:bookmarkStart w:id="4" w:name="_Ref341788749"/>
      <w:bookmarkEnd w:id="3"/>
      <w:r w:rsidRPr="0066419B">
        <w:rPr>
          <w:lang w:val="en-GB"/>
        </w:rPr>
        <w:t>Secrecy and security classification</w:t>
      </w:r>
      <w:bookmarkEnd w:id="4"/>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66419B" w:rsidRDefault="00B9644E" w:rsidP="00B9644E">
      <w:pPr>
        <w:rPr>
          <w:lang w:val="en-GB"/>
        </w:rPr>
      </w:pPr>
    </w:p>
    <w:p w:rsidR="00D44EC7" w:rsidRPr="0066419B" w:rsidRDefault="00B9644E" w:rsidP="00B9644E">
      <w:pPr>
        <w:rPr>
          <w:lang w:val="en-GB"/>
        </w:rPr>
      </w:pPr>
      <w:r w:rsidRPr="0066419B">
        <w:rPr>
          <w:lang w:val="en-GB"/>
        </w:rPr>
        <w:t>Furthermore, access to and treatment of classified matters and documents, if applicable to this Agreement or its performance, shall be governed by the NATO security regulations laid down in NATO document C-M (2002) 49</w:t>
      </w:r>
      <w:r w:rsidR="00BE6EDD" w:rsidRPr="0066419B">
        <w:rPr>
          <w:lang w:val="en-GB"/>
        </w:rPr>
        <w:t xml:space="preserve"> (or any later revisions which have replaced said document)</w:t>
      </w:r>
      <w:r w:rsidRPr="0066419B">
        <w:rPr>
          <w:lang w:val="en-GB"/>
        </w:rPr>
        <w:t xml:space="preserv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and any subcontractor are required to comply with NATO Security Regulations as implemented by the National Security Authority of the country in which the work is performed</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If it is necessary for the </w:t>
      </w:r>
      <w:r w:rsidR="001C01AA" w:rsidRPr="0066419B">
        <w:rPr>
          <w:lang w:val="en-GB"/>
        </w:rPr>
        <w:t>Supplier</w:t>
      </w:r>
      <w:r w:rsidRPr="0066419B">
        <w:rPr>
          <w:lang w:val="en-GB"/>
        </w:rPr>
        <w:t xml:space="preserve"> to disclose classified matters or documents to any of its subcontractors, the </w:t>
      </w:r>
      <w:r w:rsidR="001C01AA" w:rsidRPr="0066419B">
        <w:rPr>
          <w:lang w:val="en-GB"/>
        </w:rPr>
        <w:lastRenderedPageBreak/>
        <w:t>Supplier</w:t>
      </w:r>
      <w:r w:rsidRPr="0066419B">
        <w:rPr>
          <w:lang w:val="en-GB"/>
        </w:rPr>
        <w:t xml:space="preserve"> shall require the subcontractor to comply with the conditions in this clause.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comply with all instructions relating to security obligations, in particular those relating to supervision of personnel, security procedures, safety of material and actual or presumed sabotage.</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Failure by the </w:t>
      </w:r>
      <w:r w:rsidR="001C01AA" w:rsidRPr="0066419B">
        <w:rPr>
          <w:lang w:val="en-GB"/>
        </w:rPr>
        <w:t>Supplier</w:t>
      </w:r>
      <w:r w:rsidRPr="0066419B">
        <w:rPr>
          <w:lang w:val="en-GB"/>
        </w:rPr>
        <w:t xml:space="preserve"> or any subcontractor to comply with the security regulations referred to in this clause shall be deemed to be a material breach of the Agreement, cf. clause </w:t>
      </w:r>
      <w:r w:rsidR="00C13735">
        <w:fldChar w:fldCharType="begin"/>
      </w:r>
      <w:r w:rsidR="00C13735">
        <w:instrText xml:space="preserve"> REF _Ref339378399 \r \h  \* MERGEFORMAT </w:instrText>
      </w:r>
      <w:r w:rsidR="00C13735">
        <w:fldChar w:fldCharType="separate"/>
      </w:r>
      <w:r w:rsidR="00DC1DA4" w:rsidRPr="00DC1DA4">
        <w:rPr>
          <w:lang w:val="en-GB"/>
        </w:rPr>
        <w:t>11.1</w:t>
      </w:r>
      <w:r w:rsidR="00C13735">
        <w:fldChar w:fldCharType="end"/>
      </w:r>
      <w:r w:rsidRPr="0066419B">
        <w:rPr>
          <w:lang w:val="en-GB"/>
        </w:rPr>
        <w:t xml:space="preserv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In addition, the </w:t>
      </w:r>
      <w:r w:rsidR="001C01AA" w:rsidRPr="0066419B">
        <w:rPr>
          <w:lang w:val="en-GB"/>
        </w:rPr>
        <w:t>Supplier</w:t>
      </w:r>
      <w:r w:rsidRPr="0066419B">
        <w:rPr>
          <w:lang w:val="en-GB"/>
        </w:rPr>
        <w:t xml:space="preserve"> may be liable to criminal proceedings.</w:t>
      </w:r>
    </w:p>
    <w:p w:rsidR="00B9644E" w:rsidRPr="0066419B" w:rsidRDefault="00B9644E" w:rsidP="00B9644E">
      <w:pPr>
        <w:rPr>
          <w:lang w:val="en-GB"/>
        </w:rPr>
      </w:pPr>
    </w:p>
    <w:p w:rsidR="00B9644E" w:rsidRPr="0066419B" w:rsidRDefault="00B9644E" w:rsidP="00B9644E">
      <w:pPr>
        <w:pStyle w:val="Overskrift1"/>
        <w:rPr>
          <w:lang w:val="en-GB"/>
        </w:rPr>
      </w:pPr>
      <w:bookmarkStart w:id="5" w:name="_Ref469415600"/>
      <w:r w:rsidRPr="0066419B">
        <w:rPr>
          <w:lang w:val="en-GB"/>
        </w:rPr>
        <w:t>Terms of delivery</w:t>
      </w:r>
      <w:bookmarkEnd w:id="5"/>
    </w:p>
    <w:p w:rsidR="00B9644E" w:rsidRPr="0066419B" w:rsidRDefault="00B9644E" w:rsidP="00B9644E">
      <w:pPr>
        <w:rPr>
          <w:lang w:val="en-GB"/>
        </w:rPr>
      </w:pPr>
      <w:r w:rsidRPr="0066419B">
        <w:rPr>
          <w:lang w:val="en-GB"/>
        </w:rPr>
        <w:t xml:space="preserve">The terms of delivery shall be: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FCA, </w:t>
      </w:r>
      <w:r w:rsidR="001C01AA" w:rsidRPr="0066419B">
        <w:rPr>
          <w:lang w:val="en-GB"/>
        </w:rPr>
        <w:t>Supplier</w:t>
      </w:r>
      <w:r w:rsidRPr="0066419B">
        <w:rPr>
          <w:lang w:val="en-GB"/>
        </w:rPr>
        <w:t>'s facility, Incoterms® 2010, unless otherwise</w:t>
      </w:r>
      <w:r w:rsidR="000C1BC4" w:rsidRPr="0066419B">
        <w:rPr>
          <w:lang w:val="en-GB"/>
        </w:rPr>
        <w:t xml:space="preserve"> is</w:t>
      </w:r>
      <w:r w:rsidRPr="0066419B">
        <w:rPr>
          <w:lang w:val="en-GB"/>
        </w:rPr>
        <w:t xml:space="preserve"> </w:t>
      </w:r>
      <w:r w:rsidR="003458A9" w:rsidRPr="0066419B">
        <w:rPr>
          <w:lang w:val="en-GB"/>
        </w:rPr>
        <w:t xml:space="preserve">agreed in connection with the </w:t>
      </w:r>
      <w:r w:rsidR="00740C53" w:rsidRPr="0066419B">
        <w:rPr>
          <w:lang w:val="en-GB"/>
        </w:rPr>
        <w:t>offer, and the Supplier shall obtain all export and import licenses, approvals and end-user certificates necessary for the Delivery of the Deliverables to the Buyer</w:t>
      </w:r>
      <w:r w:rsidRPr="0066419B">
        <w:rPr>
          <w:lang w:val="en-GB"/>
        </w:rPr>
        <w:t>.</w:t>
      </w:r>
    </w:p>
    <w:p w:rsidR="006B6F0C" w:rsidRPr="0066419B" w:rsidRDefault="006B6F0C" w:rsidP="00B9644E">
      <w:pPr>
        <w:rPr>
          <w:lang w:val="en-GB"/>
        </w:rPr>
      </w:pPr>
    </w:p>
    <w:p w:rsidR="003C2EBE" w:rsidRPr="0066419B" w:rsidRDefault="00B9644E" w:rsidP="00B9644E">
      <w:pPr>
        <w:rPr>
          <w:lang w:val="en-GB"/>
        </w:rPr>
      </w:pPr>
      <w:r w:rsidRPr="0066419B">
        <w:rPr>
          <w:lang w:val="en-GB"/>
        </w:rPr>
        <w:t xml:space="preserve">The address of the </w:t>
      </w:r>
      <w:r w:rsidR="001C01AA" w:rsidRPr="0066419B">
        <w:rPr>
          <w:lang w:val="en-GB"/>
        </w:rPr>
        <w:t>Supplier</w:t>
      </w:r>
      <w:r w:rsidRPr="0066419B">
        <w:rPr>
          <w:lang w:val="en-GB"/>
        </w:rPr>
        <w:t>'s facility is specified in the Purchase Order.</w:t>
      </w:r>
    </w:p>
    <w:p w:rsidR="003C2EBE" w:rsidRPr="0066419B" w:rsidRDefault="003C2EBE" w:rsidP="00B9644E">
      <w:pPr>
        <w:rPr>
          <w:lang w:val="en-GB"/>
        </w:rPr>
      </w:pPr>
    </w:p>
    <w:p w:rsidR="00B9644E" w:rsidRPr="0066419B" w:rsidRDefault="00B9644E" w:rsidP="00B9644E">
      <w:pPr>
        <w:pStyle w:val="Overskrift1"/>
        <w:rPr>
          <w:lang w:val="en-GB"/>
        </w:rPr>
      </w:pPr>
      <w:r w:rsidRPr="0066419B">
        <w:rPr>
          <w:lang w:val="en-GB"/>
        </w:rPr>
        <w:t>Packaging and Delivery Note</w:t>
      </w:r>
    </w:p>
    <w:p w:rsidR="00B9644E" w:rsidRPr="0066419B" w:rsidRDefault="00B9644E" w:rsidP="00B9644E">
      <w:pPr>
        <w:pStyle w:val="Overskrift2"/>
        <w:rPr>
          <w:lang w:val="en-GB"/>
        </w:rPr>
      </w:pPr>
      <w:r w:rsidRPr="0066419B">
        <w:rPr>
          <w:lang w:val="en-GB"/>
        </w:rPr>
        <w:t>Packaging</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is responsible for ensuring that the Deliverables are properly packed, taking into account the mode of transportation and the distance of the transportation. </w:t>
      </w:r>
    </w:p>
    <w:p w:rsidR="00D44EC7" w:rsidRPr="0066419B" w:rsidRDefault="00D44EC7" w:rsidP="001134F7">
      <w:pPr>
        <w:rPr>
          <w:lang w:val="en-GB"/>
        </w:rPr>
      </w:pPr>
    </w:p>
    <w:p w:rsidR="001134F7" w:rsidRPr="0066419B" w:rsidRDefault="001134F7" w:rsidP="001134F7">
      <w:pPr>
        <w:rPr>
          <w:lang w:val="en-GB"/>
        </w:rPr>
      </w:pPr>
      <w:r w:rsidRPr="0066419B">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66419B" w:rsidRDefault="001134F7" w:rsidP="001134F7">
      <w:pPr>
        <w:rPr>
          <w:lang w:val="en-GB"/>
        </w:rPr>
      </w:pPr>
    </w:p>
    <w:p w:rsidR="001134F7" w:rsidRPr="0066419B" w:rsidRDefault="001134F7" w:rsidP="001134F7">
      <w:pPr>
        <w:rPr>
          <w:lang w:val="en-GB"/>
        </w:rPr>
      </w:pPr>
      <w:r w:rsidRPr="0066419B">
        <w:rPr>
          <w:lang w:val="en-GB"/>
        </w:rPr>
        <w:t xml:space="preserve">If the package contains dangerous goods, the individual items, parcels and packages must be packed using the proper UN approved, certified packaging in accordance with </w:t>
      </w:r>
      <w:r w:rsidR="00D12280" w:rsidRPr="0066419B">
        <w:rPr>
          <w:lang w:val="en-GB"/>
        </w:rPr>
        <w:t>the</w:t>
      </w:r>
      <w:r w:rsidRPr="0066419B">
        <w:rPr>
          <w:lang w:val="en-GB"/>
        </w:rPr>
        <w:t xml:space="preserve"> regulations</w:t>
      </w:r>
      <w:r w:rsidR="00D12280" w:rsidRPr="0066419B">
        <w:rPr>
          <w:lang w:val="en-GB"/>
        </w:rPr>
        <w:t xml:space="preserve"> for the respective mode of transportation (</w:t>
      </w:r>
      <w:r w:rsidR="00D12280" w:rsidRPr="0066419B">
        <w:t>IATA, ICAO, ADR, RID and IMDG)</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The Deliverables shall</w:t>
      </w:r>
      <w:r w:rsidR="00D12280" w:rsidRPr="0066419B">
        <w:rPr>
          <w:lang w:val="en-GB"/>
        </w:rPr>
        <w:t xml:space="preserve"> (if relevant)</w:t>
      </w:r>
      <w:r w:rsidRPr="0066419B">
        <w:rPr>
          <w:lang w:val="en-GB"/>
        </w:rPr>
        <w:t xml:space="preserve"> be packed on euro pallets (80x120cm), unless the nature of the Deliverables makes this impossible in which case the packaging shall be agreed upon by the Buyer. </w:t>
      </w:r>
      <w:r w:rsidR="00D12280" w:rsidRPr="0066419B">
        <w:rPr>
          <w:lang w:val="en-GB"/>
        </w:rPr>
        <w:t xml:space="preserve">Deliveries of e.g. small packages, a simple small box etc., can however take place without prior agreement with the Buyer. </w:t>
      </w:r>
      <w:r w:rsidRPr="0066419B">
        <w:rPr>
          <w:lang w:val="en-GB"/>
        </w:rPr>
        <w:t>Any boxes etc. shall not protrude the ground profile of the pallet. The height of the pallet must not exceed 120 cm.</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following information shall appear on </w:t>
      </w:r>
      <w:r w:rsidR="00D12280" w:rsidRPr="0066419B">
        <w:rPr>
          <w:lang w:val="en-GB"/>
        </w:rPr>
        <w:t xml:space="preserve">each euro </w:t>
      </w:r>
      <w:r w:rsidRPr="0066419B">
        <w:rPr>
          <w:lang w:val="en-GB"/>
        </w:rPr>
        <w:t>pallet</w:t>
      </w:r>
      <w:r w:rsidR="00D12280" w:rsidRPr="0066419B">
        <w:rPr>
          <w:lang w:val="en-GB"/>
        </w:rPr>
        <w:t xml:space="preserve"> or other package</w:t>
      </w:r>
      <w:r w:rsidRPr="0066419B">
        <w:rPr>
          <w:lang w:val="en-GB"/>
        </w:rPr>
        <w:t xml:space="preserve"> in the form of a bar code (UCC/EAN 128) and also be repeated under the bar code in alpha-numerical text:</w:t>
      </w:r>
    </w:p>
    <w:p w:rsidR="00B9644E" w:rsidRPr="0066419B" w:rsidRDefault="00B9644E" w:rsidP="00B9644E">
      <w:pPr>
        <w:rPr>
          <w:lang w:val="en-GB"/>
        </w:rPr>
      </w:pPr>
    </w:p>
    <w:p w:rsidR="00B9644E" w:rsidRPr="0066419B" w:rsidRDefault="00B9644E" w:rsidP="00B9644E">
      <w:pPr>
        <w:pStyle w:val="Listeafsnit"/>
        <w:numPr>
          <w:ilvl w:val="0"/>
          <w:numId w:val="2"/>
        </w:numPr>
        <w:rPr>
          <w:lang w:val="en-GB"/>
        </w:rPr>
      </w:pPr>
      <w:r w:rsidRPr="0066419B">
        <w:rPr>
          <w:lang w:val="en-GB"/>
        </w:rPr>
        <w:lastRenderedPageBreak/>
        <w:t>Customer Purchase Order Number (AI: 400)</w:t>
      </w:r>
    </w:p>
    <w:p w:rsidR="00B9644E" w:rsidRPr="0066419B" w:rsidRDefault="00B9644E" w:rsidP="00B9644E">
      <w:pPr>
        <w:pStyle w:val="Listeafsnit"/>
        <w:numPr>
          <w:ilvl w:val="0"/>
          <w:numId w:val="2"/>
        </w:numPr>
        <w:rPr>
          <w:lang w:val="en-GB"/>
        </w:rPr>
      </w:pPr>
      <w:r w:rsidRPr="0066419B">
        <w:rPr>
          <w:lang w:val="en-GB"/>
        </w:rPr>
        <w:t>Nato Stock Number (AI: 7001)</w:t>
      </w:r>
    </w:p>
    <w:p w:rsidR="00B9644E" w:rsidRPr="0066419B" w:rsidRDefault="00B9644E" w:rsidP="00B9644E">
      <w:pPr>
        <w:pStyle w:val="Listeafsnit"/>
        <w:numPr>
          <w:ilvl w:val="0"/>
          <w:numId w:val="2"/>
        </w:numPr>
        <w:rPr>
          <w:lang w:val="en-GB"/>
        </w:rPr>
      </w:pPr>
      <w:r w:rsidRPr="0066419B">
        <w:rPr>
          <w:lang w:val="en-GB"/>
        </w:rPr>
        <w:t>Supplier Part Number (AI:01/02)</w:t>
      </w:r>
    </w:p>
    <w:p w:rsidR="00B9644E" w:rsidRPr="0066419B" w:rsidRDefault="00B9644E" w:rsidP="00B9644E">
      <w:pPr>
        <w:pStyle w:val="Listeafsnit"/>
        <w:numPr>
          <w:ilvl w:val="0"/>
          <w:numId w:val="2"/>
        </w:numPr>
        <w:rPr>
          <w:lang w:val="en-GB"/>
        </w:rPr>
      </w:pPr>
      <w:r w:rsidRPr="0066419B">
        <w:rPr>
          <w:lang w:val="en-GB"/>
        </w:rPr>
        <w:t>Batch/</w:t>
      </w:r>
      <w:r w:rsidR="00AA08CD">
        <w:rPr>
          <w:lang w:val="en-GB"/>
        </w:rPr>
        <w:t>LOT Number (if relevant) (AI: 10</w:t>
      </w:r>
      <w:r w:rsidRPr="0066419B">
        <w:rPr>
          <w:lang w:val="en-GB"/>
        </w:rPr>
        <w:t>)</w:t>
      </w:r>
    </w:p>
    <w:p w:rsidR="00B9644E" w:rsidRPr="0066419B" w:rsidRDefault="00B9644E" w:rsidP="00B9644E">
      <w:pPr>
        <w:pStyle w:val="Listeafsnit"/>
        <w:numPr>
          <w:ilvl w:val="0"/>
          <w:numId w:val="2"/>
        </w:numPr>
        <w:rPr>
          <w:lang w:val="en-GB"/>
        </w:rPr>
      </w:pPr>
      <w:r w:rsidRPr="0066419B">
        <w:rPr>
          <w:lang w:val="en-GB"/>
        </w:rPr>
        <w:t>Se</w:t>
      </w:r>
      <w:r w:rsidR="00AA08CD">
        <w:rPr>
          <w:lang w:val="en-GB"/>
        </w:rPr>
        <w:t>rial Number (if relevant) (AI:21</w:t>
      </w:r>
      <w:r w:rsidRPr="0066419B">
        <w:rPr>
          <w:lang w:val="en-GB"/>
        </w:rPr>
        <w:t xml:space="preserve">) </w:t>
      </w:r>
    </w:p>
    <w:p w:rsidR="00B9644E" w:rsidRPr="0066419B" w:rsidRDefault="00B9644E" w:rsidP="00B9644E">
      <w:pPr>
        <w:rPr>
          <w:lang w:val="en-GB"/>
        </w:rPr>
      </w:pPr>
    </w:p>
    <w:p w:rsidR="00B9644E" w:rsidRPr="0066419B" w:rsidRDefault="00D44EC7" w:rsidP="00B9644E">
      <w:pPr>
        <w:rPr>
          <w:lang w:val="en-GB"/>
        </w:rPr>
      </w:pPr>
      <w:r w:rsidRPr="0066419B">
        <w:rPr>
          <w:lang w:val="en-GB"/>
        </w:rPr>
        <w:t>I</w:t>
      </w:r>
      <w:r w:rsidR="00B9644E" w:rsidRPr="0066419B">
        <w:rPr>
          <w:lang w:val="en-GB"/>
        </w:rPr>
        <w:t>f used the Serial Number must be labe</w:t>
      </w:r>
      <w:r w:rsidR="00F761A0">
        <w:rPr>
          <w:lang w:val="en-GB"/>
        </w:rPr>
        <w:t>l</w:t>
      </w:r>
      <w:r w:rsidR="00B9644E" w:rsidRPr="0066419B">
        <w:rPr>
          <w:lang w:val="en-GB"/>
        </w:rPr>
        <w:t>led on the euro pallet</w:t>
      </w:r>
      <w:r w:rsidR="00D12280" w:rsidRPr="0066419B">
        <w:rPr>
          <w:lang w:val="en-GB"/>
        </w:rPr>
        <w:t>/package</w:t>
      </w:r>
      <w:r w:rsidR="00B9644E" w:rsidRPr="0066419B">
        <w:rPr>
          <w:lang w:val="en-GB"/>
        </w:rPr>
        <w:t xml:space="preserve"> and stated in both the invoice and delivery note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Each bar code shall have a minimum height of 6 mm. and lines with a thickness of 3 points.</w:t>
      </w:r>
    </w:p>
    <w:p w:rsidR="00B9644E" w:rsidRPr="0066419B" w:rsidRDefault="00B9644E" w:rsidP="00B9644E">
      <w:pPr>
        <w:rPr>
          <w:lang w:val="en-GB"/>
        </w:rPr>
      </w:pPr>
    </w:p>
    <w:p w:rsidR="00B9644E" w:rsidRPr="0066419B" w:rsidRDefault="00B9644E" w:rsidP="00B9644E">
      <w:pPr>
        <w:rPr>
          <w:lang w:val="en-GB"/>
        </w:rPr>
      </w:pPr>
      <w:r w:rsidRPr="0066419B">
        <w:rPr>
          <w:lang w:val="en-GB"/>
        </w:rPr>
        <w:t>If a euro pallet</w:t>
      </w:r>
      <w:r w:rsidR="00FA4D1D" w:rsidRPr="0066419B">
        <w:rPr>
          <w:lang w:val="en-GB"/>
        </w:rPr>
        <w:t>/package</w:t>
      </w:r>
      <w:r w:rsidRPr="0066419B">
        <w:rPr>
          <w:lang w:val="en-GB"/>
        </w:rPr>
        <w:t xml:space="preserve"> contains different articles, each package shall be separately label</w:t>
      </w:r>
      <w:r w:rsidR="00F761A0">
        <w:rPr>
          <w:lang w:val="en-GB"/>
        </w:rPr>
        <w:t>l</w:t>
      </w:r>
      <w:r w:rsidRPr="0066419B">
        <w:rPr>
          <w:lang w:val="en-GB"/>
        </w:rPr>
        <w:t>ed with a bar code. The bar code shall be placed identically on the packages and must be visible at all times when packages are loaded on the euro pallet.</w:t>
      </w:r>
    </w:p>
    <w:p w:rsidR="00B9644E" w:rsidRPr="0066419B" w:rsidRDefault="00B9644E" w:rsidP="00B9644E">
      <w:pPr>
        <w:rPr>
          <w:lang w:val="en-GB"/>
        </w:rPr>
      </w:pPr>
    </w:p>
    <w:p w:rsidR="00B9644E" w:rsidRDefault="00B9644E" w:rsidP="00B9644E">
      <w:pPr>
        <w:rPr>
          <w:lang w:val="en-GB"/>
        </w:rPr>
      </w:pPr>
      <w:r w:rsidRPr="0066419B">
        <w:rPr>
          <w:lang w:val="en-GB"/>
        </w:rPr>
        <w:t>The euro pallets</w:t>
      </w:r>
      <w:r w:rsidR="00FA4D1D" w:rsidRPr="0066419B">
        <w:rPr>
          <w:lang w:val="en-GB"/>
        </w:rPr>
        <w:t>/packages</w:t>
      </w:r>
      <w:r w:rsidRPr="0066419B">
        <w:rPr>
          <w:lang w:val="en-GB"/>
        </w:rPr>
        <w:t xml:space="preserve"> shall be label</w:t>
      </w:r>
      <w:r w:rsidR="00F761A0">
        <w:rPr>
          <w:lang w:val="en-GB"/>
        </w:rPr>
        <w:t>l</w:t>
      </w:r>
      <w:r w:rsidRPr="0066419B">
        <w:rPr>
          <w:lang w:val="en-GB"/>
        </w:rPr>
        <w:t xml:space="preserve">ed with the Purchase Order number(s), material number and the date of packing. The label shall have a minimum size of 10x15 cm and shall be placed on both the short and the long side of the </w:t>
      </w:r>
      <w:r w:rsidR="00FA4D1D" w:rsidRPr="0066419B">
        <w:rPr>
          <w:lang w:val="en-GB"/>
        </w:rPr>
        <w:t xml:space="preserve">euro </w:t>
      </w:r>
      <w:r w:rsidRPr="0066419B">
        <w:rPr>
          <w:lang w:val="en-GB"/>
        </w:rPr>
        <w:t>pallet</w:t>
      </w:r>
      <w:r w:rsidR="00FA4D1D" w:rsidRPr="0066419B">
        <w:rPr>
          <w:lang w:val="en-GB"/>
        </w:rPr>
        <w:t>/package</w:t>
      </w:r>
      <w:r w:rsidRPr="0066419B">
        <w:rPr>
          <w:lang w:val="en-GB"/>
        </w:rPr>
        <w:t>. If the euro pallet</w:t>
      </w:r>
      <w:r w:rsidR="00FA4D1D" w:rsidRPr="0066419B">
        <w:rPr>
          <w:lang w:val="en-GB"/>
        </w:rPr>
        <w:t>/package</w:t>
      </w:r>
      <w:r w:rsidRPr="0066419B">
        <w:rPr>
          <w:lang w:val="en-GB"/>
        </w:rPr>
        <w:t xml:space="preserve"> contains different articles each package must be label</w:t>
      </w:r>
      <w:r w:rsidR="00F761A0">
        <w:rPr>
          <w:lang w:val="en-GB"/>
        </w:rPr>
        <w:t>l</w:t>
      </w:r>
      <w:r w:rsidRPr="0066419B">
        <w:rPr>
          <w:lang w:val="en-GB"/>
        </w:rPr>
        <w:t>ed separately.</w:t>
      </w:r>
    </w:p>
    <w:p w:rsidR="00C76E00" w:rsidRPr="0066419B" w:rsidRDefault="00C76E00" w:rsidP="00B9644E">
      <w:pPr>
        <w:rPr>
          <w:lang w:val="en-GB"/>
        </w:rPr>
      </w:pPr>
    </w:p>
    <w:p w:rsidR="00B9644E" w:rsidRPr="0066419B" w:rsidRDefault="00B9644E" w:rsidP="00B9644E">
      <w:pPr>
        <w:pStyle w:val="Overskrift2"/>
        <w:rPr>
          <w:lang w:val="en-GB"/>
        </w:rPr>
      </w:pPr>
      <w:r w:rsidRPr="0066419B">
        <w:rPr>
          <w:lang w:val="en-GB"/>
        </w:rPr>
        <w:t>Delivery Note</w:t>
      </w:r>
    </w:p>
    <w:p w:rsidR="00B9644E" w:rsidRPr="0066419B" w:rsidRDefault="00B9644E" w:rsidP="00B9644E">
      <w:pPr>
        <w:rPr>
          <w:lang w:val="en-GB"/>
        </w:rPr>
      </w:pPr>
      <w:r w:rsidRPr="0066419B">
        <w:rPr>
          <w:lang w:val="en-GB"/>
        </w:rPr>
        <w:t>All deliveries</w:t>
      </w:r>
      <w:r w:rsidR="003C2EBE" w:rsidRPr="0066419B">
        <w:rPr>
          <w:lang w:val="en-GB"/>
        </w:rPr>
        <w:t xml:space="preserve"> of Deliverables</w:t>
      </w:r>
      <w:r w:rsidRPr="0066419B">
        <w:rPr>
          <w:lang w:val="en-GB"/>
        </w:rPr>
        <w:t xml:space="preserve"> shall be accompanied by a delivery note containing - as a minimum - the following information:</w:t>
      </w:r>
    </w:p>
    <w:p w:rsidR="00B9644E" w:rsidRPr="0066419B" w:rsidRDefault="00B9644E" w:rsidP="00B9644E">
      <w:pPr>
        <w:rPr>
          <w:lang w:val="en-GB"/>
        </w:rPr>
      </w:pPr>
    </w:p>
    <w:p w:rsidR="008432DD" w:rsidRPr="0066419B" w:rsidRDefault="00B9644E" w:rsidP="00B9644E">
      <w:pPr>
        <w:rPr>
          <w:lang w:val="en-GB"/>
        </w:rPr>
      </w:pPr>
      <w:r w:rsidRPr="0066419B">
        <w:rPr>
          <w:lang w:val="en-GB"/>
        </w:rPr>
        <w:t xml:space="preserve">(i) Purchase Order number, </w:t>
      </w:r>
    </w:p>
    <w:p w:rsidR="008432DD" w:rsidRPr="0066419B" w:rsidRDefault="00B9644E" w:rsidP="00B9644E">
      <w:pPr>
        <w:rPr>
          <w:lang w:val="en-GB"/>
        </w:rPr>
      </w:pPr>
      <w:r w:rsidRPr="0066419B">
        <w:rPr>
          <w:lang w:val="en-GB"/>
        </w:rPr>
        <w:t xml:space="preserve">(ii) reference to the position number(s) on the Purchase Order of the products delivered, </w:t>
      </w:r>
    </w:p>
    <w:p w:rsidR="00B9644E" w:rsidRPr="0066419B" w:rsidRDefault="00B9644E" w:rsidP="00B9644E">
      <w:pPr>
        <w:rPr>
          <w:lang w:val="en-GB"/>
        </w:rPr>
      </w:pPr>
      <w:r w:rsidRPr="0066419B">
        <w:rPr>
          <w:lang w:val="en-GB"/>
        </w:rPr>
        <w:t xml:space="preserve">(iii) </w:t>
      </w:r>
      <w:r w:rsidR="00E4367C" w:rsidRPr="0066419B">
        <w:rPr>
          <w:lang w:val="en-GB"/>
        </w:rPr>
        <w:t>t</w:t>
      </w:r>
      <w:r w:rsidRPr="0066419B">
        <w:rPr>
          <w:lang w:val="en-GB"/>
        </w:rPr>
        <w:t>he material numbers of the products delivered, (iv) the quantity of products per position number, and (v) the quantity of all products covered by the delivery note.</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Prices</w:t>
      </w:r>
    </w:p>
    <w:p w:rsidR="008432DD" w:rsidRPr="0066419B" w:rsidRDefault="008432DD" w:rsidP="008432DD">
      <w:pPr>
        <w:rPr>
          <w:lang w:val="en-GB"/>
        </w:rPr>
      </w:pPr>
      <w:r w:rsidRPr="0066419B">
        <w:rPr>
          <w:lang w:val="en-GB"/>
        </w:rPr>
        <w:t xml:space="preserve">All Prices are quoted exclusive of VAT, but inclusive of all other </w:t>
      </w:r>
      <w:r w:rsidR="00635279" w:rsidRPr="0066419B">
        <w:rPr>
          <w:lang w:val="en-GB"/>
        </w:rPr>
        <w:t>costs</w:t>
      </w:r>
      <w:r w:rsidRPr="0066419B">
        <w:rPr>
          <w:lang w:val="en-GB"/>
        </w:rPr>
        <w:t xml:space="preserve"> that the </w:t>
      </w:r>
      <w:r w:rsidR="001C01AA" w:rsidRPr="0066419B">
        <w:rPr>
          <w:lang w:val="en-GB"/>
        </w:rPr>
        <w:t>Supplier</w:t>
      </w:r>
      <w:r w:rsidRPr="0066419B">
        <w:rPr>
          <w:lang w:val="en-GB"/>
        </w:rPr>
        <w:t xml:space="preserve"> is obligated to pay in accordance with </w:t>
      </w:r>
      <w:r w:rsidR="00606D49" w:rsidRPr="0066419B">
        <w:rPr>
          <w:lang w:val="en-GB"/>
        </w:rPr>
        <w:t xml:space="preserve">clause </w:t>
      </w:r>
      <w:r w:rsidR="00C13735">
        <w:fldChar w:fldCharType="begin"/>
      </w:r>
      <w:r w:rsidR="00C13735">
        <w:instrText xml:space="preserve"> REF _Ref469415600 \r \h  \* MERGEFORMAT </w:instrText>
      </w:r>
      <w:r w:rsidR="00C13735">
        <w:fldChar w:fldCharType="separate"/>
      </w:r>
      <w:r w:rsidR="00DC1DA4">
        <w:t>5</w:t>
      </w:r>
      <w:r w:rsidR="00C13735">
        <w:fldChar w:fldCharType="end"/>
      </w:r>
      <w:r w:rsidRPr="0066419B">
        <w:rPr>
          <w:lang w:val="en-GB"/>
        </w:rPr>
        <w:t xml:space="preserve">.  </w:t>
      </w:r>
    </w:p>
    <w:p w:rsidR="008432DD" w:rsidRPr="0066419B" w:rsidRDefault="008432DD" w:rsidP="00B9644E">
      <w:pPr>
        <w:rPr>
          <w:lang w:val="en-GB"/>
        </w:rPr>
      </w:pPr>
    </w:p>
    <w:p w:rsidR="00B9644E" w:rsidRPr="0066419B" w:rsidRDefault="00B9644E" w:rsidP="00B9644E">
      <w:pPr>
        <w:rPr>
          <w:lang w:val="en-GB"/>
        </w:rPr>
      </w:pPr>
      <w:r w:rsidRPr="0066419B">
        <w:rPr>
          <w:lang w:val="en-GB"/>
        </w:rPr>
        <w:t xml:space="preserve">Any discounts shall be specified in the </w:t>
      </w:r>
      <w:r w:rsidR="00E4367C" w:rsidRPr="0066419B">
        <w:rPr>
          <w:lang w:val="en-GB"/>
        </w:rPr>
        <w:t>invoice</w:t>
      </w:r>
      <w:r w:rsidRPr="0066419B">
        <w:rPr>
          <w:lang w:val="en-GB"/>
        </w:rPr>
        <w:t>.</w:t>
      </w:r>
    </w:p>
    <w:p w:rsidR="00B9644E" w:rsidRPr="0066419B" w:rsidRDefault="00B9644E" w:rsidP="00B9644E">
      <w:pPr>
        <w:rPr>
          <w:lang w:val="en-GB"/>
        </w:rPr>
      </w:pPr>
      <w:r w:rsidRPr="0066419B">
        <w:rPr>
          <w:lang w:val="en-GB"/>
        </w:rPr>
        <w:t xml:space="preserve"> </w:t>
      </w:r>
    </w:p>
    <w:p w:rsidR="00B9644E" w:rsidRPr="0066419B" w:rsidRDefault="00B9644E" w:rsidP="00B9644E">
      <w:pPr>
        <w:rPr>
          <w:lang w:val="en-GB"/>
        </w:rPr>
      </w:pPr>
      <w:r w:rsidRPr="0066419B">
        <w:rPr>
          <w:lang w:val="en-GB"/>
        </w:rPr>
        <w:t xml:space="preserve">In case the </w:t>
      </w:r>
      <w:r w:rsidR="001C01AA" w:rsidRPr="0066419B">
        <w:rPr>
          <w:lang w:val="en-GB"/>
        </w:rPr>
        <w:t>Supplier</w:t>
      </w:r>
      <w:r w:rsidRPr="0066419B">
        <w:rPr>
          <w:lang w:val="en-GB"/>
        </w:rPr>
        <w:t xml:space="preserve"> reduces its </w:t>
      </w:r>
      <w:r w:rsidR="00E4367C" w:rsidRPr="0066419B">
        <w:rPr>
          <w:lang w:val="en-GB"/>
        </w:rPr>
        <w:t xml:space="preserve">list </w:t>
      </w:r>
      <w:r w:rsidRPr="0066419B">
        <w:rPr>
          <w:lang w:val="en-GB"/>
        </w:rPr>
        <w:t xml:space="preserve">prices prior to Delivery, the Price shall be reduced accordingly, and the </w:t>
      </w:r>
      <w:r w:rsidR="001C01AA" w:rsidRPr="0066419B">
        <w:rPr>
          <w:lang w:val="en-GB"/>
        </w:rPr>
        <w:t>Supplier</w:t>
      </w:r>
      <w:r w:rsidRPr="0066419B">
        <w:rPr>
          <w:lang w:val="en-GB"/>
        </w:rPr>
        <w:t xml:space="preserve"> shall only invoice the Buyer the reduced Price. </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Payment</w:t>
      </w:r>
    </w:p>
    <w:p w:rsidR="00B9644E" w:rsidRPr="0066419B" w:rsidRDefault="00B9644E" w:rsidP="00B9644E">
      <w:pPr>
        <w:pStyle w:val="Overskrift2"/>
        <w:rPr>
          <w:lang w:val="en-GB"/>
        </w:rPr>
      </w:pPr>
      <w:r w:rsidRPr="0066419B">
        <w:rPr>
          <w:lang w:val="en-GB"/>
        </w:rPr>
        <w:t xml:space="preserve"> Payment conditions</w:t>
      </w:r>
    </w:p>
    <w:p w:rsidR="00B9644E" w:rsidRPr="0066419B" w:rsidRDefault="00B9644E" w:rsidP="00B9644E">
      <w:pPr>
        <w:rPr>
          <w:lang w:val="en-GB"/>
        </w:rPr>
      </w:pPr>
      <w:r w:rsidRPr="0066419B">
        <w:rPr>
          <w:lang w:val="en-GB"/>
        </w:rPr>
        <w:t xml:space="preserve">The Buyer shall pay all invoices no later than 30 (thirty) Days after </w:t>
      </w:r>
      <w:r w:rsidR="0080027E" w:rsidRPr="0066419B">
        <w:rPr>
          <w:lang w:val="en-GB"/>
        </w:rPr>
        <w:t xml:space="preserve">the </w:t>
      </w:r>
      <w:r w:rsidR="001C01AA" w:rsidRPr="0066419B">
        <w:rPr>
          <w:lang w:val="en-GB"/>
        </w:rPr>
        <w:t>Supplier</w:t>
      </w:r>
      <w:r w:rsidR="0080027E" w:rsidRPr="0066419B">
        <w:rPr>
          <w:lang w:val="en-GB"/>
        </w:rPr>
        <w:t xml:space="preserve"> has electronically forwarded</w:t>
      </w:r>
      <w:r w:rsidRPr="0066419B">
        <w:rPr>
          <w:lang w:val="en-GB"/>
        </w:rPr>
        <w:t xml:space="preserve"> the invoice, provided that is has been accepted and contains all relevant information. Any cash discount will be calculated on the </w:t>
      </w:r>
      <w:r w:rsidR="00E4367C" w:rsidRPr="0066419B">
        <w:rPr>
          <w:lang w:val="en-GB"/>
        </w:rPr>
        <w:t>d</w:t>
      </w:r>
      <w:r w:rsidRPr="0066419B">
        <w:rPr>
          <w:lang w:val="en-GB"/>
        </w:rPr>
        <w:t>ay of payment.</w:t>
      </w:r>
    </w:p>
    <w:p w:rsidR="00B9644E" w:rsidRPr="0066419B" w:rsidRDefault="00B9644E" w:rsidP="00B9644E">
      <w:pPr>
        <w:rPr>
          <w:lang w:val="en-GB"/>
        </w:rPr>
      </w:pPr>
    </w:p>
    <w:p w:rsidR="00B9644E" w:rsidRPr="0066419B" w:rsidRDefault="00B9644E" w:rsidP="00B9644E">
      <w:pPr>
        <w:rPr>
          <w:lang w:val="en-GB"/>
        </w:rPr>
      </w:pPr>
      <w:r w:rsidRPr="0066419B">
        <w:rPr>
          <w:lang w:val="en-GB"/>
        </w:rPr>
        <w:lastRenderedPageBreak/>
        <w:t>Payment from the Buyer in accordance with the provisions of the Agreement shall not in any way constitute approval by the Buyer of the quality or timely receipt of the Deliverables</w:t>
      </w:r>
      <w:r w:rsidR="00A34CF0" w:rsidRPr="0066419B">
        <w:rPr>
          <w:lang w:val="en-GB"/>
        </w:rPr>
        <w:t xml:space="preserve"> </w:t>
      </w:r>
      <w:r w:rsidR="00A34CF0" w:rsidRPr="0066419B">
        <w:t xml:space="preserve">or in any other way prevent the Buyer from using </w:t>
      </w:r>
      <w:r w:rsidR="005844FB" w:rsidRPr="0066419B">
        <w:t>its rights</w:t>
      </w:r>
      <w:r w:rsidR="00A34CF0" w:rsidRPr="0066419B">
        <w:t xml:space="preserve"> under the </w:t>
      </w:r>
      <w:r w:rsidR="005844FB" w:rsidRPr="0066419B">
        <w:rPr>
          <w:lang w:val="en-GB"/>
        </w:rPr>
        <w:t>the general rules of Danish law.</w:t>
      </w:r>
    </w:p>
    <w:p w:rsidR="00B9644E" w:rsidRPr="0066419B" w:rsidRDefault="00B9644E" w:rsidP="00B9644E">
      <w:pPr>
        <w:pStyle w:val="Overskrift2"/>
        <w:rPr>
          <w:lang w:val="en-GB"/>
        </w:rPr>
      </w:pPr>
      <w:r w:rsidRPr="0066419B">
        <w:rPr>
          <w:lang w:val="en-GB"/>
        </w:rPr>
        <w:t>Invoic</w:t>
      </w:r>
      <w:r w:rsidR="00C364D7" w:rsidRPr="0066419B">
        <w:rPr>
          <w:lang w:val="en-GB"/>
        </w:rPr>
        <w:t>ing</w:t>
      </w:r>
    </w:p>
    <w:p w:rsidR="00F84EF6" w:rsidRPr="0066419B" w:rsidRDefault="00F84EF6" w:rsidP="00724C7B">
      <w:pPr>
        <w:pStyle w:val="Listeafsnit"/>
        <w:keepNext/>
        <w:spacing w:line="360" w:lineRule="auto"/>
        <w:ind w:left="851"/>
        <w:contextualSpacing w:val="0"/>
        <w:outlineLvl w:val="2"/>
        <w:rPr>
          <w:vanish/>
        </w:rPr>
      </w:pPr>
      <w:bookmarkStart w:id="6" w:name="_Toc453059093"/>
    </w:p>
    <w:p w:rsidR="00F84EF6" w:rsidRPr="0066419B" w:rsidRDefault="00F84EF6" w:rsidP="00724C7B">
      <w:pPr>
        <w:pStyle w:val="Overskrift3"/>
        <w:keepNext/>
        <w:numPr>
          <w:ilvl w:val="2"/>
          <w:numId w:val="1"/>
        </w:numPr>
        <w:tabs>
          <w:tab w:val="clear" w:pos="851"/>
        </w:tabs>
        <w:spacing w:line="360" w:lineRule="auto"/>
        <w:rPr>
          <w:u w:val="single"/>
          <w:lang w:val="en-US"/>
        </w:rPr>
      </w:pPr>
      <w:r w:rsidRPr="0066419B">
        <w:rPr>
          <w:u w:val="single"/>
          <w:lang w:val="en-US"/>
        </w:rPr>
        <w:t>Domestic Suppliers</w:t>
      </w:r>
      <w:bookmarkEnd w:id="6"/>
    </w:p>
    <w:p w:rsidR="005844FB" w:rsidRPr="0066419B" w:rsidRDefault="00C13735" w:rsidP="005844FB">
      <w:pPr>
        <w:rPr>
          <w:lang w:val="en-GB"/>
        </w:rPr>
      </w:pPr>
      <w:r>
        <w:rPr>
          <w:lang w:val="en-GB"/>
        </w:rPr>
        <w:t xml:space="preserve">After Delivery </w:t>
      </w:r>
      <w:r w:rsidR="00402FD7">
        <w:rPr>
          <w:lang w:val="en-GB"/>
        </w:rPr>
        <w:t>d</w:t>
      </w:r>
      <w:r w:rsidR="005844FB" w:rsidRPr="0066419B">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66419B" w:rsidRDefault="005844FB" w:rsidP="005844FB">
      <w:pPr>
        <w:rPr>
          <w:lang w:val="en-GB"/>
        </w:rPr>
      </w:pPr>
    </w:p>
    <w:p w:rsidR="005844FB" w:rsidRPr="0066419B" w:rsidRDefault="005844FB" w:rsidP="005844FB">
      <w:pPr>
        <w:rPr>
          <w:lang w:val="da-DK"/>
        </w:rPr>
      </w:pPr>
      <w:r w:rsidRPr="0066419B">
        <w:rPr>
          <w:lang w:val="da-DK"/>
        </w:rPr>
        <w:t>Forsvarsministeriets Regnskabsstyrelse (Danish Defence Accounting Agency)</w:t>
      </w:r>
    </w:p>
    <w:p w:rsidR="005844FB" w:rsidRPr="0066419B" w:rsidRDefault="005844FB" w:rsidP="005844FB">
      <w:pPr>
        <w:rPr>
          <w:lang w:val="da-DK"/>
        </w:rPr>
      </w:pPr>
      <w:r w:rsidRPr="0066419B">
        <w:rPr>
          <w:lang w:val="da-DK"/>
        </w:rPr>
        <w:t>Arsenalvej 55</w:t>
      </w:r>
    </w:p>
    <w:p w:rsidR="005844FB" w:rsidRPr="0066419B" w:rsidRDefault="005844FB" w:rsidP="005844FB">
      <w:pPr>
        <w:rPr>
          <w:lang w:val="da-DK"/>
        </w:rPr>
      </w:pPr>
      <w:r w:rsidRPr="0066419B">
        <w:rPr>
          <w:lang w:val="da-DK"/>
        </w:rPr>
        <w:t>9800 Hjørring</w:t>
      </w:r>
    </w:p>
    <w:p w:rsidR="005844FB" w:rsidRPr="0066419B" w:rsidRDefault="005844FB" w:rsidP="005844FB">
      <w:pPr>
        <w:rPr>
          <w:lang w:val="en-GB"/>
        </w:rPr>
      </w:pPr>
      <w:r w:rsidRPr="0066419B">
        <w:rPr>
          <w:lang w:val="en-GB"/>
        </w:rPr>
        <w:t>Denmark</w:t>
      </w:r>
    </w:p>
    <w:p w:rsidR="005844FB" w:rsidRPr="0066419B" w:rsidRDefault="005844FB" w:rsidP="005844FB">
      <w:pPr>
        <w:rPr>
          <w:lang w:val="en-GB"/>
        </w:rPr>
      </w:pPr>
    </w:p>
    <w:p w:rsidR="005844FB" w:rsidRPr="0066419B" w:rsidRDefault="005844FB" w:rsidP="005844FB">
      <w:pPr>
        <w:rPr>
          <w:lang w:val="en-GB"/>
        </w:rPr>
      </w:pPr>
      <w:r w:rsidRPr="0066419B">
        <w:rPr>
          <w:lang w:val="en-GB"/>
        </w:rPr>
        <w:t>The invoice shall be submitted in OIOUBL format with refere</w:t>
      </w:r>
      <w:r w:rsidR="00635279" w:rsidRPr="0066419B">
        <w:rPr>
          <w:lang w:val="en-GB"/>
        </w:rPr>
        <w:t>nce to purchase order number</w:t>
      </w:r>
      <w:r w:rsidRPr="0066419B">
        <w:rPr>
          <w:lang w:val="en-GB"/>
        </w:rPr>
        <w:t>,</w:t>
      </w:r>
      <w:r w:rsidR="00635279" w:rsidRPr="0066419B">
        <w:rPr>
          <w:lang w:val="en-GB"/>
        </w:rPr>
        <w:t xml:space="preserve"> electronic invoicing address,</w:t>
      </w:r>
      <w:r w:rsidRPr="0066419B">
        <w:rPr>
          <w:lang w:val="en-GB"/>
        </w:rPr>
        <w:t xml:space="preserve"> EAN location number and reference person / staff number to the contact person from </w:t>
      </w:r>
      <w:r w:rsidR="00635279" w:rsidRPr="0066419B">
        <w:rPr>
          <w:lang w:val="en-GB"/>
        </w:rPr>
        <w:t xml:space="preserve">the Buyer </w:t>
      </w:r>
      <w:r w:rsidRPr="0066419B">
        <w:rPr>
          <w:lang w:val="en-GB"/>
        </w:rPr>
        <w:t xml:space="preserve">assigned to the </w:t>
      </w:r>
      <w:r w:rsidR="00635279" w:rsidRPr="0066419B">
        <w:rPr>
          <w:lang w:val="en-GB"/>
        </w:rPr>
        <w:t>Agreement</w:t>
      </w:r>
      <w:r w:rsidRPr="0066419B">
        <w:rPr>
          <w:lang w:val="en-GB"/>
        </w:rPr>
        <w:t>. Further information is available at:</w:t>
      </w:r>
      <w:r w:rsidR="00635279" w:rsidRPr="0066419B">
        <w:rPr>
          <w:lang w:val="en-GB"/>
        </w:rPr>
        <w:t xml:space="preserve"> </w:t>
      </w:r>
      <w:r w:rsidRPr="0066419B">
        <w:rPr>
          <w:lang w:val="en-GB"/>
        </w:rPr>
        <w:t>http://oioubl.info/classes/da/index.html</w:t>
      </w:r>
    </w:p>
    <w:p w:rsidR="005844FB" w:rsidRPr="0066419B" w:rsidRDefault="005844FB" w:rsidP="005844FB">
      <w:pPr>
        <w:rPr>
          <w:lang w:val="en-GB"/>
        </w:rPr>
      </w:pPr>
    </w:p>
    <w:p w:rsidR="005844FB" w:rsidRPr="0066419B" w:rsidRDefault="005844FB" w:rsidP="005844FB">
      <w:pPr>
        <w:rPr>
          <w:lang w:val="en-GB"/>
        </w:rPr>
      </w:pPr>
      <w:r w:rsidRPr="0066419B">
        <w:rPr>
          <w:lang w:val="en-GB"/>
        </w:rPr>
        <w:t>The Danish Defence Accounting Agency will not accept invoices submitted from a scanning bureau</w:t>
      </w:r>
      <w:r w:rsidR="00635279" w:rsidRPr="0066419B">
        <w:rPr>
          <w:lang w:val="en-GB"/>
        </w:rPr>
        <w:t xml:space="preserve"> (virk.dk can however be used)</w:t>
      </w:r>
      <w:r w:rsidRPr="0066419B">
        <w:rPr>
          <w:lang w:val="en-GB"/>
        </w:rPr>
        <w:t>.</w:t>
      </w:r>
    </w:p>
    <w:p w:rsidR="005844FB" w:rsidRPr="0066419B" w:rsidRDefault="005844FB" w:rsidP="005844FB">
      <w:pPr>
        <w:rPr>
          <w:lang w:val="en-GB"/>
        </w:rPr>
      </w:pPr>
    </w:p>
    <w:p w:rsidR="005844FB" w:rsidRPr="0066419B" w:rsidRDefault="005844FB" w:rsidP="005844FB">
      <w:pPr>
        <w:rPr>
          <w:lang w:val="en-GB"/>
        </w:rPr>
      </w:pPr>
      <w:r w:rsidRPr="0066419B">
        <w:rPr>
          <w:lang w:val="en-GB"/>
        </w:rPr>
        <w:t>Any other information or enquiries concerning payment, e.g. credit note, reminder etc., shall be submitted by email to FRS-KTP-KRE@mil.dk.</w:t>
      </w:r>
    </w:p>
    <w:p w:rsidR="005844FB" w:rsidRPr="0066419B" w:rsidRDefault="005844FB" w:rsidP="005844FB">
      <w:pPr>
        <w:rPr>
          <w:lang w:val="en-GB"/>
        </w:rPr>
      </w:pPr>
    </w:p>
    <w:p w:rsidR="00F84EF6" w:rsidRPr="0066419B" w:rsidRDefault="00F84EF6" w:rsidP="00724C7B">
      <w:pPr>
        <w:pStyle w:val="Overskrift3"/>
        <w:keepNext/>
        <w:numPr>
          <w:ilvl w:val="2"/>
          <w:numId w:val="1"/>
        </w:numPr>
        <w:tabs>
          <w:tab w:val="clear" w:pos="851"/>
        </w:tabs>
        <w:spacing w:line="360" w:lineRule="auto"/>
        <w:rPr>
          <w:u w:val="single"/>
          <w:lang w:val="en-US"/>
        </w:rPr>
      </w:pPr>
      <w:r w:rsidRPr="0066419B">
        <w:rPr>
          <w:u w:val="single"/>
          <w:lang w:val="en-US"/>
        </w:rPr>
        <w:t>Foreign Suppliers</w:t>
      </w:r>
    </w:p>
    <w:p w:rsidR="005844FB" w:rsidRPr="0066419B" w:rsidRDefault="00C13735" w:rsidP="005844FB">
      <w:pPr>
        <w:rPr>
          <w:lang w:val="en-GB"/>
        </w:rPr>
      </w:pPr>
      <w:r>
        <w:rPr>
          <w:lang w:val="en-GB"/>
        </w:rPr>
        <w:t xml:space="preserve">After Delivery </w:t>
      </w:r>
      <w:r w:rsidR="00402FD7">
        <w:rPr>
          <w:lang w:val="en-GB"/>
        </w:rPr>
        <w:t>f</w:t>
      </w:r>
      <w:r w:rsidR="005844FB" w:rsidRPr="0066419B">
        <w:rPr>
          <w:lang w:val="en-GB"/>
        </w:rPr>
        <w:t xml:space="preserve">oreign Suppliers shall submit invoices in PDF format referring to purchase order number, and reference person / staff number to the contact person from </w:t>
      </w:r>
      <w:r w:rsidR="00635279" w:rsidRPr="0066419B">
        <w:rPr>
          <w:lang w:val="en-GB"/>
        </w:rPr>
        <w:t>the Buyer</w:t>
      </w:r>
      <w:r w:rsidR="005844FB" w:rsidRPr="0066419B">
        <w:rPr>
          <w:lang w:val="en-GB"/>
        </w:rPr>
        <w:t xml:space="preserve"> assigned to the </w:t>
      </w:r>
      <w:r w:rsidR="00635279" w:rsidRPr="0066419B">
        <w:rPr>
          <w:lang w:val="en-GB"/>
        </w:rPr>
        <w:t>Agreement</w:t>
      </w:r>
      <w:r w:rsidR="005844FB" w:rsidRPr="0066419B">
        <w:rPr>
          <w:lang w:val="en-GB"/>
        </w:rPr>
        <w:t>. Invoices shall be attached to an email message addressed to FR</w:t>
      </w:r>
      <w:r w:rsidR="00635279" w:rsidRPr="0066419B">
        <w:rPr>
          <w:lang w:val="en-GB"/>
        </w:rPr>
        <w:t>S-KTP-KRE-INVOICE@MIL.DK and FMI</w:t>
      </w:r>
      <w:r w:rsidR="005844FB" w:rsidRPr="0066419B">
        <w:rPr>
          <w:lang w:val="en-GB"/>
        </w:rPr>
        <w:t>-KTP-FDD-IMPORT@MIL.DK.</w:t>
      </w:r>
    </w:p>
    <w:p w:rsidR="005844FB" w:rsidRPr="0066419B" w:rsidRDefault="005844FB" w:rsidP="005844FB">
      <w:pPr>
        <w:rPr>
          <w:lang w:val="en-GB"/>
        </w:rPr>
      </w:pPr>
    </w:p>
    <w:p w:rsidR="005844FB" w:rsidRPr="0066419B" w:rsidRDefault="005844FB" w:rsidP="005844FB">
      <w:pPr>
        <w:rPr>
          <w:lang w:val="en-GB"/>
        </w:rPr>
      </w:pPr>
      <w:r w:rsidRPr="0066419B">
        <w:rPr>
          <w:lang w:val="en-GB"/>
        </w:rPr>
        <w:t>If possible, the foreign Suppliers can submit the invoice electronically in OIOUBL format.</w:t>
      </w:r>
    </w:p>
    <w:p w:rsidR="005844FB" w:rsidRPr="0066419B" w:rsidRDefault="005844FB" w:rsidP="005844FB">
      <w:pPr>
        <w:rPr>
          <w:lang w:val="en-GB"/>
        </w:rPr>
      </w:pPr>
    </w:p>
    <w:p w:rsidR="005844FB" w:rsidRPr="0066419B" w:rsidRDefault="005844FB" w:rsidP="005844FB">
      <w:pPr>
        <w:rPr>
          <w:lang w:val="en-GB"/>
        </w:rPr>
      </w:pPr>
      <w:r w:rsidRPr="0066419B">
        <w:rPr>
          <w:lang w:val="en-GB"/>
        </w:rPr>
        <w:t>If foreign Suppliers have a Danish CVR number the terms applicable to domestic Suppliers become effective, cf. clause 8.2.1.</w:t>
      </w:r>
    </w:p>
    <w:p w:rsidR="005844FB" w:rsidRPr="0066419B" w:rsidRDefault="005844FB" w:rsidP="005844FB">
      <w:pPr>
        <w:rPr>
          <w:lang w:val="en-GB"/>
        </w:rPr>
      </w:pPr>
    </w:p>
    <w:p w:rsidR="00635279" w:rsidRPr="0066419B" w:rsidRDefault="00635279" w:rsidP="00724C7B">
      <w:pPr>
        <w:pStyle w:val="Overskrift3"/>
        <w:keepNext/>
        <w:numPr>
          <w:ilvl w:val="2"/>
          <w:numId w:val="1"/>
        </w:numPr>
        <w:tabs>
          <w:tab w:val="clear" w:pos="851"/>
        </w:tabs>
        <w:spacing w:line="360" w:lineRule="auto"/>
        <w:rPr>
          <w:u w:val="single"/>
          <w:lang w:val="en-US"/>
        </w:rPr>
      </w:pPr>
      <w:r w:rsidRPr="0066419B">
        <w:rPr>
          <w:u w:val="single"/>
          <w:lang w:val="en-US"/>
        </w:rPr>
        <w:t>All Suppliers (both domestic and foreign)</w:t>
      </w:r>
    </w:p>
    <w:p w:rsidR="005844FB" w:rsidRPr="0066419B" w:rsidRDefault="005844FB" w:rsidP="005844FB">
      <w:pPr>
        <w:rPr>
          <w:lang w:val="en-GB"/>
        </w:rPr>
      </w:pPr>
      <w:r w:rsidRPr="0066419B">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1B27F8" w:rsidRPr="0066419B">
        <w:rPr>
          <w:lang w:val="en-GB"/>
        </w:rPr>
        <w:t xml:space="preserve"> and the payment deadline has passed</w:t>
      </w:r>
      <w:r w:rsidRPr="0066419B">
        <w:rPr>
          <w:lang w:val="en-GB"/>
        </w:rPr>
        <w:t>.</w:t>
      </w:r>
    </w:p>
    <w:p w:rsidR="005844FB" w:rsidRPr="0066419B" w:rsidRDefault="005844FB" w:rsidP="005844FB">
      <w:pPr>
        <w:rPr>
          <w:lang w:val="en-GB"/>
        </w:rPr>
      </w:pPr>
    </w:p>
    <w:p w:rsidR="005844FB" w:rsidRPr="0066419B" w:rsidRDefault="005844FB" w:rsidP="005844FB">
      <w:pPr>
        <w:rPr>
          <w:lang w:val="en-GB"/>
        </w:rPr>
      </w:pPr>
      <w:r w:rsidRPr="0066419B">
        <w:rPr>
          <w:lang w:val="en-GB"/>
        </w:rPr>
        <w:lastRenderedPageBreak/>
        <w:t>Any other information or enquiries concerning payment, e.g. credit note, reminder etc., shall be submitted by email to FRS-KTP-KRE@mil.dk.</w:t>
      </w:r>
    </w:p>
    <w:p w:rsidR="009F2941" w:rsidRPr="0066419B" w:rsidRDefault="009F2941" w:rsidP="00B9644E">
      <w:pPr>
        <w:rPr>
          <w:lang w:val="en-GB"/>
        </w:rPr>
      </w:pPr>
    </w:p>
    <w:p w:rsidR="00B9644E" w:rsidRPr="0066419B" w:rsidRDefault="00B9644E" w:rsidP="00B9644E">
      <w:pPr>
        <w:pStyle w:val="Overskrift1"/>
        <w:rPr>
          <w:lang w:val="en-GB"/>
        </w:rPr>
      </w:pPr>
      <w:r w:rsidRPr="0066419B">
        <w:rPr>
          <w:lang w:val="en-GB"/>
        </w:rPr>
        <w:t>Defects</w:t>
      </w:r>
    </w:p>
    <w:p w:rsidR="00B9644E" w:rsidRPr="0066419B" w:rsidRDefault="00B9644E" w:rsidP="00B9644E">
      <w:pPr>
        <w:pStyle w:val="Overskrift2"/>
        <w:rPr>
          <w:lang w:val="en-GB"/>
        </w:rPr>
      </w:pPr>
      <w:r w:rsidRPr="0066419B">
        <w:rPr>
          <w:lang w:val="en-GB"/>
        </w:rPr>
        <w:t>Generally</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w:t>
      </w:r>
      <w:r w:rsidR="00140D67" w:rsidRPr="0066419B">
        <w:rPr>
          <w:lang w:val="en-GB"/>
        </w:rPr>
        <w:t>is responsible for Defects in the Defects Liability Period.</w:t>
      </w:r>
    </w:p>
    <w:p w:rsidR="00B9644E" w:rsidRPr="0066419B" w:rsidRDefault="00B9644E" w:rsidP="00B9644E">
      <w:pPr>
        <w:rPr>
          <w:lang w:val="en-GB"/>
        </w:rPr>
      </w:pPr>
    </w:p>
    <w:p w:rsidR="00140D67" w:rsidRPr="0066419B" w:rsidRDefault="00140D67" w:rsidP="00B9644E">
      <w:pPr>
        <w:rPr>
          <w:lang w:val="en-GB"/>
        </w:rPr>
      </w:pPr>
      <w:r w:rsidRPr="0066419B">
        <w:rPr>
          <w:lang w:val="en-GB"/>
        </w:rPr>
        <w:t>If the Buyer becomes aware of</w:t>
      </w:r>
      <w:r w:rsidR="00335EA9" w:rsidRPr="0066419B">
        <w:rPr>
          <w:lang w:val="en-GB"/>
        </w:rPr>
        <w:t xml:space="preserve"> any</w:t>
      </w:r>
      <w:r w:rsidRPr="0066419B">
        <w:rPr>
          <w:lang w:val="en-GB"/>
        </w:rPr>
        <w:t xml:space="preserve"> Defects, the Supplier shall </w:t>
      </w:r>
      <w:r w:rsidRPr="0066419B">
        <w:t>be notified within reasonable time</w:t>
      </w:r>
      <w:r w:rsidR="00335EA9" w:rsidRPr="0066419B">
        <w:t>.</w:t>
      </w:r>
      <w:r w:rsidRPr="0066419B">
        <w:rPr>
          <w:lang w:val="en-GB"/>
        </w:rPr>
        <w:t xml:space="preserve">  </w:t>
      </w:r>
    </w:p>
    <w:p w:rsidR="00140D67" w:rsidRPr="0066419B" w:rsidRDefault="00140D67" w:rsidP="00B9644E">
      <w:pPr>
        <w:rPr>
          <w:lang w:val="en-GB"/>
        </w:rPr>
      </w:pPr>
    </w:p>
    <w:p w:rsidR="001134F7" w:rsidRPr="0066419B" w:rsidRDefault="00B9644E" w:rsidP="00B9644E">
      <w:pPr>
        <w:rPr>
          <w:lang w:val="en-GB"/>
        </w:rPr>
      </w:pPr>
      <w:r w:rsidRPr="0066419B">
        <w:rPr>
          <w:lang w:val="en-GB"/>
        </w:rPr>
        <w:t xml:space="preserve">Immediately hereafter, the </w:t>
      </w:r>
      <w:r w:rsidR="001C01AA" w:rsidRPr="0066419B">
        <w:rPr>
          <w:lang w:val="en-GB"/>
        </w:rPr>
        <w:t>Supplier</w:t>
      </w:r>
      <w:r w:rsidRPr="0066419B">
        <w:rPr>
          <w:lang w:val="en-GB"/>
        </w:rPr>
        <w:t xml:space="preserve"> shall confirm the receipt of such notice and take necessary action to mitigate the Buyer's loss or the disruption caused by the Defects. </w:t>
      </w:r>
    </w:p>
    <w:p w:rsidR="001134F7" w:rsidRPr="0066419B" w:rsidRDefault="001134F7"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be entitled to </w:t>
      </w:r>
      <w:r w:rsidRPr="0066419B">
        <w:rPr>
          <w:u w:val="single"/>
          <w:lang w:val="en-GB"/>
        </w:rPr>
        <w:t>remedy the Defect</w:t>
      </w:r>
      <w:r w:rsidRPr="0066419B">
        <w:rPr>
          <w:lang w:val="en-GB"/>
        </w:rPr>
        <w:t xml:space="preserve"> if this remedy can take place immediately after receipt of the above notification and without costs or undue delay to the Buyer.</w:t>
      </w:r>
    </w:p>
    <w:p w:rsidR="002B5F99" w:rsidRPr="0066419B" w:rsidRDefault="002B5F99" w:rsidP="00B9644E">
      <w:pPr>
        <w:rPr>
          <w:lang w:val="en-GB"/>
        </w:rPr>
      </w:pPr>
    </w:p>
    <w:p w:rsidR="00B9644E" w:rsidRPr="0066419B" w:rsidRDefault="00B9644E" w:rsidP="00B9644E">
      <w:pPr>
        <w:rPr>
          <w:lang w:val="en-GB"/>
        </w:rPr>
      </w:pPr>
      <w:r w:rsidRPr="0066419B">
        <w:rPr>
          <w:lang w:val="en-GB"/>
        </w:rPr>
        <w:t xml:space="preserve">If such remedial action cannot be made within the time frame stipulated, or the remedial action fails to remedy the Defect, the </w:t>
      </w:r>
      <w:r w:rsidR="001C01AA" w:rsidRPr="0066419B">
        <w:rPr>
          <w:lang w:val="en-GB"/>
        </w:rPr>
        <w:t>Supplier</w:t>
      </w:r>
      <w:r w:rsidRPr="0066419B">
        <w:rPr>
          <w:lang w:val="en-GB"/>
        </w:rPr>
        <w:t xml:space="preserve"> shall </w:t>
      </w:r>
      <w:r w:rsidRPr="0066419B">
        <w:rPr>
          <w:u w:val="single"/>
          <w:lang w:val="en-GB"/>
        </w:rPr>
        <w:t>deliver new Deliverables</w:t>
      </w:r>
      <w:r w:rsidRPr="0066419B">
        <w:rPr>
          <w:lang w:val="en-GB"/>
        </w:rPr>
        <w:t xml:space="preserve"> in replacement of the defective Deliverables at the </w:t>
      </w:r>
      <w:r w:rsidR="001C01AA" w:rsidRPr="0066419B">
        <w:rPr>
          <w:lang w:val="en-GB"/>
        </w:rPr>
        <w:t>Supplier</w:t>
      </w:r>
      <w:r w:rsidRPr="0066419B">
        <w:rPr>
          <w:lang w:val="en-GB"/>
        </w:rPr>
        <w:t xml:space="preserve">'s own cost. </w:t>
      </w:r>
    </w:p>
    <w:p w:rsidR="001134F7" w:rsidRPr="0066419B" w:rsidRDefault="001134F7" w:rsidP="00B9644E">
      <w:pPr>
        <w:rPr>
          <w:lang w:val="en-GB"/>
        </w:rPr>
      </w:pPr>
    </w:p>
    <w:p w:rsidR="00B9644E" w:rsidRPr="0066419B" w:rsidRDefault="00B9644E" w:rsidP="00B9644E">
      <w:pPr>
        <w:rPr>
          <w:lang w:val="en-GB"/>
        </w:rPr>
      </w:pPr>
      <w:r w:rsidRPr="0066419B">
        <w:rPr>
          <w:lang w:val="en-GB"/>
        </w:rPr>
        <w:t xml:space="preserve">If redelivery cannot take place without undue delay or costs to the Buyer, or does not lead to the Deliverables being free of Defects, the Buyer shall be entitled to claim a </w:t>
      </w:r>
      <w:r w:rsidRPr="0066419B">
        <w:rPr>
          <w:u w:val="single"/>
          <w:lang w:val="en-GB"/>
        </w:rPr>
        <w:t>price reduction</w:t>
      </w:r>
      <w:r w:rsidRPr="0066419B">
        <w:rPr>
          <w:lang w:val="en-GB"/>
        </w:rPr>
        <w:t>, whereby the Buyer shall only pay such price for the defective Deliverables as is deemed fair and reasonable taking into account the nature and number of the Defects in question.</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remedying of Defects is conditioned upon the Deliverables being moved or transferred, for instance back to the </w:t>
      </w:r>
      <w:r w:rsidR="001C01AA" w:rsidRPr="0066419B">
        <w:rPr>
          <w:lang w:val="en-GB"/>
        </w:rPr>
        <w:t>Supplier</w:t>
      </w:r>
      <w:r w:rsidRPr="0066419B">
        <w:rPr>
          <w:lang w:val="en-GB"/>
        </w:rPr>
        <w:t xml:space="preserve">'s location or the country of origin, all costs in this respect shall be borne exclusively by the </w:t>
      </w:r>
      <w:r w:rsidR="001C01AA" w:rsidRPr="0066419B">
        <w:rPr>
          <w:lang w:val="en-GB"/>
        </w:rPr>
        <w:t>Supplier</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In the event the Buyer requests the </w:t>
      </w:r>
      <w:r w:rsidR="001C01AA" w:rsidRPr="0066419B">
        <w:rPr>
          <w:lang w:val="en-GB"/>
        </w:rPr>
        <w:t>Supplier</w:t>
      </w:r>
      <w:r w:rsidRPr="0066419B">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E518B8" w:rsidRPr="0066419B">
        <w:rPr>
          <w:lang w:val="en-GB"/>
        </w:rPr>
        <w:t xml:space="preserve">Supplier's </w:t>
      </w:r>
      <w:r w:rsidRPr="0066419B">
        <w:rPr>
          <w:lang w:val="en-GB"/>
        </w:rPr>
        <w:t>account.</w:t>
      </w:r>
    </w:p>
    <w:p w:rsidR="00B9644E" w:rsidRPr="0066419B" w:rsidRDefault="00B9644E" w:rsidP="00B9644E">
      <w:pPr>
        <w:pStyle w:val="Overskrift2"/>
        <w:rPr>
          <w:lang w:val="en-GB"/>
        </w:rPr>
      </w:pPr>
      <w:bookmarkStart w:id="7" w:name="_Ref336069474"/>
      <w:r w:rsidRPr="0066419B">
        <w:rPr>
          <w:lang w:val="en-GB"/>
        </w:rPr>
        <w:t>Material Defects</w:t>
      </w:r>
      <w:bookmarkEnd w:id="7"/>
    </w:p>
    <w:p w:rsidR="00B9644E" w:rsidRPr="0066419B" w:rsidRDefault="00B9644E" w:rsidP="00B9644E">
      <w:pPr>
        <w:rPr>
          <w:lang w:val="en-GB"/>
        </w:rPr>
      </w:pPr>
      <w:r w:rsidRPr="0066419B">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C13735">
        <w:fldChar w:fldCharType="begin"/>
      </w:r>
      <w:r w:rsidR="00C13735">
        <w:instrText xml:space="preserve"> REF _Ref336015294 \r \h  \* MERGEFORMAT </w:instrText>
      </w:r>
      <w:r w:rsidR="00C13735">
        <w:fldChar w:fldCharType="separate"/>
      </w:r>
      <w:r w:rsidR="00DC1DA4" w:rsidRPr="00DC1DA4">
        <w:rPr>
          <w:lang w:val="en-GB"/>
        </w:rPr>
        <w:t>11</w:t>
      </w:r>
      <w:r w:rsidR="00C13735">
        <w:fldChar w:fldCharType="end"/>
      </w:r>
      <w:r w:rsidRPr="0066419B">
        <w:rPr>
          <w:lang w:val="en-GB"/>
        </w:rPr>
        <w:t>.</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Delay</w:t>
      </w:r>
    </w:p>
    <w:p w:rsidR="00B9644E" w:rsidRPr="0066419B" w:rsidRDefault="00B9644E" w:rsidP="00B9644E">
      <w:pPr>
        <w:pStyle w:val="Overskrift2"/>
        <w:rPr>
          <w:lang w:val="en-GB"/>
        </w:rPr>
      </w:pPr>
      <w:bookmarkStart w:id="8" w:name="_Ref336069493"/>
      <w:r w:rsidRPr="0066419B">
        <w:rPr>
          <w:lang w:val="en-GB"/>
        </w:rPr>
        <w:t xml:space="preserve">The </w:t>
      </w:r>
      <w:r w:rsidR="001C01AA" w:rsidRPr="0066419B">
        <w:rPr>
          <w:lang w:val="en-GB"/>
        </w:rPr>
        <w:t>Supplier</w:t>
      </w:r>
      <w:r w:rsidRPr="0066419B">
        <w:rPr>
          <w:lang w:val="en-GB"/>
        </w:rPr>
        <w:t>'s Delay</w:t>
      </w:r>
      <w:bookmarkEnd w:id="8"/>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immediately notify the Buyer of any Delay</w:t>
      </w:r>
      <w:r w:rsidR="004B7A02" w:rsidRPr="0066419B">
        <w:rPr>
          <w:lang w:val="en-GB"/>
        </w:rPr>
        <w:t xml:space="preserve"> or expected Delay</w:t>
      </w:r>
      <w:r w:rsidRPr="0066419B">
        <w:rPr>
          <w:lang w:val="en-GB"/>
        </w:rPr>
        <w:t xml:space="preserve">, and inform the Buyer of the reason of the Delay and state a new Delivery Time.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Buyer can </w:t>
      </w:r>
      <w:r w:rsidRPr="0066419B">
        <w:rPr>
          <w:u w:val="single"/>
          <w:lang w:val="en-GB"/>
        </w:rPr>
        <w:t xml:space="preserve">terminate the </w:t>
      </w:r>
      <w:r w:rsidR="00C364D7" w:rsidRPr="0066419B">
        <w:rPr>
          <w:u w:val="single"/>
          <w:lang w:val="en-GB"/>
        </w:rPr>
        <w:t xml:space="preserve">Agreement </w:t>
      </w:r>
      <w:r w:rsidRPr="0066419B">
        <w:rPr>
          <w:u w:val="single"/>
          <w:lang w:val="en-GB"/>
        </w:rPr>
        <w:t xml:space="preserve">if the Delay is material, cf. clause </w:t>
      </w:r>
      <w:r w:rsidR="00C13735">
        <w:fldChar w:fldCharType="begin"/>
      </w:r>
      <w:r w:rsidR="00C13735">
        <w:instrText xml:space="preserve"> REF _Ref339378399 \r \h  \* MERGEFORMAT </w:instrText>
      </w:r>
      <w:r w:rsidR="00C13735">
        <w:fldChar w:fldCharType="separate"/>
      </w:r>
      <w:r w:rsidR="00DC1DA4" w:rsidRPr="00DC1DA4">
        <w:rPr>
          <w:u w:val="single"/>
          <w:lang w:val="en-GB"/>
        </w:rPr>
        <w:t>11.1</w:t>
      </w:r>
      <w:r w:rsidR="00C13735">
        <w:fldChar w:fldCharType="end"/>
      </w:r>
      <w:r w:rsidRPr="0066419B">
        <w:rPr>
          <w:u w:val="single"/>
          <w:lang w:val="en-GB"/>
        </w:rPr>
        <w:t>,</w:t>
      </w:r>
      <w:r w:rsidRPr="0066419B">
        <w:rPr>
          <w:lang w:val="en-GB"/>
        </w:rPr>
        <w:t xml:space="preserve"> and - if the conditions are satisfied - </w:t>
      </w:r>
      <w:r w:rsidRPr="0066419B">
        <w:rPr>
          <w:u w:val="single"/>
          <w:lang w:val="en-GB"/>
        </w:rPr>
        <w:t>claim damages</w:t>
      </w:r>
      <w:r w:rsidRPr="0066419B">
        <w:rPr>
          <w:lang w:val="en-GB"/>
        </w:rPr>
        <w:t xml:space="preserve">, cf. clause </w:t>
      </w:r>
      <w:r w:rsidR="00C13735">
        <w:fldChar w:fldCharType="begin"/>
      </w:r>
      <w:r w:rsidR="00C13735">
        <w:instrText xml:space="preserve"> REF _Ref339377943 \r \h  \* MERGEFORMAT </w:instrText>
      </w:r>
      <w:r w:rsidR="00C13735">
        <w:fldChar w:fldCharType="separate"/>
      </w:r>
      <w:r w:rsidR="00DC1DA4" w:rsidRPr="00DC1DA4">
        <w:rPr>
          <w:lang w:val="en-GB"/>
        </w:rPr>
        <w:t>12.1</w:t>
      </w:r>
      <w:r w:rsidR="00C13735">
        <w:fldChar w:fldCharType="end"/>
      </w:r>
      <w:r w:rsidRPr="0066419B">
        <w:rPr>
          <w:lang w:val="en-GB"/>
        </w:rPr>
        <w:t>.</w:t>
      </w:r>
    </w:p>
    <w:p w:rsidR="00B9644E" w:rsidRPr="0066419B" w:rsidRDefault="00B9644E" w:rsidP="00B9644E">
      <w:pPr>
        <w:rPr>
          <w:lang w:val="en-GB"/>
        </w:rPr>
      </w:pPr>
    </w:p>
    <w:p w:rsidR="00B9644E" w:rsidRPr="0066419B" w:rsidRDefault="00106F2E" w:rsidP="00B9644E">
      <w:pPr>
        <w:rPr>
          <w:lang w:val="en-GB"/>
        </w:rPr>
      </w:pPr>
      <w:r w:rsidRPr="0066419B">
        <w:rPr>
          <w:lang w:val="en-GB"/>
        </w:rPr>
        <w:t xml:space="preserve">Whether the Delay is material, depends on the Agreement and the </w:t>
      </w:r>
      <w:r w:rsidRPr="0066419B">
        <w:t>specific circumstances.</w:t>
      </w:r>
      <w:r w:rsidRPr="0066419B">
        <w:rPr>
          <w:lang w:val="en-GB"/>
        </w:rPr>
        <w:t xml:space="preserve"> </w:t>
      </w:r>
      <w:r w:rsidR="00B9644E" w:rsidRPr="0066419B">
        <w:rPr>
          <w:lang w:val="en-GB"/>
        </w:rPr>
        <w:t xml:space="preserve">If Delivery has not taken place within a period of </w:t>
      </w:r>
      <w:r w:rsidRPr="0066419B">
        <w:rPr>
          <w:lang w:val="en-GB"/>
        </w:rPr>
        <w:t>4</w:t>
      </w:r>
      <w:r w:rsidR="00B9644E" w:rsidRPr="0066419B">
        <w:rPr>
          <w:lang w:val="en-GB"/>
        </w:rPr>
        <w:t xml:space="preserve"> (</w:t>
      </w:r>
      <w:r w:rsidRPr="0066419B">
        <w:rPr>
          <w:lang w:val="en-GB"/>
        </w:rPr>
        <w:t>four</w:t>
      </w:r>
      <w:r w:rsidR="00B9644E" w:rsidRPr="0066419B">
        <w:rPr>
          <w:lang w:val="en-GB"/>
        </w:rPr>
        <w:t xml:space="preserve">) weeks after the Delivery Time, the Delay is </w:t>
      </w:r>
      <w:r w:rsidR="00D514C0" w:rsidRPr="0066419B">
        <w:rPr>
          <w:lang w:val="en-GB"/>
        </w:rPr>
        <w:t>always</w:t>
      </w:r>
      <w:r w:rsidRPr="0066419B">
        <w:rPr>
          <w:lang w:val="en-GB"/>
        </w:rPr>
        <w:t xml:space="preserve"> </w:t>
      </w:r>
      <w:r w:rsidR="00B9644E" w:rsidRPr="0066419B">
        <w:rPr>
          <w:lang w:val="en-GB"/>
        </w:rPr>
        <w:t>regarded as material</w:t>
      </w:r>
      <w:r w:rsidRPr="0066419B">
        <w:rPr>
          <w:lang w:val="en-GB"/>
        </w:rPr>
        <w:t>.</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If Partial Delivery has taken place the Buyer may terminate the Agreement only with regard to the Deliverables which </w:t>
      </w:r>
      <w:r w:rsidR="00B337E7" w:rsidRPr="0066419B">
        <w:rPr>
          <w:lang w:val="en-GB"/>
        </w:rPr>
        <w:t>are in</w:t>
      </w:r>
      <w:r w:rsidRPr="0066419B">
        <w:rPr>
          <w:lang w:val="en-GB"/>
        </w:rPr>
        <w:t xml:space="preserve"> Delay.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However, if Partial Delivery results in the inapplicability of already delivered </w:t>
      </w:r>
      <w:r w:rsidR="00106F2E" w:rsidRPr="0066419B">
        <w:rPr>
          <w:lang w:val="en-GB"/>
        </w:rPr>
        <w:t>Partial Deliveries</w:t>
      </w:r>
      <w:r w:rsidRPr="0066419B">
        <w:rPr>
          <w:lang w:val="en-GB"/>
        </w:rPr>
        <w:t xml:space="preserve">, the Buyer may terminate the </w:t>
      </w:r>
      <w:r w:rsidR="002870D7" w:rsidRPr="0066419B">
        <w:rPr>
          <w:lang w:val="en-GB"/>
        </w:rPr>
        <w:t>Agreement</w:t>
      </w:r>
      <w:r w:rsidRPr="0066419B">
        <w:rPr>
          <w:lang w:val="en-GB"/>
        </w:rPr>
        <w:t>.</w:t>
      </w:r>
    </w:p>
    <w:p w:rsidR="00B9644E" w:rsidRPr="0066419B" w:rsidRDefault="00B9644E" w:rsidP="00B9644E">
      <w:pPr>
        <w:pStyle w:val="Overskrift2"/>
        <w:rPr>
          <w:lang w:val="en-GB"/>
        </w:rPr>
      </w:pPr>
      <w:bookmarkStart w:id="9" w:name="_Ref336248473"/>
      <w:r w:rsidRPr="0066419B">
        <w:rPr>
          <w:lang w:val="en-GB"/>
        </w:rPr>
        <w:t>The Buyer's Delay</w:t>
      </w:r>
      <w:bookmarkEnd w:id="9"/>
    </w:p>
    <w:p w:rsidR="003B1F6B" w:rsidRPr="0066419B" w:rsidRDefault="003B1F6B" w:rsidP="003B1F6B">
      <w:pPr>
        <w:rPr>
          <w:lang w:val="en-GB"/>
        </w:rPr>
      </w:pPr>
      <w:r w:rsidRPr="0066419B">
        <w:rPr>
          <w:lang w:val="en-GB"/>
        </w:rPr>
        <w:t xml:space="preserve">In the event of delayed payment from the Buyer to the </w:t>
      </w:r>
      <w:r w:rsidR="001C01AA" w:rsidRPr="0066419B">
        <w:rPr>
          <w:lang w:val="en-GB"/>
        </w:rPr>
        <w:t>Supplier</w:t>
      </w:r>
      <w:r w:rsidRPr="0066419B">
        <w:rPr>
          <w:lang w:val="en-GB"/>
        </w:rPr>
        <w:t xml:space="preserve">, the </w:t>
      </w:r>
      <w:r w:rsidR="001C01AA" w:rsidRPr="0066419B">
        <w:rPr>
          <w:lang w:val="en-GB"/>
        </w:rPr>
        <w:t>Supplier</w:t>
      </w:r>
      <w:r w:rsidRPr="0066419B">
        <w:rPr>
          <w:lang w:val="en-GB"/>
        </w:rPr>
        <w:t xml:space="preserve"> shall be entitled to</w:t>
      </w:r>
      <w:r w:rsidR="00846926" w:rsidRPr="0066419B">
        <w:rPr>
          <w:lang w:val="en-GB"/>
        </w:rPr>
        <w:t xml:space="preserve"> claim</w:t>
      </w:r>
      <w:r w:rsidRPr="0066419B">
        <w:rPr>
          <w:lang w:val="en-GB"/>
        </w:rPr>
        <w:t xml:space="preserve"> interest at the default interest rate applicable to delayed payments (in Danish: "Morarente") fixed in section 5 (1) in the Danish Interest Act (in Danish "Renteloven").</w:t>
      </w:r>
    </w:p>
    <w:p w:rsidR="002B5F99" w:rsidRPr="0066419B" w:rsidRDefault="002B5F99" w:rsidP="00B9644E">
      <w:pPr>
        <w:rPr>
          <w:lang w:val="en-GB"/>
        </w:rPr>
      </w:pPr>
    </w:p>
    <w:p w:rsidR="00B9644E" w:rsidRPr="0066419B" w:rsidRDefault="00B9644E" w:rsidP="00B9644E">
      <w:pPr>
        <w:pStyle w:val="Overskrift1"/>
        <w:rPr>
          <w:lang w:val="en-GB"/>
        </w:rPr>
      </w:pPr>
      <w:bookmarkStart w:id="10" w:name="_Ref336015294"/>
      <w:r w:rsidRPr="0066419B">
        <w:rPr>
          <w:lang w:val="en-GB"/>
        </w:rPr>
        <w:t>Termination</w:t>
      </w:r>
      <w:bookmarkEnd w:id="10"/>
    </w:p>
    <w:p w:rsidR="00B9644E" w:rsidRPr="0066419B" w:rsidRDefault="00B9644E" w:rsidP="00B9644E">
      <w:pPr>
        <w:pStyle w:val="Overskrift2"/>
        <w:rPr>
          <w:lang w:val="en-GB"/>
        </w:rPr>
      </w:pPr>
      <w:bookmarkStart w:id="11" w:name="_Ref339378399"/>
      <w:r w:rsidRPr="0066419B">
        <w:rPr>
          <w:lang w:val="en-GB"/>
        </w:rPr>
        <w:t xml:space="preserve">The </w:t>
      </w:r>
      <w:r w:rsidR="001C01AA" w:rsidRPr="0066419B">
        <w:rPr>
          <w:lang w:val="en-GB"/>
        </w:rPr>
        <w:t>Supplier</w:t>
      </w:r>
      <w:r w:rsidRPr="0066419B">
        <w:rPr>
          <w:lang w:val="en-GB"/>
        </w:rPr>
        <w:t>'s Non-Performance</w:t>
      </w:r>
      <w:bookmarkEnd w:id="11"/>
    </w:p>
    <w:p w:rsidR="00B9644E" w:rsidRPr="0066419B" w:rsidRDefault="002870D7" w:rsidP="00B9644E">
      <w:pPr>
        <w:rPr>
          <w:lang w:val="en-GB"/>
        </w:rPr>
      </w:pPr>
      <w:r w:rsidRPr="0066419B">
        <w:rPr>
          <w:lang w:val="en-GB"/>
        </w:rPr>
        <w:t xml:space="preserve">The Buyer may terminate the Agreement in full or partly </w:t>
      </w:r>
      <w:r w:rsidR="00B9644E" w:rsidRPr="0066419B">
        <w:rPr>
          <w:lang w:val="en-GB"/>
        </w:rPr>
        <w:t xml:space="preserve">on the conditions stipulated in this clause if the </w:t>
      </w:r>
      <w:r w:rsidR="001C01AA" w:rsidRPr="0066419B">
        <w:rPr>
          <w:lang w:val="en-GB"/>
        </w:rPr>
        <w:t>Supplier</w:t>
      </w:r>
      <w:r w:rsidR="00B9644E" w:rsidRPr="0066419B">
        <w:rPr>
          <w:lang w:val="en-GB"/>
        </w:rPr>
        <w:t xml:space="preserve"> is in material breach of its obligations under the Agreement.</w:t>
      </w:r>
      <w:r w:rsidR="00F84623" w:rsidRPr="0066419B">
        <w:rPr>
          <w:lang w:val="en-GB"/>
        </w:rPr>
        <w:t xml:space="preserve"> This shall apply regardless of any other provision of the Agreement.</w:t>
      </w:r>
    </w:p>
    <w:p w:rsidR="00B9644E" w:rsidRPr="0066419B" w:rsidRDefault="00B9644E" w:rsidP="00B9644E">
      <w:pPr>
        <w:rPr>
          <w:lang w:val="en-GB"/>
        </w:rPr>
      </w:pPr>
    </w:p>
    <w:p w:rsidR="00B9644E" w:rsidRPr="0066419B" w:rsidRDefault="00B9644E" w:rsidP="00B9644E">
      <w:pPr>
        <w:rPr>
          <w:lang w:val="en-GB"/>
        </w:rPr>
      </w:pPr>
      <w:r w:rsidRPr="0066419B">
        <w:rPr>
          <w:lang w:val="en-GB"/>
        </w:rPr>
        <w:t>Material breach includes, but is not limited to, the following situations:</w:t>
      </w:r>
    </w:p>
    <w:p w:rsidR="00B9644E" w:rsidRPr="0066419B" w:rsidRDefault="00B9644E" w:rsidP="00B9644E">
      <w:pPr>
        <w:tabs>
          <w:tab w:val="left" w:pos="426"/>
        </w:tabs>
        <w:rPr>
          <w:lang w:val="en-GB"/>
        </w:rPr>
      </w:pPr>
    </w:p>
    <w:p w:rsidR="00B9644E" w:rsidRPr="0066419B" w:rsidRDefault="00B9644E" w:rsidP="004F7887">
      <w:pPr>
        <w:pStyle w:val="Listeafsnit"/>
        <w:numPr>
          <w:ilvl w:val="0"/>
          <w:numId w:val="6"/>
        </w:numPr>
        <w:tabs>
          <w:tab w:val="left" w:pos="426"/>
        </w:tabs>
        <w:rPr>
          <w:lang w:val="en-GB"/>
        </w:rPr>
      </w:pPr>
      <w:r w:rsidRPr="0066419B">
        <w:rPr>
          <w:lang w:val="en-GB"/>
        </w:rPr>
        <w:t xml:space="preserve">The </w:t>
      </w:r>
      <w:r w:rsidR="001C01AA" w:rsidRPr="0066419B">
        <w:rPr>
          <w:lang w:val="en-GB"/>
        </w:rPr>
        <w:t>Supplier</w:t>
      </w:r>
      <w:r w:rsidRPr="0066419B">
        <w:rPr>
          <w:lang w:val="en-GB"/>
        </w:rPr>
        <w:t>'s anticipated non-performance of its obligations, including but not limited to bankruptcy, commencement of restructuring proceedings etc.,</w:t>
      </w:r>
      <w:r w:rsidR="004F7887" w:rsidRPr="0066419B">
        <w:rPr>
          <w:lang w:val="en-GB"/>
        </w:rPr>
        <w:t xml:space="preserve"> </w:t>
      </w:r>
      <w:r w:rsidR="004F7887" w:rsidRPr="0066419B">
        <w:rPr>
          <w:bCs/>
        </w:rPr>
        <w:t>unless the bankruptcy estate/</w:t>
      </w:r>
      <w:r w:rsidR="004F7887" w:rsidRPr="0066419B">
        <w:rPr>
          <w:b/>
        </w:rPr>
        <w:t xml:space="preserve"> </w:t>
      </w:r>
      <w:r w:rsidR="004F7887" w:rsidRPr="0066419B">
        <w:t>reconstructor</w:t>
      </w:r>
      <w:r w:rsidR="004F7887" w:rsidRPr="0066419B">
        <w:rPr>
          <w:bCs/>
        </w:rPr>
        <w:t xml:space="preserve"> with</w:t>
      </w:r>
      <w:r w:rsidR="007419AA" w:rsidRPr="0066419B">
        <w:rPr>
          <w:bCs/>
        </w:rPr>
        <w:t>out</w:t>
      </w:r>
      <w:r w:rsidR="004F7887" w:rsidRPr="0066419B">
        <w:rPr>
          <w:bCs/>
        </w:rPr>
        <w:t xml:space="preserve"> undue delay announces whether or not it wants to become a party of the Agreement,</w:t>
      </w:r>
    </w:p>
    <w:p w:rsidR="00B9644E" w:rsidRPr="0066419B" w:rsidRDefault="00B9644E" w:rsidP="004F7887">
      <w:pPr>
        <w:pStyle w:val="Listeafsnit"/>
        <w:numPr>
          <w:ilvl w:val="0"/>
          <w:numId w:val="6"/>
        </w:numPr>
        <w:tabs>
          <w:tab w:val="left" w:pos="426"/>
        </w:tabs>
        <w:rPr>
          <w:lang w:val="en-GB"/>
        </w:rPr>
      </w:pPr>
      <w:r w:rsidRPr="0066419B">
        <w:rPr>
          <w:lang w:val="en-GB"/>
        </w:rPr>
        <w:t xml:space="preserve">Material Defect(s), cf. clause </w:t>
      </w:r>
      <w:r w:rsidR="00C13735">
        <w:fldChar w:fldCharType="begin"/>
      </w:r>
      <w:r w:rsidR="00C13735">
        <w:instrText xml:space="preserve"> REF _Ref336069474 \r \h  \* MERGEFORMAT </w:instrText>
      </w:r>
      <w:r w:rsidR="00C13735">
        <w:fldChar w:fldCharType="separate"/>
      </w:r>
      <w:r w:rsidR="00DC1DA4" w:rsidRPr="00DC1DA4">
        <w:rPr>
          <w:lang w:val="en-GB"/>
        </w:rPr>
        <w:t>9.2</w:t>
      </w:r>
      <w:r w:rsidR="00C13735">
        <w:fldChar w:fldCharType="end"/>
      </w:r>
      <w:r w:rsidRPr="0066419B">
        <w:rPr>
          <w:lang w:val="en-GB"/>
        </w:rPr>
        <w:t>,</w:t>
      </w:r>
    </w:p>
    <w:p w:rsidR="00B9644E" w:rsidRPr="0066419B" w:rsidRDefault="00B9644E" w:rsidP="004F7887">
      <w:pPr>
        <w:pStyle w:val="Listeafsnit"/>
        <w:numPr>
          <w:ilvl w:val="0"/>
          <w:numId w:val="6"/>
        </w:numPr>
        <w:tabs>
          <w:tab w:val="left" w:pos="426"/>
        </w:tabs>
        <w:rPr>
          <w:lang w:val="en-GB"/>
        </w:rPr>
      </w:pPr>
      <w:r w:rsidRPr="0066419B">
        <w:rPr>
          <w:lang w:val="en-GB"/>
        </w:rPr>
        <w:t xml:space="preserve">Material Delay, including the </w:t>
      </w:r>
      <w:r w:rsidR="001C01AA" w:rsidRPr="0066419B">
        <w:rPr>
          <w:lang w:val="en-GB"/>
        </w:rPr>
        <w:t>Supplier</w:t>
      </w:r>
      <w:r w:rsidRPr="0066419B">
        <w:rPr>
          <w:lang w:val="en-GB"/>
        </w:rPr>
        <w:t xml:space="preserve">'s notification of an anticipated material Delay, cf. clause </w:t>
      </w:r>
      <w:r w:rsidR="00C13735">
        <w:fldChar w:fldCharType="begin"/>
      </w:r>
      <w:r w:rsidR="00C13735">
        <w:instrText xml:space="preserve"> REF _Ref336069493 \r \h  \* MERGEFORMAT </w:instrText>
      </w:r>
      <w:r w:rsidR="00C13735">
        <w:fldChar w:fldCharType="separate"/>
      </w:r>
      <w:r w:rsidR="00DC1DA4" w:rsidRPr="00DC1DA4">
        <w:rPr>
          <w:lang w:val="en-GB"/>
        </w:rPr>
        <w:t>10.1</w:t>
      </w:r>
      <w:r w:rsidR="00C13735">
        <w:fldChar w:fldCharType="end"/>
      </w:r>
      <w:r w:rsidRPr="0066419B">
        <w:rPr>
          <w:lang w:val="en-GB"/>
        </w:rPr>
        <w:t>,</w:t>
      </w:r>
    </w:p>
    <w:p w:rsidR="00972C4B" w:rsidRPr="00EB767B" w:rsidRDefault="00495702" w:rsidP="00C76E00">
      <w:pPr>
        <w:pStyle w:val="Listeafsnit"/>
        <w:numPr>
          <w:ilvl w:val="0"/>
          <w:numId w:val="6"/>
        </w:numPr>
      </w:pPr>
      <w:r>
        <w:rPr>
          <w:rFonts w:cs="Tahoma"/>
          <w:szCs w:val="18"/>
        </w:rPr>
        <w:t>Repeated and/or serious non-compliance of the requirements related to applicable law and/or CSR requirements</w:t>
      </w:r>
      <w:r w:rsidR="00544347">
        <w:rPr>
          <w:rFonts w:cs="Tahoma"/>
          <w:szCs w:val="18"/>
        </w:rPr>
        <w:t xml:space="preserve"> </w:t>
      </w:r>
      <w:r w:rsidR="00544347" w:rsidRPr="004E5E66">
        <w:t>and/or Labour Clause</w:t>
      </w:r>
      <w:r w:rsidRPr="00EB767B">
        <w:t xml:space="preserve">, cf. clause </w:t>
      </w:r>
      <w:r w:rsidRPr="00A35090">
        <w:t>4.6</w:t>
      </w:r>
      <w:r w:rsidRPr="00EB767B">
        <w:t>,</w:t>
      </w:r>
    </w:p>
    <w:p w:rsidR="00B9644E" w:rsidRPr="0066419B" w:rsidRDefault="00B9644E" w:rsidP="004F7887">
      <w:pPr>
        <w:pStyle w:val="Listeafsnit"/>
        <w:numPr>
          <w:ilvl w:val="0"/>
          <w:numId w:val="6"/>
        </w:numPr>
        <w:tabs>
          <w:tab w:val="left" w:pos="426"/>
        </w:tabs>
        <w:rPr>
          <w:lang w:val="en-GB"/>
        </w:rPr>
      </w:pPr>
      <w:r w:rsidRPr="0066419B">
        <w:rPr>
          <w:lang w:val="en-GB"/>
        </w:rPr>
        <w:t xml:space="preserve">Violation of any </w:t>
      </w:r>
      <w:r w:rsidR="00C93B91" w:rsidRPr="0066419B">
        <w:rPr>
          <w:lang w:val="en-GB"/>
        </w:rPr>
        <w:t>secrecy and security classification</w:t>
      </w:r>
      <w:r w:rsidRPr="0066419B">
        <w:rPr>
          <w:lang w:val="en-GB"/>
        </w:rPr>
        <w:t xml:space="preserve"> obligations, cf. clause </w:t>
      </w:r>
      <w:r w:rsidR="00C13735">
        <w:fldChar w:fldCharType="begin"/>
      </w:r>
      <w:r w:rsidR="00C13735">
        <w:instrText xml:space="preserve"> REF _Ref341788749 \r \h  \* MERGEFORMAT </w:instrText>
      </w:r>
      <w:r w:rsidR="00C13735">
        <w:fldChar w:fldCharType="separate"/>
      </w:r>
      <w:r w:rsidR="00DC1DA4" w:rsidRPr="00DC1DA4">
        <w:rPr>
          <w:lang w:val="en-GB"/>
        </w:rPr>
        <w:t>4.7</w:t>
      </w:r>
      <w:r w:rsidR="00C13735">
        <w:fldChar w:fldCharType="end"/>
      </w:r>
      <w:r w:rsidR="004F7887" w:rsidRPr="0066419B">
        <w:rPr>
          <w:lang w:val="en-GB"/>
        </w:rPr>
        <w:t>,</w:t>
      </w:r>
    </w:p>
    <w:p w:rsidR="004F7887" w:rsidRPr="0066419B" w:rsidRDefault="004F7887" w:rsidP="004F7887">
      <w:pPr>
        <w:pStyle w:val="Listeafsnit"/>
        <w:numPr>
          <w:ilvl w:val="0"/>
          <w:numId w:val="6"/>
        </w:numPr>
        <w:tabs>
          <w:tab w:val="left" w:pos="426"/>
        </w:tabs>
        <w:rPr>
          <w:lang w:val="en-GB"/>
        </w:rPr>
      </w:pPr>
      <w:r w:rsidRPr="0066419B">
        <w:rPr>
          <w:lang w:val="en-GB"/>
        </w:rPr>
        <w:t>The Supplier's lack of title to the Deliverables.</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Buyer deems that a material breach has occurred, the Buyer shall notify the </w:t>
      </w:r>
      <w:r w:rsidR="001C01AA" w:rsidRPr="0066419B">
        <w:rPr>
          <w:lang w:val="en-GB"/>
        </w:rPr>
        <w:t>Supplier</w:t>
      </w:r>
      <w:r w:rsidRPr="0066419B">
        <w:rPr>
          <w:lang w:val="en-GB"/>
        </w:rPr>
        <w:t xml:space="preserve"> in writing.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w:t>
      </w:r>
      <w:r w:rsidR="001C01AA" w:rsidRPr="0066419B">
        <w:rPr>
          <w:lang w:val="en-GB"/>
        </w:rPr>
        <w:t>Supplier</w:t>
      </w:r>
      <w:r w:rsidRPr="0066419B">
        <w:rPr>
          <w:lang w:val="en-GB"/>
        </w:rPr>
        <w:t xml:space="preserve"> has not </w:t>
      </w:r>
      <w:r w:rsidR="00C93B91" w:rsidRPr="0066419B">
        <w:rPr>
          <w:lang w:val="en-GB"/>
        </w:rPr>
        <w:t>remedied</w:t>
      </w:r>
      <w:r w:rsidRPr="0066419B">
        <w:rPr>
          <w:lang w:val="en-GB"/>
        </w:rPr>
        <w:t xml:space="preserve"> the breach within 14 (fourteen) Days, the Buyer can choose to terminate the </w:t>
      </w:r>
      <w:r w:rsidRPr="0066419B">
        <w:rPr>
          <w:lang w:val="en-GB"/>
        </w:rPr>
        <w:lastRenderedPageBreak/>
        <w:t xml:space="preserve">Agreement and make claims for any loss or damages, cf. clause </w:t>
      </w:r>
      <w:r w:rsidR="00C13735">
        <w:fldChar w:fldCharType="begin"/>
      </w:r>
      <w:r w:rsidR="00C13735">
        <w:instrText xml:space="preserve"> REF _Ref336070276 \r \h  \* MERGEFORMAT </w:instrText>
      </w:r>
      <w:r w:rsidR="00C13735">
        <w:fldChar w:fldCharType="separate"/>
      </w:r>
      <w:r w:rsidR="00DC1DA4" w:rsidRPr="00DC1DA4">
        <w:rPr>
          <w:lang w:val="en-GB"/>
        </w:rPr>
        <w:t>12.1</w:t>
      </w:r>
      <w:r w:rsidR="00C13735">
        <w:fldChar w:fldCharType="end"/>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66419B">
        <w:rPr>
          <w:lang w:val="en-GB"/>
        </w:rPr>
        <w:t>Supplier</w:t>
      </w:r>
      <w:r w:rsidRPr="0066419B">
        <w:rPr>
          <w:lang w:val="en-GB"/>
        </w:rPr>
        <w:t>'s account.</w:t>
      </w:r>
    </w:p>
    <w:p w:rsidR="00B9644E" w:rsidRPr="0066419B" w:rsidRDefault="00B9644E" w:rsidP="00B9644E">
      <w:pPr>
        <w:pStyle w:val="Overskrift2"/>
        <w:rPr>
          <w:lang w:val="en-GB"/>
        </w:rPr>
      </w:pPr>
      <w:r w:rsidRPr="0066419B">
        <w:rPr>
          <w:lang w:val="en-GB"/>
        </w:rPr>
        <w:t>The Buyer's Non-Performance</w:t>
      </w:r>
    </w:p>
    <w:p w:rsidR="00B9644E" w:rsidRPr="0066419B" w:rsidRDefault="00B9644E" w:rsidP="00B9644E">
      <w:pPr>
        <w:rPr>
          <w:lang w:val="en-GB"/>
        </w:rPr>
      </w:pPr>
      <w:r w:rsidRPr="0066419B">
        <w:rPr>
          <w:lang w:val="en-GB"/>
        </w:rPr>
        <w:t xml:space="preserve">If the payment from the Buyer is delayed, and a period of 3 (three) months have lapsed after </w:t>
      </w:r>
      <w:r w:rsidR="001C01AA" w:rsidRPr="0066419B">
        <w:rPr>
          <w:lang w:val="en-GB"/>
        </w:rPr>
        <w:t>Supplier</w:t>
      </w:r>
      <w:r w:rsidRPr="0066419B">
        <w:rPr>
          <w:lang w:val="en-GB"/>
        </w:rPr>
        <w:t xml:space="preserve">'s written notice of the Delay, the </w:t>
      </w:r>
      <w:r w:rsidR="001C01AA" w:rsidRPr="0066419B">
        <w:rPr>
          <w:lang w:val="en-GB"/>
        </w:rPr>
        <w:t>Supplier</w:t>
      </w:r>
      <w:r w:rsidRPr="0066419B">
        <w:rPr>
          <w:lang w:val="en-GB"/>
        </w:rPr>
        <w:t xml:space="preserve"> </w:t>
      </w:r>
      <w:r w:rsidR="00C93B91" w:rsidRPr="0066419B">
        <w:rPr>
          <w:lang w:val="en-GB"/>
        </w:rPr>
        <w:t>may</w:t>
      </w:r>
      <w:r w:rsidRPr="0066419B">
        <w:rPr>
          <w:lang w:val="en-GB"/>
        </w:rPr>
        <w:t xml:space="preserve"> terminate the Agreement and claim interest in accordance with clause </w:t>
      </w:r>
      <w:r w:rsidR="00C13735">
        <w:fldChar w:fldCharType="begin"/>
      </w:r>
      <w:r w:rsidR="00C13735">
        <w:instrText xml:space="preserve"> REF _Ref336248473 \r \h  \* MERGEFORMAT </w:instrText>
      </w:r>
      <w:r w:rsidR="00C13735">
        <w:fldChar w:fldCharType="separate"/>
      </w:r>
      <w:r w:rsidR="00DC1DA4" w:rsidRPr="00DC1DA4">
        <w:rPr>
          <w:lang w:val="en-GB"/>
        </w:rPr>
        <w:t>10.2</w:t>
      </w:r>
      <w:r w:rsidR="00C13735">
        <w:fldChar w:fldCharType="end"/>
      </w:r>
      <w:r w:rsidRPr="0066419B">
        <w:rPr>
          <w:lang w:val="en-GB"/>
        </w:rPr>
        <w:t xml:space="preserve">.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without undue delay notify the Buyer in writing of the termination. </w:t>
      </w:r>
    </w:p>
    <w:p w:rsidR="00B9644E" w:rsidRPr="0066419B" w:rsidRDefault="00B9644E" w:rsidP="00B9644E">
      <w:pPr>
        <w:pStyle w:val="Overskrift2"/>
        <w:rPr>
          <w:lang w:val="en-GB"/>
        </w:rPr>
      </w:pPr>
      <w:bookmarkStart w:id="12" w:name="_Ref339377526"/>
      <w:r w:rsidRPr="0066419B">
        <w:rPr>
          <w:lang w:val="en-GB"/>
        </w:rPr>
        <w:t xml:space="preserve">Termination </w:t>
      </w:r>
      <w:bookmarkEnd w:id="12"/>
      <w:r w:rsidR="00ED6FB8" w:rsidRPr="0066419B">
        <w:rPr>
          <w:lang w:val="en-GB"/>
        </w:rPr>
        <w:t>due to violation of the public procurement rules</w:t>
      </w:r>
    </w:p>
    <w:p w:rsidR="00B9644E" w:rsidRPr="0066419B" w:rsidRDefault="00B9644E" w:rsidP="00B9644E">
      <w:pPr>
        <w:rPr>
          <w:lang w:val="en-GB"/>
        </w:rPr>
      </w:pPr>
      <w:r w:rsidRPr="0066419B">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66419B">
        <w:rPr>
          <w:lang w:val="en-GB"/>
        </w:rPr>
        <w:t xml:space="preserve"> </w:t>
      </w:r>
      <w:r w:rsidR="00F655EA" w:rsidRPr="0066419B">
        <w:rPr>
          <w:bCs/>
          <w:lang w:val="en-GB"/>
        </w:rPr>
        <w:t>This includes annulment due to § 185(2) of the Danish Act no. 1564 of 15 December 2015 (in Danish: “Udbudsloven”).</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66419B">
        <w:rPr>
          <w:lang w:val="en-GB"/>
        </w:rPr>
        <w:t xml:space="preserve">shall then </w:t>
      </w:r>
      <w:r w:rsidRPr="0066419B">
        <w:rPr>
          <w:lang w:val="en-GB"/>
        </w:rPr>
        <w:t xml:space="preserve">be entitled to terminate the Agreement in whole or in part in accordance with the notice given in the decision. </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's claim for damages in these situations shall be settled in accordance with the principles of tort in Danish law, cf. however clause </w:t>
      </w:r>
      <w:r w:rsidR="00C13735">
        <w:fldChar w:fldCharType="begin"/>
      </w:r>
      <w:r w:rsidR="00C13735">
        <w:instrText xml:space="preserve"> REF _Ref339464560 \r \h  \* MERGEFORMAT </w:instrText>
      </w:r>
      <w:r w:rsidR="00C13735">
        <w:fldChar w:fldCharType="separate"/>
      </w:r>
      <w:r w:rsidR="00DC1DA4" w:rsidRPr="00DC1DA4">
        <w:t>0</w:t>
      </w:r>
      <w:r w:rsidR="00C13735">
        <w:fldChar w:fldCharType="end"/>
      </w:r>
      <w:r w:rsidRPr="0066419B">
        <w:rPr>
          <w:lang w:val="en-GB"/>
        </w:rPr>
        <w:t xml:space="preserv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Furthermore, the reservation for termination for convenience with a notice as stipulated above shall be taken into account when calculating the </w:t>
      </w:r>
      <w:r w:rsidR="001C01AA" w:rsidRPr="0066419B">
        <w:rPr>
          <w:lang w:val="en-GB"/>
        </w:rPr>
        <w:t>Supplier</w:t>
      </w:r>
      <w:r w:rsidRPr="0066419B">
        <w:rPr>
          <w:lang w:val="en-GB"/>
        </w:rPr>
        <w:t>'s loss.</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w:t>
      </w:r>
      <w:r w:rsidR="001C01AA" w:rsidRPr="0066419B">
        <w:rPr>
          <w:lang w:val="en-GB"/>
        </w:rPr>
        <w:t>Supplier</w:t>
      </w:r>
      <w:r w:rsidRPr="0066419B">
        <w:rPr>
          <w:lang w:val="en-GB"/>
        </w:rPr>
        <w:t xml:space="preserve"> knew - or ought to have known - the factual or legal grounds leading to the Danish Complaints Board for Public Procurement or the court's decision declaring the Agreement ineffective, the </w:t>
      </w:r>
      <w:r w:rsidR="001C01AA" w:rsidRPr="0066419B">
        <w:rPr>
          <w:lang w:val="en-GB"/>
        </w:rPr>
        <w:t>Supplier</w:t>
      </w:r>
      <w:r w:rsidRPr="0066419B">
        <w:rPr>
          <w:lang w:val="en-GB"/>
        </w:rPr>
        <w:t xml:space="preserve"> shall not be entitled to raise any claim for damages against the Buyer. </w:t>
      </w:r>
    </w:p>
    <w:p w:rsidR="00B9644E" w:rsidRPr="0066419B" w:rsidRDefault="00B9644E" w:rsidP="00B9644E">
      <w:pPr>
        <w:rPr>
          <w:lang w:val="en-GB"/>
        </w:rPr>
      </w:pPr>
    </w:p>
    <w:p w:rsidR="00B9644E" w:rsidRPr="0066419B" w:rsidRDefault="00B9644E" w:rsidP="00B9644E">
      <w:pPr>
        <w:pStyle w:val="Overskrift1"/>
        <w:keepNext/>
        <w:rPr>
          <w:lang w:val="en-GB"/>
        </w:rPr>
      </w:pPr>
      <w:r w:rsidRPr="0066419B">
        <w:rPr>
          <w:lang w:val="en-GB"/>
        </w:rPr>
        <w:lastRenderedPageBreak/>
        <w:t>Damages and Liability Cap</w:t>
      </w:r>
    </w:p>
    <w:p w:rsidR="00B9644E" w:rsidRPr="0066419B" w:rsidRDefault="00B9644E" w:rsidP="00B9644E">
      <w:pPr>
        <w:pStyle w:val="Overskrift2"/>
        <w:keepNext/>
        <w:rPr>
          <w:lang w:val="en-GB"/>
        </w:rPr>
      </w:pPr>
      <w:bookmarkStart w:id="13" w:name="_Ref339377943"/>
      <w:bookmarkStart w:id="14" w:name="_Ref336070276"/>
      <w:bookmarkStart w:id="15" w:name="_Ref336352762"/>
      <w:r w:rsidRPr="0066419B">
        <w:rPr>
          <w:lang w:val="en-GB"/>
        </w:rPr>
        <w:t>Damages</w:t>
      </w:r>
    </w:p>
    <w:bookmarkEnd w:id="13"/>
    <w:bookmarkEnd w:id="14"/>
    <w:bookmarkEnd w:id="15"/>
    <w:p w:rsidR="00B9644E" w:rsidRPr="0066419B" w:rsidRDefault="00B9644E" w:rsidP="00B9644E">
      <w:pPr>
        <w:keepNext/>
        <w:rPr>
          <w:lang w:val="en-GB"/>
        </w:rPr>
      </w:pPr>
      <w:r w:rsidRPr="0066419B">
        <w:rPr>
          <w:lang w:val="en-GB"/>
        </w:rPr>
        <w:t xml:space="preserve">Without prejudice to any other remedy stated in the Agreement, the Buyer shall be entitled to claim damages for any loss or damage suffered due to the the </w:t>
      </w:r>
      <w:r w:rsidR="001C01AA" w:rsidRPr="0066419B">
        <w:rPr>
          <w:lang w:val="en-GB"/>
        </w:rPr>
        <w:t>Supplier</w:t>
      </w:r>
      <w:r w:rsidRPr="0066419B">
        <w:rPr>
          <w:lang w:val="en-GB"/>
        </w:rPr>
        <w:t>'s non-performance of its obligations under the Agreement.</w:t>
      </w:r>
    </w:p>
    <w:p w:rsidR="00B9644E" w:rsidRPr="0066419B" w:rsidRDefault="00B9644E" w:rsidP="00B9644E">
      <w:pPr>
        <w:rPr>
          <w:lang w:val="en-GB"/>
        </w:rPr>
      </w:pPr>
    </w:p>
    <w:p w:rsidR="00BA760C" w:rsidRPr="0066419B" w:rsidRDefault="00BA760C" w:rsidP="00BA760C">
      <w:r w:rsidRPr="0066419B">
        <w:t xml:space="preserve">The Buyer’s right to claim damages shall be without prejudice to the Buyer’s other remedies. </w:t>
      </w:r>
    </w:p>
    <w:p w:rsidR="00974812" w:rsidRPr="0066419B" w:rsidRDefault="00974812" w:rsidP="00B9644E"/>
    <w:p w:rsidR="00F33061" w:rsidRPr="00EB767B" w:rsidRDefault="00F33061" w:rsidP="00F33061">
      <w:bookmarkStart w:id="16" w:name="_Ref339464560"/>
      <w:r w:rsidRPr="00EB767B">
        <w:t>The general rules of Danish law</w:t>
      </w:r>
      <w:r>
        <w:t xml:space="preserve"> apply to the evaluation of the existence and possible extent of a possible liability.</w:t>
      </w:r>
      <w:r w:rsidRPr="00EB767B">
        <w:t xml:space="preserve"> </w:t>
      </w:r>
    </w:p>
    <w:p w:rsidR="00B9644E" w:rsidRPr="0066419B" w:rsidRDefault="00B9644E" w:rsidP="00B9644E">
      <w:pPr>
        <w:pStyle w:val="Overskrift2"/>
        <w:rPr>
          <w:lang w:val="en-GB"/>
        </w:rPr>
      </w:pPr>
      <w:r w:rsidRPr="0066419B">
        <w:rPr>
          <w:lang w:val="en-GB"/>
        </w:rPr>
        <w:t>Liability Cap</w:t>
      </w:r>
      <w:bookmarkEnd w:id="16"/>
    </w:p>
    <w:p w:rsidR="00C93B91" w:rsidRPr="0066419B" w:rsidRDefault="00C93B91" w:rsidP="00C93B91">
      <w:pPr>
        <w:rPr>
          <w:lang w:val="en-GB"/>
        </w:rPr>
      </w:pPr>
      <w:r w:rsidRPr="0066419B">
        <w:rPr>
          <w:lang w:val="en-GB"/>
        </w:rPr>
        <w:t xml:space="preserve">Neither the </w:t>
      </w:r>
      <w:r w:rsidR="001C01AA" w:rsidRPr="0066419B">
        <w:rPr>
          <w:lang w:val="en-GB"/>
        </w:rPr>
        <w:t>Supplier</w:t>
      </w:r>
      <w:r w:rsidRPr="0066419B">
        <w:rPr>
          <w:lang w:val="en-GB"/>
        </w:rPr>
        <w:t xml:space="preserve"> nor the Buyer shall be liable for operating losses, consequential losses or other indirect losses. </w:t>
      </w:r>
    </w:p>
    <w:p w:rsidR="00B9644E" w:rsidRPr="0066419B" w:rsidRDefault="00B9644E" w:rsidP="00B9644E">
      <w:pPr>
        <w:rPr>
          <w:lang w:val="en-GB"/>
        </w:rPr>
      </w:pPr>
    </w:p>
    <w:p w:rsidR="00222CB2" w:rsidRPr="0066419B" w:rsidRDefault="00B9644E" w:rsidP="00B9644E">
      <w:pPr>
        <w:rPr>
          <w:lang w:val="en-GB"/>
        </w:rPr>
      </w:pPr>
      <w:r w:rsidRPr="0066419B">
        <w:rPr>
          <w:lang w:val="en-GB"/>
        </w:rPr>
        <w:t>The</w:t>
      </w:r>
      <w:r w:rsidR="00BA760C" w:rsidRPr="0066419B">
        <w:rPr>
          <w:lang w:val="en-GB"/>
        </w:rPr>
        <w:t xml:space="preserve"> Supplier’s</w:t>
      </w:r>
      <w:r w:rsidRPr="0066419B">
        <w:rPr>
          <w:lang w:val="en-GB"/>
        </w:rPr>
        <w:t xml:space="preserve"> liability shall be limited to the Price. </w:t>
      </w:r>
    </w:p>
    <w:p w:rsidR="00222CB2" w:rsidRPr="0066419B" w:rsidRDefault="00222CB2" w:rsidP="00B9644E">
      <w:pPr>
        <w:rPr>
          <w:lang w:val="en-GB"/>
        </w:rPr>
      </w:pPr>
    </w:p>
    <w:p w:rsidR="00222CB2" w:rsidRPr="0066419B" w:rsidRDefault="00222CB2" w:rsidP="00222CB2">
      <w:r w:rsidRPr="0066419B">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C13735">
        <w:fldChar w:fldCharType="begin"/>
      </w:r>
      <w:r w:rsidR="00C13735">
        <w:instrText xml:space="preserve"> REF _Ref335921378 \r \h  \* MERGEFORMAT </w:instrText>
      </w:r>
      <w:r w:rsidR="00C13735">
        <w:fldChar w:fldCharType="separate"/>
      </w:r>
      <w:r w:rsidR="00DC1DA4">
        <w:t>13.4</w:t>
      </w:r>
      <w:r w:rsidR="00C13735">
        <w:fldChar w:fldCharType="end"/>
      </w:r>
      <w:r w:rsidRPr="0066419B">
        <w:t>.</w:t>
      </w:r>
    </w:p>
    <w:p w:rsidR="00222CB2" w:rsidRPr="0066419B" w:rsidRDefault="00222CB2" w:rsidP="00B9644E">
      <w:pPr>
        <w:rPr>
          <w:lang w:val="en-GB"/>
        </w:rPr>
      </w:pPr>
    </w:p>
    <w:p w:rsidR="00B9644E" w:rsidRPr="0066419B" w:rsidRDefault="00B9644E" w:rsidP="00B9644E">
      <w:pPr>
        <w:rPr>
          <w:lang w:val="en-GB"/>
        </w:rPr>
      </w:pPr>
      <w:r w:rsidRPr="0066419B">
        <w:rPr>
          <w:lang w:val="en-GB"/>
        </w:rPr>
        <w:t xml:space="preserve">This liability cap shall not apply in case of </w:t>
      </w:r>
      <w:r w:rsidR="00222CB2" w:rsidRPr="0066419B">
        <w:rPr>
          <w:lang w:val="en-GB"/>
        </w:rPr>
        <w:t>wilful</w:t>
      </w:r>
      <w:r w:rsidRPr="0066419B">
        <w:rPr>
          <w:lang w:val="en-GB"/>
        </w:rPr>
        <w:t xml:space="preserve"> misconduct or gross negligence. </w:t>
      </w:r>
    </w:p>
    <w:p w:rsidR="00B9644E" w:rsidRPr="00F33061" w:rsidRDefault="00B9644E" w:rsidP="00B9644E"/>
    <w:p w:rsidR="00B9644E" w:rsidRPr="0066419B" w:rsidRDefault="00B9644E" w:rsidP="00B9644E">
      <w:pPr>
        <w:pStyle w:val="Overskrift1"/>
        <w:rPr>
          <w:lang w:val="en-GB"/>
        </w:rPr>
      </w:pPr>
      <w:r w:rsidRPr="0066419B">
        <w:rPr>
          <w:lang w:val="en-GB"/>
        </w:rPr>
        <w:t>Miscellaneous</w:t>
      </w:r>
    </w:p>
    <w:p w:rsidR="00B9644E" w:rsidRPr="0066419B" w:rsidRDefault="00C93B91" w:rsidP="00B9644E">
      <w:pPr>
        <w:pStyle w:val="Overskrift2"/>
        <w:rPr>
          <w:lang w:val="en-GB"/>
        </w:rPr>
      </w:pPr>
      <w:r w:rsidRPr="0066419B">
        <w:rPr>
          <w:lang w:val="en-GB"/>
        </w:rPr>
        <w:t>The Buyer's rights of prop</w:t>
      </w:r>
      <w:r w:rsidR="00D108A4" w:rsidRPr="0066419B">
        <w:rPr>
          <w:lang w:val="en-GB"/>
        </w:rPr>
        <w:t>erty</w:t>
      </w:r>
      <w:r w:rsidRPr="0066419B" w:rsidDel="00C93B91">
        <w:rPr>
          <w:lang w:val="en-GB"/>
        </w:rPr>
        <w:t xml:space="preserve"> </w:t>
      </w:r>
    </w:p>
    <w:p w:rsidR="001134F7" w:rsidRPr="0066419B" w:rsidRDefault="00B9644E" w:rsidP="00B9644E">
      <w:pPr>
        <w:rPr>
          <w:lang w:val="en-GB"/>
        </w:rPr>
      </w:pPr>
      <w:r w:rsidRPr="0066419B">
        <w:rPr>
          <w:lang w:val="en-GB"/>
        </w:rPr>
        <w:t xml:space="preserve">All items delivered by the Buyer as well as models, drawings, tools etc. manufactured at the Buyer's expense shall be and remain the Buyer's property and shall at all times be marked as such. </w:t>
      </w:r>
    </w:p>
    <w:p w:rsidR="00C93B91" w:rsidRPr="0066419B" w:rsidRDefault="00C93B91" w:rsidP="00B9644E">
      <w:pPr>
        <w:rPr>
          <w:lang w:val="en-GB"/>
        </w:rPr>
      </w:pPr>
    </w:p>
    <w:p w:rsidR="00B9644E" w:rsidRPr="0066419B" w:rsidRDefault="00C93B91" w:rsidP="00B9644E">
      <w:pPr>
        <w:rPr>
          <w:lang w:val="en-GB"/>
        </w:rPr>
      </w:pPr>
      <w:r w:rsidRPr="0066419B">
        <w:rPr>
          <w:lang w:val="en-GB"/>
        </w:rPr>
        <w:t xml:space="preserve">When in the custody of the </w:t>
      </w:r>
      <w:r w:rsidR="001C01AA" w:rsidRPr="0066419B">
        <w:rPr>
          <w:lang w:val="en-GB"/>
        </w:rPr>
        <w:t>Supplier</w:t>
      </w:r>
      <w:r w:rsidRPr="0066419B">
        <w:rPr>
          <w:lang w:val="en-GB"/>
        </w:rPr>
        <w:t>, t</w:t>
      </w:r>
      <w:r w:rsidR="00B9644E" w:rsidRPr="0066419B">
        <w:rPr>
          <w:lang w:val="en-GB"/>
        </w:rPr>
        <w:t xml:space="preserve">he </w:t>
      </w:r>
      <w:r w:rsidR="001C01AA" w:rsidRPr="0066419B">
        <w:rPr>
          <w:lang w:val="en-GB"/>
        </w:rPr>
        <w:t>Supplier</w:t>
      </w:r>
      <w:r w:rsidR="00B9644E" w:rsidRPr="0066419B">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66419B" w:rsidRDefault="00B9644E" w:rsidP="00B9644E">
      <w:pPr>
        <w:rPr>
          <w:lang w:val="en-GB"/>
        </w:rPr>
      </w:pPr>
    </w:p>
    <w:p w:rsidR="00A31132" w:rsidRPr="0066419B" w:rsidRDefault="00A31132" w:rsidP="00A31132">
      <w:pPr>
        <w:rPr>
          <w:lang w:val="en-GB"/>
        </w:rPr>
      </w:pPr>
      <w:r w:rsidRPr="0066419B">
        <w:rPr>
          <w:lang w:val="en-GB"/>
        </w:rPr>
        <w:t xml:space="preserve">The Buyer can at any time request that the Supplier without undue delay and at the expense of the Supplier returns any such objects and assets or/and deletes any copies the Supplier and its subcontractor(s) might have. </w:t>
      </w:r>
    </w:p>
    <w:p w:rsidR="00B9644E" w:rsidRPr="0066419B" w:rsidRDefault="0060699D" w:rsidP="00B9644E">
      <w:pPr>
        <w:pStyle w:val="Overskrift2"/>
        <w:rPr>
          <w:lang w:val="en-GB"/>
        </w:rPr>
      </w:pPr>
      <w:r w:rsidRPr="0066419B">
        <w:rPr>
          <w:lang w:val="en-GB"/>
        </w:rPr>
        <w:t>The Supplier’s a</w:t>
      </w:r>
      <w:r w:rsidR="00B9644E" w:rsidRPr="0066419B">
        <w:rPr>
          <w:lang w:val="en-GB"/>
        </w:rPr>
        <w:t>ssignment</w:t>
      </w:r>
      <w:r w:rsidR="00627890" w:rsidRPr="0066419B">
        <w:rPr>
          <w:lang w:val="en-GB"/>
        </w:rPr>
        <w:t xml:space="preserve"> and use of subcontractors</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not be entitled to assign its right</w:t>
      </w:r>
      <w:r w:rsidR="00324257" w:rsidRPr="0066419B">
        <w:rPr>
          <w:lang w:val="en-GB"/>
        </w:rPr>
        <w:t>s</w:t>
      </w:r>
      <w:r w:rsidRPr="0066419B">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66419B" w:rsidRDefault="00120D59" w:rsidP="00B9644E">
      <w:pPr>
        <w:rPr>
          <w:lang w:val="en-GB"/>
        </w:rPr>
      </w:pPr>
    </w:p>
    <w:p w:rsidR="0060699D" w:rsidRPr="0066419B" w:rsidRDefault="003D6B3F" w:rsidP="0060699D">
      <w:r>
        <w:lastRenderedPageBreak/>
        <w:t>Unless otherwise stipulated t</w:t>
      </w:r>
      <w:r w:rsidR="0060699D" w:rsidRPr="0066419B">
        <w:t xml:space="preserve">he Supplier remains responsible for the performance of the Agreement, notwithstanding the use of any sub-contractors. </w:t>
      </w:r>
    </w:p>
    <w:p w:rsidR="00120D59" w:rsidRPr="0066419B" w:rsidRDefault="00120D59" w:rsidP="00B9644E"/>
    <w:p w:rsidR="00120D59" w:rsidRPr="0066419B" w:rsidRDefault="00E64C12" w:rsidP="00B9644E">
      <w:pPr>
        <w:rPr>
          <w:lang w:val="en-GB"/>
        </w:rPr>
      </w:pPr>
      <w:r w:rsidRPr="0066419B">
        <w:t xml:space="preserve">The Supplier shall ensure that </w:t>
      </w:r>
      <w:r w:rsidR="00BE2ADB" w:rsidRPr="0066419B">
        <w:t>s</w:t>
      </w:r>
      <w:r w:rsidRPr="0066419B">
        <w:t xml:space="preserve">ubcontractors undertake to comply with obligations </w:t>
      </w:r>
      <w:r w:rsidR="002C4CE6" w:rsidRPr="0066419B">
        <w:t>equivalent to</w:t>
      </w:r>
      <w:r w:rsidRPr="0066419B">
        <w:t xml:space="preserve"> those undertaken by the Supplier towards the Buyer</w:t>
      </w:r>
      <w:r w:rsidR="007E0977" w:rsidRPr="0066419B">
        <w:t xml:space="preserve"> in </w:t>
      </w:r>
      <w:r w:rsidR="007E0977" w:rsidRPr="0066419B">
        <w:rPr>
          <w:iCs/>
          <w:lang w:val="en-GB"/>
        </w:rPr>
        <w:t>relation to corporate social responsibility and secrecy</w:t>
      </w:r>
      <w:r w:rsidR="007E0977" w:rsidRPr="0066419B">
        <w:t>.</w:t>
      </w:r>
    </w:p>
    <w:p w:rsidR="00E64C12" w:rsidRPr="0066419B" w:rsidRDefault="00E64C12" w:rsidP="00B9644E">
      <w:pPr>
        <w:rPr>
          <w:lang w:val="en-GB"/>
        </w:rPr>
      </w:pPr>
    </w:p>
    <w:p w:rsidR="00120D59" w:rsidRPr="0066419B" w:rsidRDefault="00120D59" w:rsidP="00B9644E">
      <w:pPr>
        <w:rPr>
          <w:lang w:val="en-GB"/>
        </w:rPr>
      </w:pPr>
      <w:r w:rsidRPr="0066419B">
        <w:rPr>
          <w:bCs/>
        </w:rPr>
        <w:t xml:space="preserve">The Supplier shall provide information regarding name, contact information and legal representative on any subcontractors used under this </w:t>
      </w:r>
      <w:r w:rsidR="00C364D7" w:rsidRPr="0066419B">
        <w:rPr>
          <w:bCs/>
        </w:rPr>
        <w:t>Agreement</w:t>
      </w:r>
      <w:r w:rsidRPr="0066419B">
        <w:rPr>
          <w:bCs/>
        </w:rPr>
        <w:t xml:space="preserve">. </w:t>
      </w:r>
      <w:r w:rsidRPr="0066419B">
        <w:rPr>
          <w:bCs/>
          <w:lang w:val="en-GB"/>
        </w:rPr>
        <w:t xml:space="preserve">The information shall be provided to </w:t>
      </w:r>
      <w:r w:rsidR="00C364D7" w:rsidRPr="0066419B">
        <w:rPr>
          <w:bCs/>
          <w:lang w:val="en-GB"/>
        </w:rPr>
        <w:t>the Buyer</w:t>
      </w:r>
      <w:r w:rsidRPr="0066419B">
        <w:rPr>
          <w:bCs/>
          <w:lang w:val="en-GB"/>
        </w:rPr>
        <w:t xml:space="preserve"> prior to commencement (if known).</w:t>
      </w:r>
    </w:p>
    <w:p w:rsidR="00B9644E" w:rsidRPr="0066419B" w:rsidRDefault="00B9644E" w:rsidP="00B9644E">
      <w:pPr>
        <w:pStyle w:val="Overskrift2"/>
        <w:rPr>
          <w:lang w:val="en-GB"/>
        </w:rPr>
      </w:pPr>
      <w:bookmarkStart w:id="17" w:name="_Ref335921365"/>
      <w:r w:rsidRPr="0066419B">
        <w:rPr>
          <w:lang w:val="en-GB"/>
        </w:rPr>
        <w:t>Intellectual Property Rights</w:t>
      </w:r>
      <w:bookmarkEnd w:id="17"/>
    </w:p>
    <w:p w:rsidR="005552A0" w:rsidRDefault="005552A0" w:rsidP="005552A0">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5552A0" w:rsidRDefault="005552A0" w:rsidP="005552A0">
      <w:pPr>
        <w:rPr>
          <w:lang w:val="en-GB"/>
        </w:rPr>
      </w:pPr>
    </w:p>
    <w:p w:rsidR="005552A0" w:rsidRDefault="005552A0" w:rsidP="005552A0">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66419B" w:rsidRDefault="00C21DD8"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00E53491" w:rsidRPr="0066419B">
        <w:rPr>
          <w:lang w:val="en-GB"/>
        </w:rPr>
        <w:t xml:space="preserve"> </w:t>
      </w:r>
      <w:r w:rsidRPr="0066419B">
        <w:rPr>
          <w:lang w:val="en-GB"/>
        </w:rPr>
        <w:t>represents and warrants that the Deliverables and the Buyer's import</w:t>
      </w:r>
      <w:r w:rsidR="001B00B9" w:rsidRPr="0066419B">
        <w:rPr>
          <w:lang w:val="en-GB"/>
        </w:rPr>
        <w:t xml:space="preserve"> and</w:t>
      </w:r>
      <w:r w:rsidRPr="0066419B">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66419B">
        <w:rPr>
          <w:lang w:val="en-GB"/>
        </w:rPr>
        <w:t>, cf. however any limitations in regards to end-user certificates</w:t>
      </w:r>
      <w:r w:rsidRPr="0066419B">
        <w:rPr>
          <w:lang w:val="en-GB"/>
        </w:rPr>
        <w:t>.</w:t>
      </w:r>
    </w:p>
    <w:p w:rsidR="00B9644E" w:rsidRPr="0066419B" w:rsidRDefault="00B9644E" w:rsidP="00B9644E">
      <w:pPr>
        <w:rPr>
          <w:lang w:val="en-GB"/>
        </w:rPr>
      </w:pPr>
    </w:p>
    <w:p w:rsidR="00606D49" w:rsidRPr="0066419B" w:rsidRDefault="00CE0BEB" w:rsidP="00606D49">
      <w:r w:rsidRPr="0066419B">
        <w:t xml:space="preserve">If a third party should bring an action or submit a claim against the Buyer as a result of the Buyer’s ownership and / or use of the </w:t>
      </w:r>
      <w:r w:rsidR="0060699D" w:rsidRPr="0066419B">
        <w:t>Deliverables</w:t>
      </w:r>
      <w:r w:rsidRPr="0066419B">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9B34F5" w:rsidRPr="0066419B" w:rsidRDefault="009B34F5" w:rsidP="00606D49"/>
    <w:p w:rsidR="009B34F5" w:rsidRPr="0066419B" w:rsidRDefault="009B34F5" w:rsidP="009B34F5">
      <w:pPr>
        <w:rPr>
          <w:bCs/>
        </w:rPr>
      </w:pPr>
      <w:r w:rsidRPr="0066419B">
        <w:rPr>
          <w:bCs/>
        </w:rPr>
        <w:t xml:space="preserve">Upon receipt of such notice from </w:t>
      </w:r>
      <w:r w:rsidRPr="0066419B">
        <w:rPr>
          <w:bCs/>
          <w:lang w:val="en-GB"/>
        </w:rPr>
        <w:t>the Buyer</w:t>
      </w:r>
      <w:r w:rsidRPr="0066419B">
        <w:rPr>
          <w:bCs/>
        </w:rPr>
        <w:t xml:space="preserve">, the Supplier shall within 1 (one) week inform </w:t>
      </w:r>
      <w:r w:rsidRPr="0066419B">
        <w:rPr>
          <w:bCs/>
          <w:lang w:val="en-GB"/>
        </w:rPr>
        <w:t>the Buyer</w:t>
      </w:r>
      <w:r w:rsidRPr="0066419B">
        <w:rPr>
          <w:bCs/>
        </w:rPr>
        <w:t xml:space="preserve"> if the Supplier wishes to take</w:t>
      </w:r>
      <w:r w:rsidRPr="0066419B">
        <w:rPr>
          <w:bCs/>
          <w:iCs/>
        </w:rPr>
        <w:t xml:space="preserve"> over any proceedings, including commercial negotiations, always provided that, in case of legal proceedings, the Supplier uses a reputable and recognized attorney or law-firm to handle the proceedings. </w:t>
      </w:r>
      <w:r w:rsidRPr="0066419B">
        <w:rPr>
          <w:bCs/>
          <w:lang w:val="en-GB"/>
        </w:rPr>
        <w:t>The Buyer</w:t>
      </w:r>
      <w:r w:rsidRPr="0066419B">
        <w:rPr>
          <w:bCs/>
          <w:iCs/>
        </w:rPr>
        <w:t xml:space="preserve"> shall free of charge render reasonable assistance to the Supplier. The Supplier shall pay all</w:t>
      </w:r>
      <w:r w:rsidRPr="0066419B">
        <w:rPr>
          <w:bCs/>
        </w:rPr>
        <w:t xml:space="preserve"> other costs, including legal assistance and any expert assistance necessary. </w:t>
      </w:r>
    </w:p>
    <w:p w:rsidR="009B34F5" w:rsidRPr="0066419B" w:rsidRDefault="009B34F5" w:rsidP="009B34F5">
      <w:pPr>
        <w:rPr>
          <w:bCs/>
          <w:iCs/>
        </w:rPr>
      </w:pPr>
    </w:p>
    <w:p w:rsidR="009B34F5" w:rsidRPr="0066419B" w:rsidRDefault="009B34F5" w:rsidP="009B34F5">
      <w:pPr>
        <w:rPr>
          <w:bCs/>
        </w:rPr>
      </w:pPr>
      <w:r w:rsidRPr="0066419B">
        <w:rPr>
          <w:bCs/>
          <w:iCs/>
        </w:rPr>
        <w:t xml:space="preserve">Should the Supplier not take over the proceedings, including commercial negotiations, within 1 (one) week, </w:t>
      </w:r>
      <w:r w:rsidRPr="0066419B">
        <w:rPr>
          <w:bCs/>
          <w:lang w:val="en-GB"/>
        </w:rPr>
        <w:t>the Buyer</w:t>
      </w:r>
      <w:r w:rsidRPr="0066419B">
        <w:rPr>
          <w:bCs/>
          <w:iCs/>
        </w:rPr>
        <w:t xml:space="preserve"> shall be entitled to carry out the legal </w:t>
      </w:r>
      <w:r w:rsidRPr="0066419B">
        <w:rPr>
          <w:bCs/>
          <w:iCs/>
        </w:rPr>
        <w:lastRenderedPageBreak/>
        <w:t>proceedings or related commercial negotiations. In this case, the Supplier must</w:t>
      </w:r>
      <w:r w:rsidRPr="0066419B">
        <w:rPr>
          <w:bCs/>
        </w:rPr>
        <w:t xml:space="preserve"> assist </w:t>
      </w:r>
      <w:r w:rsidRPr="0066419B">
        <w:rPr>
          <w:bCs/>
          <w:lang w:val="en-GB"/>
        </w:rPr>
        <w:t>the Buyer</w:t>
      </w:r>
      <w:r w:rsidRPr="0066419B">
        <w:rPr>
          <w:bCs/>
        </w:rPr>
        <w:t xml:space="preserve">, free of charge, to the extent necessary in such proceedings. </w:t>
      </w:r>
    </w:p>
    <w:p w:rsidR="009B34F5" w:rsidRPr="0066419B" w:rsidRDefault="009B34F5" w:rsidP="009B34F5">
      <w:pPr>
        <w:rPr>
          <w:bCs/>
          <w:lang w:val="en-GB"/>
        </w:rPr>
      </w:pPr>
      <w:r w:rsidRPr="0066419B">
        <w:t xml:space="preserve"> </w:t>
      </w:r>
    </w:p>
    <w:p w:rsidR="009B34F5" w:rsidRPr="0066419B" w:rsidRDefault="009B34F5" w:rsidP="009B34F5">
      <w:pPr>
        <w:rPr>
          <w:bCs/>
          <w:lang w:val="en-GB"/>
        </w:rPr>
      </w:pPr>
      <w:r w:rsidRPr="0066419B">
        <w:rPr>
          <w:bCs/>
          <w:lang w:val="en-GB"/>
        </w:rPr>
        <w:t>The Buyer shall be held harmless for the cost of any legal services necessary and fair to defend the Buyer’s</w:t>
      </w:r>
      <w:r w:rsidRPr="0066419B" w:rsidDel="007757E9">
        <w:rPr>
          <w:bCs/>
          <w:lang w:val="en-GB"/>
        </w:rPr>
        <w:t xml:space="preserve"> </w:t>
      </w:r>
      <w:r w:rsidRPr="0066419B">
        <w:rPr>
          <w:bCs/>
          <w:lang w:val="en-GB"/>
        </w:rPr>
        <w:t>position, any court fees, and fees of independent experts retained by the Buyer</w:t>
      </w:r>
      <w:r w:rsidRPr="0066419B" w:rsidDel="007757E9">
        <w:rPr>
          <w:bCs/>
          <w:lang w:val="en-GB"/>
        </w:rPr>
        <w:t xml:space="preserve"> </w:t>
      </w:r>
      <w:r w:rsidRPr="0066419B">
        <w:rPr>
          <w:bCs/>
          <w:lang w:val="en-GB"/>
        </w:rPr>
        <w:t>or appointed by the court, etc.</w:t>
      </w:r>
    </w:p>
    <w:p w:rsidR="009B34F5" w:rsidRPr="0066419B" w:rsidRDefault="009B34F5" w:rsidP="009B34F5">
      <w:pPr>
        <w:rPr>
          <w:bCs/>
          <w:lang w:val="en-GB"/>
        </w:rPr>
      </w:pPr>
    </w:p>
    <w:p w:rsidR="009B34F5" w:rsidRPr="0066419B" w:rsidRDefault="009B34F5" w:rsidP="009B34F5">
      <w:r w:rsidRPr="0066419B">
        <w:rPr>
          <w:lang w:val="en-GB"/>
        </w:rPr>
        <w:t>If a claim from a third party is successful, i.e. if such third party is able to establish that the third party's rights in question have been infringed, the Supplier shall secure the Buyer’s right to use the Deliverables</w:t>
      </w:r>
      <w:r w:rsidR="00C76E00">
        <w:rPr>
          <w:lang w:val="en-GB"/>
        </w:rPr>
        <w:t xml:space="preserve"> </w:t>
      </w:r>
      <w:r w:rsidRPr="0066419B">
        <w:rPr>
          <w:lang w:val="en-GB"/>
        </w:rPr>
        <w:t>or end the infringement by changing or replacing the Deliverables as necessary, while still complying with the contractual requirements, and indemnify the Buyer for any loss in this connection.</w:t>
      </w:r>
    </w:p>
    <w:p w:rsidR="00606D49" w:rsidRPr="0066419B" w:rsidRDefault="00606D49" w:rsidP="00606D49">
      <w:pPr>
        <w:rPr>
          <w:lang w:val="en-GB"/>
        </w:rPr>
      </w:pPr>
    </w:p>
    <w:p w:rsidR="00B9644E" w:rsidRPr="0066419B" w:rsidRDefault="00B9644E" w:rsidP="00B9644E">
      <w:pPr>
        <w:pStyle w:val="Overskrift2"/>
        <w:rPr>
          <w:lang w:val="en-GB"/>
        </w:rPr>
      </w:pPr>
      <w:bookmarkStart w:id="18" w:name="_Ref335921378"/>
      <w:bookmarkStart w:id="19" w:name="_Ref336328828"/>
      <w:r w:rsidRPr="0066419B">
        <w:rPr>
          <w:lang w:val="en-GB"/>
        </w:rPr>
        <w:t>Product liability</w:t>
      </w:r>
      <w:bookmarkEnd w:id="18"/>
      <w:bookmarkEnd w:id="19"/>
    </w:p>
    <w:p w:rsidR="00D44EC7"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w:t>
      </w:r>
      <w:r w:rsidR="00D76B60" w:rsidRPr="0066419B">
        <w:rPr>
          <w:lang w:val="en-GB"/>
        </w:rPr>
        <w:t xml:space="preserve">shall </w:t>
      </w:r>
      <w:r w:rsidR="00E53491" w:rsidRPr="0066419B">
        <w:rPr>
          <w:lang w:val="en-GB"/>
        </w:rPr>
        <w:t xml:space="preserve">maintain </w:t>
      </w:r>
      <w:r w:rsidRPr="0066419B">
        <w:rPr>
          <w:lang w:val="en-GB"/>
        </w:rPr>
        <w:t xml:space="preserve">product liability insurance </w:t>
      </w:r>
      <w:r w:rsidR="00CE0BEB" w:rsidRPr="0066419B">
        <w:rPr>
          <w:lang w:val="en-GB"/>
        </w:rPr>
        <w:t>with coverage in accordance with good industry standard covering</w:t>
      </w:r>
      <w:r w:rsidRPr="0066419B">
        <w:rPr>
          <w:lang w:val="en-GB"/>
        </w:rPr>
        <w:t xml:space="preserve"> personal injury and property damage caused by the Deliverables or the use of the Deliverables in accordance with any manuals and instructions from the </w:t>
      </w:r>
      <w:r w:rsidR="001C01AA" w:rsidRPr="0066419B">
        <w:rPr>
          <w:lang w:val="en-GB"/>
        </w:rPr>
        <w:t>Supplier</w:t>
      </w:r>
      <w:r w:rsidRPr="0066419B">
        <w:rPr>
          <w:lang w:val="en-GB"/>
        </w:rPr>
        <w:t xml:space="preserve">. </w:t>
      </w:r>
    </w:p>
    <w:p w:rsidR="00B9644E" w:rsidRPr="0066419B" w:rsidRDefault="00B9644E" w:rsidP="00B9644E">
      <w:pPr>
        <w:rPr>
          <w:lang w:val="en-GB"/>
        </w:rPr>
      </w:pPr>
    </w:p>
    <w:p w:rsidR="00E53491" w:rsidRPr="0066419B" w:rsidRDefault="00E53491" w:rsidP="00E53491">
      <w:pPr>
        <w:rPr>
          <w:lang w:val="en-GB"/>
        </w:rPr>
      </w:pPr>
      <w:r w:rsidRPr="0066419B">
        <w:rPr>
          <w:lang w:val="en-GB"/>
        </w:rPr>
        <w:t xml:space="preserve">The </w:t>
      </w:r>
      <w:r w:rsidR="001C01AA" w:rsidRPr="0066419B">
        <w:rPr>
          <w:lang w:val="en-GB"/>
        </w:rPr>
        <w:t>Supplier</w:t>
      </w:r>
      <w:r w:rsidRPr="0066419B">
        <w:rPr>
          <w:lang w:val="en-GB"/>
        </w:rPr>
        <w:t xml:space="preserve"> shall on the Buyer's request provide documentation that the insurance requirement has been complied with. </w:t>
      </w:r>
    </w:p>
    <w:p w:rsidR="006139B2" w:rsidRPr="0066419B" w:rsidRDefault="006139B2" w:rsidP="00E53491">
      <w:pPr>
        <w:rPr>
          <w:lang w:val="en-GB"/>
        </w:rPr>
      </w:pPr>
    </w:p>
    <w:p w:rsidR="00CE0BEB" w:rsidRPr="0066419B" w:rsidRDefault="00CE0BEB" w:rsidP="00B9644E">
      <w:pPr>
        <w:pStyle w:val="Overskrift2"/>
        <w:rPr>
          <w:lang w:val="en-GB"/>
        </w:rPr>
      </w:pPr>
      <w:r w:rsidRPr="0066419B">
        <w:rPr>
          <w:lang w:val="en-GB"/>
        </w:rPr>
        <w:t>Force Majeure</w:t>
      </w:r>
    </w:p>
    <w:p w:rsidR="00DD0708" w:rsidRPr="0066419B" w:rsidRDefault="00DD0708" w:rsidP="00DD0708">
      <w:bookmarkStart w:id="20" w:name="_Toc278199865"/>
      <w:bookmarkStart w:id="21" w:name="_Toc283562436"/>
      <w:bookmarkStart w:id="22" w:name="_Toc322438418"/>
      <w:r w:rsidRPr="0066419B">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66419B" w:rsidRDefault="00DD0708" w:rsidP="00DD0708"/>
    <w:p w:rsidR="00DD0708" w:rsidRPr="0066419B" w:rsidRDefault="00DD0708" w:rsidP="00DD0708">
      <w:r w:rsidRPr="0066419B">
        <w:t xml:space="preserve">To this effect, force majeure shall be defined as an event </w:t>
      </w:r>
    </w:p>
    <w:p w:rsidR="00DD0708" w:rsidRPr="0066419B" w:rsidRDefault="00DD0708" w:rsidP="00DD0708">
      <w:pPr>
        <w:tabs>
          <w:tab w:val="left" w:pos="0"/>
        </w:tabs>
        <w:spacing w:before="120"/>
        <w:ind w:left="426" w:hanging="426"/>
      </w:pPr>
      <w:r w:rsidRPr="0066419B">
        <w:t>(1)</w:t>
      </w:r>
      <w:r w:rsidRPr="0066419B">
        <w:tab/>
        <w:t xml:space="preserve">outside the control of the parties, and of a certain qualified nature (war, hostilities, riots, nuclear or natural disasters, etc.), </w:t>
      </w:r>
    </w:p>
    <w:p w:rsidR="00DD0708" w:rsidRPr="0066419B" w:rsidRDefault="00DD0708" w:rsidP="00DD0708">
      <w:pPr>
        <w:tabs>
          <w:tab w:val="left" w:pos="0"/>
        </w:tabs>
        <w:spacing w:before="120"/>
        <w:ind w:left="426" w:hanging="426"/>
      </w:pPr>
      <w:r w:rsidRPr="0066419B">
        <w:t>(2)</w:t>
      </w:r>
      <w:r w:rsidRPr="0066419B">
        <w:tab/>
        <w:t xml:space="preserve">unforeseeable or not reasonably foreseeable at the time of signing the Agreement, and furthermore, </w:t>
      </w:r>
    </w:p>
    <w:p w:rsidR="005E29FF" w:rsidRPr="0066419B" w:rsidRDefault="00DD0708" w:rsidP="00DD0708">
      <w:pPr>
        <w:spacing w:before="120"/>
        <w:ind w:left="426" w:hanging="426"/>
      </w:pPr>
      <w:r w:rsidRPr="0066419B">
        <w:t>(3)</w:t>
      </w:r>
      <w:r w:rsidRPr="0066419B">
        <w:tab/>
      </w:r>
      <w:r w:rsidR="009D6A25" w:rsidRPr="0066419B">
        <w:t>ought not</w:t>
      </w:r>
      <w:r w:rsidRPr="0066419B">
        <w:t xml:space="preserve"> to</w:t>
      </w:r>
      <w:r w:rsidR="009D6A25" w:rsidRPr="0066419B">
        <w:t xml:space="preserve"> be</w:t>
      </w:r>
      <w:r w:rsidRPr="0066419B">
        <w:t xml:space="preserve"> overcome, neither by reasonable investments of work nor money</w:t>
      </w:r>
    </w:p>
    <w:p w:rsidR="00DD0708" w:rsidRPr="0066419B" w:rsidRDefault="00DD0708" w:rsidP="00DD0708">
      <w:pPr>
        <w:spacing w:before="120"/>
        <w:ind w:left="426" w:hanging="426"/>
      </w:pPr>
    </w:p>
    <w:p w:rsidR="00DD0708" w:rsidRPr="0066419B" w:rsidRDefault="00DD0708" w:rsidP="00DD0708">
      <w:r w:rsidRPr="0066419B">
        <w:t xml:space="preserve">It is specifically agreed that any export restriction shall not be regarded as a force majeure event, unless the Supplier documents that appropriate measures have been timely taken to obtain and maintain all relevant </w:t>
      </w:r>
      <w:r w:rsidRPr="0066419B">
        <w:lastRenderedPageBreak/>
        <w:t>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66419B" w:rsidRDefault="00DD0708" w:rsidP="00DD0708">
      <w:pPr>
        <w:spacing w:before="120"/>
        <w:ind w:left="426" w:hanging="426"/>
      </w:pPr>
    </w:p>
    <w:p w:rsidR="00DD0708" w:rsidRPr="0066419B" w:rsidRDefault="00DD0708" w:rsidP="00DD0708">
      <w:r w:rsidRPr="0066419B">
        <w:t xml:space="preserve">If the force majeure event continues beyond 60 </w:t>
      </w:r>
      <w:r w:rsidR="009D6A25" w:rsidRPr="0066419B">
        <w:t xml:space="preserve">(sixty) </w:t>
      </w:r>
      <w:r w:rsidRPr="0066419B">
        <w:t xml:space="preserve">Days – not necessarily consecutive, but within the same 120 </w:t>
      </w:r>
      <w:r w:rsidR="009D6A25" w:rsidRPr="0066419B">
        <w:t xml:space="preserve">(one hundred and twenty) </w:t>
      </w:r>
      <w:r w:rsidRPr="0066419B">
        <w:t xml:space="preserve">Days – each party shall be entitled to terminate the Agreement. </w:t>
      </w:r>
    </w:p>
    <w:p w:rsidR="00DD0708" w:rsidRPr="0066419B" w:rsidRDefault="00DD0708" w:rsidP="00DD0708"/>
    <w:p w:rsidR="00DD0708" w:rsidRPr="0066419B" w:rsidRDefault="00DD0708" w:rsidP="00DD0708">
      <w:r w:rsidRPr="0066419B">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66419B">
        <w:t>Agreement</w:t>
      </w:r>
      <w:r w:rsidRPr="0066419B">
        <w:t xml:space="preserve"> (against the handing over of such Deliverables or not yet finished Deliverables).</w:t>
      </w:r>
    </w:p>
    <w:p w:rsidR="00DD0708" w:rsidRPr="0066419B" w:rsidRDefault="00DD0708" w:rsidP="00DD0708"/>
    <w:p w:rsidR="00DD0708" w:rsidRPr="0066419B" w:rsidRDefault="00DD0708" w:rsidP="00DD0708">
      <w:r w:rsidRPr="0066419B">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66419B" w:rsidRDefault="00DD0708" w:rsidP="00DD0708"/>
    <w:p w:rsidR="00DD0708" w:rsidRPr="0066419B" w:rsidRDefault="00DD0708" w:rsidP="00DD0708">
      <w:r w:rsidRPr="0066419B">
        <w:t xml:space="preserve">The Supplier shall then be entitled to ask for a renewed assessment of the prices of the parts in question. </w:t>
      </w:r>
    </w:p>
    <w:p w:rsidR="00DD0708" w:rsidRPr="0066419B" w:rsidRDefault="00DD0708" w:rsidP="00DD0708"/>
    <w:p w:rsidR="005E29FF" w:rsidRPr="0066419B" w:rsidRDefault="00DD0708" w:rsidP="00DD0708">
      <w:r w:rsidRPr="0066419B">
        <w:t>Neither party shall make any claim against the other party based on a force majeure event.</w:t>
      </w:r>
    </w:p>
    <w:bookmarkEnd w:id="20"/>
    <w:bookmarkEnd w:id="21"/>
    <w:bookmarkEnd w:id="22"/>
    <w:p w:rsidR="00B9644E" w:rsidRPr="0066419B" w:rsidRDefault="00B9644E" w:rsidP="00B9644E">
      <w:pPr>
        <w:pStyle w:val="Overskrift2"/>
        <w:rPr>
          <w:lang w:val="en-GB"/>
        </w:rPr>
      </w:pPr>
      <w:r w:rsidRPr="0066419B">
        <w:rPr>
          <w:lang w:val="en-GB"/>
        </w:rPr>
        <w:t>Non-waiver and amendments</w:t>
      </w:r>
    </w:p>
    <w:p w:rsidR="00B9644E" w:rsidRPr="0066419B" w:rsidRDefault="00B9644E" w:rsidP="00B9644E">
      <w:pPr>
        <w:rPr>
          <w:lang w:val="en-GB"/>
        </w:rPr>
      </w:pPr>
      <w:r w:rsidRPr="0066419B">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66419B" w:rsidRDefault="00B9644E" w:rsidP="00B9644E">
      <w:pPr>
        <w:rPr>
          <w:lang w:val="en-GB"/>
        </w:rPr>
      </w:pPr>
    </w:p>
    <w:p w:rsidR="00B9644E" w:rsidRPr="0066419B" w:rsidRDefault="00B9644E" w:rsidP="00B9644E">
      <w:pPr>
        <w:rPr>
          <w:lang w:val="en-GB"/>
        </w:rPr>
      </w:pPr>
      <w:r w:rsidRPr="0066419B">
        <w:rPr>
          <w:lang w:val="en-GB"/>
        </w:rPr>
        <w:t>No delay or failure by the Buyer in exercising any of its rights under the Agreement shall operate as a waiver of that right</w:t>
      </w:r>
      <w:r w:rsidR="008F36B8" w:rsidRPr="0066419B">
        <w:rPr>
          <w:lang w:val="en-GB"/>
        </w:rPr>
        <w:t>, nor for the future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Additions or amendments to the Agreement shall </w:t>
      </w:r>
      <w:r w:rsidR="008F36B8" w:rsidRPr="0066419B">
        <w:rPr>
          <w:lang w:val="en-GB"/>
        </w:rPr>
        <w:t xml:space="preserve">be </w:t>
      </w:r>
      <w:r w:rsidRPr="0066419B">
        <w:rPr>
          <w:lang w:val="en-GB"/>
        </w:rPr>
        <w:t>agreed upon in writing.</w:t>
      </w:r>
    </w:p>
    <w:p w:rsidR="00B9644E" w:rsidRPr="0066419B" w:rsidRDefault="00B9644E" w:rsidP="00B9644E">
      <w:pPr>
        <w:pStyle w:val="Overskrift2"/>
        <w:rPr>
          <w:lang w:val="en-GB"/>
        </w:rPr>
      </w:pPr>
      <w:r w:rsidRPr="0066419B">
        <w:rPr>
          <w:lang w:val="en-GB"/>
        </w:rPr>
        <w:t>Law and venue</w:t>
      </w:r>
    </w:p>
    <w:p w:rsidR="00B9644E" w:rsidRPr="0066419B" w:rsidRDefault="00B9644E" w:rsidP="00B9644E">
      <w:pPr>
        <w:rPr>
          <w:lang w:val="en-GB"/>
        </w:rPr>
      </w:pPr>
      <w:r w:rsidRPr="0066419B">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66419B" w:rsidRDefault="00B9644E" w:rsidP="00B9644E">
      <w:pPr>
        <w:rPr>
          <w:lang w:val="en-GB"/>
        </w:rPr>
      </w:pPr>
    </w:p>
    <w:p w:rsidR="00B9644E" w:rsidRPr="00615145" w:rsidRDefault="00B9644E" w:rsidP="00B9644E">
      <w:pPr>
        <w:rPr>
          <w:lang w:val="en-GB"/>
        </w:rPr>
      </w:pPr>
      <w:r w:rsidRPr="0066419B">
        <w:rPr>
          <w:lang w:val="en-GB"/>
        </w:rPr>
        <w:t>Any dispute as mentioned above, including any disputes regarding the existence, validity or termination of</w:t>
      </w:r>
      <w:r w:rsidR="007D4DFB" w:rsidRPr="0066419B">
        <w:rPr>
          <w:lang w:val="en-GB"/>
        </w:rPr>
        <w:t xml:space="preserve"> the Agreement</w:t>
      </w:r>
      <w:r w:rsidRPr="0066419B">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86" w:rsidRDefault="00E25E86" w:rsidP="00DA3F3D">
      <w:pPr>
        <w:spacing w:line="240" w:lineRule="auto"/>
      </w:pPr>
      <w:r>
        <w:separator/>
      </w:r>
    </w:p>
  </w:endnote>
  <w:endnote w:type="continuationSeparator" w:id="0">
    <w:p w:rsidR="00E25E86" w:rsidRDefault="00E25E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A0" w:rsidRDefault="00F01E96" w:rsidP="00C81557">
    <w:pPr>
      <w:pStyle w:val="Sidefod"/>
      <w:jc w:val="left"/>
    </w:pPr>
    <w:r>
      <w:t>DALO</w:t>
    </w:r>
    <w:r>
      <w:tab/>
      <w:t>Version 4.</w:t>
    </w:r>
    <w:r w:rsidR="00724C7B">
      <w:t>3</w:t>
    </w:r>
    <w:r w:rsidR="00F761A0">
      <w:tab/>
    </w:r>
    <w:sdt>
      <w:sdtPr>
        <w:id w:val="7640939"/>
        <w:docPartObj>
          <w:docPartGallery w:val="Page Numbers (Bottom of Page)"/>
          <w:docPartUnique/>
        </w:docPartObj>
      </w:sdtPr>
      <w:sdtEndPr/>
      <w:sdtContent>
        <w:r w:rsidR="008E4D93">
          <w:fldChar w:fldCharType="begin"/>
        </w:r>
        <w:r w:rsidR="005552A0">
          <w:instrText xml:space="preserve"> PAGE   \* MERGEFORMAT </w:instrText>
        </w:r>
        <w:r w:rsidR="008E4D93">
          <w:fldChar w:fldCharType="separate"/>
        </w:r>
        <w:r w:rsidR="00DA116D">
          <w:rPr>
            <w:noProof/>
          </w:rPr>
          <w:t>9</w:t>
        </w:r>
        <w:r w:rsidR="008E4D93">
          <w:rPr>
            <w:noProof/>
          </w:rPr>
          <w:fldChar w:fldCharType="end"/>
        </w:r>
      </w:sdtContent>
    </w:sdt>
  </w:p>
  <w:p w:rsidR="00F761A0" w:rsidRPr="0080027E" w:rsidRDefault="00F761A0"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A0" w:rsidRDefault="00B96AD6" w:rsidP="00C81557">
    <w:pPr>
      <w:pStyle w:val="Sidefod"/>
      <w:jc w:val="left"/>
    </w:pPr>
    <w:r>
      <w:t>DALO</w:t>
    </w:r>
    <w:r>
      <w:tab/>
      <w:t xml:space="preserve">Version </w:t>
    </w:r>
    <w:r w:rsidR="00F01E96">
      <w:t>4.</w:t>
    </w:r>
    <w:r w:rsidR="00724C7B">
      <w:t>3</w:t>
    </w:r>
    <w:r w:rsidR="00F761A0">
      <w:tab/>
    </w:r>
    <w:sdt>
      <w:sdtPr>
        <w:id w:val="3135316"/>
        <w:docPartObj>
          <w:docPartGallery w:val="Page Numbers (Bottom of Page)"/>
          <w:docPartUnique/>
        </w:docPartObj>
      </w:sdtPr>
      <w:sdtEndPr/>
      <w:sdtContent>
        <w:r w:rsidR="008E4D93">
          <w:fldChar w:fldCharType="begin"/>
        </w:r>
        <w:r w:rsidR="005552A0">
          <w:instrText xml:space="preserve"> PAGE   \* MERGEFORMAT </w:instrText>
        </w:r>
        <w:r w:rsidR="008E4D93">
          <w:fldChar w:fldCharType="separate"/>
        </w:r>
        <w:r w:rsidR="00DA116D">
          <w:rPr>
            <w:noProof/>
          </w:rPr>
          <w:t>1</w:t>
        </w:r>
        <w:r w:rsidR="008E4D93">
          <w:rPr>
            <w:noProof/>
          </w:rPr>
          <w:fldChar w:fldCharType="end"/>
        </w:r>
      </w:sdtContent>
    </w:sdt>
  </w:p>
  <w:p w:rsidR="00F761A0" w:rsidRDefault="00F761A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86" w:rsidRDefault="00E25E86" w:rsidP="00DA3F3D">
      <w:pPr>
        <w:spacing w:line="240" w:lineRule="auto"/>
      </w:pPr>
      <w:r>
        <w:separator/>
      </w:r>
    </w:p>
  </w:footnote>
  <w:footnote w:type="continuationSeparator" w:id="0">
    <w:p w:rsidR="00E25E86" w:rsidRDefault="00E25E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A0" w:rsidRDefault="00F761A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F761A0" w:rsidTr="00E4549A">
      <w:tc>
        <w:tcPr>
          <w:tcW w:w="2088" w:type="dxa"/>
        </w:tcPr>
        <w:p w:rsidR="00F761A0" w:rsidRDefault="00F761A0" w:rsidP="00E4549A"/>
      </w:tc>
      <w:tc>
        <w:tcPr>
          <w:tcW w:w="5400" w:type="dxa"/>
        </w:tcPr>
        <w:p w:rsidR="00F761A0" w:rsidRDefault="00F761A0" w:rsidP="00E4549A">
          <w:pPr>
            <w:jc w:val="center"/>
          </w:pPr>
        </w:p>
      </w:tc>
      <w:tc>
        <w:tcPr>
          <w:tcW w:w="1984" w:type="dxa"/>
        </w:tcPr>
        <w:p w:rsidR="00F761A0" w:rsidRDefault="00F761A0" w:rsidP="00E4549A">
          <w:pPr>
            <w:jc w:val="right"/>
          </w:pPr>
        </w:p>
      </w:tc>
    </w:tr>
  </w:tbl>
  <w:p w:rsidR="00F761A0" w:rsidRDefault="00F761A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F761A0" w:rsidTr="00E4549A">
      <w:tc>
        <w:tcPr>
          <w:tcW w:w="2088" w:type="dxa"/>
        </w:tcPr>
        <w:p w:rsidR="00F761A0" w:rsidRDefault="00F761A0" w:rsidP="00E4549A">
          <w:r>
            <w:rPr>
              <w:noProof/>
              <w:lang w:val="da-DK"/>
            </w:rPr>
            <w:t xml:space="preserve"> </w:t>
          </w:r>
          <w:r w:rsidR="00862433">
            <w:rPr>
              <w:noProof/>
              <w:lang w:val="da-DK"/>
            </w:rPr>
            <w:drawing>
              <wp:anchor distT="0" distB="0" distL="114300" distR="114300" simplePos="0" relativeHeight="251659776" behindDoc="1" locked="1" layoutInCell="1" allowOverlap="1" wp14:anchorId="4BCFB895" wp14:editId="7089E7BF">
                <wp:simplePos x="0" y="0"/>
                <wp:positionH relativeFrom="page">
                  <wp:posOffset>273050</wp:posOffset>
                </wp:positionH>
                <wp:positionV relativeFrom="page">
                  <wp:posOffset>187960</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rsidR="00F761A0" w:rsidRDefault="00F761A0" w:rsidP="00ED4F6E">
          <w:pPr>
            <w:jc w:val="center"/>
          </w:pPr>
        </w:p>
      </w:tc>
      <w:tc>
        <w:tcPr>
          <w:tcW w:w="1984" w:type="dxa"/>
        </w:tcPr>
        <w:p w:rsidR="00F761A0" w:rsidRDefault="00F761A0" w:rsidP="00E4549A">
          <w:pPr>
            <w:jc w:val="right"/>
          </w:pPr>
        </w:p>
      </w:tc>
    </w:tr>
  </w:tbl>
  <w:p w:rsidR="00F761A0" w:rsidRDefault="00F761A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F404C2D"/>
    <w:multiLevelType w:val="multilevel"/>
    <w:tmpl w:val="23BE9DDA"/>
    <w:lvl w:ilvl="0">
      <w:start w:val="8"/>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E1B7749"/>
    <w:multiLevelType w:val="multilevel"/>
    <w:tmpl w:val="F4C025D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0175E"/>
    <w:rsid w:val="000108B8"/>
    <w:rsid w:val="000332A6"/>
    <w:rsid w:val="000348D0"/>
    <w:rsid w:val="00057BA5"/>
    <w:rsid w:val="0006116E"/>
    <w:rsid w:val="00074CEE"/>
    <w:rsid w:val="000830B1"/>
    <w:rsid w:val="00087E29"/>
    <w:rsid w:val="0009662E"/>
    <w:rsid w:val="000A6F95"/>
    <w:rsid w:val="000A7A9F"/>
    <w:rsid w:val="000C1BC4"/>
    <w:rsid w:val="000C3227"/>
    <w:rsid w:val="000D0DF6"/>
    <w:rsid w:val="000D57AC"/>
    <w:rsid w:val="000E025B"/>
    <w:rsid w:val="000E07C6"/>
    <w:rsid w:val="000E3772"/>
    <w:rsid w:val="00100480"/>
    <w:rsid w:val="00106F2E"/>
    <w:rsid w:val="0010793A"/>
    <w:rsid w:val="001107F7"/>
    <w:rsid w:val="00111A4F"/>
    <w:rsid w:val="001134F7"/>
    <w:rsid w:val="001149F0"/>
    <w:rsid w:val="00116AC4"/>
    <w:rsid w:val="00120103"/>
    <w:rsid w:val="00120D59"/>
    <w:rsid w:val="001309E5"/>
    <w:rsid w:val="00135BF8"/>
    <w:rsid w:val="00140D67"/>
    <w:rsid w:val="00146ACC"/>
    <w:rsid w:val="00147B26"/>
    <w:rsid w:val="00147BF2"/>
    <w:rsid w:val="001659E7"/>
    <w:rsid w:val="00166B3A"/>
    <w:rsid w:val="00181C6B"/>
    <w:rsid w:val="001836E2"/>
    <w:rsid w:val="001A504A"/>
    <w:rsid w:val="001B00B9"/>
    <w:rsid w:val="001B27F8"/>
    <w:rsid w:val="001B7E0B"/>
    <w:rsid w:val="001C01AA"/>
    <w:rsid w:val="001D300E"/>
    <w:rsid w:val="00214E06"/>
    <w:rsid w:val="00222CB2"/>
    <w:rsid w:val="00222F6E"/>
    <w:rsid w:val="00225796"/>
    <w:rsid w:val="00234D55"/>
    <w:rsid w:val="002434D2"/>
    <w:rsid w:val="00244B0F"/>
    <w:rsid w:val="00260660"/>
    <w:rsid w:val="00262119"/>
    <w:rsid w:val="002674DA"/>
    <w:rsid w:val="00270D8E"/>
    <w:rsid w:val="002870D7"/>
    <w:rsid w:val="0029120B"/>
    <w:rsid w:val="002B1476"/>
    <w:rsid w:val="002B36E6"/>
    <w:rsid w:val="002B5F99"/>
    <w:rsid w:val="002B67CE"/>
    <w:rsid w:val="002C1554"/>
    <w:rsid w:val="002C27E9"/>
    <w:rsid w:val="002C4CE6"/>
    <w:rsid w:val="002C72D9"/>
    <w:rsid w:val="002D05B7"/>
    <w:rsid w:val="002D7109"/>
    <w:rsid w:val="002F1415"/>
    <w:rsid w:val="002F2F0F"/>
    <w:rsid w:val="003003AC"/>
    <w:rsid w:val="00304853"/>
    <w:rsid w:val="00321395"/>
    <w:rsid w:val="00321D98"/>
    <w:rsid w:val="00321ED8"/>
    <w:rsid w:val="0032297B"/>
    <w:rsid w:val="00324257"/>
    <w:rsid w:val="00331868"/>
    <w:rsid w:val="00335EA9"/>
    <w:rsid w:val="00335FB5"/>
    <w:rsid w:val="00342306"/>
    <w:rsid w:val="003458A9"/>
    <w:rsid w:val="0034591F"/>
    <w:rsid w:val="00364CE0"/>
    <w:rsid w:val="00382269"/>
    <w:rsid w:val="00386C37"/>
    <w:rsid w:val="003916B6"/>
    <w:rsid w:val="00393117"/>
    <w:rsid w:val="003A330F"/>
    <w:rsid w:val="003B1F6B"/>
    <w:rsid w:val="003B283B"/>
    <w:rsid w:val="003B554F"/>
    <w:rsid w:val="003C2EBE"/>
    <w:rsid w:val="003D6B3F"/>
    <w:rsid w:val="003D7AB3"/>
    <w:rsid w:val="003E0261"/>
    <w:rsid w:val="003E1BB2"/>
    <w:rsid w:val="00402FD7"/>
    <w:rsid w:val="00422095"/>
    <w:rsid w:val="00433543"/>
    <w:rsid w:val="00442EE3"/>
    <w:rsid w:val="004442DE"/>
    <w:rsid w:val="00455D2E"/>
    <w:rsid w:val="00470EC3"/>
    <w:rsid w:val="00495702"/>
    <w:rsid w:val="004963E3"/>
    <w:rsid w:val="004B044B"/>
    <w:rsid w:val="004B7A02"/>
    <w:rsid w:val="004C31BD"/>
    <w:rsid w:val="004C5ADB"/>
    <w:rsid w:val="004D589C"/>
    <w:rsid w:val="004E07C9"/>
    <w:rsid w:val="004E7608"/>
    <w:rsid w:val="004F7887"/>
    <w:rsid w:val="0050384F"/>
    <w:rsid w:val="00510664"/>
    <w:rsid w:val="00510B5A"/>
    <w:rsid w:val="00516210"/>
    <w:rsid w:val="005219FC"/>
    <w:rsid w:val="00522B31"/>
    <w:rsid w:val="005315A5"/>
    <w:rsid w:val="0053255D"/>
    <w:rsid w:val="00544347"/>
    <w:rsid w:val="0054665F"/>
    <w:rsid w:val="00552F47"/>
    <w:rsid w:val="00555138"/>
    <w:rsid w:val="005552A0"/>
    <w:rsid w:val="0056713F"/>
    <w:rsid w:val="00571A51"/>
    <w:rsid w:val="00573C6F"/>
    <w:rsid w:val="00575839"/>
    <w:rsid w:val="00576F5B"/>
    <w:rsid w:val="00577A39"/>
    <w:rsid w:val="005844FB"/>
    <w:rsid w:val="005859BA"/>
    <w:rsid w:val="005B3CF9"/>
    <w:rsid w:val="005B519E"/>
    <w:rsid w:val="005C2616"/>
    <w:rsid w:val="005E08F7"/>
    <w:rsid w:val="005E29FF"/>
    <w:rsid w:val="005F1D3B"/>
    <w:rsid w:val="005F3226"/>
    <w:rsid w:val="005F53E3"/>
    <w:rsid w:val="005F7BDE"/>
    <w:rsid w:val="00601D57"/>
    <w:rsid w:val="0060699D"/>
    <w:rsid w:val="00606D49"/>
    <w:rsid w:val="006139B2"/>
    <w:rsid w:val="00615145"/>
    <w:rsid w:val="00621CFD"/>
    <w:rsid w:val="006247A5"/>
    <w:rsid w:val="00627890"/>
    <w:rsid w:val="00632893"/>
    <w:rsid w:val="00635279"/>
    <w:rsid w:val="00641690"/>
    <w:rsid w:val="006424E6"/>
    <w:rsid w:val="00652307"/>
    <w:rsid w:val="006566C2"/>
    <w:rsid w:val="0066419B"/>
    <w:rsid w:val="006739EE"/>
    <w:rsid w:val="006741C9"/>
    <w:rsid w:val="006772E4"/>
    <w:rsid w:val="00685B98"/>
    <w:rsid w:val="00693EAC"/>
    <w:rsid w:val="006948DE"/>
    <w:rsid w:val="006B6F0C"/>
    <w:rsid w:val="006D25FE"/>
    <w:rsid w:val="006D5425"/>
    <w:rsid w:val="006D7742"/>
    <w:rsid w:val="006E700A"/>
    <w:rsid w:val="00724C7B"/>
    <w:rsid w:val="00740C53"/>
    <w:rsid w:val="00741480"/>
    <w:rsid w:val="00741702"/>
    <w:rsid w:val="007419AA"/>
    <w:rsid w:val="00744358"/>
    <w:rsid w:val="00756589"/>
    <w:rsid w:val="00757177"/>
    <w:rsid w:val="007844B1"/>
    <w:rsid w:val="0078597F"/>
    <w:rsid w:val="00796E1B"/>
    <w:rsid w:val="007B50D9"/>
    <w:rsid w:val="007B6599"/>
    <w:rsid w:val="007D2C85"/>
    <w:rsid w:val="007D4DFB"/>
    <w:rsid w:val="007E08F8"/>
    <w:rsid w:val="007E0977"/>
    <w:rsid w:val="007F469C"/>
    <w:rsid w:val="0080027E"/>
    <w:rsid w:val="00826A0C"/>
    <w:rsid w:val="008432DD"/>
    <w:rsid w:val="00845C3C"/>
    <w:rsid w:val="00846926"/>
    <w:rsid w:val="0084775C"/>
    <w:rsid w:val="0085781D"/>
    <w:rsid w:val="00862433"/>
    <w:rsid w:val="00866473"/>
    <w:rsid w:val="008706EF"/>
    <w:rsid w:val="0087088B"/>
    <w:rsid w:val="008805E0"/>
    <w:rsid w:val="00882E39"/>
    <w:rsid w:val="00884F78"/>
    <w:rsid w:val="0089155A"/>
    <w:rsid w:val="008A0E1B"/>
    <w:rsid w:val="008A39DA"/>
    <w:rsid w:val="008A479E"/>
    <w:rsid w:val="008A49CF"/>
    <w:rsid w:val="008A5BD9"/>
    <w:rsid w:val="008B7911"/>
    <w:rsid w:val="008E32D2"/>
    <w:rsid w:val="008E4D93"/>
    <w:rsid w:val="008F36B8"/>
    <w:rsid w:val="00917F31"/>
    <w:rsid w:val="00920D74"/>
    <w:rsid w:val="009321ED"/>
    <w:rsid w:val="00947FE2"/>
    <w:rsid w:val="00957ADA"/>
    <w:rsid w:val="009640E1"/>
    <w:rsid w:val="00972C4B"/>
    <w:rsid w:val="00974812"/>
    <w:rsid w:val="00992B0B"/>
    <w:rsid w:val="00997BA4"/>
    <w:rsid w:val="009A34E5"/>
    <w:rsid w:val="009B05A6"/>
    <w:rsid w:val="009B34F5"/>
    <w:rsid w:val="009C74D3"/>
    <w:rsid w:val="009D26E2"/>
    <w:rsid w:val="009D463B"/>
    <w:rsid w:val="009D6A25"/>
    <w:rsid w:val="009E040C"/>
    <w:rsid w:val="009E7D54"/>
    <w:rsid w:val="009F0293"/>
    <w:rsid w:val="009F2941"/>
    <w:rsid w:val="00A17C47"/>
    <w:rsid w:val="00A21079"/>
    <w:rsid w:val="00A24F3C"/>
    <w:rsid w:val="00A27A31"/>
    <w:rsid w:val="00A31132"/>
    <w:rsid w:val="00A34CF0"/>
    <w:rsid w:val="00A478AA"/>
    <w:rsid w:val="00A57BBE"/>
    <w:rsid w:val="00A67D42"/>
    <w:rsid w:val="00A84DC7"/>
    <w:rsid w:val="00AA08CD"/>
    <w:rsid w:val="00AA1A09"/>
    <w:rsid w:val="00AA4543"/>
    <w:rsid w:val="00AA6795"/>
    <w:rsid w:val="00AC1228"/>
    <w:rsid w:val="00AD46E1"/>
    <w:rsid w:val="00AD6227"/>
    <w:rsid w:val="00AF4BB8"/>
    <w:rsid w:val="00B32481"/>
    <w:rsid w:val="00B337E7"/>
    <w:rsid w:val="00B3464F"/>
    <w:rsid w:val="00B56565"/>
    <w:rsid w:val="00B56CEE"/>
    <w:rsid w:val="00B6739A"/>
    <w:rsid w:val="00B75F98"/>
    <w:rsid w:val="00B76409"/>
    <w:rsid w:val="00B77094"/>
    <w:rsid w:val="00B9644E"/>
    <w:rsid w:val="00B96AD6"/>
    <w:rsid w:val="00B975D8"/>
    <w:rsid w:val="00BA760C"/>
    <w:rsid w:val="00BB6409"/>
    <w:rsid w:val="00BB6DFB"/>
    <w:rsid w:val="00BD0FDA"/>
    <w:rsid w:val="00BD2B75"/>
    <w:rsid w:val="00BD2BEA"/>
    <w:rsid w:val="00BD37EA"/>
    <w:rsid w:val="00BD7872"/>
    <w:rsid w:val="00BE2ADB"/>
    <w:rsid w:val="00BE468E"/>
    <w:rsid w:val="00BE6E44"/>
    <w:rsid w:val="00BE6EDD"/>
    <w:rsid w:val="00C05A7B"/>
    <w:rsid w:val="00C10C1D"/>
    <w:rsid w:val="00C13735"/>
    <w:rsid w:val="00C21DD8"/>
    <w:rsid w:val="00C22B3E"/>
    <w:rsid w:val="00C2582F"/>
    <w:rsid w:val="00C36002"/>
    <w:rsid w:val="00C364D7"/>
    <w:rsid w:val="00C368C6"/>
    <w:rsid w:val="00C36E57"/>
    <w:rsid w:val="00C37B05"/>
    <w:rsid w:val="00C43240"/>
    <w:rsid w:val="00C55FBB"/>
    <w:rsid w:val="00C76E00"/>
    <w:rsid w:val="00C81557"/>
    <w:rsid w:val="00C93B91"/>
    <w:rsid w:val="00CA2F74"/>
    <w:rsid w:val="00CA4AF3"/>
    <w:rsid w:val="00CA4B9D"/>
    <w:rsid w:val="00CA6969"/>
    <w:rsid w:val="00CB12AE"/>
    <w:rsid w:val="00CB63BF"/>
    <w:rsid w:val="00CC2B1A"/>
    <w:rsid w:val="00CC36E3"/>
    <w:rsid w:val="00CC7A87"/>
    <w:rsid w:val="00CD285D"/>
    <w:rsid w:val="00CD5214"/>
    <w:rsid w:val="00CE0BEB"/>
    <w:rsid w:val="00CE66E0"/>
    <w:rsid w:val="00CF2E93"/>
    <w:rsid w:val="00CF6D69"/>
    <w:rsid w:val="00D058E1"/>
    <w:rsid w:val="00D108A4"/>
    <w:rsid w:val="00D10FAA"/>
    <w:rsid w:val="00D12280"/>
    <w:rsid w:val="00D15618"/>
    <w:rsid w:val="00D248C4"/>
    <w:rsid w:val="00D3047D"/>
    <w:rsid w:val="00D34513"/>
    <w:rsid w:val="00D42E60"/>
    <w:rsid w:val="00D44EC7"/>
    <w:rsid w:val="00D50142"/>
    <w:rsid w:val="00D50187"/>
    <w:rsid w:val="00D514C0"/>
    <w:rsid w:val="00D525CD"/>
    <w:rsid w:val="00D54A5B"/>
    <w:rsid w:val="00D5597F"/>
    <w:rsid w:val="00D60DF0"/>
    <w:rsid w:val="00D6102E"/>
    <w:rsid w:val="00D717DE"/>
    <w:rsid w:val="00D76B60"/>
    <w:rsid w:val="00D80717"/>
    <w:rsid w:val="00D81872"/>
    <w:rsid w:val="00D971AD"/>
    <w:rsid w:val="00DA116D"/>
    <w:rsid w:val="00DA3F3D"/>
    <w:rsid w:val="00DA4230"/>
    <w:rsid w:val="00DB19C3"/>
    <w:rsid w:val="00DC1DA4"/>
    <w:rsid w:val="00DD0708"/>
    <w:rsid w:val="00DD4BE8"/>
    <w:rsid w:val="00DE6E9F"/>
    <w:rsid w:val="00DF6AC4"/>
    <w:rsid w:val="00E04DDB"/>
    <w:rsid w:val="00E15646"/>
    <w:rsid w:val="00E228D4"/>
    <w:rsid w:val="00E25E86"/>
    <w:rsid w:val="00E40A55"/>
    <w:rsid w:val="00E4367C"/>
    <w:rsid w:val="00E4549A"/>
    <w:rsid w:val="00E5128D"/>
    <w:rsid w:val="00E518B8"/>
    <w:rsid w:val="00E53491"/>
    <w:rsid w:val="00E55742"/>
    <w:rsid w:val="00E64C12"/>
    <w:rsid w:val="00E87CDF"/>
    <w:rsid w:val="00EB2B25"/>
    <w:rsid w:val="00EB334B"/>
    <w:rsid w:val="00ED04F5"/>
    <w:rsid w:val="00ED3382"/>
    <w:rsid w:val="00ED432A"/>
    <w:rsid w:val="00ED4F6E"/>
    <w:rsid w:val="00ED5B88"/>
    <w:rsid w:val="00ED6FB8"/>
    <w:rsid w:val="00EE1565"/>
    <w:rsid w:val="00EE2FF3"/>
    <w:rsid w:val="00EF59EB"/>
    <w:rsid w:val="00F00A11"/>
    <w:rsid w:val="00F0140D"/>
    <w:rsid w:val="00F01E96"/>
    <w:rsid w:val="00F0427F"/>
    <w:rsid w:val="00F06AD2"/>
    <w:rsid w:val="00F073BD"/>
    <w:rsid w:val="00F07BAF"/>
    <w:rsid w:val="00F22C75"/>
    <w:rsid w:val="00F231B2"/>
    <w:rsid w:val="00F32D1D"/>
    <w:rsid w:val="00F33061"/>
    <w:rsid w:val="00F60614"/>
    <w:rsid w:val="00F655EA"/>
    <w:rsid w:val="00F761A0"/>
    <w:rsid w:val="00F81840"/>
    <w:rsid w:val="00F81CB6"/>
    <w:rsid w:val="00F84623"/>
    <w:rsid w:val="00F84EF6"/>
    <w:rsid w:val="00F911B2"/>
    <w:rsid w:val="00F95318"/>
    <w:rsid w:val="00F96D71"/>
    <w:rsid w:val="00FA4D1D"/>
    <w:rsid w:val="00FD11FD"/>
    <w:rsid w:val="00FD2E9E"/>
    <w:rsid w:val="00FD5E88"/>
    <w:rsid w:val="00FE6478"/>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2297B"/>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FMIDOC-636-15</_dlc_DocId>
    <_dlc_DocIdUrl xmlns="b92a7b62-18c2-4926-a891-55c0c57152a8">
      <Url>http://fish.msp.forsvaret.fiin.dk/myn/fmi/Viden-Om/juridisk/_layouts/DocIdRedir.aspx?ID=FMIDOC-636-15</Url>
      <Description>FMIDOC-636-15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324E-CC64-4ADE-8375-D972CBC19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3.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5.xml><?xml version="1.0" encoding="utf-8"?>
<ds:datastoreItem xmlns:ds="http://schemas.openxmlformats.org/officeDocument/2006/customXml" ds:itemID="{30E8B9F1-BC6D-4F46-AD67-429B4C04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E9731FE8</Template>
  <TotalTime>0</TotalTime>
  <Pages>9</Pages>
  <Words>5491</Words>
  <Characters>33499</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2019-10-24T11:26:00Z</dcterms:created>
  <dcterms:modified xsi:type="dcterms:W3CDTF">2019-10-24T11:36:00Z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8edc9daf-bb75-4b8e-b686-7b8c2909cf73</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bda2a197-69cb-458b-8f6a-16f8cd512e55</vt:lpwstr>
  </property>
  <property fmtid="{D5CDD505-2E9C-101B-9397-08002B2CF9AE}" pid="16" name="Klassifikation">
    <vt:lpwstr>IKKE KLASSIFICERET</vt:lpwstr>
  </property>
  <property fmtid="{D5CDD505-2E9C-101B-9397-08002B2CF9AE}" pid="17" name="Maerkning">
    <vt:lpwstr/>
  </property>
</Properties>
</file>